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</w:t>
      </w:r>
      <w:r w:rsidR="00FC43F8">
        <w:rPr>
          <w:rFonts w:ascii="Times New Roman" w:hAnsi="Times New Roman"/>
          <w:sz w:val="20"/>
        </w:rPr>
        <w:t>f Veterans Affairs</w:t>
      </w:r>
      <w:r w:rsidR="00FC43F8">
        <w:rPr>
          <w:rFonts w:ascii="Times New Roman" w:hAnsi="Times New Roman"/>
          <w:sz w:val="20"/>
        </w:rPr>
        <w:tab/>
      </w:r>
      <w:r w:rsidR="00A40D8B">
        <w:rPr>
          <w:rFonts w:ascii="Times New Roman" w:hAnsi="Times New Roman"/>
          <w:sz w:val="20"/>
        </w:rPr>
        <w:t xml:space="preserve">   </w:t>
      </w:r>
      <w:r w:rsidR="00FC43F8">
        <w:rPr>
          <w:rFonts w:ascii="Times New Roman" w:hAnsi="Times New Roman"/>
          <w:sz w:val="20"/>
        </w:rPr>
        <w:t>M29-1, Part 7</w:t>
      </w:r>
      <w:r w:rsidR="00311F26">
        <w:rPr>
          <w:rFonts w:ascii="Times New Roman" w:hAnsi="Times New Roman"/>
          <w:sz w:val="20"/>
        </w:rPr>
        <w:t>, Chapter 1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01729">
        <w:rPr>
          <w:b/>
          <w:bCs/>
          <w:sz w:val="20"/>
        </w:rPr>
        <w:t xml:space="preserve">                 </w:t>
      </w:r>
      <w:r w:rsidR="006F7684">
        <w:rPr>
          <w:b/>
          <w:bCs/>
          <w:sz w:val="20"/>
        </w:rPr>
        <w:t>December 19</w:t>
      </w:r>
      <w:r w:rsidR="00301729">
        <w:rPr>
          <w:b/>
          <w:bCs/>
          <w:sz w:val="20"/>
        </w:rPr>
        <w:t>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FC43F8">
              <w:t>1, Part 7, Chapter 1</w:t>
            </w:r>
            <w:r w:rsidR="00301729">
              <w:t>.</w:t>
            </w:r>
          </w:p>
          <w:p w:rsidR="00504F80" w:rsidRPr="00EA3A57" w:rsidRDefault="00504F80" w:rsidP="006F7684">
            <w:pPr>
              <w:pStyle w:val="BulletText2"/>
              <w:numPr>
                <w:ilvl w:val="0"/>
                <w:numId w:val="0"/>
              </w:numPr>
            </w:pP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B15340" w:rsidRDefault="00561E0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Updated</w:t>
            </w:r>
            <w:r w:rsidR="00D00B53">
              <w:rPr>
                <w:b w:val="0"/>
              </w:rPr>
              <w:t xml:space="preserve"> language related to the upper and lower control limits for </w:t>
            </w:r>
            <w:proofErr w:type="gramStart"/>
            <w:r w:rsidR="00D00B53">
              <w:rPr>
                <w:b w:val="0"/>
              </w:rPr>
              <w:t>validations, and</w:t>
            </w:r>
            <w:proofErr w:type="gramEnd"/>
            <w:r w:rsidR="00D00B53">
              <w:rPr>
                <w:b w:val="0"/>
              </w:rPr>
              <w:t xml:space="preserve"> clarified when validations should be considered.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B15340" w:rsidRDefault="00561E0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1.12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DF" w:rsidRDefault="009975DF" w:rsidP="00C765C7">
      <w:r>
        <w:separator/>
      </w:r>
    </w:p>
  </w:endnote>
  <w:endnote w:type="continuationSeparator" w:id="0">
    <w:p w:rsidR="009975DF" w:rsidRDefault="009975D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DF" w:rsidRDefault="009975DF" w:rsidP="00C765C7">
      <w:r>
        <w:separator/>
      </w:r>
    </w:p>
  </w:footnote>
  <w:footnote w:type="continuationSeparator" w:id="0">
    <w:p w:rsidR="009975DF" w:rsidRDefault="009975D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1B53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0F3B2A"/>
    <w:rsid w:val="00100433"/>
    <w:rsid w:val="0010215F"/>
    <w:rsid w:val="00106EEF"/>
    <w:rsid w:val="00120103"/>
    <w:rsid w:val="00123973"/>
    <w:rsid w:val="001253ED"/>
    <w:rsid w:val="001624D4"/>
    <w:rsid w:val="00167F6E"/>
    <w:rsid w:val="00170706"/>
    <w:rsid w:val="00186D46"/>
    <w:rsid w:val="001B3F58"/>
    <w:rsid w:val="001C3AE3"/>
    <w:rsid w:val="001C3EB5"/>
    <w:rsid w:val="001D1C27"/>
    <w:rsid w:val="001F3FED"/>
    <w:rsid w:val="002041BE"/>
    <w:rsid w:val="00205C50"/>
    <w:rsid w:val="002220F1"/>
    <w:rsid w:val="00237C22"/>
    <w:rsid w:val="00240624"/>
    <w:rsid w:val="0025324D"/>
    <w:rsid w:val="00264204"/>
    <w:rsid w:val="00271962"/>
    <w:rsid w:val="0027298D"/>
    <w:rsid w:val="00274D52"/>
    <w:rsid w:val="002A1D3E"/>
    <w:rsid w:val="002B082F"/>
    <w:rsid w:val="002B7A7E"/>
    <w:rsid w:val="002D28E9"/>
    <w:rsid w:val="002F5B21"/>
    <w:rsid w:val="002F7397"/>
    <w:rsid w:val="00301729"/>
    <w:rsid w:val="00311F26"/>
    <w:rsid w:val="00332B80"/>
    <w:rsid w:val="00341981"/>
    <w:rsid w:val="003645DB"/>
    <w:rsid w:val="00366D36"/>
    <w:rsid w:val="00386999"/>
    <w:rsid w:val="003B2927"/>
    <w:rsid w:val="003D013E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4FA8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9591F"/>
    <w:rsid w:val="004A0832"/>
    <w:rsid w:val="004E3AF3"/>
    <w:rsid w:val="004F375E"/>
    <w:rsid w:val="00503810"/>
    <w:rsid w:val="00504F80"/>
    <w:rsid w:val="00506485"/>
    <w:rsid w:val="00507DA0"/>
    <w:rsid w:val="00513DA7"/>
    <w:rsid w:val="00516C82"/>
    <w:rsid w:val="005238CB"/>
    <w:rsid w:val="00526F0E"/>
    <w:rsid w:val="00546990"/>
    <w:rsid w:val="0055453E"/>
    <w:rsid w:val="00561E0B"/>
    <w:rsid w:val="00563BDE"/>
    <w:rsid w:val="00594258"/>
    <w:rsid w:val="005A24DF"/>
    <w:rsid w:val="005C2AD9"/>
    <w:rsid w:val="005D3508"/>
    <w:rsid w:val="005D39C7"/>
    <w:rsid w:val="005E34D1"/>
    <w:rsid w:val="005E4363"/>
    <w:rsid w:val="005F118E"/>
    <w:rsid w:val="00600DC7"/>
    <w:rsid w:val="0060514F"/>
    <w:rsid w:val="0062068D"/>
    <w:rsid w:val="00621C12"/>
    <w:rsid w:val="00625D11"/>
    <w:rsid w:val="00631126"/>
    <w:rsid w:val="006317AA"/>
    <w:rsid w:val="006473C3"/>
    <w:rsid w:val="00652DFA"/>
    <w:rsid w:val="006708D7"/>
    <w:rsid w:val="00673296"/>
    <w:rsid w:val="0068208A"/>
    <w:rsid w:val="006837E0"/>
    <w:rsid w:val="00686E25"/>
    <w:rsid w:val="00694935"/>
    <w:rsid w:val="006B7262"/>
    <w:rsid w:val="006C3E5F"/>
    <w:rsid w:val="006C48FF"/>
    <w:rsid w:val="006D10E5"/>
    <w:rsid w:val="006D52FE"/>
    <w:rsid w:val="006E5CBA"/>
    <w:rsid w:val="006F6D37"/>
    <w:rsid w:val="006F7684"/>
    <w:rsid w:val="00724248"/>
    <w:rsid w:val="00732186"/>
    <w:rsid w:val="00737049"/>
    <w:rsid w:val="00794D24"/>
    <w:rsid w:val="007A0C5F"/>
    <w:rsid w:val="007A1DB2"/>
    <w:rsid w:val="007D5B97"/>
    <w:rsid w:val="007E5515"/>
    <w:rsid w:val="0080590C"/>
    <w:rsid w:val="008144E7"/>
    <w:rsid w:val="00822A16"/>
    <w:rsid w:val="0086475B"/>
    <w:rsid w:val="00875AFA"/>
    <w:rsid w:val="0088291F"/>
    <w:rsid w:val="0088609E"/>
    <w:rsid w:val="008B4CB5"/>
    <w:rsid w:val="008C723F"/>
    <w:rsid w:val="008D12C3"/>
    <w:rsid w:val="008D458B"/>
    <w:rsid w:val="008E0248"/>
    <w:rsid w:val="008E22CF"/>
    <w:rsid w:val="008E5824"/>
    <w:rsid w:val="008E589A"/>
    <w:rsid w:val="008F14EA"/>
    <w:rsid w:val="008F1D5B"/>
    <w:rsid w:val="00900AD9"/>
    <w:rsid w:val="00916AE6"/>
    <w:rsid w:val="00917854"/>
    <w:rsid w:val="00933BDB"/>
    <w:rsid w:val="00945950"/>
    <w:rsid w:val="009668E9"/>
    <w:rsid w:val="009769CD"/>
    <w:rsid w:val="00981CC4"/>
    <w:rsid w:val="009915D0"/>
    <w:rsid w:val="009975DF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40D8B"/>
    <w:rsid w:val="00A55356"/>
    <w:rsid w:val="00A557BB"/>
    <w:rsid w:val="00A8520D"/>
    <w:rsid w:val="00A85966"/>
    <w:rsid w:val="00AC2993"/>
    <w:rsid w:val="00AC43CF"/>
    <w:rsid w:val="00AD0EDC"/>
    <w:rsid w:val="00AE64CB"/>
    <w:rsid w:val="00AF2CD6"/>
    <w:rsid w:val="00B023CC"/>
    <w:rsid w:val="00B0548B"/>
    <w:rsid w:val="00B15340"/>
    <w:rsid w:val="00B30D2F"/>
    <w:rsid w:val="00B50AD7"/>
    <w:rsid w:val="00B64F2F"/>
    <w:rsid w:val="00B858F9"/>
    <w:rsid w:val="00B879C6"/>
    <w:rsid w:val="00B93A3C"/>
    <w:rsid w:val="00B96287"/>
    <w:rsid w:val="00B9756B"/>
    <w:rsid w:val="00BB3345"/>
    <w:rsid w:val="00BB7DE1"/>
    <w:rsid w:val="00BC4A0D"/>
    <w:rsid w:val="00BE56CD"/>
    <w:rsid w:val="00BF3102"/>
    <w:rsid w:val="00BF7FE3"/>
    <w:rsid w:val="00C0404B"/>
    <w:rsid w:val="00C24D50"/>
    <w:rsid w:val="00C273AD"/>
    <w:rsid w:val="00C72D10"/>
    <w:rsid w:val="00C765C7"/>
    <w:rsid w:val="00CD2D08"/>
    <w:rsid w:val="00CD75A8"/>
    <w:rsid w:val="00D00B53"/>
    <w:rsid w:val="00D32437"/>
    <w:rsid w:val="00D33A6E"/>
    <w:rsid w:val="00D36508"/>
    <w:rsid w:val="00D54F2C"/>
    <w:rsid w:val="00D57B91"/>
    <w:rsid w:val="00D61497"/>
    <w:rsid w:val="00D77146"/>
    <w:rsid w:val="00D823AF"/>
    <w:rsid w:val="00D87741"/>
    <w:rsid w:val="00D8788B"/>
    <w:rsid w:val="00D9207B"/>
    <w:rsid w:val="00D951CE"/>
    <w:rsid w:val="00DA11C2"/>
    <w:rsid w:val="00DB074F"/>
    <w:rsid w:val="00DB2902"/>
    <w:rsid w:val="00DB743E"/>
    <w:rsid w:val="00DC4150"/>
    <w:rsid w:val="00DD22A9"/>
    <w:rsid w:val="00DE0E35"/>
    <w:rsid w:val="00DF44AC"/>
    <w:rsid w:val="00E2529E"/>
    <w:rsid w:val="00E349B2"/>
    <w:rsid w:val="00E36906"/>
    <w:rsid w:val="00E648E9"/>
    <w:rsid w:val="00E67135"/>
    <w:rsid w:val="00E77596"/>
    <w:rsid w:val="00E810A7"/>
    <w:rsid w:val="00E964FD"/>
    <w:rsid w:val="00EA146B"/>
    <w:rsid w:val="00EB5C0F"/>
    <w:rsid w:val="00ED4D5E"/>
    <w:rsid w:val="00ED71C8"/>
    <w:rsid w:val="00F006B2"/>
    <w:rsid w:val="00F43DFA"/>
    <w:rsid w:val="00F77D0E"/>
    <w:rsid w:val="00F87670"/>
    <w:rsid w:val="00F87F72"/>
    <w:rsid w:val="00F90609"/>
    <w:rsid w:val="00FB6AD1"/>
    <w:rsid w:val="00FC43F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3E3D9-9834-4394-8D66-A04E6DC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2019-12-19T16:01:00Z</dcterms:created>
  <dcterms:modified xsi:type="dcterms:W3CDTF">2019-12-19T16:01:00Z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