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847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2E27E6">
        <w:rPr>
          <w:rFonts w:ascii="Times New Roman" w:hAnsi="Times New Roman"/>
          <w:sz w:val="20"/>
        </w:rPr>
        <w:t>Affairs</w:t>
      </w:r>
      <w:r w:rsidR="002E27E6">
        <w:rPr>
          <w:rFonts w:ascii="Times New Roman" w:hAnsi="Times New Roman"/>
          <w:sz w:val="20"/>
        </w:rPr>
        <w:tab/>
        <w:t>M29-1, Part 6, Chapter 7</w:t>
      </w:r>
    </w:p>
    <w:p w14:paraId="07F799E3" w14:textId="39838A3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</w:t>
      </w:r>
      <w:r w:rsidR="00691533">
        <w:rPr>
          <w:b/>
          <w:bCs/>
          <w:sz w:val="20"/>
        </w:rPr>
        <w:t xml:space="preserve">March </w:t>
      </w:r>
      <w:r w:rsidR="001C00C2">
        <w:rPr>
          <w:b/>
          <w:bCs/>
          <w:sz w:val="20"/>
        </w:rPr>
        <w:t>19</w:t>
      </w:r>
      <w:r w:rsidR="00691533">
        <w:rPr>
          <w:b/>
          <w:bCs/>
          <w:sz w:val="20"/>
        </w:rPr>
        <w:t>, 2020</w:t>
      </w:r>
      <w:r>
        <w:rPr>
          <w:b/>
          <w:bCs/>
          <w:sz w:val="20"/>
        </w:rPr>
        <w:tab/>
      </w:r>
    </w:p>
    <w:p w14:paraId="40D7513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F5363DA" w14:textId="77777777" w:rsidR="00504F80" w:rsidRDefault="00504F80" w:rsidP="00504F80">
      <w:pPr>
        <w:rPr>
          <w:b/>
          <w:bCs/>
          <w:sz w:val="20"/>
        </w:rPr>
      </w:pPr>
    </w:p>
    <w:p w14:paraId="5D2A76DD" w14:textId="77777777" w:rsidR="00504F80" w:rsidRDefault="00AE64CB" w:rsidP="00504F80">
      <w:pPr>
        <w:pStyle w:val="Heading4"/>
      </w:pPr>
      <w:r>
        <w:t>Key Changes</w:t>
      </w:r>
    </w:p>
    <w:p w14:paraId="411EDF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BDC8765" w14:textId="77777777" w:rsidTr="00C24D50">
        <w:tc>
          <w:tcPr>
            <w:tcW w:w="1728" w:type="dxa"/>
          </w:tcPr>
          <w:p w14:paraId="587F0A7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CC211CA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2E27E6">
              <w:t>1, Part 6, Chapter 7</w:t>
            </w:r>
            <w:r w:rsidR="007C15A4">
              <w:t>.</w:t>
            </w:r>
          </w:p>
          <w:p w14:paraId="5C31249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4555CC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9D5AA78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2E27E6">
              <w:rPr>
                <w:b/>
              </w:rPr>
              <w:t>, Part 6, Chapter 7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54F9857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3816E0A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17672045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6A4DB81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29CB0C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035F139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7C15A4">
              <w:rPr>
                <w:b/>
              </w:rPr>
              <w:t>M29-1,</w:t>
            </w:r>
            <w:r w:rsidR="002E27E6">
              <w:rPr>
                <w:b/>
              </w:rPr>
              <w:t xml:space="preserve"> Part 6, Chapter 7</w:t>
            </w:r>
            <w:r w:rsidRPr="009E5F2A">
              <w:t xml:space="preserve"> so that it flows more logically</w:t>
            </w:r>
          </w:p>
          <w:p w14:paraId="0073DD05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7F2BCF7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364839C2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2642DED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0998834F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BE44D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24407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F3482B" w:rsidRPr="00771246" w14:paraId="1DBA5111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21B1B" w14:textId="77777777" w:rsidR="00F3482B" w:rsidRPr="00771246" w:rsidRDefault="00F3482B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Explains the requirements for insurance to process a federal tax levy requested by the IRS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6B77E" w14:textId="77777777" w:rsidR="00F3482B" w:rsidRPr="00771246" w:rsidRDefault="00F3482B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Subchapter 7.01</w:t>
            </w:r>
          </w:p>
        </w:tc>
      </w:tr>
      <w:tr w:rsidR="0060514F" w:rsidRPr="00771246" w14:paraId="511C8C3E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4A90F" w14:textId="77777777" w:rsidR="0060514F" w:rsidRPr="00771246" w:rsidRDefault="00F3482B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E</w:t>
            </w:r>
            <w:r w:rsidR="005161F0" w:rsidRPr="00771246">
              <w:rPr>
                <w:b w:val="0"/>
              </w:rPr>
              <w:t xml:space="preserve">xplains how the staff should </w:t>
            </w:r>
            <w:r w:rsidR="0086011E" w:rsidRPr="00771246">
              <w:rPr>
                <w:b w:val="0"/>
              </w:rPr>
              <w:t>process</w:t>
            </w:r>
            <w:r w:rsidR="005161F0" w:rsidRPr="00771246">
              <w:rPr>
                <w:b w:val="0"/>
              </w:rPr>
              <w:t xml:space="preserve"> a federal </w:t>
            </w:r>
            <w:r w:rsidRPr="00771246">
              <w:rPr>
                <w:b w:val="0"/>
              </w:rPr>
              <w:t xml:space="preserve">tax </w:t>
            </w:r>
            <w:r w:rsidR="005161F0" w:rsidRPr="00771246">
              <w:rPr>
                <w:b w:val="0"/>
              </w:rPr>
              <w:t xml:space="preserve">levy requested by the IRS and have it applied against either a lump sum award or an installment payment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65A8D" w14:textId="77777777" w:rsidR="0060514F" w:rsidRPr="00771246" w:rsidRDefault="005E7B61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Subchapter 7.0</w:t>
            </w:r>
            <w:r w:rsidR="005161F0" w:rsidRPr="00771246">
              <w:rPr>
                <w:b w:val="0"/>
              </w:rPr>
              <w:t>1</w:t>
            </w:r>
          </w:p>
        </w:tc>
      </w:tr>
      <w:tr w:rsidR="002A1D3E" w:rsidRPr="00771246" w14:paraId="128FE41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F3D0921" w14:textId="77777777" w:rsidR="002A1D3E" w:rsidRPr="00771246" w:rsidRDefault="001F4340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Explains to whom the Insurance Form 712 should be r</w:t>
            </w:r>
            <w:r w:rsidR="0073038B" w:rsidRPr="00771246">
              <w:rPr>
                <w:b w:val="0"/>
              </w:rPr>
              <w:t>eleased, and how it is generated by the VA system</w:t>
            </w:r>
            <w:r w:rsidR="0039591C" w:rsidRPr="00771246">
              <w:rPr>
                <w:b w:val="0"/>
              </w:rPr>
              <w:t>; eliminates outdated paper process for preparing this form</w:t>
            </w:r>
          </w:p>
        </w:tc>
        <w:tc>
          <w:tcPr>
            <w:tcW w:w="1058" w:type="pct"/>
            <w:shd w:val="clear" w:color="auto" w:fill="auto"/>
          </w:tcPr>
          <w:p w14:paraId="73941253" w14:textId="77777777" w:rsidR="002A1D3E" w:rsidRPr="00771246" w:rsidRDefault="005E7B61" w:rsidP="00673296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t>Subchapter 7.02</w:t>
            </w:r>
          </w:p>
        </w:tc>
      </w:tr>
      <w:tr w:rsidR="00D90051" w:rsidRPr="00771246" w14:paraId="5498FEF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2E8D4B" w14:textId="77777777" w:rsidR="00D90051" w:rsidRPr="00771246" w:rsidRDefault="00D90051" w:rsidP="00673296">
            <w:pPr>
              <w:pStyle w:val="TableText"/>
            </w:pPr>
            <w:r w:rsidRPr="00771246">
              <w:t>Eliminates references to interest rates on specific insurance programs as already referenced in M29-1, Part 1</w:t>
            </w:r>
          </w:p>
        </w:tc>
        <w:tc>
          <w:tcPr>
            <w:tcW w:w="1058" w:type="pct"/>
            <w:shd w:val="clear" w:color="auto" w:fill="auto"/>
          </w:tcPr>
          <w:p w14:paraId="55EF3389" w14:textId="77777777" w:rsidR="00D90051" w:rsidRPr="00771246" w:rsidRDefault="00D90051" w:rsidP="00673296">
            <w:pPr>
              <w:pStyle w:val="TableText"/>
            </w:pPr>
            <w:r w:rsidRPr="00771246">
              <w:t>Subchapter 7.02</w:t>
            </w:r>
          </w:p>
        </w:tc>
      </w:tr>
      <w:tr w:rsidR="002A1D3E" w:rsidRPr="00771246" w14:paraId="524D03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C7913CF" w14:textId="77777777" w:rsidR="002A1D3E" w:rsidRPr="00771246" w:rsidRDefault="00841582" w:rsidP="00673296">
            <w:pPr>
              <w:pStyle w:val="TableText"/>
            </w:pPr>
            <w:r w:rsidRPr="00771246">
              <w:t xml:space="preserve">Provides updated language to the template letter that is released by the Insurance Center to the IRS regarding a federal tax levy applied to an insurance policy </w:t>
            </w:r>
          </w:p>
        </w:tc>
        <w:tc>
          <w:tcPr>
            <w:tcW w:w="1058" w:type="pct"/>
            <w:shd w:val="clear" w:color="auto" w:fill="auto"/>
          </w:tcPr>
          <w:p w14:paraId="1BF99EC7" w14:textId="77777777" w:rsidR="002A1D3E" w:rsidRPr="00771246" w:rsidRDefault="00841582" w:rsidP="00673296">
            <w:pPr>
              <w:pStyle w:val="TableText"/>
            </w:pPr>
            <w:r w:rsidRPr="00771246">
              <w:t xml:space="preserve">Subchapter 7.03 </w:t>
            </w:r>
          </w:p>
        </w:tc>
      </w:tr>
      <w:tr w:rsidR="002A1D3E" w:rsidRPr="00771246" w14:paraId="1AF42D8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7BAE04" w14:textId="77777777" w:rsidR="002A1D3E" w:rsidRPr="00771246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6CFBF8B" w14:textId="77777777" w:rsidR="002A1D3E" w:rsidRPr="00771246" w:rsidRDefault="002A1D3E" w:rsidP="00673296">
            <w:pPr>
              <w:pStyle w:val="TableText"/>
            </w:pPr>
          </w:p>
        </w:tc>
      </w:tr>
      <w:tr w:rsidR="002A1D3E" w:rsidRPr="00771246" w14:paraId="22BAF86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82B15D" w14:textId="77777777" w:rsidR="002A1D3E" w:rsidRPr="00771246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44DB0E28" w14:textId="77777777" w:rsidR="002A1D3E" w:rsidRPr="00771246" w:rsidRDefault="002A1D3E" w:rsidP="00673296">
            <w:pPr>
              <w:pStyle w:val="TableText"/>
            </w:pPr>
          </w:p>
        </w:tc>
      </w:tr>
    </w:tbl>
    <w:p w14:paraId="79D8B2DA" w14:textId="77777777" w:rsidR="0060514F" w:rsidRPr="00771246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771246" w14:paraId="0C6CBE93" w14:textId="77777777" w:rsidTr="0060514F">
        <w:trPr>
          <w:trHeight w:val="330"/>
        </w:trPr>
        <w:tc>
          <w:tcPr>
            <w:tcW w:w="7380" w:type="dxa"/>
          </w:tcPr>
          <w:p w14:paraId="095245D1" w14:textId="77777777" w:rsidR="0060514F" w:rsidRPr="00771246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771246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344D16B4" w14:textId="77777777" w:rsidR="0060514F" w:rsidRPr="00771246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771246">
              <w:rPr>
                <w:b/>
                <w:sz w:val="28"/>
                <w:szCs w:val="28"/>
              </w:rPr>
              <w:t>Citation</w:t>
            </w:r>
          </w:p>
        </w:tc>
      </w:tr>
      <w:tr w:rsidR="00BF22F9" w:rsidRPr="004221F2" w14:paraId="1A2A6744" w14:textId="77777777" w:rsidTr="00673296">
        <w:trPr>
          <w:trHeight w:val="187"/>
        </w:trPr>
        <w:tc>
          <w:tcPr>
            <w:tcW w:w="7380" w:type="dxa"/>
          </w:tcPr>
          <w:p w14:paraId="42D7D64F" w14:textId="77777777" w:rsidR="00BF22F9" w:rsidRPr="00771246" w:rsidRDefault="00BF22F9" w:rsidP="00BF22F9">
            <w:r w:rsidRPr="00771246">
              <w:t xml:space="preserve">Explains that the staff will advise that tax questions regarding the insurance programs should be directed to either a certified accountant or </w:t>
            </w:r>
            <w:r w:rsidRPr="00771246">
              <w:lastRenderedPageBreak/>
              <w:t>the appropriate federal or state tax authorities</w:t>
            </w:r>
          </w:p>
        </w:tc>
        <w:tc>
          <w:tcPr>
            <w:tcW w:w="1980" w:type="dxa"/>
          </w:tcPr>
          <w:p w14:paraId="6D45646C" w14:textId="77777777" w:rsidR="00BF22F9" w:rsidRPr="00771246" w:rsidRDefault="00BF22F9" w:rsidP="00BF22F9">
            <w:pPr>
              <w:pStyle w:val="TableHeaderText"/>
              <w:jc w:val="left"/>
              <w:rPr>
                <w:b w:val="0"/>
              </w:rPr>
            </w:pPr>
            <w:r w:rsidRPr="00771246">
              <w:rPr>
                <w:b w:val="0"/>
              </w:rPr>
              <w:lastRenderedPageBreak/>
              <w:t>Subchapter 7.01</w:t>
            </w:r>
          </w:p>
        </w:tc>
      </w:tr>
      <w:tr w:rsidR="00BF22F9" w:rsidRPr="004221F2" w14:paraId="3B31EA70" w14:textId="77777777" w:rsidTr="00673296">
        <w:trPr>
          <w:trHeight w:val="187"/>
        </w:trPr>
        <w:tc>
          <w:tcPr>
            <w:tcW w:w="7380" w:type="dxa"/>
          </w:tcPr>
          <w:p w14:paraId="67C8620F" w14:textId="77777777" w:rsidR="00BF22F9" w:rsidRPr="0060514F" w:rsidRDefault="00BF22F9" w:rsidP="00BF22F9"/>
        </w:tc>
        <w:tc>
          <w:tcPr>
            <w:tcW w:w="1980" w:type="dxa"/>
          </w:tcPr>
          <w:p w14:paraId="0D66C8CC" w14:textId="77777777" w:rsidR="00BF22F9" w:rsidRPr="0060514F" w:rsidRDefault="00BF22F9" w:rsidP="00BF22F9"/>
        </w:tc>
      </w:tr>
      <w:tr w:rsidR="00BF22F9" w:rsidRPr="004221F2" w14:paraId="4FE0E703" w14:textId="77777777" w:rsidTr="00673296">
        <w:trPr>
          <w:trHeight w:val="187"/>
        </w:trPr>
        <w:tc>
          <w:tcPr>
            <w:tcW w:w="7380" w:type="dxa"/>
          </w:tcPr>
          <w:p w14:paraId="04FBAA9A" w14:textId="77777777" w:rsidR="00BF22F9" w:rsidRPr="0060514F" w:rsidRDefault="00BF22F9" w:rsidP="00BF22F9"/>
        </w:tc>
        <w:tc>
          <w:tcPr>
            <w:tcW w:w="1980" w:type="dxa"/>
          </w:tcPr>
          <w:p w14:paraId="45CC763D" w14:textId="77777777" w:rsidR="00BF22F9" w:rsidRPr="0060514F" w:rsidRDefault="00BF22F9" w:rsidP="00BF22F9"/>
        </w:tc>
      </w:tr>
    </w:tbl>
    <w:p w14:paraId="020B4AA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DC7ACF0" w14:textId="77777777" w:rsidTr="00237C22">
        <w:tc>
          <w:tcPr>
            <w:tcW w:w="1728" w:type="dxa"/>
          </w:tcPr>
          <w:p w14:paraId="063C16C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A43956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042288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3EA1FC" w14:textId="77777777" w:rsidTr="00237C22">
        <w:tc>
          <w:tcPr>
            <w:tcW w:w="1728" w:type="dxa"/>
          </w:tcPr>
          <w:p w14:paraId="5519F63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006C19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3D94DB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E01205" w14:textId="77777777" w:rsidTr="00237C22">
        <w:tc>
          <w:tcPr>
            <w:tcW w:w="1728" w:type="dxa"/>
          </w:tcPr>
          <w:p w14:paraId="028721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50BB2B6" w14:textId="77777777" w:rsidR="00504F80" w:rsidRPr="00B4163A" w:rsidRDefault="00504F80" w:rsidP="00237C22">
            <w:pPr>
              <w:pStyle w:val="BlockText"/>
            </w:pPr>
          </w:p>
          <w:p w14:paraId="7CD3B26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0710D49" w14:textId="5FC67887" w:rsidR="005C2AD9" w:rsidRDefault="00691533" w:rsidP="005C2AD9">
            <w:r>
              <w:t>Timothy Sirhal</w:t>
            </w:r>
            <w:r w:rsidR="00BC4A0D">
              <w:t xml:space="preserve">, </w:t>
            </w:r>
            <w:r w:rsidR="00012C44">
              <w:t xml:space="preserve">Acting </w:t>
            </w:r>
            <w:r w:rsidR="00BC4A0D">
              <w:t>Director</w:t>
            </w:r>
          </w:p>
          <w:p w14:paraId="6C1795F0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3220312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1C99262" w14:textId="77777777" w:rsidTr="00237C22">
        <w:tc>
          <w:tcPr>
            <w:tcW w:w="1728" w:type="dxa"/>
          </w:tcPr>
          <w:p w14:paraId="180A1E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3E081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D01714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B6362B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FD7B" w14:textId="77777777" w:rsidR="00671DA9" w:rsidRDefault="00671DA9" w:rsidP="00C765C7">
      <w:r>
        <w:separator/>
      </w:r>
    </w:p>
  </w:endnote>
  <w:endnote w:type="continuationSeparator" w:id="0">
    <w:p w14:paraId="1F85F065" w14:textId="77777777" w:rsidR="00671DA9" w:rsidRDefault="00671DA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01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9A6B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09B2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EAACA2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6046" w14:textId="77777777" w:rsidR="00671DA9" w:rsidRDefault="00671DA9" w:rsidP="00C765C7">
      <w:r>
        <w:separator/>
      </w:r>
    </w:p>
  </w:footnote>
  <w:footnote w:type="continuationSeparator" w:id="0">
    <w:p w14:paraId="154CF1DB" w14:textId="77777777" w:rsidR="00671DA9" w:rsidRDefault="00671DA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C44"/>
    <w:rsid w:val="00014A89"/>
    <w:rsid w:val="000252C6"/>
    <w:rsid w:val="000256FB"/>
    <w:rsid w:val="00072E1F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00C2"/>
    <w:rsid w:val="001C3AE3"/>
    <w:rsid w:val="001C3EB5"/>
    <w:rsid w:val="001F4340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27E6"/>
    <w:rsid w:val="002F5B21"/>
    <w:rsid w:val="002F7397"/>
    <w:rsid w:val="00311F26"/>
    <w:rsid w:val="00332B80"/>
    <w:rsid w:val="00341981"/>
    <w:rsid w:val="00366D36"/>
    <w:rsid w:val="00386999"/>
    <w:rsid w:val="0039591C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34CA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1F0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5E7B61"/>
    <w:rsid w:val="00600DC7"/>
    <w:rsid w:val="0060514F"/>
    <w:rsid w:val="0062068D"/>
    <w:rsid w:val="006317AA"/>
    <w:rsid w:val="006473C3"/>
    <w:rsid w:val="006708D7"/>
    <w:rsid w:val="00671DA9"/>
    <w:rsid w:val="00673296"/>
    <w:rsid w:val="006837E0"/>
    <w:rsid w:val="00691533"/>
    <w:rsid w:val="006B7262"/>
    <w:rsid w:val="006C3E5F"/>
    <w:rsid w:val="006C48FF"/>
    <w:rsid w:val="006D10E5"/>
    <w:rsid w:val="006D52FE"/>
    <w:rsid w:val="006E5CBA"/>
    <w:rsid w:val="006F6D37"/>
    <w:rsid w:val="0071638E"/>
    <w:rsid w:val="00724248"/>
    <w:rsid w:val="0073038B"/>
    <w:rsid w:val="00732186"/>
    <w:rsid w:val="00737049"/>
    <w:rsid w:val="00771246"/>
    <w:rsid w:val="00794D24"/>
    <w:rsid w:val="007A0C5F"/>
    <w:rsid w:val="007C15A4"/>
    <w:rsid w:val="007D2136"/>
    <w:rsid w:val="007D5B97"/>
    <w:rsid w:val="007E5515"/>
    <w:rsid w:val="0080590C"/>
    <w:rsid w:val="008144E7"/>
    <w:rsid w:val="00822A16"/>
    <w:rsid w:val="00841582"/>
    <w:rsid w:val="0086011E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A79A2"/>
    <w:rsid w:val="009B67F7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22F9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005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3482B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1552"/>
  <w15:docId w15:val="{AEDF13B0-F370-47BD-8FCC-427C5609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2020-03-19T14:49:00Z</dcterms:created>
  <dcterms:modified xsi:type="dcterms:W3CDTF">2020-03-19T14:49:00Z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