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4BFD0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>of Veterans Affairs</w:t>
      </w:r>
      <w:r w:rsidR="00311F26">
        <w:rPr>
          <w:rFonts w:ascii="Times New Roman" w:hAnsi="Times New Roman"/>
          <w:sz w:val="20"/>
        </w:rPr>
        <w:tab/>
        <w:t xml:space="preserve">M29-1, Part </w:t>
      </w:r>
      <w:r w:rsidR="000D3BF2">
        <w:rPr>
          <w:rFonts w:ascii="Times New Roman" w:hAnsi="Times New Roman"/>
          <w:sz w:val="20"/>
        </w:rPr>
        <w:t>6</w:t>
      </w:r>
      <w:r w:rsidR="00311F26">
        <w:rPr>
          <w:rFonts w:ascii="Times New Roman" w:hAnsi="Times New Roman"/>
          <w:sz w:val="20"/>
        </w:rPr>
        <w:t xml:space="preserve">, Chapter </w:t>
      </w:r>
      <w:r w:rsidR="000D3BF2">
        <w:rPr>
          <w:rFonts w:ascii="Times New Roman" w:hAnsi="Times New Roman"/>
          <w:sz w:val="20"/>
        </w:rPr>
        <w:t>5</w:t>
      </w:r>
    </w:p>
    <w:p w14:paraId="7AFF58AA" w14:textId="7A3D636D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</w:t>
      </w:r>
      <w:r w:rsidR="007959D3">
        <w:rPr>
          <w:b/>
          <w:bCs/>
          <w:sz w:val="20"/>
        </w:rPr>
        <w:t>March 19, 2020</w:t>
      </w:r>
      <w:r>
        <w:rPr>
          <w:b/>
          <w:bCs/>
          <w:sz w:val="20"/>
        </w:rPr>
        <w:tab/>
      </w:r>
    </w:p>
    <w:p w14:paraId="30F9644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6A87B3B4" w14:textId="77777777" w:rsidR="00504F80" w:rsidRDefault="00504F80" w:rsidP="00504F80">
      <w:pPr>
        <w:rPr>
          <w:b/>
          <w:bCs/>
          <w:sz w:val="20"/>
        </w:rPr>
      </w:pPr>
    </w:p>
    <w:p w14:paraId="7305F307" w14:textId="77777777" w:rsidR="00504F80" w:rsidRDefault="00AE64CB" w:rsidP="00504F80">
      <w:pPr>
        <w:pStyle w:val="Heading4"/>
      </w:pPr>
      <w:r>
        <w:t>Key Changes</w:t>
      </w:r>
    </w:p>
    <w:p w14:paraId="4649504C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E84B8B" w14:paraId="0FD49195" w14:textId="77777777" w:rsidTr="000D3BF2">
        <w:tc>
          <w:tcPr>
            <w:tcW w:w="1728" w:type="dxa"/>
          </w:tcPr>
          <w:p w14:paraId="059A5E16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0E1829BE" w14:textId="77777777" w:rsidR="000D3BF2" w:rsidRPr="00E84B8B" w:rsidRDefault="00504F80" w:rsidP="000D3BF2">
            <w:pPr>
              <w:pStyle w:val="BulletText1"/>
              <w:numPr>
                <w:ilvl w:val="0"/>
                <w:numId w:val="0"/>
              </w:numPr>
              <w:ind w:left="-30"/>
            </w:pPr>
            <w:r w:rsidRPr="00E84B8B">
              <w:t>The table below describes the changes included in this revision of Veter</w:t>
            </w:r>
            <w:r w:rsidR="00311F26" w:rsidRPr="00E84B8B">
              <w:t>ans Benefits Insurance Manual M29-</w:t>
            </w:r>
            <w:r w:rsidR="00794D24" w:rsidRPr="00E84B8B">
              <w:t xml:space="preserve">1, Part </w:t>
            </w:r>
            <w:r w:rsidR="000D3BF2" w:rsidRPr="00E84B8B">
              <w:t>6</w:t>
            </w:r>
            <w:r w:rsidR="00794D24" w:rsidRPr="00E84B8B">
              <w:t xml:space="preserve">, Chapter </w:t>
            </w:r>
            <w:r w:rsidR="000D3BF2" w:rsidRPr="00E84B8B">
              <w:t>5, Awards – Original, Amended, Adjusted, Supplemental and Running Award Maintenance Actions.</w:t>
            </w:r>
          </w:p>
          <w:p w14:paraId="500616E5" w14:textId="77777777" w:rsidR="000D3BF2" w:rsidRPr="00E84B8B" w:rsidRDefault="000D3BF2" w:rsidP="000D3BF2">
            <w:pPr>
              <w:pStyle w:val="cent6"/>
            </w:pPr>
          </w:p>
          <w:p w14:paraId="14A923DD" w14:textId="77777777" w:rsidR="00504F80" w:rsidRPr="00E84B8B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37D19281" w14:textId="77777777" w:rsidR="00504F80" w:rsidRPr="00E84B8B" w:rsidRDefault="00504F80" w:rsidP="00237C22">
            <w:pPr>
              <w:pStyle w:val="BulletText1"/>
              <w:numPr>
                <w:ilvl w:val="0"/>
                <w:numId w:val="0"/>
              </w:numPr>
            </w:pPr>
            <w:r w:rsidRPr="00E84B8B">
              <w:rPr>
                <w:i/>
              </w:rPr>
              <w:t>Notes</w:t>
            </w:r>
            <w:r w:rsidRPr="00E84B8B">
              <w:t xml:space="preserve">:  </w:t>
            </w:r>
          </w:p>
          <w:p w14:paraId="7DEE21B2" w14:textId="77777777" w:rsidR="0027298D" w:rsidRPr="00E84B8B" w:rsidRDefault="00311F26" w:rsidP="00311F26">
            <w:pPr>
              <w:pStyle w:val="BulletText1"/>
            </w:pPr>
            <w:r w:rsidRPr="00B34182">
              <w:rPr>
                <w:b/>
              </w:rPr>
              <w:t xml:space="preserve">M29-1, Part </w:t>
            </w:r>
            <w:r w:rsidR="000D3BF2" w:rsidRPr="00B34182">
              <w:rPr>
                <w:b/>
              </w:rPr>
              <w:t>6,</w:t>
            </w:r>
            <w:r w:rsidRPr="00B34182">
              <w:rPr>
                <w:b/>
              </w:rPr>
              <w:t xml:space="preserve"> Chapter </w:t>
            </w:r>
            <w:r w:rsidR="000D3BF2" w:rsidRPr="00B34182">
              <w:rPr>
                <w:b/>
              </w:rPr>
              <w:t>5</w:t>
            </w:r>
            <w:r w:rsidR="00DD22A9" w:rsidRPr="00E84B8B">
              <w:t xml:space="preserve"> has been rewritten in its entirety for the purpose of improving clarity and readability.  Any substantive changes are itemized in the table below.</w:t>
            </w:r>
          </w:p>
          <w:p w14:paraId="338FAAC4" w14:textId="77777777" w:rsidR="00504F80" w:rsidRPr="00E84B8B" w:rsidRDefault="00504F80" w:rsidP="00C24D50">
            <w:pPr>
              <w:pStyle w:val="BulletText1"/>
            </w:pPr>
            <w:r w:rsidRPr="00E84B8B">
              <w:t xml:space="preserve">Minor editorial changes have also been made to </w:t>
            </w:r>
          </w:p>
          <w:p w14:paraId="2996F9D8" w14:textId="77777777" w:rsidR="00DD22A9" w:rsidRPr="00E84B8B" w:rsidRDefault="00DD22A9" w:rsidP="00237C22">
            <w:pPr>
              <w:pStyle w:val="BulletText2"/>
              <w:tabs>
                <w:tab w:val="num" w:pos="547"/>
              </w:tabs>
            </w:pPr>
            <w:r w:rsidRPr="00E84B8B">
              <w:t>improve clarity and readability</w:t>
            </w:r>
          </w:p>
          <w:p w14:paraId="1FFBA8BD" w14:textId="77777777" w:rsidR="00B858F9" w:rsidRPr="00E84B8B" w:rsidRDefault="00B858F9" w:rsidP="00B858F9">
            <w:pPr>
              <w:pStyle w:val="BulletText2"/>
              <w:tabs>
                <w:tab w:val="num" w:pos="547"/>
              </w:tabs>
            </w:pPr>
            <w:r w:rsidRPr="00E84B8B">
              <w:t>add references</w:t>
            </w:r>
          </w:p>
          <w:p w14:paraId="14852943" w14:textId="77777777" w:rsidR="00504F80" w:rsidRPr="00E84B8B" w:rsidRDefault="00504F80" w:rsidP="00237C22">
            <w:pPr>
              <w:pStyle w:val="BulletText2"/>
              <w:tabs>
                <w:tab w:val="num" w:pos="547"/>
              </w:tabs>
            </w:pPr>
            <w:r w:rsidRPr="00E84B8B">
              <w:t>update incorrect or obsolete references</w:t>
            </w:r>
          </w:p>
          <w:p w14:paraId="538CB792" w14:textId="77777777" w:rsidR="00504F80" w:rsidRPr="00E84B8B" w:rsidRDefault="00504F80" w:rsidP="00237C22">
            <w:pPr>
              <w:pStyle w:val="BulletText2"/>
              <w:tabs>
                <w:tab w:val="num" w:pos="547"/>
              </w:tabs>
            </w:pPr>
            <w:r w:rsidRPr="00E84B8B">
              <w:t>update obsolete terminology, where appropriate</w:t>
            </w:r>
          </w:p>
          <w:p w14:paraId="586B39C6" w14:textId="77777777" w:rsidR="00311F26" w:rsidRPr="00E84B8B" w:rsidRDefault="009E5F2A" w:rsidP="00311F26">
            <w:pPr>
              <w:pStyle w:val="BulletText2"/>
              <w:tabs>
                <w:tab w:val="num" w:pos="547"/>
              </w:tabs>
            </w:pPr>
            <w:r w:rsidRPr="00E84B8B">
              <w:t xml:space="preserve">reorganize/relocate content within </w:t>
            </w:r>
            <w:r w:rsidR="00311F26" w:rsidRPr="00B34182">
              <w:rPr>
                <w:b/>
              </w:rPr>
              <w:t>M</w:t>
            </w:r>
            <w:r w:rsidR="000D3BF2" w:rsidRPr="00B34182">
              <w:rPr>
                <w:b/>
              </w:rPr>
              <w:t xml:space="preserve">29-1, </w:t>
            </w:r>
            <w:r w:rsidR="00311F26" w:rsidRPr="00B34182">
              <w:rPr>
                <w:b/>
              </w:rPr>
              <w:t xml:space="preserve">Part </w:t>
            </w:r>
            <w:r w:rsidR="000D3BF2" w:rsidRPr="00B34182">
              <w:rPr>
                <w:b/>
              </w:rPr>
              <w:t>6</w:t>
            </w:r>
            <w:r w:rsidR="00311F26" w:rsidRPr="00B34182">
              <w:rPr>
                <w:b/>
              </w:rPr>
              <w:t xml:space="preserve">, Chapter </w:t>
            </w:r>
            <w:r w:rsidR="000D3BF2" w:rsidRPr="00B34182">
              <w:rPr>
                <w:b/>
              </w:rPr>
              <w:t>5</w:t>
            </w:r>
            <w:r w:rsidR="00E84B8B" w:rsidRPr="00E84B8B">
              <w:t xml:space="preserve"> </w:t>
            </w:r>
            <w:r w:rsidRPr="00E84B8B">
              <w:t>so that it flows more logically</w:t>
            </w:r>
          </w:p>
          <w:p w14:paraId="249443B0" w14:textId="77777777" w:rsidR="003E2CA2" w:rsidRPr="00E84B8B" w:rsidRDefault="003E2CA2" w:rsidP="00237C22">
            <w:pPr>
              <w:pStyle w:val="BulletText2"/>
              <w:tabs>
                <w:tab w:val="num" w:pos="547"/>
              </w:tabs>
            </w:pPr>
            <w:r w:rsidRPr="00E84B8B">
              <w:t>reassign alphabetical designations to individual blocks, where necessary, to account for new and/or deleted blocks within a topic</w:t>
            </w:r>
          </w:p>
          <w:p w14:paraId="66F579D9" w14:textId="77777777" w:rsidR="00504F80" w:rsidRPr="00E84B8B" w:rsidRDefault="00A557BB" w:rsidP="00DD22A9">
            <w:pPr>
              <w:pStyle w:val="BulletText2"/>
              <w:tabs>
                <w:tab w:val="num" w:pos="547"/>
              </w:tabs>
            </w:pPr>
            <w:r w:rsidRPr="00E84B8B">
              <w:t xml:space="preserve">update </w:t>
            </w:r>
            <w:r w:rsidR="00DD22A9" w:rsidRPr="00E84B8B">
              <w:t xml:space="preserve">the labels of individual blocks and the titles of </w:t>
            </w:r>
            <w:r w:rsidRPr="00E84B8B">
              <w:t>section</w:t>
            </w:r>
            <w:r w:rsidR="00DD22A9" w:rsidRPr="00E84B8B">
              <w:t>s</w:t>
            </w:r>
            <w:r w:rsidRPr="00E84B8B">
              <w:t xml:space="preserve"> and topic</w:t>
            </w:r>
            <w:r w:rsidR="00DD22A9" w:rsidRPr="00E84B8B">
              <w:t>s</w:t>
            </w:r>
            <w:r w:rsidRPr="00E84B8B">
              <w:t xml:space="preserve"> to more accurately reflect their content</w:t>
            </w:r>
            <w:r w:rsidR="00504F80" w:rsidRPr="00E84B8B">
              <w:t xml:space="preserve">, and </w:t>
            </w:r>
          </w:p>
          <w:p w14:paraId="72505B89" w14:textId="77777777" w:rsidR="00504F80" w:rsidRPr="00E84B8B" w:rsidRDefault="00504F80" w:rsidP="00120103">
            <w:pPr>
              <w:pStyle w:val="BulletText2"/>
            </w:pPr>
            <w:r w:rsidRPr="00E84B8B">
              <w:t>bring the document into conformance with M2</w:t>
            </w:r>
            <w:r w:rsidR="00311F26" w:rsidRPr="00E84B8B">
              <w:t>9</w:t>
            </w:r>
            <w:r w:rsidRPr="00E84B8B">
              <w:t>-1 standards.</w:t>
            </w:r>
          </w:p>
        </w:tc>
      </w:tr>
      <w:tr w:rsidR="000D3BF2" w:rsidRPr="00C24D50" w14:paraId="575191C1" w14:textId="77777777" w:rsidTr="000D3BF2">
        <w:tc>
          <w:tcPr>
            <w:tcW w:w="1728" w:type="dxa"/>
          </w:tcPr>
          <w:p w14:paraId="68E1A983" w14:textId="77777777" w:rsidR="000D3BF2" w:rsidRDefault="000D3BF2" w:rsidP="00237C22">
            <w:pPr>
              <w:pStyle w:val="Heading5"/>
            </w:pPr>
          </w:p>
        </w:tc>
        <w:tc>
          <w:tcPr>
            <w:tcW w:w="7740" w:type="dxa"/>
          </w:tcPr>
          <w:p w14:paraId="3431031F" w14:textId="77777777" w:rsidR="000D3BF2" w:rsidRDefault="000D3BF2" w:rsidP="000D3BF2">
            <w:pPr>
              <w:pStyle w:val="BulletText1"/>
              <w:numPr>
                <w:ilvl w:val="0"/>
                <w:numId w:val="0"/>
              </w:numPr>
              <w:ind w:left="173" w:hanging="173"/>
            </w:pPr>
          </w:p>
        </w:tc>
      </w:tr>
    </w:tbl>
    <w:p w14:paraId="6F517C9E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60514F" w:rsidRPr="004221F2" w14:paraId="7D266464" w14:textId="77777777" w:rsidTr="00FE27AA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269BA2" w14:textId="77777777"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Reason(s) for Notable Change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2D4E6B" w14:textId="77777777"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Citation</w:t>
            </w:r>
          </w:p>
        </w:tc>
      </w:tr>
      <w:tr w:rsidR="0060514F" w14:paraId="4996E105" w14:textId="77777777" w:rsidTr="00FE27AA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E6448B" w14:textId="77777777" w:rsidR="0060514F" w:rsidRPr="0060514F" w:rsidRDefault="00E84B8B" w:rsidP="006732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Removed all prior Sub</w:t>
            </w:r>
            <w:r w:rsidR="00B34182">
              <w:rPr>
                <w:b w:val="0"/>
              </w:rPr>
              <w:t>chapters</w:t>
            </w:r>
            <w:r>
              <w:rPr>
                <w:b w:val="0"/>
              </w:rPr>
              <w:t xml:space="preserve"> that included outdated forms, systems, and procedures for processing insurance awards and maintenance actions.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E057D8" w14:textId="77777777" w:rsidR="0060514F" w:rsidRPr="0060514F" w:rsidRDefault="00E84B8B" w:rsidP="006732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Prior Sub</w:t>
            </w:r>
            <w:r w:rsidR="00B34182">
              <w:rPr>
                <w:b w:val="0"/>
              </w:rPr>
              <w:t>chapters</w:t>
            </w:r>
            <w:r>
              <w:rPr>
                <w:b w:val="0"/>
              </w:rPr>
              <w:t xml:space="preserve"> 5.01 to 5.10</w:t>
            </w:r>
          </w:p>
        </w:tc>
      </w:tr>
      <w:tr w:rsidR="002A1D3E" w14:paraId="54DF6940" w14:textId="77777777" w:rsidTr="00FE27AA">
        <w:trPr>
          <w:trHeight w:val="180"/>
        </w:trPr>
        <w:tc>
          <w:tcPr>
            <w:tcW w:w="3942" w:type="pct"/>
            <w:shd w:val="clear" w:color="auto" w:fill="auto"/>
          </w:tcPr>
          <w:p w14:paraId="3C4357B4" w14:textId="77777777" w:rsidR="002A1D3E" w:rsidRPr="0060514F" w:rsidRDefault="00E84B8B" w:rsidP="006732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Added new Sub</w:t>
            </w:r>
            <w:r w:rsidR="00B34182">
              <w:rPr>
                <w:b w:val="0"/>
              </w:rPr>
              <w:t xml:space="preserve">chapters </w:t>
            </w:r>
            <w:r>
              <w:rPr>
                <w:b w:val="0"/>
              </w:rPr>
              <w:t xml:space="preserve">that provide general information on </w:t>
            </w:r>
            <w:r w:rsidR="0020496E">
              <w:rPr>
                <w:b w:val="0"/>
              </w:rPr>
              <w:t>how insurance awards and maintenance actions are currently processed.</w:t>
            </w:r>
          </w:p>
        </w:tc>
        <w:tc>
          <w:tcPr>
            <w:tcW w:w="1058" w:type="pct"/>
            <w:shd w:val="clear" w:color="auto" w:fill="auto"/>
          </w:tcPr>
          <w:p w14:paraId="7E887AE4" w14:textId="77777777" w:rsidR="002A1D3E" w:rsidRPr="0060514F" w:rsidRDefault="00E84B8B" w:rsidP="006732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New Sub</w:t>
            </w:r>
            <w:r w:rsidR="00B34182">
              <w:rPr>
                <w:b w:val="0"/>
              </w:rPr>
              <w:t>chapters</w:t>
            </w:r>
            <w:r>
              <w:rPr>
                <w:b w:val="0"/>
              </w:rPr>
              <w:t xml:space="preserve"> 5.01 to 5.04</w:t>
            </w:r>
          </w:p>
        </w:tc>
      </w:tr>
      <w:tr w:rsidR="002A1D3E" w14:paraId="0D64A11F" w14:textId="77777777" w:rsidTr="00FE27AA">
        <w:trPr>
          <w:trHeight w:val="180"/>
        </w:trPr>
        <w:tc>
          <w:tcPr>
            <w:tcW w:w="3942" w:type="pct"/>
            <w:shd w:val="clear" w:color="auto" w:fill="auto"/>
          </w:tcPr>
          <w:p w14:paraId="19D58FCC" w14:textId="77777777" w:rsidR="002A1D3E" w:rsidRPr="0060514F" w:rsidRDefault="002A1D3E" w:rsidP="00673296">
            <w:pPr>
              <w:pStyle w:val="TableText"/>
            </w:pPr>
          </w:p>
        </w:tc>
        <w:tc>
          <w:tcPr>
            <w:tcW w:w="1058" w:type="pct"/>
            <w:shd w:val="clear" w:color="auto" w:fill="auto"/>
          </w:tcPr>
          <w:p w14:paraId="30FA4CE4" w14:textId="77777777" w:rsidR="002A1D3E" w:rsidRPr="0060514F" w:rsidRDefault="002A1D3E" w:rsidP="00673296">
            <w:pPr>
              <w:pStyle w:val="TableText"/>
            </w:pPr>
          </w:p>
        </w:tc>
      </w:tr>
      <w:tr w:rsidR="002A1D3E" w14:paraId="3B64D828" w14:textId="77777777" w:rsidTr="00FE27AA">
        <w:trPr>
          <w:trHeight w:val="180"/>
        </w:trPr>
        <w:tc>
          <w:tcPr>
            <w:tcW w:w="3942" w:type="pct"/>
            <w:shd w:val="clear" w:color="auto" w:fill="auto"/>
          </w:tcPr>
          <w:p w14:paraId="6885D104" w14:textId="77777777" w:rsidR="002A1D3E" w:rsidRPr="0060514F" w:rsidRDefault="002A1D3E" w:rsidP="00673296">
            <w:pPr>
              <w:pStyle w:val="TableText"/>
            </w:pPr>
          </w:p>
        </w:tc>
        <w:tc>
          <w:tcPr>
            <w:tcW w:w="1058" w:type="pct"/>
            <w:shd w:val="clear" w:color="auto" w:fill="auto"/>
          </w:tcPr>
          <w:p w14:paraId="70B06D7A" w14:textId="77777777" w:rsidR="002A1D3E" w:rsidRPr="0060514F" w:rsidRDefault="002A1D3E" w:rsidP="00673296">
            <w:pPr>
              <w:pStyle w:val="TableText"/>
            </w:pPr>
          </w:p>
        </w:tc>
      </w:tr>
      <w:tr w:rsidR="002A1D3E" w14:paraId="3911FDA7" w14:textId="77777777" w:rsidTr="00FE27AA">
        <w:trPr>
          <w:trHeight w:val="180"/>
        </w:trPr>
        <w:tc>
          <w:tcPr>
            <w:tcW w:w="3942" w:type="pct"/>
            <w:shd w:val="clear" w:color="auto" w:fill="auto"/>
          </w:tcPr>
          <w:p w14:paraId="26C553AB" w14:textId="77777777" w:rsidR="002A1D3E" w:rsidRPr="0060514F" w:rsidRDefault="002A1D3E" w:rsidP="00673296">
            <w:pPr>
              <w:pStyle w:val="TableText"/>
            </w:pPr>
          </w:p>
        </w:tc>
        <w:tc>
          <w:tcPr>
            <w:tcW w:w="1058" w:type="pct"/>
            <w:shd w:val="clear" w:color="auto" w:fill="auto"/>
          </w:tcPr>
          <w:p w14:paraId="7B27987D" w14:textId="77777777" w:rsidR="002A1D3E" w:rsidRPr="0060514F" w:rsidRDefault="002A1D3E" w:rsidP="00673296">
            <w:pPr>
              <w:pStyle w:val="TableText"/>
            </w:pPr>
          </w:p>
        </w:tc>
      </w:tr>
    </w:tbl>
    <w:p w14:paraId="023CCE75" w14:textId="77777777" w:rsidR="0060514F" w:rsidRDefault="0060514F" w:rsidP="0060514F">
      <w:pPr>
        <w:pStyle w:val="BlockLine"/>
        <w:pBdr>
          <w:top w:val="single" w:sz="6" w:space="0" w:color="000000"/>
        </w:pBd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7380"/>
        <w:gridCol w:w="1980"/>
      </w:tblGrid>
      <w:tr w:rsidR="0060514F" w:rsidRPr="004221F2" w14:paraId="669D7F86" w14:textId="77777777" w:rsidTr="0060514F">
        <w:trPr>
          <w:trHeight w:val="330"/>
        </w:trPr>
        <w:tc>
          <w:tcPr>
            <w:tcW w:w="7380" w:type="dxa"/>
          </w:tcPr>
          <w:p w14:paraId="71C9095C" w14:textId="77777777"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Reason(s) for Change</w:t>
            </w:r>
          </w:p>
        </w:tc>
        <w:tc>
          <w:tcPr>
            <w:tcW w:w="1980" w:type="dxa"/>
          </w:tcPr>
          <w:p w14:paraId="48790ABB" w14:textId="77777777"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4221F2">
              <w:rPr>
                <w:b/>
                <w:sz w:val="28"/>
                <w:szCs w:val="28"/>
              </w:rPr>
              <w:t>Citation</w:t>
            </w:r>
          </w:p>
        </w:tc>
      </w:tr>
      <w:tr w:rsidR="0060514F" w:rsidRPr="004221F2" w14:paraId="3FE40E62" w14:textId="77777777" w:rsidTr="00673296">
        <w:trPr>
          <w:trHeight w:val="187"/>
        </w:trPr>
        <w:tc>
          <w:tcPr>
            <w:tcW w:w="7380" w:type="dxa"/>
          </w:tcPr>
          <w:p w14:paraId="43321E7B" w14:textId="77777777" w:rsidR="0060514F" w:rsidRPr="0060514F" w:rsidRDefault="0060514F" w:rsidP="00673296"/>
        </w:tc>
        <w:tc>
          <w:tcPr>
            <w:tcW w:w="1980" w:type="dxa"/>
          </w:tcPr>
          <w:p w14:paraId="74C8369D" w14:textId="77777777" w:rsidR="0060514F" w:rsidRPr="0060514F" w:rsidRDefault="0060514F" w:rsidP="00673296"/>
        </w:tc>
      </w:tr>
      <w:tr w:rsidR="0060514F" w:rsidRPr="004221F2" w14:paraId="4EA1E3BB" w14:textId="77777777" w:rsidTr="00673296">
        <w:trPr>
          <w:trHeight w:val="187"/>
        </w:trPr>
        <w:tc>
          <w:tcPr>
            <w:tcW w:w="7380" w:type="dxa"/>
          </w:tcPr>
          <w:p w14:paraId="2B08AE6E" w14:textId="77777777" w:rsidR="0060514F" w:rsidRPr="0060514F" w:rsidRDefault="0060514F" w:rsidP="00673296"/>
        </w:tc>
        <w:tc>
          <w:tcPr>
            <w:tcW w:w="1980" w:type="dxa"/>
          </w:tcPr>
          <w:p w14:paraId="071869DC" w14:textId="77777777" w:rsidR="0060514F" w:rsidRPr="0060514F" w:rsidRDefault="0060514F" w:rsidP="00673296"/>
        </w:tc>
      </w:tr>
      <w:tr w:rsidR="0060514F" w:rsidRPr="004221F2" w14:paraId="2920D1E8" w14:textId="77777777" w:rsidTr="00673296">
        <w:trPr>
          <w:trHeight w:val="187"/>
        </w:trPr>
        <w:tc>
          <w:tcPr>
            <w:tcW w:w="7380" w:type="dxa"/>
          </w:tcPr>
          <w:p w14:paraId="33AA495D" w14:textId="77777777" w:rsidR="0060514F" w:rsidRPr="0060514F" w:rsidRDefault="0060514F" w:rsidP="00673296"/>
        </w:tc>
        <w:tc>
          <w:tcPr>
            <w:tcW w:w="1980" w:type="dxa"/>
          </w:tcPr>
          <w:p w14:paraId="26CD32C1" w14:textId="77777777" w:rsidR="0060514F" w:rsidRPr="0060514F" w:rsidRDefault="0060514F" w:rsidP="00673296"/>
        </w:tc>
      </w:tr>
    </w:tbl>
    <w:p w14:paraId="6B21892B" w14:textId="21904457" w:rsidR="007959D3" w:rsidRDefault="007959D3" w:rsidP="00504F80">
      <w:pPr>
        <w:pStyle w:val="BlockLine"/>
      </w:pPr>
    </w:p>
    <w:p w14:paraId="369A8829" w14:textId="77777777" w:rsidR="007959D3" w:rsidRDefault="007959D3">
      <w:pPr>
        <w:rPr>
          <w:szCs w:val="20"/>
        </w:rPr>
      </w:pPr>
      <w:r>
        <w:br w:type="page"/>
      </w:r>
    </w:p>
    <w:p w14:paraId="765121F2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B5205EF" w14:textId="77777777" w:rsidTr="00237C22">
        <w:tc>
          <w:tcPr>
            <w:tcW w:w="1728" w:type="dxa"/>
          </w:tcPr>
          <w:p w14:paraId="0098394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6ADAEA0E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44BA87F4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EB64110" w14:textId="77777777" w:rsidTr="00237C22">
        <w:tc>
          <w:tcPr>
            <w:tcW w:w="1728" w:type="dxa"/>
          </w:tcPr>
          <w:p w14:paraId="42FE654C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3480DD4A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40EAF335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433331F" w14:textId="77777777" w:rsidTr="00237C22">
        <w:tc>
          <w:tcPr>
            <w:tcW w:w="1728" w:type="dxa"/>
          </w:tcPr>
          <w:p w14:paraId="1080FD6A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3F869816" w14:textId="77777777" w:rsidR="00504F80" w:rsidRPr="00B4163A" w:rsidRDefault="00504F80" w:rsidP="00237C22">
            <w:pPr>
              <w:pStyle w:val="BlockText"/>
            </w:pPr>
          </w:p>
          <w:p w14:paraId="29854FE5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7A56DE1A" w14:textId="2F58365E" w:rsidR="005C2AD9" w:rsidRDefault="007959D3" w:rsidP="005C2AD9">
            <w:r>
              <w:t>Timothy Sirhal</w:t>
            </w:r>
            <w:r w:rsidR="00BC4A0D">
              <w:t xml:space="preserve">, </w:t>
            </w:r>
            <w:r>
              <w:t xml:space="preserve">Acting </w:t>
            </w:r>
            <w:r w:rsidR="00BC4A0D">
              <w:t>Director</w:t>
            </w:r>
          </w:p>
          <w:p w14:paraId="71938A72" w14:textId="77777777"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14:paraId="7B3D01E7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71E4DE91" w14:textId="77777777" w:rsidTr="00237C22">
        <w:tc>
          <w:tcPr>
            <w:tcW w:w="1728" w:type="dxa"/>
          </w:tcPr>
          <w:p w14:paraId="6E7EEC5B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163E5F9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743B56E9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23821AC3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7F4ED" w14:textId="77777777" w:rsidR="00F20400" w:rsidRDefault="00F20400" w:rsidP="00C765C7">
      <w:r>
        <w:separator/>
      </w:r>
    </w:p>
  </w:endnote>
  <w:endnote w:type="continuationSeparator" w:id="0">
    <w:p w14:paraId="23C801BA" w14:textId="77777777" w:rsidR="00F20400" w:rsidRDefault="00F20400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FA926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790C12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9B368" w14:textId="77777777"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14:paraId="7EA48108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42CAF" w14:textId="77777777" w:rsidR="00F20400" w:rsidRDefault="00F20400" w:rsidP="00C765C7">
      <w:r>
        <w:separator/>
      </w:r>
    </w:p>
  </w:footnote>
  <w:footnote w:type="continuationSeparator" w:id="0">
    <w:p w14:paraId="21FFFC98" w14:textId="77777777" w:rsidR="00F20400" w:rsidRDefault="00F20400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fspro_2columns"/>
      </v:shape>
    </w:pict>
  </w:numPicBullet>
  <w:numPicBullet w:numPicBulletId="1">
    <w:pict>
      <v:shape id="_x0000_i1031" type="#_x0000_t75" style="width:12pt;height:12pt" o:bullet="t">
        <v:imagedata r:id="rId2" o:title="advanced"/>
      </v:shape>
    </w:pict>
  </w:numPicBullet>
  <w:numPicBullet w:numPicBulletId="2">
    <w:pict>
      <v:shape id="_x0000_i1032" type="#_x0000_t75" style="width:12pt;height:12pt" o:bullet="t">
        <v:imagedata r:id="rId3" o:title="continue"/>
      </v:shape>
    </w:pict>
  </w:numPicBullet>
  <w:numPicBullet w:numPicBulletId="3">
    <w:pict>
      <v:shape id="_x0000_i1033" type="#_x0000_t75" style="width:12pt;height:12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1A8A"/>
    <w:rsid w:val="000A7776"/>
    <w:rsid w:val="000D3BF2"/>
    <w:rsid w:val="000E1696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2041BE"/>
    <w:rsid w:val="0020496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11F26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D3638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A24DF"/>
    <w:rsid w:val="005C2AD9"/>
    <w:rsid w:val="005D3508"/>
    <w:rsid w:val="005E4363"/>
    <w:rsid w:val="00600DC7"/>
    <w:rsid w:val="0060514F"/>
    <w:rsid w:val="00620273"/>
    <w:rsid w:val="0062068D"/>
    <w:rsid w:val="006317AA"/>
    <w:rsid w:val="006473C3"/>
    <w:rsid w:val="006708D7"/>
    <w:rsid w:val="00673296"/>
    <w:rsid w:val="006837E0"/>
    <w:rsid w:val="006B7262"/>
    <w:rsid w:val="006C3E5F"/>
    <w:rsid w:val="006C48FF"/>
    <w:rsid w:val="006D10E5"/>
    <w:rsid w:val="006D52FE"/>
    <w:rsid w:val="006E5CBA"/>
    <w:rsid w:val="006F6D37"/>
    <w:rsid w:val="00724248"/>
    <w:rsid w:val="00732186"/>
    <w:rsid w:val="00737049"/>
    <w:rsid w:val="00794D24"/>
    <w:rsid w:val="007959D3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15D0"/>
    <w:rsid w:val="00997D98"/>
    <w:rsid w:val="009C22C8"/>
    <w:rsid w:val="009C6B2E"/>
    <w:rsid w:val="009E5F2A"/>
    <w:rsid w:val="009E6E1A"/>
    <w:rsid w:val="00A01AF7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E64CB"/>
    <w:rsid w:val="00AF2CD6"/>
    <w:rsid w:val="00B023CC"/>
    <w:rsid w:val="00B0548B"/>
    <w:rsid w:val="00B30D2F"/>
    <w:rsid w:val="00B34182"/>
    <w:rsid w:val="00B50AD7"/>
    <w:rsid w:val="00B64F2F"/>
    <w:rsid w:val="00B858F9"/>
    <w:rsid w:val="00B93A3C"/>
    <w:rsid w:val="00B96287"/>
    <w:rsid w:val="00B9756B"/>
    <w:rsid w:val="00BB3345"/>
    <w:rsid w:val="00BB7DE1"/>
    <w:rsid w:val="00BC4A0D"/>
    <w:rsid w:val="00BF7FE3"/>
    <w:rsid w:val="00C0404B"/>
    <w:rsid w:val="00C24D50"/>
    <w:rsid w:val="00C273AD"/>
    <w:rsid w:val="00C72D10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D22A9"/>
    <w:rsid w:val="00DE0E35"/>
    <w:rsid w:val="00DF44AC"/>
    <w:rsid w:val="00E2529E"/>
    <w:rsid w:val="00E36906"/>
    <w:rsid w:val="00E648E9"/>
    <w:rsid w:val="00E67135"/>
    <w:rsid w:val="00E77596"/>
    <w:rsid w:val="00E84B8B"/>
    <w:rsid w:val="00E964FD"/>
    <w:rsid w:val="00EB29D4"/>
    <w:rsid w:val="00ED4D5E"/>
    <w:rsid w:val="00ED71C8"/>
    <w:rsid w:val="00F006B2"/>
    <w:rsid w:val="00F20400"/>
    <w:rsid w:val="00F43DFA"/>
    <w:rsid w:val="00F87670"/>
    <w:rsid w:val="00F87F72"/>
    <w:rsid w:val="00F90609"/>
    <w:rsid w:val="00FB6AD1"/>
    <w:rsid w:val="00FE27AA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E79B0"/>
  <w15:docId w15:val="{B89CBF31-7337-4748-B09B-125DFC95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customStyle="1" w:styleId="cent6">
    <w:name w:val="cent6"/>
    <w:rsid w:val="000D3BF2"/>
    <w:pPr>
      <w:suppressLineNumbers/>
      <w:overflowPunct w:val="0"/>
      <w:autoSpaceDE w:val="0"/>
      <w:autoSpaceDN w:val="0"/>
      <w:adjustRightInd w:val="0"/>
      <w:jc w:val="center"/>
      <w:textAlignment w:val="baseline"/>
    </w:pPr>
    <w:rPr>
      <w:rFonts w:ascii="Times" w:eastAsia="Times New Roman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Dixson, Chiquita, VBAVACO</cp:lastModifiedBy>
  <cp:revision>2</cp:revision>
  <dcterms:created xsi:type="dcterms:W3CDTF">2020-03-20T15:20:00Z</dcterms:created>
  <dcterms:modified xsi:type="dcterms:W3CDTF">2020-03-20T15:20:00Z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