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90EF6" w14:textId="77777777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 xml:space="preserve">Department </w:t>
      </w:r>
      <w:r w:rsidR="00311F26">
        <w:rPr>
          <w:rFonts w:ascii="Times New Roman" w:hAnsi="Times New Roman"/>
          <w:sz w:val="20"/>
        </w:rPr>
        <w:t>of Veterans Affairs</w:t>
      </w:r>
      <w:r w:rsidR="00311F26">
        <w:rPr>
          <w:rFonts w:ascii="Times New Roman" w:hAnsi="Times New Roman"/>
          <w:sz w:val="20"/>
        </w:rPr>
        <w:tab/>
        <w:t xml:space="preserve">M29-1, Part </w:t>
      </w:r>
      <w:r w:rsidR="007A5AD1">
        <w:rPr>
          <w:rFonts w:ascii="Times New Roman" w:hAnsi="Times New Roman"/>
          <w:sz w:val="20"/>
        </w:rPr>
        <w:t>6</w:t>
      </w:r>
      <w:r w:rsidR="00311F26">
        <w:rPr>
          <w:rFonts w:ascii="Times New Roman" w:hAnsi="Times New Roman"/>
          <w:sz w:val="20"/>
        </w:rPr>
        <w:t>, Chapter 1</w:t>
      </w:r>
      <w:r w:rsidR="007A5AD1">
        <w:rPr>
          <w:rFonts w:ascii="Times New Roman" w:hAnsi="Times New Roman"/>
          <w:sz w:val="20"/>
        </w:rPr>
        <w:t>8</w:t>
      </w:r>
    </w:p>
    <w:p w14:paraId="3C6FC890" w14:textId="5E041195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 w:rsidR="001F74E1">
        <w:rPr>
          <w:b/>
          <w:bCs/>
          <w:sz w:val="20"/>
        </w:rPr>
        <w:tab/>
        <w:t xml:space="preserve">           March 20, 2020</w:t>
      </w:r>
      <w:r>
        <w:rPr>
          <w:b/>
          <w:bCs/>
          <w:sz w:val="20"/>
        </w:rPr>
        <w:tab/>
      </w:r>
    </w:p>
    <w:p w14:paraId="276E03F2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429A2744" w14:textId="77777777" w:rsidR="00504F80" w:rsidRDefault="00504F80" w:rsidP="00504F80">
      <w:pPr>
        <w:rPr>
          <w:b/>
          <w:bCs/>
          <w:sz w:val="20"/>
        </w:rPr>
      </w:pPr>
    </w:p>
    <w:p w14:paraId="2EE13911" w14:textId="77777777" w:rsidR="00504F80" w:rsidRDefault="00AE64CB" w:rsidP="00504F80">
      <w:pPr>
        <w:pStyle w:val="Heading4"/>
      </w:pPr>
      <w:r>
        <w:t>Key Changes</w:t>
      </w:r>
    </w:p>
    <w:p w14:paraId="11570118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7D582BBE" w14:textId="77777777" w:rsidTr="00C24D50">
        <w:tc>
          <w:tcPr>
            <w:tcW w:w="1728" w:type="dxa"/>
          </w:tcPr>
          <w:p w14:paraId="51D1A6DF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72FB98D8" w14:textId="77777777" w:rsidR="00504F80" w:rsidRDefault="00504F80" w:rsidP="00237C22">
            <w:pPr>
              <w:pStyle w:val="BlockText"/>
            </w:pPr>
            <w:r>
              <w:t>The table below describes the changes included in this revision of Veter</w:t>
            </w:r>
            <w:r w:rsidR="00311F26">
              <w:t>ans Benefits Insurance Manual M29-</w:t>
            </w:r>
            <w:r w:rsidR="00794D24">
              <w:t xml:space="preserve">1, Part </w:t>
            </w:r>
            <w:r w:rsidR="007A5AD1">
              <w:t>6</w:t>
            </w:r>
            <w:r w:rsidR="00794D24">
              <w:t>, Chapter 1</w:t>
            </w:r>
            <w:r w:rsidR="007A5AD1">
              <w:t>8</w:t>
            </w:r>
            <w:r w:rsidR="00794D24">
              <w:t xml:space="preserve"> </w:t>
            </w:r>
            <w:r w:rsidR="00A30FFE">
              <w:t>Assignments.</w:t>
            </w:r>
          </w:p>
          <w:p w14:paraId="39237C86" w14:textId="77777777"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216CE371" w14:textId="77777777" w:rsidR="00504F80" w:rsidRDefault="00504F80" w:rsidP="00237C2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</w:t>
            </w:r>
          </w:p>
          <w:p w14:paraId="695E39D2" w14:textId="77777777" w:rsidR="0027298D" w:rsidRDefault="00311F26" w:rsidP="00A30FFE">
            <w:pPr>
              <w:pStyle w:val="BulletText1"/>
              <w:numPr>
                <w:ilvl w:val="0"/>
                <w:numId w:val="0"/>
              </w:numPr>
              <w:ind w:left="173"/>
            </w:pPr>
            <w:r>
              <w:rPr>
                <w:b/>
              </w:rPr>
              <w:t>M29-1, Part</w:t>
            </w:r>
            <w:r w:rsidR="007A5AD1">
              <w:rPr>
                <w:b/>
              </w:rPr>
              <w:t xml:space="preserve"> 6</w:t>
            </w:r>
            <w:r>
              <w:rPr>
                <w:b/>
              </w:rPr>
              <w:t xml:space="preserve">, Chapter </w:t>
            </w:r>
            <w:r w:rsidR="007A5AD1">
              <w:rPr>
                <w:b/>
              </w:rPr>
              <w:t>18</w:t>
            </w:r>
            <w:r w:rsidR="00DD22A9">
              <w:t xml:space="preserve"> </w:t>
            </w:r>
            <w:r w:rsidR="00DD22A9" w:rsidRPr="00DD22A9">
              <w:t>has been rewritten in its entirety for the purpose of improving clarity and readability</w:t>
            </w:r>
            <w:r w:rsidR="00DD22A9">
              <w:t xml:space="preserve">.  </w:t>
            </w:r>
            <w:r w:rsidR="00DD22A9" w:rsidRPr="00DD22A9">
              <w:t>Any substantive changes are itemized in the table below.</w:t>
            </w:r>
          </w:p>
          <w:p w14:paraId="5EDD09F9" w14:textId="77777777" w:rsidR="00504F80" w:rsidRDefault="00504F80" w:rsidP="00C24D50">
            <w:pPr>
              <w:pStyle w:val="BulletText1"/>
            </w:pPr>
            <w:r>
              <w:t xml:space="preserve">Minor editorial changes have also been made to </w:t>
            </w:r>
          </w:p>
          <w:p w14:paraId="60D489BE" w14:textId="77777777" w:rsidR="00DD22A9" w:rsidRDefault="00DD22A9" w:rsidP="00237C22">
            <w:pPr>
              <w:pStyle w:val="BulletText2"/>
              <w:tabs>
                <w:tab w:val="num" w:pos="547"/>
              </w:tabs>
            </w:pPr>
            <w:r>
              <w:t>improve clarity and readability</w:t>
            </w:r>
          </w:p>
          <w:p w14:paraId="54B53AA1" w14:textId="77777777" w:rsidR="00B858F9" w:rsidRDefault="00B858F9" w:rsidP="00B858F9">
            <w:pPr>
              <w:pStyle w:val="BulletText2"/>
              <w:tabs>
                <w:tab w:val="num" w:pos="547"/>
              </w:tabs>
            </w:pPr>
            <w:r>
              <w:t>add references</w:t>
            </w:r>
          </w:p>
          <w:p w14:paraId="47970EF3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incorrect or obsolete references</w:t>
            </w:r>
          </w:p>
          <w:p w14:paraId="09255FAA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obsolete terminology, where appropriate</w:t>
            </w:r>
          </w:p>
          <w:p w14:paraId="79D3B8FF" w14:textId="77777777" w:rsidR="00311F26" w:rsidRDefault="009E5F2A" w:rsidP="00311F26">
            <w:pPr>
              <w:pStyle w:val="BulletText2"/>
              <w:tabs>
                <w:tab w:val="num" w:pos="547"/>
              </w:tabs>
            </w:pPr>
            <w:r w:rsidRPr="009E5F2A">
              <w:t xml:space="preserve">reorganize/relocate content within </w:t>
            </w:r>
            <w:r w:rsidR="00311F26">
              <w:rPr>
                <w:b/>
              </w:rPr>
              <w:t>M</w:t>
            </w:r>
            <w:r w:rsidR="00A30FFE">
              <w:rPr>
                <w:b/>
              </w:rPr>
              <w:t>29-1,</w:t>
            </w:r>
            <w:r w:rsidR="00311F26">
              <w:rPr>
                <w:b/>
              </w:rPr>
              <w:t xml:space="preserve"> Part </w:t>
            </w:r>
            <w:r w:rsidR="007A5AD1">
              <w:rPr>
                <w:b/>
              </w:rPr>
              <w:t>6</w:t>
            </w:r>
            <w:r w:rsidR="00311F26">
              <w:rPr>
                <w:b/>
              </w:rPr>
              <w:t>, Chapter 1</w:t>
            </w:r>
            <w:r w:rsidR="007A5AD1">
              <w:rPr>
                <w:b/>
              </w:rPr>
              <w:t>8</w:t>
            </w:r>
            <w:r w:rsidR="00A30FFE">
              <w:t xml:space="preserve"> </w:t>
            </w:r>
            <w:r w:rsidRPr="009E5F2A">
              <w:t>so that it flows more logically</w:t>
            </w:r>
          </w:p>
          <w:p w14:paraId="4A6D1056" w14:textId="77777777" w:rsidR="003E2CA2" w:rsidRDefault="003E2CA2" w:rsidP="00237C22">
            <w:pPr>
              <w:pStyle w:val="BulletText2"/>
              <w:tabs>
                <w:tab w:val="num" w:pos="547"/>
              </w:tabs>
            </w:pPr>
            <w:r>
              <w:t>reassign alphabetical designations to individual blocks, where necessary, to account for new and/or deleted blocks within a topic</w:t>
            </w:r>
          </w:p>
          <w:p w14:paraId="55189D44" w14:textId="77777777" w:rsidR="00504F80" w:rsidRDefault="00A557BB" w:rsidP="00DD22A9">
            <w:pPr>
              <w:pStyle w:val="BulletText2"/>
              <w:tabs>
                <w:tab w:val="num" w:pos="547"/>
              </w:tabs>
            </w:pPr>
            <w:r>
              <w:t xml:space="preserve">update </w:t>
            </w:r>
            <w:r w:rsidR="00DD22A9">
              <w:t xml:space="preserve">the labels of individual blocks and the titles of </w:t>
            </w:r>
            <w:r>
              <w:t>section</w:t>
            </w:r>
            <w:r w:rsidR="00DD22A9">
              <w:t>s</w:t>
            </w:r>
            <w:r>
              <w:t xml:space="preserve"> and topic</w:t>
            </w:r>
            <w:r w:rsidR="00DD22A9">
              <w:t>s</w:t>
            </w:r>
            <w:r>
              <w:t xml:space="preserve"> to more accurately reflect their content</w:t>
            </w:r>
            <w:r w:rsidR="00504F80">
              <w:t xml:space="preserve">, and </w:t>
            </w:r>
          </w:p>
          <w:p w14:paraId="2C56145E" w14:textId="77777777" w:rsidR="00504F80" w:rsidRPr="00EA3A57" w:rsidRDefault="00504F80" w:rsidP="00120103">
            <w:pPr>
              <w:pStyle w:val="BulletText2"/>
            </w:pPr>
            <w:r>
              <w:t>bring the document into conformance with M2</w:t>
            </w:r>
            <w:r w:rsidR="00311F26">
              <w:t>9</w:t>
            </w:r>
            <w:r>
              <w:t>-1 standards.</w:t>
            </w:r>
          </w:p>
        </w:tc>
      </w:tr>
    </w:tbl>
    <w:p w14:paraId="3A9310CF" w14:textId="77777777" w:rsidR="00C24D50" w:rsidRDefault="00C24D50" w:rsidP="00C24D50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9"/>
        <w:gridCol w:w="1981"/>
      </w:tblGrid>
      <w:tr w:rsidR="0060514F" w:rsidRPr="004221F2" w14:paraId="4F4500A9" w14:textId="77777777" w:rsidTr="0060514F">
        <w:trPr>
          <w:trHeight w:val="180"/>
        </w:trPr>
        <w:tc>
          <w:tcPr>
            <w:tcW w:w="3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F8A78C" w14:textId="77777777" w:rsidR="0060514F" w:rsidRPr="0060514F" w:rsidRDefault="0060514F" w:rsidP="002B755D">
            <w:pPr>
              <w:pStyle w:val="TableHeaderText"/>
              <w:rPr>
                <w:sz w:val="28"/>
                <w:szCs w:val="28"/>
              </w:rPr>
            </w:pPr>
            <w:r w:rsidRPr="0060514F">
              <w:rPr>
                <w:sz w:val="28"/>
                <w:szCs w:val="28"/>
              </w:rPr>
              <w:t>Reason(s) for Notable Change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40713C" w14:textId="77777777" w:rsidR="0060514F" w:rsidRPr="0060514F" w:rsidRDefault="0060514F" w:rsidP="002B755D">
            <w:pPr>
              <w:pStyle w:val="TableHeaderText"/>
              <w:rPr>
                <w:sz w:val="28"/>
                <w:szCs w:val="28"/>
              </w:rPr>
            </w:pPr>
            <w:r w:rsidRPr="0060514F">
              <w:rPr>
                <w:sz w:val="28"/>
                <w:szCs w:val="28"/>
              </w:rPr>
              <w:t>Citation</w:t>
            </w:r>
          </w:p>
        </w:tc>
      </w:tr>
      <w:tr w:rsidR="0060514F" w:rsidRPr="00A61B4A" w14:paraId="0B41A083" w14:textId="77777777" w:rsidTr="0060514F">
        <w:trPr>
          <w:trHeight w:val="180"/>
        </w:trPr>
        <w:tc>
          <w:tcPr>
            <w:tcW w:w="3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372298" w14:textId="77777777" w:rsidR="0060514F" w:rsidRPr="00A61B4A" w:rsidRDefault="004F1DFA" w:rsidP="00673296">
            <w:pPr>
              <w:pStyle w:val="TableHeaderText"/>
              <w:jc w:val="left"/>
              <w:rPr>
                <w:b w:val="0"/>
              </w:rPr>
            </w:pPr>
            <w:r w:rsidRPr="00A61B4A">
              <w:rPr>
                <w:b w:val="0"/>
              </w:rPr>
              <w:t>Explains that gratuitous insurance under 38 U.S.C. 1922(b) is not assignable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36FAD5" w14:textId="77777777" w:rsidR="0060514F" w:rsidRPr="00A61B4A" w:rsidRDefault="004F1DFA" w:rsidP="00673296">
            <w:pPr>
              <w:pStyle w:val="TableHeaderText"/>
              <w:jc w:val="left"/>
              <w:rPr>
                <w:b w:val="0"/>
              </w:rPr>
            </w:pPr>
            <w:r w:rsidRPr="00A61B4A">
              <w:rPr>
                <w:b w:val="0"/>
              </w:rPr>
              <w:t>Subchapter 18.01</w:t>
            </w:r>
          </w:p>
        </w:tc>
      </w:tr>
      <w:tr w:rsidR="002A1D3E" w14:paraId="28B7C8EA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6FB780FA" w14:textId="77777777" w:rsidR="002A1D3E" w:rsidRPr="00A61B4A" w:rsidRDefault="005C13BE" w:rsidP="00673296">
            <w:pPr>
              <w:pStyle w:val="TableHeaderText"/>
              <w:jc w:val="left"/>
              <w:rPr>
                <w:b w:val="0"/>
              </w:rPr>
            </w:pPr>
            <w:r w:rsidRPr="00A61B4A">
              <w:rPr>
                <w:b w:val="0"/>
              </w:rPr>
              <w:t>Removed Subchapter</w:t>
            </w:r>
            <w:r w:rsidR="00AE0778" w:rsidRPr="00A61B4A">
              <w:rPr>
                <w:b w:val="0"/>
              </w:rPr>
              <w:t>s</w:t>
            </w:r>
            <w:r w:rsidRPr="00A61B4A">
              <w:rPr>
                <w:b w:val="0"/>
              </w:rPr>
              <w:t xml:space="preserve"> </w:t>
            </w:r>
            <w:r w:rsidR="008E6209" w:rsidRPr="00A61B4A">
              <w:rPr>
                <w:b w:val="0"/>
              </w:rPr>
              <w:t xml:space="preserve">and text </w:t>
            </w:r>
            <w:r w:rsidRPr="00A61B4A">
              <w:rPr>
                <w:b w:val="0"/>
              </w:rPr>
              <w:t>referencing assignment of USGLI proceeds as program has been closed and all proceeds possibl</w:t>
            </w:r>
            <w:r w:rsidR="00A61B4A">
              <w:rPr>
                <w:b w:val="0"/>
              </w:rPr>
              <w:t>y</w:t>
            </w:r>
            <w:r w:rsidRPr="00A61B4A">
              <w:rPr>
                <w:b w:val="0"/>
              </w:rPr>
              <w:t xml:space="preserve"> issued on these policies</w:t>
            </w:r>
          </w:p>
        </w:tc>
        <w:tc>
          <w:tcPr>
            <w:tcW w:w="1058" w:type="pct"/>
            <w:shd w:val="clear" w:color="auto" w:fill="auto"/>
          </w:tcPr>
          <w:p w14:paraId="6DDBEA48" w14:textId="77777777" w:rsidR="002A1D3E" w:rsidRPr="00A61B4A" w:rsidRDefault="00AD7A68" w:rsidP="00673296">
            <w:pPr>
              <w:pStyle w:val="TableHeaderText"/>
              <w:jc w:val="left"/>
              <w:rPr>
                <w:b w:val="0"/>
              </w:rPr>
            </w:pPr>
            <w:r w:rsidRPr="00A61B4A">
              <w:rPr>
                <w:b w:val="0"/>
              </w:rPr>
              <w:t xml:space="preserve">Prior </w:t>
            </w:r>
            <w:r w:rsidR="005C13BE" w:rsidRPr="00A61B4A">
              <w:rPr>
                <w:b w:val="0"/>
              </w:rPr>
              <w:t>Subchapter</w:t>
            </w:r>
            <w:r w:rsidRPr="00A61B4A">
              <w:rPr>
                <w:b w:val="0"/>
              </w:rPr>
              <w:t xml:space="preserve">s </w:t>
            </w:r>
            <w:r w:rsidR="005C13BE" w:rsidRPr="00A61B4A">
              <w:rPr>
                <w:b w:val="0"/>
              </w:rPr>
              <w:t>18.03</w:t>
            </w:r>
            <w:r w:rsidR="00B62606" w:rsidRPr="00A61B4A">
              <w:rPr>
                <w:b w:val="0"/>
              </w:rPr>
              <w:t>, 18.05, 18.07</w:t>
            </w:r>
            <w:r w:rsidR="00FE3A5C" w:rsidRPr="00A61B4A">
              <w:rPr>
                <w:b w:val="0"/>
              </w:rPr>
              <w:t>, and 18.09</w:t>
            </w:r>
          </w:p>
        </w:tc>
      </w:tr>
      <w:tr w:rsidR="002A1D3E" w14:paraId="4FD019F6" w14:textId="77777777" w:rsidTr="00AD7A68">
        <w:trPr>
          <w:trHeight w:val="912"/>
        </w:trPr>
        <w:tc>
          <w:tcPr>
            <w:tcW w:w="3942" w:type="pct"/>
            <w:shd w:val="clear" w:color="auto" w:fill="auto"/>
          </w:tcPr>
          <w:p w14:paraId="2DA37D1E" w14:textId="77777777" w:rsidR="002A1D3E" w:rsidRPr="00A61B4A" w:rsidRDefault="00AE0778" w:rsidP="00673296">
            <w:pPr>
              <w:pStyle w:val="TableText"/>
            </w:pPr>
            <w:r w:rsidRPr="00A61B4A">
              <w:t>Explains that when an assignment is received prior to payment of a principal beneficiary where no payment option was selected by the insured, payment will be made in a lump sum.</w:t>
            </w:r>
          </w:p>
        </w:tc>
        <w:tc>
          <w:tcPr>
            <w:tcW w:w="1058" w:type="pct"/>
            <w:shd w:val="clear" w:color="auto" w:fill="auto"/>
          </w:tcPr>
          <w:p w14:paraId="7403C601" w14:textId="77777777" w:rsidR="002A1D3E" w:rsidRPr="00A61B4A" w:rsidRDefault="00AE0778" w:rsidP="00673296">
            <w:pPr>
              <w:pStyle w:val="TableText"/>
            </w:pPr>
            <w:r w:rsidRPr="00A61B4A">
              <w:t>Prior Subchapter 18.04/New Subchapter 18.02</w:t>
            </w:r>
          </w:p>
        </w:tc>
      </w:tr>
      <w:tr w:rsidR="002A1D3E" w14:paraId="108EE313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7D80C71C" w14:textId="77777777" w:rsidR="002A1D3E" w:rsidRPr="00A61B4A" w:rsidRDefault="008270D3" w:rsidP="00673296">
            <w:pPr>
              <w:pStyle w:val="TableText"/>
            </w:pPr>
            <w:r w:rsidRPr="00A61B4A">
              <w:t xml:space="preserve">Removed Subchapter discussing comparison of two different assignment laws, as one law is no longer applicable </w:t>
            </w:r>
          </w:p>
        </w:tc>
        <w:tc>
          <w:tcPr>
            <w:tcW w:w="1058" w:type="pct"/>
            <w:shd w:val="clear" w:color="auto" w:fill="auto"/>
          </w:tcPr>
          <w:p w14:paraId="506367B8" w14:textId="77777777" w:rsidR="002A1D3E" w:rsidRPr="00A61B4A" w:rsidRDefault="008270D3" w:rsidP="00673296">
            <w:pPr>
              <w:pStyle w:val="TableText"/>
            </w:pPr>
            <w:r w:rsidRPr="00A61B4A">
              <w:t>Prior Subchapter 18.06</w:t>
            </w:r>
          </w:p>
        </w:tc>
      </w:tr>
      <w:tr w:rsidR="002A1D3E" w14:paraId="3004C8D7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54AA1296" w14:textId="77777777" w:rsidR="002A1D3E" w:rsidRPr="00A61B4A" w:rsidRDefault="00667B13" w:rsidP="00673296">
            <w:pPr>
              <w:pStyle w:val="TableText"/>
            </w:pPr>
            <w:r w:rsidRPr="00A61B4A">
              <w:t xml:space="preserve">Updated the procedure for handling of cases where the beneficiary is involved in the death of the insured; and removed language allowing Insurance to pay another beneficiary within the limited assignment class </w:t>
            </w:r>
            <w:r w:rsidR="00000C37" w:rsidRPr="00A61B4A">
              <w:t>if there are questions as to whether the assignee is in that class</w:t>
            </w:r>
          </w:p>
        </w:tc>
        <w:tc>
          <w:tcPr>
            <w:tcW w:w="1058" w:type="pct"/>
            <w:shd w:val="clear" w:color="auto" w:fill="auto"/>
          </w:tcPr>
          <w:p w14:paraId="1B97F7A9" w14:textId="77777777" w:rsidR="002A1D3E" w:rsidRPr="00A61B4A" w:rsidRDefault="00667B13" w:rsidP="00673296">
            <w:pPr>
              <w:pStyle w:val="TableText"/>
            </w:pPr>
            <w:r w:rsidRPr="00A61B4A">
              <w:t>Prior Subchapter 18.09/New Subchapter 18.05</w:t>
            </w:r>
          </w:p>
        </w:tc>
      </w:tr>
    </w:tbl>
    <w:p w14:paraId="4299ADA8" w14:textId="77777777" w:rsidR="0060514F" w:rsidRDefault="0060514F" w:rsidP="0060514F">
      <w:pPr>
        <w:pStyle w:val="BlockLine"/>
        <w:pBdr>
          <w:top w:val="single" w:sz="6" w:space="0" w:color="000000"/>
        </w:pBdr>
      </w:pP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7380"/>
        <w:gridCol w:w="1980"/>
      </w:tblGrid>
      <w:tr w:rsidR="0060514F" w:rsidRPr="004221F2" w14:paraId="3A058C13" w14:textId="77777777" w:rsidTr="006F5A21">
        <w:trPr>
          <w:trHeight w:val="330"/>
        </w:trPr>
        <w:tc>
          <w:tcPr>
            <w:tcW w:w="7380" w:type="dxa"/>
          </w:tcPr>
          <w:p w14:paraId="1CA7DFCC" w14:textId="77777777" w:rsidR="0060514F" w:rsidRPr="004221F2" w:rsidRDefault="0060514F" w:rsidP="002B75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Reason(s) for Change</w:t>
            </w:r>
          </w:p>
        </w:tc>
        <w:tc>
          <w:tcPr>
            <w:tcW w:w="1980" w:type="dxa"/>
          </w:tcPr>
          <w:p w14:paraId="6F415FCF" w14:textId="77777777" w:rsidR="0060514F" w:rsidRPr="004221F2" w:rsidRDefault="0060514F" w:rsidP="002B755D">
            <w:pPr>
              <w:jc w:val="center"/>
              <w:rPr>
                <w:b/>
                <w:sz w:val="28"/>
                <w:szCs w:val="28"/>
              </w:rPr>
            </w:pPr>
            <w:r w:rsidRPr="004221F2">
              <w:rPr>
                <w:b/>
                <w:sz w:val="28"/>
                <w:szCs w:val="28"/>
              </w:rPr>
              <w:t>Citation</w:t>
            </w:r>
          </w:p>
        </w:tc>
      </w:tr>
      <w:tr w:rsidR="0060514F" w:rsidRPr="004221F2" w14:paraId="2D59B78D" w14:textId="77777777" w:rsidTr="006F5A21">
        <w:trPr>
          <w:trHeight w:val="187"/>
        </w:trPr>
        <w:tc>
          <w:tcPr>
            <w:tcW w:w="7380" w:type="dxa"/>
          </w:tcPr>
          <w:p w14:paraId="01DB82C2" w14:textId="77777777" w:rsidR="0060514F" w:rsidRPr="00A61B4A" w:rsidRDefault="00895297" w:rsidP="00673296">
            <w:r w:rsidRPr="00A61B4A">
              <w:t>Clarifies how a claim would be paid in the absence of a survivorship clause in the insurance policy</w:t>
            </w:r>
            <w:r w:rsidR="00C53814" w:rsidRPr="00A61B4A">
              <w:t xml:space="preserve"> when an assignment is made</w:t>
            </w:r>
          </w:p>
        </w:tc>
        <w:tc>
          <w:tcPr>
            <w:tcW w:w="1980" w:type="dxa"/>
          </w:tcPr>
          <w:p w14:paraId="5D33F563" w14:textId="77777777" w:rsidR="0060514F" w:rsidRPr="00A61B4A" w:rsidRDefault="00895297" w:rsidP="00673296">
            <w:r w:rsidRPr="00A61B4A">
              <w:t>Subchapter 18.01</w:t>
            </w:r>
          </w:p>
        </w:tc>
      </w:tr>
      <w:tr w:rsidR="006F5A21" w:rsidRPr="004221F2" w14:paraId="141DCE4F" w14:textId="77777777" w:rsidTr="006F5A21">
        <w:trPr>
          <w:trHeight w:val="187"/>
        </w:trPr>
        <w:tc>
          <w:tcPr>
            <w:tcW w:w="7380" w:type="dxa"/>
          </w:tcPr>
          <w:p w14:paraId="65E36BDF" w14:textId="77777777" w:rsidR="006F5A21" w:rsidRPr="00A61B4A" w:rsidRDefault="006F5A21" w:rsidP="006F5A21">
            <w:pPr>
              <w:pStyle w:val="TableHeaderText"/>
              <w:jc w:val="left"/>
              <w:rPr>
                <w:b w:val="0"/>
              </w:rPr>
            </w:pPr>
            <w:r w:rsidRPr="00A61B4A">
              <w:rPr>
                <w:b w:val="0"/>
              </w:rPr>
              <w:lastRenderedPageBreak/>
              <w:t>Removed language referencing prior law prohibiting assignment of NSLI proceeds by a beneficiary</w:t>
            </w:r>
            <w:r w:rsidR="006D0596" w:rsidRPr="00A61B4A">
              <w:rPr>
                <w:b w:val="0"/>
              </w:rPr>
              <w:t xml:space="preserve"> as </w:t>
            </w:r>
            <w:r w:rsidR="005C13BE" w:rsidRPr="00A61B4A">
              <w:rPr>
                <w:b w:val="0"/>
              </w:rPr>
              <w:t>no longer affects current policies</w:t>
            </w:r>
          </w:p>
        </w:tc>
        <w:tc>
          <w:tcPr>
            <w:tcW w:w="1980" w:type="dxa"/>
          </w:tcPr>
          <w:p w14:paraId="60AE2712" w14:textId="77777777" w:rsidR="006F5A21" w:rsidRPr="00A61B4A" w:rsidRDefault="006F5A21" w:rsidP="006F5A21">
            <w:pPr>
              <w:pStyle w:val="TableHeaderText"/>
              <w:jc w:val="left"/>
              <w:rPr>
                <w:b w:val="0"/>
              </w:rPr>
            </w:pPr>
            <w:r w:rsidRPr="00A61B4A">
              <w:rPr>
                <w:b w:val="0"/>
              </w:rPr>
              <w:t>Subchapter 18.02</w:t>
            </w:r>
          </w:p>
        </w:tc>
      </w:tr>
      <w:tr w:rsidR="006F5A21" w:rsidRPr="004221F2" w14:paraId="1430768B" w14:textId="77777777" w:rsidTr="006F5A21">
        <w:trPr>
          <w:trHeight w:val="187"/>
        </w:trPr>
        <w:tc>
          <w:tcPr>
            <w:tcW w:w="7380" w:type="dxa"/>
          </w:tcPr>
          <w:p w14:paraId="56806E56" w14:textId="77777777" w:rsidR="006F5A21" w:rsidRPr="0060514F" w:rsidRDefault="006F5A21" w:rsidP="006F5A21"/>
        </w:tc>
        <w:tc>
          <w:tcPr>
            <w:tcW w:w="1980" w:type="dxa"/>
          </w:tcPr>
          <w:p w14:paraId="1815B794" w14:textId="77777777" w:rsidR="006F5A21" w:rsidRPr="0060514F" w:rsidRDefault="006F5A21" w:rsidP="006F5A21"/>
        </w:tc>
      </w:tr>
    </w:tbl>
    <w:p w14:paraId="22407ACE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1E33D9D6" w14:textId="77777777" w:rsidTr="00237C22">
        <w:tc>
          <w:tcPr>
            <w:tcW w:w="1728" w:type="dxa"/>
          </w:tcPr>
          <w:p w14:paraId="1EB3EF2E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77EB6FFB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46389EB7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6FCECADB" w14:textId="77777777" w:rsidTr="00237C22">
        <w:tc>
          <w:tcPr>
            <w:tcW w:w="1728" w:type="dxa"/>
          </w:tcPr>
          <w:p w14:paraId="052DA043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4269CC48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6B49388E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7FD9FAA6" w14:textId="77777777" w:rsidTr="00237C22">
        <w:tc>
          <w:tcPr>
            <w:tcW w:w="1728" w:type="dxa"/>
          </w:tcPr>
          <w:p w14:paraId="730B894F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1C9F80EE" w14:textId="77777777" w:rsidR="00504F80" w:rsidRPr="00B4163A" w:rsidRDefault="00504F80" w:rsidP="00237C22">
            <w:pPr>
              <w:pStyle w:val="BlockText"/>
            </w:pPr>
          </w:p>
          <w:p w14:paraId="2E21ED39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6696777A" w14:textId="1192A19E" w:rsidR="005C2AD9" w:rsidRDefault="001F74E1" w:rsidP="005C2AD9">
            <w:r>
              <w:t>Timothy Sirhal</w:t>
            </w:r>
            <w:r w:rsidR="00BC4A0D">
              <w:t xml:space="preserve">, </w:t>
            </w:r>
            <w:r>
              <w:t xml:space="preserve">Acting </w:t>
            </w:r>
            <w:r w:rsidR="00BC4A0D">
              <w:t>Director</w:t>
            </w:r>
          </w:p>
          <w:p w14:paraId="35726002" w14:textId="77777777" w:rsidR="00504F80" w:rsidRPr="00B4163A" w:rsidRDefault="00311F26" w:rsidP="00BC4A0D">
            <w:pPr>
              <w:pStyle w:val="BlockText"/>
            </w:pPr>
            <w:r>
              <w:t>Insurance</w:t>
            </w:r>
            <w:r w:rsidR="00504F80" w:rsidRPr="00B4163A">
              <w:t xml:space="preserve"> Service</w:t>
            </w:r>
          </w:p>
        </w:tc>
      </w:tr>
    </w:tbl>
    <w:p w14:paraId="6871AEE9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3CF8A873" w14:textId="77777777" w:rsidTr="00237C22">
        <w:tc>
          <w:tcPr>
            <w:tcW w:w="1728" w:type="dxa"/>
          </w:tcPr>
          <w:p w14:paraId="6C4FFD2E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53B0B410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2A630711" w14:textId="77777777"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14:paraId="3412CF00" w14:textId="77777777"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55453E">
        <w:fldChar w:fldCharType="begin">
          <w:fldData xml:space="preserve">RABvAGMAVABlAG0AcAAxAFYAYQByAFQAcgBhAGQAaQB0AGkAbwBuAGEAbAA=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55453E">
        <w:fldChar w:fldCharType="begin">
          <w:fldData xml:space="preserve">RgBvAG4AdABTAGUAdABpAG0AaQBzAHQAeQBsAGUAcwAuAHgAbQBsAA==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E67135">
        <w:fldChar w:fldCharType="begin">
          <w:fldData xml:space="preserve">RABvAGMAVABlAG0AcAAxAFYAYQByAFQAcgBhAGQAaQB0AGkAbwBuAGEAbAA=
</w:fldData>
        </w:fldChar>
      </w:r>
      <w:r w:rsidR="00E67135">
        <w:instrText xml:space="preserve"> ADDIN  \* MERGEFORMAT </w:instrText>
      </w:r>
      <w:r w:rsidR="00E67135">
        <w:fldChar w:fldCharType="end"/>
      </w:r>
      <w:r w:rsidR="00E67135">
        <w:fldChar w:fldCharType="begin">
          <w:fldData xml:space="preserve">RgBvAG4AdABTAGUAdABpAG0AaQBzAHQAeQBsAGUAcwAuAHgAbQBsAA==
</w:fldData>
        </w:fldChar>
      </w:r>
      <w:r w:rsidR="00E67135">
        <w:instrText xml:space="preserve"> ADDIN  \* MERGEFORMAT </w:instrText>
      </w:r>
      <w:r w:rsidR="00E67135">
        <w:fldChar w:fldCharType="end"/>
      </w:r>
    </w:p>
    <w:sectPr w:rsidR="007D5B97" w:rsidSect="00237C22">
      <w:footerReference w:type="even" r:id="rId11"/>
      <w:footerReference w:type="default" r:id="rId12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5003A0" w14:textId="77777777" w:rsidR="009644FE" w:rsidRDefault="009644FE" w:rsidP="00C765C7">
      <w:r>
        <w:separator/>
      </w:r>
    </w:p>
  </w:endnote>
  <w:endnote w:type="continuationSeparator" w:id="0">
    <w:p w14:paraId="3D8FA9B6" w14:textId="77777777" w:rsidR="009644FE" w:rsidRDefault="009644FE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E2DB0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CB7688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EC557" w14:textId="77777777" w:rsidR="00237C22" w:rsidRPr="00BB7DE1" w:rsidRDefault="00237C22">
    <w:pPr>
      <w:pStyle w:val="Footer"/>
      <w:framePr w:wrap="around" w:vAnchor="text" w:hAnchor="margin" w:xAlign="center" w:y="1"/>
      <w:rPr>
        <w:rStyle w:val="PageNumber"/>
        <w:lang w:val="en-US"/>
      </w:rPr>
    </w:pPr>
  </w:p>
  <w:p w14:paraId="1A75750C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7A9DAB" w14:textId="77777777" w:rsidR="009644FE" w:rsidRDefault="009644FE" w:rsidP="00C765C7">
      <w:r>
        <w:separator/>
      </w:r>
    </w:p>
  </w:footnote>
  <w:footnote w:type="continuationSeparator" w:id="0">
    <w:p w14:paraId="7C2AE1BD" w14:textId="77777777" w:rsidR="009644FE" w:rsidRDefault="009644FE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pt;height:12pt" o:bullet="t">
        <v:imagedata r:id="rId1" o:title="fspro_2columns"/>
      </v:shape>
    </w:pict>
  </w:numPicBullet>
  <w:numPicBullet w:numPicBulletId="1">
    <w:pict>
      <v:shape id="_x0000_i1031" type="#_x0000_t75" style="width:12pt;height:12pt" o:bullet="t">
        <v:imagedata r:id="rId2" o:title="advanced"/>
      </v:shape>
    </w:pict>
  </w:numPicBullet>
  <w:numPicBullet w:numPicBulletId="2">
    <w:pict>
      <v:shape id="_x0000_i1032" type="#_x0000_t75" style="width:12pt;height:12pt" o:bullet="t">
        <v:imagedata r:id="rId3" o:title="continue"/>
      </v:shape>
    </w:pict>
  </w:numPicBullet>
  <w:numPicBullet w:numPicBulletId="3">
    <w:pict>
      <v:shape id="_x0000_i1033" type="#_x0000_t75" style="width:12pt;height:12pt" o:bullet="t">
        <v:imagedata r:id="rId4" o:title="webpage"/>
      </v:shape>
    </w:pict>
  </w:numPicBullet>
  <w:abstractNum w:abstractNumId="0" w15:restartNumberingAfterBreak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7" w15:restartNumberingAfterBreak="0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Temp1Var" w:val="Traditional"/>
    <w:docVar w:name="FontSet" w:val="imistyles.xml"/>
  </w:docVars>
  <w:rsids>
    <w:rsidRoot w:val="00FF26A6"/>
    <w:rsid w:val="00000C37"/>
    <w:rsid w:val="00002A1E"/>
    <w:rsid w:val="00014A89"/>
    <w:rsid w:val="000252C6"/>
    <w:rsid w:val="000256FB"/>
    <w:rsid w:val="00093228"/>
    <w:rsid w:val="000A1A8A"/>
    <w:rsid w:val="000A7776"/>
    <w:rsid w:val="000E1696"/>
    <w:rsid w:val="000E320F"/>
    <w:rsid w:val="000F17EA"/>
    <w:rsid w:val="00100433"/>
    <w:rsid w:val="0010215F"/>
    <w:rsid w:val="00106EEF"/>
    <w:rsid w:val="00120103"/>
    <w:rsid w:val="00123973"/>
    <w:rsid w:val="001253ED"/>
    <w:rsid w:val="00186D46"/>
    <w:rsid w:val="001B1594"/>
    <w:rsid w:val="001B3F58"/>
    <w:rsid w:val="001C3AE3"/>
    <w:rsid w:val="001C3EB5"/>
    <w:rsid w:val="001F74E1"/>
    <w:rsid w:val="002041BE"/>
    <w:rsid w:val="00205C50"/>
    <w:rsid w:val="002220F1"/>
    <w:rsid w:val="00237C22"/>
    <w:rsid w:val="00240624"/>
    <w:rsid w:val="00264204"/>
    <w:rsid w:val="00271962"/>
    <w:rsid w:val="0027298D"/>
    <w:rsid w:val="002A1D3E"/>
    <w:rsid w:val="002B7A7E"/>
    <w:rsid w:val="002F5B21"/>
    <w:rsid w:val="002F7397"/>
    <w:rsid w:val="00311F26"/>
    <w:rsid w:val="00332B80"/>
    <w:rsid w:val="00341981"/>
    <w:rsid w:val="00366D36"/>
    <w:rsid w:val="00386999"/>
    <w:rsid w:val="003B2927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37647"/>
    <w:rsid w:val="00450FD6"/>
    <w:rsid w:val="00455EF7"/>
    <w:rsid w:val="004562CC"/>
    <w:rsid w:val="00471ECA"/>
    <w:rsid w:val="00482FA3"/>
    <w:rsid w:val="0048559D"/>
    <w:rsid w:val="00494175"/>
    <w:rsid w:val="004A0832"/>
    <w:rsid w:val="004E3AF3"/>
    <w:rsid w:val="004F1DFA"/>
    <w:rsid w:val="004F375E"/>
    <w:rsid w:val="00504F80"/>
    <w:rsid w:val="00506485"/>
    <w:rsid w:val="00513DA7"/>
    <w:rsid w:val="00516C82"/>
    <w:rsid w:val="005238CB"/>
    <w:rsid w:val="00526F0E"/>
    <w:rsid w:val="0055453E"/>
    <w:rsid w:val="00594258"/>
    <w:rsid w:val="005A24DF"/>
    <w:rsid w:val="005C13BE"/>
    <w:rsid w:val="005C2AD9"/>
    <w:rsid w:val="005D3508"/>
    <w:rsid w:val="005E4363"/>
    <w:rsid w:val="005F7574"/>
    <w:rsid w:val="00600DC7"/>
    <w:rsid w:val="0060514F"/>
    <w:rsid w:val="0062068D"/>
    <w:rsid w:val="006317AA"/>
    <w:rsid w:val="006473C3"/>
    <w:rsid w:val="00667B13"/>
    <w:rsid w:val="006708D7"/>
    <w:rsid w:val="00673296"/>
    <w:rsid w:val="00675A01"/>
    <w:rsid w:val="006837E0"/>
    <w:rsid w:val="006B7262"/>
    <w:rsid w:val="006C3E5F"/>
    <w:rsid w:val="006C48FF"/>
    <w:rsid w:val="006D0596"/>
    <w:rsid w:val="006D10E5"/>
    <w:rsid w:val="006D52FE"/>
    <w:rsid w:val="006E5CBA"/>
    <w:rsid w:val="006F5A21"/>
    <w:rsid w:val="006F6D37"/>
    <w:rsid w:val="00724248"/>
    <w:rsid w:val="00732186"/>
    <w:rsid w:val="00737049"/>
    <w:rsid w:val="00794D24"/>
    <w:rsid w:val="007A0C5F"/>
    <w:rsid w:val="007A5AD1"/>
    <w:rsid w:val="007D5B97"/>
    <w:rsid w:val="007E5515"/>
    <w:rsid w:val="0080590C"/>
    <w:rsid w:val="008144E7"/>
    <w:rsid w:val="00822A16"/>
    <w:rsid w:val="008266C7"/>
    <w:rsid w:val="008270D3"/>
    <w:rsid w:val="0086475B"/>
    <w:rsid w:val="00875AFA"/>
    <w:rsid w:val="0088609E"/>
    <w:rsid w:val="00895297"/>
    <w:rsid w:val="008B4CB5"/>
    <w:rsid w:val="008C723F"/>
    <w:rsid w:val="008D12C3"/>
    <w:rsid w:val="008D458B"/>
    <w:rsid w:val="008E22CF"/>
    <w:rsid w:val="008E5824"/>
    <w:rsid w:val="008E589A"/>
    <w:rsid w:val="008E6209"/>
    <w:rsid w:val="008F14EA"/>
    <w:rsid w:val="008F1D5B"/>
    <w:rsid w:val="00916AE6"/>
    <w:rsid w:val="00933BDB"/>
    <w:rsid w:val="00945950"/>
    <w:rsid w:val="009644FE"/>
    <w:rsid w:val="009769CD"/>
    <w:rsid w:val="009915D0"/>
    <w:rsid w:val="00997D98"/>
    <w:rsid w:val="009C22C8"/>
    <w:rsid w:val="009C6B2E"/>
    <w:rsid w:val="009E5F2A"/>
    <w:rsid w:val="009E6E1A"/>
    <w:rsid w:val="00A01AF7"/>
    <w:rsid w:val="00A2703B"/>
    <w:rsid w:val="00A30FFE"/>
    <w:rsid w:val="00A315CB"/>
    <w:rsid w:val="00A3579D"/>
    <w:rsid w:val="00A55356"/>
    <w:rsid w:val="00A557BB"/>
    <w:rsid w:val="00A61B4A"/>
    <w:rsid w:val="00A8520D"/>
    <w:rsid w:val="00AC2993"/>
    <w:rsid w:val="00AC43CF"/>
    <w:rsid w:val="00AD0EDC"/>
    <w:rsid w:val="00AD7A68"/>
    <w:rsid w:val="00AE0778"/>
    <w:rsid w:val="00AE64CB"/>
    <w:rsid w:val="00AF2CD6"/>
    <w:rsid w:val="00B023CC"/>
    <w:rsid w:val="00B0548B"/>
    <w:rsid w:val="00B30D2F"/>
    <w:rsid w:val="00B50AD7"/>
    <w:rsid w:val="00B62606"/>
    <w:rsid w:val="00B64F2F"/>
    <w:rsid w:val="00B858F9"/>
    <w:rsid w:val="00B93A3C"/>
    <w:rsid w:val="00B96287"/>
    <w:rsid w:val="00B9756B"/>
    <w:rsid w:val="00BB3345"/>
    <w:rsid w:val="00BB7DE1"/>
    <w:rsid w:val="00BC4A0D"/>
    <w:rsid w:val="00BF7FE3"/>
    <w:rsid w:val="00C0404B"/>
    <w:rsid w:val="00C24D50"/>
    <w:rsid w:val="00C273AD"/>
    <w:rsid w:val="00C53814"/>
    <w:rsid w:val="00C72D10"/>
    <w:rsid w:val="00C765C7"/>
    <w:rsid w:val="00CD2D08"/>
    <w:rsid w:val="00D33A6E"/>
    <w:rsid w:val="00D36508"/>
    <w:rsid w:val="00D57B91"/>
    <w:rsid w:val="00D61497"/>
    <w:rsid w:val="00D77146"/>
    <w:rsid w:val="00D823AF"/>
    <w:rsid w:val="00D87741"/>
    <w:rsid w:val="00D9207B"/>
    <w:rsid w:val="00DA11C2"/>
    <w:rsid w:val="00DB074F"/>
    <w:rsid w:val="00DB2902"/>
    <w:rsid w:val="00DB743E"/>
    <w:rsid w:val="00DD22A9"/>
    <w:rsid w:val="00DE0E35"/>
    <w:rsid w:val="00DF44AC"/>
    <w:rsid w:val="00E2529E"/>
    <w:rsid w:val="00E36906"/>
    <w:rsid w:val="00E648E9"/>
    <w:rsid w:val="00E67135"/>
    <w:rsid w:val="00E77596"/>
    <w:rsid w:val="00E964FD"/>
    <w:rsid w:val="00EC562E"/>
    <w:rsid w:val="00EC7E13"/>
    <w:rsid w:val="00ED4D5E"/>
    <w:rsid w:val="00ED71C8"/>
    <w:rsid w:val="00F006B2"/>
    <w:rsid w:val="00F43DFA"/>
    <w:rsid w:val="00F87670"/>
    <w:rsid w:val="00F87F72"/>
    <w:rsid w:val="00F90609"/>
    <w:rsid w:val="00FB6AD1"/>
    <w:rsid w:val="00FE3A5C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58F8B9"/>
  <w15:docId w15:val="{B51EB8CE-BDAF-48D8-8955-02B38A609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uiPriority w:val="99"/>
    <w:qFormat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uiPriority w:val="99"/>
    <w:qFormat/>
    <w:rsid w:val="008F14EA"/>
    <w:rPr>
      <w:szCs w:val="20"/>
    </w:rPr>
  </w:style>
  <w:style w:type="paragraph" w:customStyle="1" w:styleId="TableHeaderText">
    <w:name w:val="Table Header Text"/>
    <w:basedOn w:val="Normal"/>
    <w:uiPriority w:val="99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5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E48CB5B765743BA7A98E3D3FC7AD9" ma:contentTypeVersion="0" ma:contentTypeDescription="Create a new document." ma:contentTypeScope="" ma:versionID="12dac2f692321332116df27b05dd9c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095C8F6-39DD-428C-BF62-64E1083DF9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BB3262-7E72-4827-AF20-6F4868708A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</Template>
  <TotalTime>1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capktibb</dc:creator>
  <cp:lastModifiedBy>Dixson, Chiquita, VBAVACO</cp:lastModifiedBy>
  <cp:revision>2</cp:revision>
  <dcterms:created xsi:type="dcterms:W3CDTF">2020-03-20T12:33:00Z</dcterms:created>
  <dcterms:modified xsi:type="dcterms:W3CDTF">2020-03-20T12:33:00Z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0x0101005BFE48CB5B765743BA7A98E3D3FC7AD9</vt:lpwstr>
  </property>
</Properties>
</file>