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6C554B">
        <w:rPr>
          <w:rFonts w:ascii="Times New Roman" w:hAnsi="Times New Roman"/>
          <w:sz w:val="20"/>
        </w:rPr>
        <w:t>Affairs</w:t>
      </w:r>
      <w:r w:rsidR="006C554B">
        <w:rPr>
          <w:rFonts w:ascii="Times New Roman" w:hAnsi="Times New Roman"/>
          <w:sz w:val="20"/>
        </w:rPr>
        <w:tab/>
        <w:t>M29-1, Part 5, Appendix 5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CC041B">
        <w:rPr>
          <w:b/>
          <w:bCs/>
          <w:sz w:val="20"/>
        </w:rPr>
        <w:tab/>
      </w:r>
      <w:r w:rsidR="00CC041B">
        <w:rPr>
          <w:b/>
          <w:bCs/>
          <w:sz w:val="20"/>
        </w:rPr>
        <w:tab/>
      </w:r>
      <w:r w:rsidR="00CC041B" w:rsidRPr="00CC041B">
        <w:rPr>
          <w:b/>
          <w:bCs/>
          <w:sz w:val="20"/>
        </w:rPr>
        <w:t>June 11,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6C554B">
              <w:t>1, Part 5, Appendix 5</w:t>
            </w:r>
            <w:r w:rsidR="00CE2868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6C554B">
              <w:rPr>
                <w:b/>
              </w:rPr>
              <w:t>, Part 5, Appendix 5</w:t>
            </w:r>
            <w:r w:rsidR="00CE2868">
              <w:rPr>
                <w:b/>
              </w:rPr>
              <w:t xml:space="preserve"> </w:t>
            </w:r>
            <w:r w:rsidR="00DD22A9" w:rsidRPr="00DD22A9">
              <w:t xml:space="preserve">has been rewritten in its entirety </w:t>
            </w:r>
            <w:proofErr w:type="gramStart"/>
            <w:r w:rsidR="00DD22A9" w:rsidRPr="00DD22A9">
              <w:t>for the purpose of</w:t>
            </w:r>
            <w:proofErr w:type="gramEnd"/>
            <w:r w:rsidR="00DD22A9" w:rsidRPr="00DD22A9">
              <w:t xml:space="preserve">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CE2868">
              <w:rPr>
                <w:b/>
              </w:rPr>
              <w:t>M29-1,</w:t>
            </w:r>
            <w:r w:rsidR="006C554B">
              <w:rPr>
                <w:b/>
              </w:rPr>
              <w:t xml:space="preserve"> Part 5, Appendix 5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6C554B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6C554B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CE2868" w:rsidRDefault="006C554B" w:rsidP="00CE2868">
            <w:pPr>
              <w:shd w:val="clear" w:color="auto" w:fill="FFFFFF"/>
              <w:textAlignment w:val="top"/>
              <w:rPr>
                <w:szCs w:val="20"/>
              </w:rPr>
            </w:pPr>
            <w:r w:rsidRPr="00CE2868">
              <w:rPr>
                <w:szCs w:val="20"/>
              </w:rPr>
              <w:t>Replaced with website link of </w:t>
            </w:r>
            <w:hyperlink r:id="rId11" w:history="1">
              <w:r w:rsidRPr="00CE2868">
                <w:t>http://www.globalrph.com/medical-terminology-B.htm</w:t>
              </w:r>
            </w:hyperlink>
            <w:r w:rsidRPr="00CE2868">
              <w:rPr>
                <w:szCs w:val="20"/>
              </w:rPr>
              <w:t> that provides updated information.  Prior reference information outdated.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C554B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Appendix 5</w:t>
            </w:r>
          </w:p>
        </w:tc>
      </w:tr>
      <w:tr w:rsidR="002A1D3E" w:rsidTr="006C554B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HeaderText"/>
              <w:jc w:val="left"/>
              <w:rPr>
                <w:b w:val="0"/>
              </w:rPr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HeaderText"/>
              <w:jc w:val="left"/>
              <w:rPr>
                <w:b w:val="0"/>
              </w:rPr>
            </w:pPr>
          </w:p>
        </w:tc>
      </w:tr>
      <w:tr w:rsidR="002A1D3E" w:rsidTr="006C554B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  <w:tr w:rsidR="002A1D3E" w:rsidTr="006C554B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  <w:tr w:rsidR="002A1D3E" w:rsidTr="006C554B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60514F">
        <w:trPr>
          <w:trHeight w:val="330"/>
        </w:trPr>
        <w:tc>
          <w:tcPr>
            <w:tcW w:w="73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741"/>
    <w:multiLevelType w:val="hybridMultilevel"/>
    <w:tmpl w:val="56B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A2D61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A239E"/>
    <w:rsid w:val="006B7262"/>
    <w:rsid w:val="006C3E5F"/>
    <w:rsid w:val="006C48FF"/>
    <w:rsid w:val="006C554B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C041B"/>
    <w:rsid w:val="00CD2D08"/>
    <w:rsid w:val="00CE2868"/>
    <w:rsid w:val="00D2019C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C4815-2AA3-42C0-B174-FB79512B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obalrph.com/medical-terminology-B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2019-07-01T16:20:00Z</dcterms:created>
  <dcterms:modified xsi:type="dcterms:W3CDTF">2019-07-01T16:20:00Z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