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1A2C4B">
        <w:rPr>
          <w:rFonts w:ascii="Times New Roman" w:hAnsi="Times New Roman"/>
          <w:sz w:val="20"/>
        </w:rPr>
        <w:t>4</w:t>
      </w:r>
      <w:r w:rsidR="00311F26">
        <w:rPr>
          <w:rFonts w:ascii="Times New Roman" w:hAnsi="Times New Roman"/>
          <w:sz w:val="20"/>
        </w:rPr>
        <w:t xml:space="preserve">, Chapter </w:t>
      </w:r>
      <w:r w:rsidR="001A2C4B">
        <w:rPr>
          <w:rFonts w:ascii="Times New Roman" w:hAnsi="Times New Roman"/>
          <w:sz w:val="20"/>
        </w:rPr>
        <w:t>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1A2C4B">
        <w:rPr>
          <w:b/>
          <w:bCs/>
          <w:sz w:val="20"/>
        </w:rPr>
        <w:t>October 15,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84B8B" w:rsidTr="000D3BF2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0D3BF2" w:rsidRPr="00E84B8B" w:rsidRDefault="00504F80" w:rsidP="000D3BF2">
            <w:pPr>
              <w:pStyle w:val="BulletText1"/>
              <w:numPr>
                <w:ilvl w:val="0"/>
                <w:numId w:val="0"/>
              </w:numPr>
              <w:ind w:left="-30"/>
            </w:pPr>
            <w:r w:rsidRPr="00E84B8B">
              <w:t>The table below describes the changes included in this revision of Veter</w:t>
            </w:r>
            <w:r w:rsidR="00311F26" w:rsidRPr="00E84B8B">
              <w:t>ans Benefits Insurance Manual M29-</w:t>
            </w:r>
            <w:r w:rsidR="00794D24" w:rsidRPr="00E84B8B">
              <w:t xml:space="preserve">1, Part </w:t>
            </w:r>
            <w:r w:rsidR="001A2C4B">
              <w:t>4</w:t>
            </w:r>
            <w:r w:rsidR="00794D24" w:rsidRPr="00E84B8B">
              <w:t xml:space="preserve">, Chapter </w:t>
            </w:r>
            <w:r w:rsidR="001A2C4B">
              <w:t>7</w:t>
            </w:r>
            <w:r w:rsidR="000D3BF2" w:rsidRPr="00E84B8B">
              <w:t xml:space="preserve">, </w:t>
            </w:r>
            <w:r w:rsidR="001A2C4B">
              <w:t>Procedures</w:t>
            </w:r>
            <w:r w:rsidR="005B783C">
              <w:t xml:space="preserve"> If A Veteran/Claimant Disagrees with a Benefit Decision.</w:t>
            </w:r>
          </w:p>
          <w:p w:rsidR="000D3BF2" w:rsidRPr="00E84B8B" w:rsidRDefault="000D3BF2" w:rsidP="000D3BF2">
            <w:pPr>
              <w:pStyle w:val="cent6"/>
            </w:pPr>
          </w:p>
          <w:p w:rsidR="00504F80" w:rsidRPr="00E84B8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E84B8B">
              <w:rPr>
                <w:i/>
              </w:rPr>
              <w:t>Notes</w:t>
            </w:r>
            <w:r w:rsidRPr="00E84B8B">
              <w:t xml:space="preserve">:  </w:t>
            </w:r>
          </w:p>
          <w:p w:rsidR="0027298D" w:rsidRPr="00E84B8B" w:rsidRDefault="00311F26" w:rsidP="00311F26">
            <w:pPr>
              <w:pStyle w:val="BulletText1"/>
            </w:pPr>
            <w:r w:rsidRPr="00B34182">
              <w:rPr>
                <w:b/>
              </w:rPr>
              <w:t xml:space="preserve">M29-1, Part </w:t>
            </w:r>
            <w:r w:rsidR="001A2C4B">
              <w:rPr>
                <w:b/>
              </w:rPr>
              <w:t>4</w:t>
            </w:r>
            <w:r w:rsidR="000D3BF2" w:rsidRPr="00B34182">
              <w:rPr>
                <w:b/>
              </w:rPr>
              <w:t>,</w:t>
            </w:r>
            <w:r w:rsidRPr="00B34182">
              <w:rPr>
                <w:b/>
              </w:rPr>
              <w:t xml:space="preserve"> Chapter </w:t>
            </w:r>
            <w:r w:rsidR="001A2C4B">
              <w:rPr>
                <w:b/>
              </w:rPr>
              <w:t>7</w:t>
            </w:r>
            <w:r w:rsidR="00DD22A9" w:rsidRPr="00E84B8B">
              <w:t xml:space="preserve"> has been rewritten in its entirety for the purpose of improving clarity and readability.  Any substantive changes are itemized in the table below.</w:t>
            </w:r>
          </w:p>
          <w:p w:rsidR="00504F80" w:rsidRPr="00E84B8B" w:rsidRDefault="00504F80" w:rsidP="00C24D50">
            <w:pPr>
              <w:pStyle w:val="BulletText1"/>
            </w:pPr>
            <w:r w:rsidRPr="00E84B8B">
              <w:t xml:space="preserve">Minor editorial changes have also been made to </w:t>
            </w:r>
          </w:p>
          <w:p w:rsidR="00DD22A9" w:rsidRPr="00E84B8B" w:rsidRDefault="00DD22A9" w:rsidP="00237C22">
            <w:pPr>
              <w:pStyle w:val="BulletText2"/>
              <w:tabs>
                <w:tab w:val="num" w:pos="547"/>
              </w:tabs>
            </w:pPr>
            <w:r w:rsidRPr="00E84B8B">
              <w:t>improve clarity and readability</w:t>
            </w:r>
          </w:p>
          <w:p w:rsidR="00B858F9" w:rsidRPr="00E84B8B" w:rsidRDefault="00B858F9" w:rsidP="00B858F9">
            <w:pPr>
              <w:pStyle w:val="BulletText2"/>
              <w:tabs>
                <w:tab w:val="num" w:pos="547"/>
              </w:tabs>
            </w:pPr>
            <w:r w:rsidRPr="00E84B8B">
              <w:t>add references</w:t>
            </w:r>
          </w:p>
          <w:p w:rsidR="00504F80" w:rsidRPr="00E84B8B" w:rsidRDefault="00504F80" w:rsidP="00237C22">
            <w:pPr>
              <w:pStyle w:val="BulletText2"/>
              <w:tabs>
                <w:tab w:val="num" w:pos="547"/>
              </w:tabs>
            </w:pPr>
            <w:r w:rsidRPr="00E84B8B">
              <w:t>update incorrect or obsolete references</w:t>
            </w:r>
          </w:p>
          <w:p w:rsidR="00504F80" w:rsidRPr="00E84B8B" w:rsidRDefault="00504F80" w:rsidP="00237C22">
            <w:pPr>
              <w:pStyle w:val="BulletText2"/>
              <w:tabs>
                <w:tab w:val="num" w:pos="547"/>
              </w:tabs>
            </w:pPr>
            <w:r w:rsidRPr="00E84B8B">
              <w:t>update obsolete terminology, where appropriate</w:t>
            </w:r>
          </w:p>
          <w:p w:rsidR="00311F26" w:rsidRPr="00E84B8B" w:rsidRDefault="009E5F2A" w:rsidP="00311F26">
            <w:pPr>
              <w:pStyle w:val="BulletText2"/>
              <w:tabs>
                <w:tab w:val="num" w:pos="547"/>
              </w:tabs>
            </w:pPr>
            <w:r w:rsidRPr="00E84B8B">
              <w:t xml:space="preserve">reorganize/relocate content within </w:t>
            </w:r>
            <w:r w:rsidR="00311F26" w:rsidRPr="00B34182">
              <w:rPr>
                <w:b/>
              </w:rPr>
              <w:t>M</w:t>
            </w:r>
            <w:r w:rsidR="000D3BF2" w:rsidRPr="00B34182">
              <w:rPr>
                <w:b/>
              </w:rPr>
              <w:t xml:space="preserve">29-1, </w:t>
            </w:r>
            <w:r w:rsidR="00311F26" w:rsidRPr="00B34182">
              <w:rPr>
                <w:b/>
              </w:rPr>
              <w:t xml:space="preserve">Part </w:t>
            </w:r>
            <w:r w:rsidR="001A2C4B">
              <w:rPr>
                <w:b/>
              </w:rPr>
              <w:t>4</w:t>
            </w:r>
            <w:r w:rsidR="00311F26" w:rsidRPr="00B34182">
              <w:rPr>
                <w:b/>
              </w:rPr>
              <w:t xml:space="preserve">, Chapter </w:t>
            </w:r>
            <w:r w:rsidR="001A2C4B">
              <w:rPr>
                <w:b/>
              </w:rPr>
              <w:t>7</w:t>
            </w:r>
            <w:r w:rsidR="00E84B8B" w:rsidRPr="00E84B8B">
              <w:t xml:space="preserve"> </w:t>
            </w:r>
            <w:r w:rsidRPr="00E84B8B">
              <w:t>so that it flows more logically</w:t>
            </w:r>
          </w:p>
          <w:p w:rsidR="003E2CA2" w:rsidRPr="00E84B8B" w:rsidRDefault="003E2CA2" w:rsidP="00237C22">
            <w:pPr>
              <w:pStyle w:val="BulletText2"/>
              <w:tabs>
                <w:tab w:val="num" w:pos="547"/>
              </w:tabs>
            </w:pPr>
            <w:r w:rsidRPr="00E84B8B">
              <w:t>reassign alphabetical designations to individual blocks, where necessary, to account for new and/or deleted blocks within a topic</w:t>
            </w:r>
          </w:p>
          <w:p w:rsidR="00504F80" w:rsidRPr="00E84B8B" w:rsidRDefault="00A557BB" w:rsidP="00DD22A9">
            <w:pPr>
              <w:pStyle w:val="BulletText2"/>
              <w:tabs>
                <w:tab w:val="num" w:pos="547"/>
              </w:tabs>
            </w:pPr>
            <w:r w:rsidRPr="00E84B8B">
              <w:t xml:space="preserve">update </w:t>
            </w:r>
            <w:r w:rsidR="00DD22A9" w:rsidRPr="00E84B8B">
              <w:t xml:space="preserve">the labels of individual blocks and the titles of </w:t>
            </w:r>
            <w:r w:rsidRPr="00E84B8B">
              <w:t>section</w:t>
            </w:r>
            <w:r w:rsidR="00DD22A9" w:rsidRPr="00E84B8B">
              <w:t>s</w:t>
            </w:r>
            <w:r w:rsidRPr="00E84B8B">
              <w:t xml:space="preserve"> and topic</w:t>
            </w:r>
            <w:r w:rsidR="00DD22A9" w:rsidRPr="00E84B8B">
              <w:t>s</w:t>
            </w:r>
            <w:r w:rsidRPr="00E84B8B">
              <w:t xml:space="preserve"> to more accurately reflect their content</w:t>
            </w:r>
            <w:r w:rsidR="00504F80" w:rsidRPr="00E84B8B">
              <w:t xml:space="preserve">, and </w:t>
            </w:r>
          </w:p>
          <w:p w:rsidR="00504F80" w:rsidRPr="00E84B8B" w:rsidRDefault="00504F80" w:rsidP="00120103">
            <w:pPr>
              <w:pStyle w:val="BulletText2"/>
            </w:pPr>
            <w:r w:rsidRPr="00E84B8B">
              <w:t>bring the document into conformance with M2</w:t>
            </w:r>
            <w:r w:rsidR="00311F26" w:rsidRPr="00E84B8B">
              <w:t>9</w:t>
            </w:r>
            <w:r w:rsidRPr="00E84B8B">
              <w:t>-1 standards.</w:t>
            </w:r>
          </w:p>
        </w:tc>
      </w:tr>
      <w:tr w:rsidR="000D3BF2" w:rsidRPr="00C24D50" w:rsidTr="000D3BF2">
        <w:tc>
          <w:tcPr>
            <w:tcW w:w="1728" w:type="dxa"/>
          </w:tcPr>
          <w:p w:rsidR="000D3BF2" w:rsidRDefault="000D3BF2" w:rsidP="00237C22">
            <w:pPr>
              <w:pStyle w:val="Heading5"/>
            </w:pPr>
          </w:p>
        </w:tc>
        <w:tc>
          <w:tcPr>
            <w:tcW w:w="7740" w:type="dxa"/>
          </w:tcPr>
          <w:p w:rsidR="000D3BF2" w:rsidRDefault="000D3BF2" w:rsidP="000D3BF2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FE27AA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FE27AA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377BD3" w:rsidP="00673296">
            <w:pPr>
              <w:pStyle w:val="TableHeaderText"/>
              <w:jc w:val="left"/>
              <w:rPr>
                <w:b w:val="0"/>
              </w:rPr>
            </w:pPr>
            <w:r w:rsidRPr="00377BD3">
              <w:rPr>
                <w:b w:val="0"/>
              </w:rPr>
              <w:t xml:space="preserve">Revised </w:t>
            </w:r>
            <w:r>
              <w:rPr>
                <w:b w:val="0"/>
              </w:rPr>
              <w:t xml:space="preserve">entire Chapter 7 to comply with </w:t>
            </w:r>
            <w:r w:rsidRPr="00377BD3">
              <w:rPr>
                <w:b w:val="0"/>
              </w:rPr>
              <w:t xml:space="preserve"> </w:t>
            </w:r>
            <w:r>
              <w:rPr>
                <w:b w:val="0"/>
              </w:rPr>
              <w:t>“</w:t>
            </w:r>
            <w:r w:rsidR="001C3D52" w:rsidRPr="00377BD3">
              <w:rPr>
                <w:b w:val="0"/>
              </w:rPr>
              <w:t>The Veterans Appeals Improvement &amp; Modernization Act of 2017 (PL 115-55)</w:t>
            </w:r>
            <w:r>
              <w:rPr>
                <w:b w:val="0"/>
              </w:rPr>
              <w:t>”</w:t>
            </w:r>
            <w:r w:rsidR="001C3D52" w:rsidRPr="00377BD3">
              <w:rPr>
                <w:b w:val="0"/>
              </w:rPr>
              <w:t>, also known as the Appeals Modernization Act,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377BD3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Prior Subchapters 7.01-7.12, New Subchapter 7.01-7.07</w:t>
            </w:r>
          </w:p>
        </w:tc>
      </w:tr>
      <w:tr w:rsidR="002A1D3E" w:rsidTr="00FE27AA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0C499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Removed Figure 7.01 Statement of the Case as no longer applicable with new legally required appeals proce</w:t>
            </w:r>
            <w:r w:rsidR="002741B9">
              <w:rPr>
                <w:b w:val="0"/>
              </w:rPr>
              <w:t>d</w:t>
            </w:r>
            <w:r>
              <w:rPr>
                <w:b w:val="0"/>
              </w:rPr>
              <w:t>ures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0C499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Figure 7.01</w:t>
            </w:r>
          </w:p>
        </w:tc>
      </w:tr>
      <w:tr w:rsidR="002A1D3E" w:rsidTr="00FE27AA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FE27AA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FE27AA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9C" w:rsidRDefault="007D679C" w:rsidP="00C765C7">
      <w:r>
        <w:separator/>
      </w:r>
    </w:p>
  </w:endnote>
  <w:endnote w:type="continuationSeparator" w:id="0">
    <w:p w:rsidR="007D679C" w:rsidRDefault="007D679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9C" w:rsidRDefault="007D679C" w:rsidP="00C765C7">
      <w:r>
        <w:separator/>
      </w:r>
    </w:p>
  </w:footnote>
  <w:footnote w:type="continuationSeparator" w:id="0">
    <w:p w:rsidR="007D679C" w:rsidRDefault="007D679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C499B"/>
    <w:rsid w:val="000D3BF2"/>
    <w:rsid w:val="000E1696"/>
    <w:rsid w:val="000E320F"/>
    <w:rsid w:val="00100433"/>
    <w:rsid w:val="0010215F"/>
    <w:rsid w:val="00106EEF"/>
    <w:rsid w:val="00111804"/>
    <w:rsid w:val="00120103"/>
    <w:rsid w:val="00123973"/>
    <w:rsid w:val="001253ED"/>
    <w:rsid w:val="00186D46"/>
    <w:rsid w:val="001A2C4B"/>
    <w:rsid w:val="001B3F58"/>
    <w:rsid w:val="001C3AE3"/>
    <w:rsid w:val="001C3D52"/>
    <w:rsid w:val="001C3EB5"/>
    <w:rsid w:val="002041BE"/>
    <w:rsid w:val="0020496E"/>
    <w:rsid w:val="00205C50"/>
    <w:rsid w:val="002220F1"/>
    <w:rsid w:val="00237C22"/>
    <w:rsid w:val="00240624"/>
    <w:rsid w:val="00264204"/>
    <w:rsid w:val="00271962"/>
    <w:rsid w:val="0027298D"/>
    <w:rsid w:val="002741B9"/>
    <w:rsid w:val="002A1D3E"/>
    <w:rsid w:val="002B7A7E"/>
    <w:rsid w:val="002F5B21"/>
    <w:rsid w:val="002F7397"/>
    <w:rsid w:val="00311F26"/>
    <w:rsid w:val="00332B80"/>
    <w:rsid w:val="00341981"/>
    <w:rsid w:val="00366D36"/>
    <w:rsid w:val="00377BD3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3638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B783C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D679C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289F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34182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84B8B"/>
    <w:rsid w:val="00E964FD"/>
    <w:rsid w:val="00EB29D4"/>
    <w:rsid w:val="00ED4D5E"/>
    <w:rsid w:val="00ED71C8"/>
    <w:rsid w:val="00F006B2"/>
    <w:rsid w:val="00F43DFA"/>
    <w:rsid w:val="00F87670"/>
    <w:rsid w:val="00F87F72"/>
    <w:rsid w:val="00F90609"/>
    <w:rsid w:val="00FB6AD1"/>
    <w:rsid w:val="00FE27A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CBF31-7337-4748-B09B-125DFC9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cent6">
    <w:name w:val="cent6"/>
    <w:rsid w:val="000D3BF2"/>
    <w:pPr>
      <w:suppressLineNumbers/>
      <w:overflowPunct w:val="0"/>
      <w:autoSpaceDE w:val="0"/>
      <w:autoSpaceDN w:val="0"/>
      <w:adjustRightInd w:val="0"/>
      <w:jc w:val="center"/>
      <w:textAlignment w:val="baseline"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2019-10-18T10:53:00Z</dcterms:created>
  <dcterms:modified xsi:type="dcterms:W3CDTF">2019-10-18T10:53:00Z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