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</w:t>
      </w:r>
      <w:r w:rsidR="004F74E1">
        <w:rPr>
          <w:rFonts w:ascii="Times New Roman" w:hAnsi="Times New Roman"/>
          <w:sz w:val="20"/>
        </w:rPr>
        <w:t>f Veterans Affairs</w:t>
      </w:r>
      <w:r w:rsidR="004F74E1">
        <w:rPr>
          <w:rFonts w:ascii="Times New Roman" w:hAnsi="Times New Roman"/>
          <w:sz w:val="20"/>
        </w:rPr>
        <w:tab/>
        <w:t>M29-1, Part 3</w:t>
      </w:r>
      <w:r w:rsidR="00635345">
        <w:rPr>
          <w:rFonts w:ascii="Times New Roman" w:hAnsi="Times New Roman"/>
          <w:sz w:val="20"/>
        </w:rPr>
        <w:t>, Chapter 7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</w:t>
      </w:r>
      <w:r w:rsidR="00517902">
        <w:rPr>
          <w:b/>
          <w:bCs/>
          <w:sz w:val="20"/>
        </w:rPr>
        <w:t xml:space="preserve"> </w:t>
      </w:r>
      <w:r w:rsidR="00517902" w:rsidRPr="00517902">
        <w:rPr>
          <w:b/>
          <w:bCs/>
          <w:sz w:val="20"/>
        </w:rPr>
        <w:t>September 20,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635345">
              <w:t>1, Part 3, Chapter 7</w:t>
            </w:r>
            <w:r w:rsidR="008A4F78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635345" w:rsidP="00311F26">
            <w:pPr>
              <w:pStyle w:val="BulletText1"/>
            </w:pPr>
            <w:r>
              <w:rPr>
                <w:b/>
              </w:rPr>
              <w:t>M29-1, Part 3, Chapter 7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C147CA">
              <w:rPr>
                <w:b/>
              </w:rPr>
              <w:t>M29-1,</w:t>
            </w:r>
            <w:r w:rsidR="00635345">
              <w:rPr>
                <w:b/>
              </w:rPr>
              <w:t xml:space="preserve"> Part 3, Chapter 7</w:t>
            </w:r>
            <w:r w:rsidRPr="009E5F2A">
              <w:t xml:space="preserve"> 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9F7EDD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9F7EDD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9F7EDD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9F7EDD">
              <w:rPr>
                <w:sz w:val="28"/>
                <w:szCs w:val="28"/>
              </w:rPr>
              <w:t>Citation</w:t>
            </w:r>
          </w:p>
        </w:tc>
      </w:tr>
      <w:tr w:rsidR="0060514F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9F7EDD" w:rsidRDefault="00017989" w:rsidP="00673296">
            <w:pPr>
              <w:pStyle w:val="TableHeaderText"/>
              <w:jc w:val="left"/>
              <w:rPr>
                <w:b w:val="0"/>
              </w:rPr>
            </w:pPr>
            <w:r w:rsidRPr="009F7EDD">
              <w:rPr>
                <w:b w:val="0"/>
              </w:rPr>
              <w:t>Explains that all waiver diaries are non-freeze diaries; explains that a pending diary is inserted in the pending transaction field in the electronic master record; eliminates references to the USGLI program</w:t>
            </w:r>
            <w:r w:rsidR="00145C98" w:rsidRPr="009F7EDD">
              <w:rPr>
                <w:b w:val="0"/>
              </w:rPr>
              <w:t xml:space="preserve"> and off-tape diaries</w:t>
            </w:r>
            <w:r w:rsidRPr="009F7EDD">
              <w:rPr>
                <w:b w:val="0"/>
              </w:rPr>
              <w:t xml:space="preserve"> as obsolete and no longer applicable to the insurance programs 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9F7EDD" w:rsidRDefault="00017989" w:rsidP="00673296">
            <w:pPr>
              <w:pStyle w:val="TableHeaderText"/>
              <w:jc w:val="left"/>
              <w:rPr>
                <w:b w:val="0"/>
              </w:rPr>
            </w:pPr>
            <w:r w:rsidRPr="009F7EDD">
              <w:rPr>
                <w:b w:val="0"/>
              </w:rPr>
              <w:t>Subchapter 7.01</w:t>
            </w:r>
          </w:p>
        </w:tc>
      </w:tr>
      <w:tr w:rsidR="00923B81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923B81" w:rsidRPr="00E527D1" w:rsidRDefault="001A5ECE" w:rsidP="00673296">
            <w:pPr>
              <w:pStyle w:val="TableHeaderText"/>
              <w:jc w:val="left"/>
              <w:rPr>
                <w:b w:val="0"/>
              </w:rPr>
            </w:pPr>
            <w:r w:rsidRPr="00E527D1">
              <w:rPr>
                <w:b w:val="0"/>
              </w:rPr>
              <w:t>Explains that when a waiver request is received, staff will insert a pending diary transaction in the system</w:t>
            </w:r>
            <w:r w:rsidR="00B3714C" w:rsidRPr="00E527D1">
              <w:rPr>
                <w:b w:val="0"/>
              </w:rPr>
              <w:t>; eliminates references to</w:t>
            </w:r>
            <w:r w:rsidR="005C68D8" w:rsidRPr="00E527D1">
              <w:rPr>
                <w:b w:val="0"/>
              </w:rPr>
              <w:t xml:space="preserve"> paper-based processes and</w:t>
            </w:r>
            <w:r w:rsidR="00B3714C" w:rsidRPr="00E527D1">
              <w:rPr>
                <w:b w:val="0"/>
              </w:rPr>
              <w:t xml:space="preserve"> TDIP as obsolete and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:rsidR="00923B81" w:rsidRPr="00B66FE0" w:rsidRDefault="00B3714C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7.02</w:t>
            </w:r>
          </w:p>
        </w:tc>
      </w:tr>
      <w:tr w:rsidR="001A5941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1A5941" w:rsidRPr="00E527D1" w:rsidRDefault="009E7720" w:rsidP="001A5941">
            <w:pPr>
              <w:pStyle w:val="TableHeaderText"/>
              <w:jc w:val="left"/>
              <w:rPr>
                <w:b w:val="0"/>
              </w:rPr>
            </w:pPr>
            <w:r w:rsidRPr="00E527D1">
              <w:rPr>
                <w:b w:val="0"/>
              </w:rPr>
              <w:t xml:space="preserve">Explains that the pending waiver diary entry will appear in the insurance electronic master record; explains that the three types of </w:t>
            </w:r>
            <w:r w:rsidR="00FD105C" w:rsidRPr="00E527D1">
              <w:rPr>
                <w:b w:val="0"/>
              </w:rPr>
              <w:t>pending diaries a</w:t>
            </w:r>
            <w:r w:rsidR="009A31D5" w:rsidRPr="00E527D1">
              <w:rPr>
                <w:b w:val="0"/>
              </w:rPr>
              <w:t>r</w:t>
            </w:r>
            <w:r w:rsidR="00FD105C" w:rsidRPr="00E527D1">
              <w:rPr>
                <w:b w:val="0"/>
              </w:rPr>
              <w:t>e basic waiver, fu</w:t>
            </w:r>
            <w:r w:rsidR="009A31D5" w:rsidRPr="00E527D1">
              <w:rPr>
                <w:b w:val="0"/>
              </w:rPr>
              <w:t xml:space="preserve">ll waiver, and premature claim </w:t>
            </w:r>
            <w:r w:rsidR="00FD105C" w:rsidRPr="00E527D1">
              <w:rPr>
                <w:b w:val="0"/>
              </w:rPr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:rsidR="001A5941" w:rsidRPr="009F7EDD" w:rsidRDefault="009E7720" w:rsidP="001A5941">
            <w:pPr>
              <w:pStyle w:val="TableHeaderText"/>
              <w:jc w:val="left"/>
              <w:rPr>
                <w:b w:val="0"/>
              </w:rPr>
            </w:pPr>
            <w:r w:rsidRPr="009F7EDD">
              <w:rPr>
                <w:b w:val="0"/>
              </w:rPr>
              <w:t>Subchapter 7.03</w:t>
            </w:r>
          </w:p>
        </w:tc>
      </w:tr>
      <w:tr w:rsidR="00014932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014932" w:rsidRPr="00E527D1" w:rsidRDefault="0008644A" w:rsidP="00014932">
            <w:pPr>
              <w:pStyle w:val="TableHeaderText"/>
              <w:jc w:val="left"/>
              <w:rPr>
                <w:b w:val="0"/>
              </w:rPr>
            </w:pPr>
            <w:r w:rsidRPr="00E527D1">
              <w:rPr>
                <w:b w:val="0"/>
              </w:rPr>
              <w:t>Ex</w:t>
            </w:r>
            <w:r w:rsidR="00216CF5" w:rsidRPr="00E527D1">
              <w:rPr>
                <w:b w:val="0"/>
              </w:rPr>
              <w:t>plains the procedure for how the staff should process a premature claim for waiver as a diary entry in the ins</w:t>
            </w:r>
            <w:r w:rsidR="00C730BC" w:rsidRPr="00E527D1">
              <w:rPr>
                <w:b w:val="0"/>
              </w:rPr>
              <w:t xml:space="preserve">urance electronic master record; eliminates </w:t>
            </w:r>
            <w:r w:rsidR="006603AF" w:rsidRPr="00E527D1">
              <w:rPr>
                <w:b w:val="0"/>
              </w:rPr>
              <w:t>information related to total an</w:t>
            </w:r>
            <w:r w:rsidR="00E527D1">
              <w:rPr>
                <w:b w:val="0"/>
              </w:rPr>
              <w:t>d permanent disability benefit c</w:t>
            </w:r>
            <w:r w:rsidR="006603AF" w:rsidRPr="00E527D1">
              <w:rPr>
                <w:b w:val="0"/>
              </w:rPr>
              <w:t>laims in the USGLI program as obsolete and no longer applicable to the insurance program.</w:t>
            </w:r>
          </w:p>
        </w:tc>
        <w:tc>
          <w:tcPr>
            <w:tcW w:w="1058" w:type="pct"/>
            <w:shd w:val="clear" w:color="auto" w:fill="auto"/>
          </w:tcPr>
          <w:p w:rsidR="00014932" w:rsidRPr="00B66FE0" w:rsidRDefault="00216CF5" w:rsidP="00014932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7.04</w:t>
            </w:r>
          </w:p>
        </w:tc>
      </w:tr>
      <w:tr w:rsidR="00014932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014932" w:rsidRPr="00B66FE0" w:rsidRDefault="00B46683" w:rsidP="00014932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Explains that when a claim for waiver is either approved or denied, the staff will process the decision via the electronic Form 1565</w:t>
            </w:r>
            <w:r w:rsidR="00834FB4">
              <w:rPr>
                <w:b w:val="0"/>
              </w:rPr>
              <w:t xml:space="preserve"> in the insurance systems</w:t>
            </w:r>
            <w:r w:rsidR="0098317F">
              <w:rPr>
                <w:b w:val="0"/>
              </w:rPr>
              <w:t xml:space="preserve">; </w:t>
            </w:r>
            <w:r w:rsidR="0098317F" w:rsidRPr="00E527D1">
              <w:rPr>
                <w:b w:val="0"/>
              </w:rPr>
              <w:t>eliminates outdated paper-based process</w:t>
            </w:r>
          </w:p>
        </w:tc>
        <w:tc>
          <w:tcPr>
            <w:tcW w:w="1058" w:type="pct"/>
            <w:shd w:val="clear" w:color="auto" w:fill="auto"/>
          </w:tcPr>
          <w:p w:rsidR="00014932" w:rsidRPr="00B66FE0" w:rsidRDefault="00B46683" w:rsidP="00014932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7.05</w:t>
            </w:r>
          </w:p>
        </w:tc>
      </w:tr>
      <w:tr w:rsidR="00014932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014932" w:rsidRPr="00334996" w:rsidRDefault="00555898" w:rsidP="00014932">
            <w:pPr>
              <w:pStyle w:val="TableText"/>
            </w:pPr>
            <w:r w:rsidRPr="00334996">
              <w:lastRenderedPageBreak/>
              <w:t xml:space="preserve">Explains that when a basic S-DVI application and premium waiver </w:t>
            </w:r>
            <w:r w:rsidR="007D0280" w:rsidRPr="00334996">
              <w:t xml:space="preserve">are </w:t>
            </w:r>
            <w:r w:rsidRPr="00334996">
              <w:t>approved</w:t>
            </w:r>
            <w:r w:rsidR="007D0280" w:rsidRPr="00334996">
              <w:t xml:space="preserve"> at the same time</w:t>
            </w:r>
            <w:r w:rsidRPr="00334996">
              <w:t>, the</w:t>
            </w:r>
            <w:r w:rsidR="0072580E" w:rsidRPr="00334996">
              <w:t xml:space="preserve"> staff wil</w:t>
            </w:r>
            <w:r w:rsidRPr="00334996">
              <w:t>l</w:t>
            </w:r>
            <w:r w:rsidR="0072580E" w:rsidRPr="00334996">
              <w:t xml:space="preserve"> </w:t>
            </w:r>
            <w:r w:rsidR="007D0F8D" w:rsidRPr="00334996">
              <w:t xml:space="preserve">prepare the insurance Form1565 for </w:t>
            </w:r>
            <w:r w:rsidR="0072580E" w:rsidRPr="00334996">
              <w:t xml:space="preserve">manual </w:t>
            </w:r>
            <w:r w:rsidR="00501918" w:rsidRPr="00334996">
              <w:t>processing; el</w:t>
            </w:r>
            <w:r w:rsidR="007D0280" w:rsidRPr="00334996">
              <w:t xml:space="preserve">iminates obsolete references to manual </w:t>
            </w:r>
            <w:r w:rsidR="00E527D1">
              <w:t>processing</w:t>
            </w:r>
            <w:r w:rsidR="00501918" w:rsidRPr="00334996">
              <w:t xml:space="preserve"> procedures as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:rsidR="00014932" w:rsidRPr="00334996" w:rsidRDefault="007D0F8D" w:rsidP="00014932">
            <w:pPr>
              <w:pStyle w:val="TableText"/>
            </w:pPr>
            <w:r w:rsidRPr="00334996">
              <w:t>Subchapter 7.06</w:t>
            </w:r>
          </w:p>
        </w:tc>
      </w:tr>
      <w:tr w:rsidR="00014932" w:rsidRPr="00B66FE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014932" w:rsidRPr="00334996" w:rsidRDefault="00D37E86" w:rsidP="00014932">
            <w:pPr>
              <w:pStyle w:val="TableText"/>
            </w:pPr>
            <w:r w:rsidRPr="00334996">
              <w:t>Eliminates Subchapter 7.07 regarding the</w:t>
            </w:r>
            <w:r w:rsidR="00AD6D72" w:rsidRPr="00334996">
              <w:t xml:space="preserve"> </w:t>
            </w:r>
            <w:r w:rsidRPr="00334996">
              <w:t xml:space="preserve">approval and denial process as </w:t>
            </w:r>
            <w:r w:rsidR="00A6255D" w:rsidRPr="00334996">
              <w:t xml:space="preserve">consolidated with </w:t>
            </w:r>
            <w:r w:rsidRPr="00334996">
              <w:t>Subchapter 7.06</w:t>
            </w:r>
          </w:p>
        </w:tc>
        <w:tc>
          <w:tcPr>
            <w:tcW w:w="1058" w:type="pct"/>
            <w:shd w:val="clear" w:color="auto" w:fill="auto"/>
          </w:tcPr>
          <w:p w:rsidR="00014932" w:rsidRPr="00334996" w:rsidRDefault="00D37E86" w:rsidP="00014932">
            <w:pPr>
              <w:pStyle w:val="TableText"/>
            </w:pPr>
            <w:r w:rsidRPr="00334996">
              <w:t>Pr</w:t>
            </w:r>
            <w:r w:rsidR="001836D8" w:rsidRPr="00334996">
              <w:t xml:space="preserve">ior </w:t>
            </w:r>
            <w:r w:rsidRPr="00334996">
              <w:t>Subchapter 7.07</w:t>
            </w:r>
          </w:p>
        </w:tc>
      </w:tr>
      <w:tr w:rsidR="00014932" w:rsidRPr="00B66FE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014932" w:rsidRPr="00334996" w:rsidRDefault="00AD6D72" w:rsidP="00014932">
            <w:pPr>
              <w:pStyle w:val="TableText"/>
            </w:pPr>
            <w:r w:rsidRPr="00334996">
              <w:t>Explains that are four types of review actions on diary entries;</w:t>
            </w:r>
            <w:r w:rsidR="00C061DD" w:rsidRPr="00334996">
              <w:t xml:space="preserve"> explains the procedure for how a regular or interim review action should be completed by staff;</w:t>
            </w:r>
            <w:r w:rsidR="001836D8" w:rsidRPr="00334996">
              <w:t xml:space="preserve"> clarifies how</w:t>
            </w:r>
            <w:r w:rsidR="001474EC" w:rsidRPr="00334996">
              <w:t xml:space="preserve"> 19</w:t>
            </w:r>
            <w:r w:rsidR="001474EC" w:rsidRPr="00334996">
              <w:rPr>
                <w:vertAlign w:val="superscript"/>
              </w:rPr>
              <w:t>th</w:t>
            </w:r>
            <w:r w:rsidR="001474EC" w:rsidRPr="00334996">
              <w:t xml:space="preserve"> and 20</w:t>
            </w:r>
            <w:r w:rsidR="001474EC" w:rsidRPr="00334996">
              <w:rPr>
                <w:vertAlign w:val="superscript"/>
              </w:rPr>
              <w:t>th</w:t>
            </w:r>
            <w:r w:rsidR="001474EC" w:rsidRPr="00334996">
              <w:t xml:space="preserve"> </w:t>
            </w:r>
            <w:r w:rsidR="001836D8" w:rsidRPr="00334996">
              <w:t xml:space="preserve">year </w:t>
            </w:r>
            <w:r w:rsidR="001474EC" w:rsidRPr="00334996">
              <w:t>review actions</w:t>
            </w:r>
            <w:r w:rsidR="00FE3C6E" w:rsidRPr="00334996">
              <w:t xml:space="preserve"> should be processed by staff</w:t>
            </w:r>
          </w:p>
        </w:tc>
        <w:tc>
          <w:tcPr>
            <w:tcW w:w="1058" w:type="pct"/>
            <w:shd w:val="clear" w:color="auto" w:fill="auto"/>
          </w:tcPr>
          <w:p w:rsidR="00014932" w:rsidRPr="00334996" w:rsidRDefault="00020F96" w:rsidP="00014932">
            <w:pPr>
              <w:pStyle w:val="TableText"/>
            </w:pPr>
            <w:r w:rsidRPr="00334996">
              <w:t>Pr</w:t>
            </w:r>
            <w:r w:rsidR="001836D8" w:rsidRPr="00334996">
              <w:t xml:space="preserve">ior </w:t>
            </w:r>
            <w:r w:rsidR="00343FCA" w:rsidRPr="00334996">
              <w:t>Subchapter 7.09</w:t>
            </w:r>
            <w:r w:rsidRPr="00334996">
              <w:t>/New Subchapter 7.08</w:t>
            </w:r>
          </w:p>
        </w:tc>
      </w:tr>
      <w:tr w:rsidR="00014932" w:rsidRPr="00B66FE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014932" w:rsidRPr="00E527D1" w:rsidRDefault="001D6740" w:rsidP="00014932">
            <w:pPr>
              <w:pStyle w:val="TableText"/>
            </w:pPr>
            <w:r w:rsidRPr="00E527D1">
              <w:t xml:space="preserve">Eliminates language regarding the </w:t>
            </w:r>
            <w:r w:rsidR="00334996" w:rsidRPr="00E527D1">
              <w:t xml:space="preserve">review scheduling process that references TDIP and paper-based processes as </w:t>
            </w:r>
            <w:r w:rsidRPr="00E527D1">
              <w:t xml:space="preserve">obsolete and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:rsidR="00014932" w:rsidRPr="00B66FE0" w:rsidRDefault="001836D8" w:rsidP="00014932">
            <w:pPr>
              <w:pStyle w:val="TableText"/>
            </w:pPr>
            <w:r>
              <w:t xml:space="preserve">Prior </w:t>
            </w:r>
            <w:r w:rsidR="001D6740">
              <w:t>Subchapter 7.10</w:t>
            </w:r>
            <w:r w:rsidR="00733267">
              <w:t>/New Subchapter 7.09</w:t>
            </w:r>
          </w:p>
        </w:tc>
      </w:tr>
      <w:tr w:rsidR="00014932" w:rsidRPr="00B66FE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014932" w:rsidRPr="00E527D1" w:rsidRDefault="00986A5F" w:rsidP="00014932">
            <w:pPr>
              <w:pStyle w:val="TableText"/>
            </w:pPr>
            <w:r w:rsidRPr="00E527D1">
              <w:t>Explains how the staff should initiate the waiver termination process if newly available evidence indicates that the insured is no longer eligible</w:t>
            </w:r>
            <w:r w:rsidR="0026103B" w:rsidRPr="00E527D1">
              <w:t>; eliminates references to paper-based process as obsolete and no longer applicable to the insurance programs</w:t>
            </w:r>
            <w:r w:rsidRPr="00E527D1"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:rsidR="00014932" w:rsidRPr="00B66FE0" w:rsidRDefault="0026103B" w:rsidP="00014932">
            <w:pPr>
              <w:pStyle w:val="TableText"/>
            </w:pPr>
            <w:r>
              <w:t>Prior Subchapter 7.</w:t>
            </w:r>
            <w:r w:rsidR="00733267">
              <w:t>11/New Subchapter 7.10</w:t>
            </w:r>
          </w:p>
        </w:tc>
      </w:tr>
      <w:tr w:rsidR="00532A9F" w:rsidRPr="00B66FE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532A9F" w:rsidRPr="00B66FE0" w:rsidRDefault="00556D99" w:rsidP="00532A9F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Eliminates Sub</w:t>
            </w:r>
            <w:r w:rsidR="009807F4">
              <w:rPr>
                <w:b w:val="0"/>
              </w:rPr>
              <w:t>chapter 7.12 regarding off-tape diary transactions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532A9F" w:rsidRPr="00B66FE0" w:rsidRDefault="00AA0CC1" w:rsidP="00532A9F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Prior </w:t>
            </w:r>
            <w:r w:rsidR="009807F4">
              <w:rPr>
                <w:b w:val="0"/>
              </w:rPr>
              <w:t xml:space="preserve">Subchapter 7.12 </w:t>
            </w:r>
          </w:p>
        </w:tc>
      </w:tr>
      <w:tr w:rsidR="000B5DB8" w:rsidRPr="00B66FE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0B5DB8" w:rsidRDefault="00AA0CC1" w:rsidP="00532A9F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Clarifies the disability</w:t>
            </w:r>
            <w:r w:rsidR="00336DDA">
              <w:rPr>
                <w:b w:val="0"/>
              </w:rPr>
              <w:t xml:space="preserve"> classification codes that are listed as statutory; eliminates language regarding various health conditions from the classification code chart that are obsolete and no longer applicable to the insurance programs</w:t>
            </w:r>
            <w:r w:rsidR="00733267">
              <w:rPr>
                <w:b w:val="0"/>
              </w:rPr>
              <w:t xml:space="preserve">; lists the location of the VA Ratings Schedule of Disabilities for other codes </w:t>
            </w:r>
          </w:p>
        </w:tc>
        <w:tc>
          <w:tcPr>
            <w:tcW w:w="1058" w:type="pct"/>
            <w:shd w:val="clear" w:color="auto" w:fill="auto"/>
          </w:tcPr>
          <w:p w:rsidR="000B5DB8" w:rsidRDefault="00AA0CC1" w:rsidP="00532A9F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Prior </w:t>
            </w:r>
            <w:r w:rsidR="00336DDA">
              <w:rPr>
                <w:b w:val="0"/>
              </w:rPr>
              <w:t>Subchapter 7.13</w:t>
            </w:r>
            <w:r w:rsidR="00733267">
              <w:rPr>
                <w:b w:val="0"/>
              </w:rPr>
              <w:t xml:space="preserve">/New Subchapter 7.11 </w:t>
            </w:r>
          </w:p>
        </w:tc>
      </w:tr>
    </w:tbl>
    <w:p w:rsidR="0060514F" w:rsidRPr="00B66FE0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B66FE0" w:rsidTr="0060514F">
        <w:trPr>
          <w:trHeight w:val="330"/>
        </w:trPr>
        <w:tc>
          <w:tcPr>
            <w:tcW w:w="7380" w:type="dxa"/>
          </w:tcPr>
          <w:p w:rsidR="0060514F" w:rsidRPr="00B66FE0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B66FE0"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B66FE0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B66FE0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B66FE0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36F" w:rsidRDefault="005A636F" w:rsidP="00C765C7">
      <w:r>
        <w:separator/>
      </w:r>
    </w:p>
  </w:endnote>
  <w:endnote w:type="continuationSeparator" w:id="0">
    <w:p w:rsidR="005A636F" w:rsidRDefault="005A636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36F" w:rsidRDefault="005A636F" w:rsidP="00C765C7">
      <w:r>
        <w:separator/>
      </w:r>
    </w:p>
  </w:footnote>
  <w:footnote w:type="continuationSeparator" w:id="0">
    <w:p w:rsidR="005A636F" w:rsidRDefault="005A636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932"/>
    <w:rsid w:val="00014A89"/>
    <w:rsid w:val="00017989"/>
    <w:rsid w:val="00020F96"/>
    <w:rsid w:val="000252C6"/>
    <w:rsid w:val="000256FB"/>
    <w:rsid w:val="0008644A"/>
    <w:rsid w:val="00093228"/>
    <w:rsid w:val="000A1A8A"/>
    <w:rsid w:val="000A4D7B"/>
    <w:rsid w:val="000A7776"/>
    <w:rsid w:val="000B4688"/>
    <w:rsid w:val="000B5DB8"/>
    <w:rsid w:val="000E1696"/>
    <w:rsid w:val="000E320F"/>
    <w:rsid w:val="00100433"/>
    <w:rsid w:val="0010215F"/>
    <w:rsid w:val="00106EEF"/>
    <w:rsid w:val="00120103"/>
    <w:rsid w:val="00123973"/>
    <w:rsid w:val="001253ED"/>
    <w:rsid w:val="00145C98"/>
    <w:rsid w:val="001474EC"/>
    <w:rsid w:val="001836D8"/>
    <w:rsid w:val="00185BC0"/>
    <w:rsid w:val="00186D46"/>
    <w:rsid w:val="001A5941"/>
    <w:rsid w:val="001A5ECE"/>
    <w:rsid w:val="001B3F58"/>
    <w:rsid w:val="001C3AE3"/>
    <w:rsid w:val="001C3EB5"/>
    <w:rsid w:val="001D6740"/>
    <w:rsid w:val="002041BE"/>
    <w:rsid w:val="00205C50"/>
    <w:rsid w:val="0021270D"/>
    <w:rsid w:val="00216CF5"/>
    <w:rsid w:val="002220F1"/>
    <w:rsid w:val="00237C22"/>
    <w:rsid w:val="00240624"/>
    <w:rsid w:val="0026103B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34996"/>
    <w:rsid w:val="00336DDA"/>
    <w:rsid w:val="00341981"/>
    <w:rsid w:val="00343FCA"/>
    <w:rsid w:val="00366D36"/>
    <w:rsid w:val="00386999"/>
    <w:rsid w:val="003B2927"/>
    <w:rsid w:val="003B43A9"/>
    <w:rsid w:val="003D11B6"/>
    <w:rsid w:val="003D47AF"/>
    <w:rsid w:val="003E2CA2"/>
    <w:rsid w:val="003E5CFB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4F74E1"/>
    <w:rsid w:val="00501918"/>
    <w:rsid w:val="00504F80"/>
    <w:rsid w:val="00506485"/>
    <w:rsid w:val="00513DA7"/>
    <w:rsid w:val="00516C82"/>
    <w:rsid w:val="00517902"/>
    <w:rsid w:val="005238CB"/>
    <w:rsid w:val="00526F0E"/>
    <w:rsid w:val="00532A9F"/>
    <w:rsid w:val="0055453E"/>
    <w:rsid w:val="00555898"/>
    <w:rsid w:val="00556D99"/>
    <w:rsid w:val="00594258"/>
    <w:rsid w:val="005A24DF"/>
    <w:rsid w:val="005A636F"/>
    <w:rsid w:val="005C2AD9"/>
    <w:rsid w:val="005C68D8"/>
    <w:rsid w:val="005D3508"/>
    <w:rsid w:val="005E0A9B"/>
    <w:rsid w:val="005E4363"/>
    <w:rsid w:val="00600DC7"/>
    <w:rsid w:val="0060514F"/>
    <w:rsid w:val="0062068D"/>
    <w:rsid w:val="006317AA"/>
    <w:rsid w:val="00635345"/>
    <w:rsid w:val="006473C3"/>
    <w:rsid w:val="006603AF"/>
    <w:rsid w:val="006708D7"/>
    <w:rsid w:val="00673296"/>
    <w:rsid w:val="006837E0"/>
    <w:rsid w:val="006B7262"/>
    <w:rsid w:val="006C2C74"/>
    <w:rsid w:val="006C3E5F"/>
    <w:rsid w:val="006C48FF"/>
    <w:rsid w:val="006D10E5"/>
    <w:rsid w:val="006D52FE"/>
    <w:rsid w:val="006E5CBA"/>
    <w:rsid w:val="006F6D37"/>
    <w:rsid w:val="00724248"/>
    <w:rsid w:val="0072580E"/>
    <w:rsid w:val="00732186"/>
    <w:rsid w:val="00733267"/>
    <w:rsid w:val="00737049"/>
    <w:rsid w:val="00737566"/>
    <w:rsid w:val="00764149"/>
    <w:rsid w:val="00794D24"/>
    <w:rsid w:val="007A0C5F"/>
    <w:rsid w:val="007D0280"/>
    <w:rsid w:val="007D0F8D"/>
    <w:rsid w:val="007D5B97"/>
    <w:rsid w:val="007E5515"/>
    <w:rsid w:val="0080590C"/>
    <w:rsid w:val="008144E7"/>
    <w:rsid w:val="00822A16"/>
    <w:rsid w:val="00834FB4"/>
    <w:rsid w:val="00843363"/>
    <w:rsid w:val="0086475B"/>
    <w:rsid w:val="00875AFA"/>
    <w:rsid w:val="0088609E"/>
    <w:rsid w:val="008A455B"/>
    <w:rsid w:val="008A4F78"/>
    <w:rsid w:val="008B4CB5"/>
    <w:rsid w:val="008C723F"/>
    <w:rsid w:val="008D12C3"/>
    <w:rsid w:val="008D458B"/>
    <w:rsid w:val="008D7032"/>
    <w:rsid w:val="008E22CF"/>
    <w:rsid w:val="008E5824"/>
    <w:rsid w:val="008E589A"/>
    <w:rsid w:val="008F14EA"/>
    <w:rsid w:val="008F1D5B"/>
    <w:rsid w:val="00906B2E"/>
    <w:rsid w:val="00916AE6"/>
    <w:rsid w:val="00923B81"/>
    <w:rsid w:val="00933BDB"/>
    <w:rsid w:val="00945950"/>
    <w:rsid w:val="00966045"/>
    <w:rsid w:val="009769CD"/>
    <w:rsid w:val="009807F4"/>
    <w:rsid w:val="0098317F"/>
    <w:rsid w:val="00986A5F"/>
    <w:rsid w:val="009915D0"/>
    <w:rsid w:val="00997D98"/>
    <w:rsid w:val="009A31D5"/>
    <w:rsid w:val="009C22C8"/>
    <w:rsid w:val="009C6B2E"/>
    <w:rsid w:val="009E5F2A"/>
    <w:rsid w:val="009E6E1A"/>
    <w:rsid w:val="009E7720"/>
    <w:rsid w:val="009F7EDD"/>
    <w:rsid w:val="00A01AF7"/>
    <w:rsid w:val="00A2703B"/>
    <w:rsid w:val="00A315CB"/>
    <w:rsid w:val="00A3579D"/>
    <w:rsid w:val="00A55356"/>
    <w:rsid w:val="00A557BB"/>
    <w:rsid w:val="00A6255D"/>
    <w:rsid w:val="00A8520D"/>
    <w:rsid w:val="00AA0CC1"/>
    <w:rsid w:val="00AC2993"/>
    <w:rsid w:val="00AC43CF"/>
    <w:rsid w:val="00AD0EDC"/>
    <w:rsid w:val="00AD3CBA"/>
    <w:rsid w:val="00AD6D72"/>
    <w:rsid w:val="00AE64CB"/>
    <w:rsid w:val="00AF2CD6"/>
    <w:rsid w:val="00B023CC"/>
    <w:rsid w:val="00B0548B"/>
    <w:rsid w:val="00B274C0"/>
    <w:rsid w:val="00B30D2F"/>
    <w:rsid w:val="00B33970"/>
    <w:rsid w:val="00B3714C"/>
    <w:rsid w:val="00B46683"/>
    <w:rsid w:val="00B50AD7"/>
    <w:rsid w:val="00B64F2F"/>
    <w:rsid w:val="00B66FE0"/>
    <w:rsid w:val="00B67492"/>
    <w:rsid w:val="00B858F9"/>
    <w:rsid w:val="00B93A3C"/>
    <w:rsid w:val="00B96287"/>
    <w:rsid w:val="00B9756B"/>
    <w:rsid w:val="00BB3345"/>
    <w:rsid w:val="00BB7DE1"/>
    <w:rsid w:val="00BC4A0D"/>
    <w:rsid w:val="00BD06DB"/>
    <w:rsid w:val="00BE1CC8"/>
    <w:rsid w:val="00BF1EFF"/>
    <w:rsid w:val="00BF7FE3"/>
    <w:rsid w:val="00C0404B"/>
    <w:rsid w:val="00C061DD"/>
    <w:rsid w:val="00C147CA"/>
    <w:rsid w:val="00C24D50"/>
    <w:rsid w:val="00C273AD"/>
    <w:rsid w:val="00C72D10"/>
    <w:rsid w:val="00C730BC"/>
    <w:rsid w:val="00C75C15"/>
    <w:rsid w:val="00C765C7"/>
    <w:rsid w:val="00C86A3D"/>
    <w:rsid w:val="00CC0632"/>
    <w:rsid w:val="00CD2D08"/>
    <w:rsid w:val="00D33A6E"/>
    <w:rsid w:val="00D36508"/>
    <w:rsid w:val="00D37E86"/>
    <w:rsid w:val="00D57B91"/>
    <w:rsid w:val="00D61497"/>
    <w:rsid w:val="00D77146"/>
    <w:rsid w:val="00D823AF"/>
    <w:rsid w:val="00D87741"/>
    <w:rsid w:val="00D9207B"/>
    <w:rsid w:val="00DA11C2"/>
    <w:rsid w:val="00DA3255"/>
    <w:rsid w:val="00DB074F"/>
    <w:rsid w:val="00DB2902"/>
    <w:rsid w:val="00DB743E"/>
    <w:rsid w:val="00DD22A9"/>
    <w:rsid w:val="00DE0E35"/>
    <w:rsid w:val="00DF44AC"/>
    <w:rsid w:val="00E11355"/>
    <w:rsid w:val="00E20F21"/>
    <w:rsid w:val="00E2529E"/>
    <w:rsid w:val="00E36906"/>
    <w:rsid w:val="00E527D1"/>
    <w:rsid w:val="00E648E9"/>
    <w:rsid w:val="00E650C5"/>
    <w:rsid w:val="00E67135"/>
    <w:rsid w:val="00E77596"/>
    <w:rsid w:val="00E964FD"/>
    <w:rsid w:val="00EC74EC"/>
    <w:rsid w:val="00ED4D5E"/>
    <w:rsid w:val="00ED71C8"/>
    <w:rsid w:val="00F006B2"/>
    <w:rsid w:val="00F27AED"/>
    <w:rsid w:val="00F43DFA"/>
    <w:rsid w:val="00F87670"/>
    <w:rsid w:val="00F87F72"/>
    <w:rsid w:val="00F90609"/>
    <w:rsid w:val="00FB6AD1"/>
    <w:rsid w:val="00FD105C"/>
    <w:rsid w:val="00FE3C6E"/>
    <w:rsid w:val="00FE5186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103BE4-605B-4E76-A5A9-02342BAE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2019-10-03T13:09:00Z</dcterms:created>
  <dcterms:modified xsi:type="dcterms:W3CDTF">2019-10-03T13:09:00Z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