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 xml:space="preserve">of Veterans </w:t>
      </w:r>
      <w:r w:rsidR="002A5FF6">
        <w:rPr>
          <w:rFonts w:ascii="Times New Roman" w:hAnsi="Times New Roman"/>
          <w:sz w:val="20"/>
        </w:rPr>
        <w:t>Affairs</w:t>
      </w:r>
      <w:r w:rsidR="002A5FF6">
        <w:rPr>
          <w:rFonts w:ascii="Times New Roman" w:hAnsi="Times New Roman"/>
          <w:sz w:val="20"/>
        </w:rPr>
        <w:tab/>
        <w:t>M29-1, Part 3, Chapter 4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760066">
        <w:rPr>
          <w:b/>
          <w:bCs/>
          <w:sz w:val="20"/>
        </w:rPr>
        <w:tab/>
        <w:t xml:space="preserve">        </w:t>
      </w:r>
      <w:r w:rsidR="00760066" w:rsidRPr="00760066">
        <w:rPr>
          <w:b/>
          <w:bCs/>
          <w:sz w:val="20"/>
        </w:rPr>
        <w:t>August 22, 2019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AE64CB" w:rsidP="00504F80">
      <w:pPr>
        <w:pStyle w:val="Heading4"/>
      </w:pPr>
      <w:r>
        <w:t>Key Changes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D40D7C" w:rsidTr="00C24D50">
        <w:tc>
          <w:tcPr>
            <w:tcW w:w="1728" w:type="dxa"/>
          </w:tcPr>
          <w:p w:rsidR="00504F80" w:rsidRPr="00D40D7C" w:rsidRDefault="00504F80" w:rsidP="00237C22">
            <w:pPr>
              <w:pStyle w:val="Heading5"/>
            </w:pPr>
            <w:r w:rsidRPr="00D40D7C">
              <w:t>Changes Included in This Revision</w:t>
            </w:r>
          </w:p>
        </w:tc>
        <w:tc>
          <w:tcPr>
            <w:tcW w:w="7740" w:type="dxa"/>
          </w:tcPr>
          <w:p w:rsidR="00504F80" w:rsidRPr="00D40D7C" w:rsidRDefault="00504F80" w:rsidP="002A5FF6">
            <w:pPr>
              <w:pStyle w:val="BlockText"/>
            </w:pPr>
            <w:r w:rsidRPr="00D40D7C">
              <w:t>The table below describes the changes included in this revision of Veter</w:t>
            </w:r>
            <w:r w:rsidR="00311F26" w:rsidRPr="00D40D7C">
              <w:t>ans Benefits Insurance Manual M29-</w:t>
            </w:r>
            <w:r w:rsidR="002A5FF6" w:rsidRPr="00D40D7C">
              <w:t>1, Part 3, Chapter 4</w:t>
            </w:r>
            <w:r w:rsidR="00760066">
              <w:t>.</w:t>
            </w:r>
          </w:p>
          <w:p w:rsidR="00E01D8F" w:rsidRDefault="00E01D8F" w:rsidP="00237C22">
            <w:pPr>
              <w:pStyle w:val="BulletText1"/>
              <w:numPr>
                <w:ilvl w:val="0"/>
                <w:numId w:val="0"/>
              </w:numPr>
              <w:rPr>
                <w:b/>
                <w:i/>
              </w:rPr>
            </w:pPr>
          </w:p>
          <w:p w:rsidR="00504F80" w:rsidRPr="00D40D7C" w:rsidRDefault="00504F80" w:rsidP="00237C22">
            <w:pPr>
              <w:pStyle w:val="BulletText1"/>
              <w:numPr>
                <w:ilvl w:val="0"/>
                <w:numId w:val="0"/>
              </w:numPr>
            </w:pPr>
            <w:r w:rsidRPr="00D40D7C">
              <w:rPr>
                <w:b/>
                <w:i/>
              </w:rPr>
              <w:t>Notes</w:t>
            </w:r>
            <w:r w:rsidRPr="00D40D7C">
              <w:t xml:space="preserve">:  </w:t>
            </w:r>
          </w:p>
          <w:p w:rsidR="0027298D" w:rsidRPr="00D40D7C" w:rsidRDefault="00CF69DA" w:rsidP="00311F26">
            <w:pPr>
              <w:pStyle w:val="BulletText1"/>
            </w:pPr>
            <w:r w:rsidRPr="00D40D7C">
              <w:rPr>
                <w:b/>
              </w:rPr>
              <w:t>M29-1, Part 3, Chapter 4</w:t>
            </w:r>
            <w:r w:rsidR="00DD22A9" w:rsidRPr="00D40D7C">
              <w:t xml:space="preserve"> has been rewritten in its entirety for the purpose of improving clarity and readability.  Any substantive changes are itemized in the table below.</w:t>
            </w:r>
          </w:p>
          <w:p w:rsidR="00504F80" w:rsidRPr="00D40D7C" w:rsidRDefault="00504F80" w:rsidP="00C24D50">
            <w:pPr>
              <w:pStyle w:val="BulletText1"/>
            </w:pPr>
            <w:r w:rsidRPr="00D40D7C">
              <w:t xml:space="preserve">Minor editorial changes have also been made to </w:t>
            </w:r>
          </w:p>
          <w:p w:rsidR="00DD22A9" w:rsidRPr="00D40D7C" w:rsidRDefault="00DD22A9" w:rsidP="00237C22">
            <w:pPr>
              <w:pStyle w:val="BulletText2"/>
              <w:tabs>
                <w:tab w:val="num" w:pos="547"/>
              </w:tabs>
            </w:pPr>
            <w:r w:rsidRPr="00D40D7C">
              <w:t>improve clarity and readability</w:t>
            </w:r>
          </w:p>
          <w:p w:rsidR="00B858F9" w:rsidRPr="00D40D7C" w:rsidRDefault="00B858F9" w:rsidP="00B858F9">
            <w:pPr>
              <w:pStyle w:val="BulletText2"/>
              <w:tabs>
                <w:tab w:val="num" w:pos="547"/>
              </w:tabs>
            </w:pPr>
            <w:r w:rsidRPr="00D40D7C">
              <w:t>add references</w:t>
            </w:r>
          </w:p>
          <w:p w:rsidR="00504F80" w:rsidRPr="00D40D7C" w:rsidRDefault="00504F80" w:rsidP="00237C22">
            <w:pPr>
              <w:pStyle w:val="BulletText2"/>
              <w:tabs>
                <w:tab w:val="num" w:pos="547"/>
              </w:tabs>
            </w:pPr>
            <w:r w:rsidRPr="00D40D7C">
              <w:t>update incorrect or obsolete references</w:t>
            </w:r>
          </w:p>
          <w:p w:rsidR="00504F80" w:rsidRPr="00D40D7C" w:rsidRDefault="00504F80" w:rsidP="00237C22">
            <w:pPr>
              <w:pStyle w:val="BulletText2"/>
              <w:tabs>
                <w:tab w:val="num" w:pos="547"/>
              </w:tabs>
            </w:pPr>
            <w:r w:rsidRPr="00D40D7C">
              <w:t>update obsolete terminology, where appropriate</w:t>
            </w:r>
          </w:p>
          <w:p w:rsidR="00311F26" w:rsidRPr="00D40D7C" w:rsidRDefault="009E5F2A" w:rsidP="00311F26">
            <w:pPr>
              <w:pStyle w:val="BulletText2"/>
              <w:tabs>
                <w:tab w:val="num" w:pos="547"/>
              </w:tabs>
            </w:pPr>
            <w:r w:rsidRPr="00D40D7C">
              <w:t xml:space="preserve">reorganize/relocate content within </w:t>
            </w:r>
            <w:r w:rsidR="00CF69DA" w:rsidRPr="00D40D7C">
              <w:rPr>
                <w:b/>
              </w:rPr>
              <w:t>M</w:t>
            </w:r>
            <w:r w:rsidR="002A5FF6" w:rsidRPr="00D40D7C">
              <w:rPr>
                <w:b/>
              </w:rPr>
              <w:t>29</w:t>
            </w:r>
            <w:r w:rsidR="00CF69DA" w:rsidRPr="00D40D7C">
              <w:rPr>
                <w:b/>
              </w:rPr>
              <w:t>-1,</w:t>
            </w:r>
            <w:r w:rsidR="002A5FF6" w:rsidRPr="00D40D7C">
              <w:rPr>
                <w:b/>
              </w:rPr>
              <w:t xml:space="preserve"> Part 3, Chapter 4</w:t>
            </w:r>
            <w:r w:rsidRPr="00D40D7C">
              <w:t xml:space="preserve"> so that it flows more logically</w:t>
            </w:r>
          </w:p>
          <w:p w:rsidR="003E2CA2" w:rsidRPr="00D40D7C" w:rsidRDefault="003E2CA2" w:rsidP="00237C22">
            <w:pPr>
              <w:pStyle w:val="BulletText2"/>
              <w:tabs>
                <w:tab w:val="num" w:pos="547"/>
              </w:tabs>
            </w:pPr>
            <w:r w:rsidRPr="00D40D7C">
              <w:t>reassign alphabetical designations to individual blocks, where necessary, to account for new and/or deleted blocks within a topic</w:t>
            </w:r>
          </w:p>
          <w:p w:rsidR="00504F80" w:rsidRPr="00D40D7C" w:rsidRDefault="00A557BB" w:rsidP="00DD22A9">
            <w:pPr>
              <w:pStyle w:val="BulletText2"/>
              <w:tabs>
                <w:tab w:val="num" w:pos="547"/>
              </w:tabs>
            </w:pPr>
            <w:r w:rsidRPr="00D40D7C">
              <w:t xml:space="preserve">update </w:t>
            </w:r>
            <w:r w:rsidR="00DD22A9" w:rsidRPr="00D40D7C">
              <w:t xml:space="preserve">the labels of individual blocks and the titles of </w:t>
            </w:r>
            <w:r w:rsidRPr="00D40D7C">
              <w:t>section</w:t>
            </w:r>
            <w:r w:rsidR="00DD22A9" w:rsidRPr="00D40D7C">
              <w:t>s</w:t>
            </w:r>
            <w:r w:rsidRPr="00D40D7C">
              <w:t xml:space="preserve"> and topic</w:t>
            </w:r>
            <w:r w:rsidR="00DD22A9" w:rsidRPr="00D40D7C">
              <w:t>s</w:t>
            </w:r>
            <w:r w:rsidRPr="00D40D7C">
              <w:t xml:space="preserve"> to more accurately reflect their content</w:t>
            </w:r>
            <w:r w:rsidR="00504F80" w:rsidRPr="00D40D7C">
              <w:t xml:space="preserve">, and </w:t>
            </w:r>
          </w:p>
          <w:p w:rsidR="00504F80" w:rsidRPr="00D40D7C" w:rsidRDefault="00504F80" w:rsidP="00120103">
            <w:pPr>
              <w:pStyle w:val="BulletText2"/>
            </w:pPr>
            <w:r w:rsidRPr="00D40D7C">
              <w:t>bring the document into conformance with M2</w:t>
            </w:r>
            <w:r w:rsidR="00311F26" w:rsidRPr="00D40D7C">
              <w:t>9</w:t>
            </w:r>
            <w:r w:rsidRPr="00D40D7C">
              <w:t>-1 standards.</w:t>
            </w:r>
          </w:p>
        </w:tc>
      </w:tr>
    </w:tbl>
    <w:p w:rsidR="00C24D50" w:rsidRPr="00D40D7C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D40D7C" w:rsidTr="008E50DE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D40D7C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D40D7C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D40D7C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D40D7C">
              <w:rPr>
                <w:sz w:val="28"/>
                <w:szCs w:val="28"/>
              </w:rPr>
              <w:t>Citation</w:t>
            </w:r>
          </w:p>
        </w:tc>
      </w:tr>
      <w:tr w:rsidR="0060514F" w:rsidRPr="00D40D7C" w:rsidTr="008E50DE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D40D7C" w:rsidRDefault="001A6900" w:rsidP="00673296">
            <w:pPr>
              <w:pStyle w:val="TableHeaderText"/>
              <w:jc w:val="left"/>
              <w:rPr>
                <w:b w:val="0"/>
              </w:rPr>
            </w:pPr>
            <w:r w:rsidRPr="00D40D7C">
              <w:rPr>
                <w:b w:val="0"/>
              </w:rPr>
              <w:t>Removes this subchapter in its entirety as it is no longer applicable to the insurance programs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D40D7C" w:rsidRDefault="008E5939" w:rsidP="00673296">
            <w:pPr>
              <w:pStyle w:val="TableHeaderText"/>
              <w:jc w:val="left"/>
              <w:rPr>
                <w:b w:val="0"/>
              </w:rPr>
            </w:pPr>
            <w:r w:rsidRPr="00D40D7C">
              <w:rPr>
                <w:b w:val="0"/>
              </w:rPr>
              <w:t xml:space="preserve">Prior </w:t>
            </w:r>
            <w:r w:rsidR="001A6900" w:rsidRPr="00D40D7C">
              <w:rPr>
                <w:b w:val="0"/>
              </w:rPr>
              <w:t>Subchapter 4.01</w:t>
            </w:r>
          </w:p>
        </w:tc>
      </w:tr>
      <w:tr w:rsidR="002A1D3E" w:rsidRPr="00D40D7C" w:rsidTr="008E50DE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D40D7C" w:rsidRDefault="008E5939" w:rsidP="00673296">
            <w:pPr>
              <w:pStyle w:val="TableHeaderText"/>
              <w:jc w:val="left"/>
              <w:rPr>
                <w:b w:val="0"/>
              </w:rPr>
            </w:pPr>
            <w:r w:rsidRPr="00D40D7C">
              <w:rPr>
                <w:b w:val="0"/>
              </w:rPr>
              <w:t xml:space="preserve">Removes outdated requirements for the format of waiver decisions; explains </w:t>
            </w:r>
            <w:r w:rsidR="00136C5C" w:rsidRPr="00D40D7C">
              <w:rPr>
                <w:b w:val="0"/>
              </w:rPr>
              <w:t xml:space="preserve">the procedural steps by which the staff </w:t>
            </w:r>
            <w:r w:rsidR="006621BC" w:rsidRPr="00D40D7C">
              <w:rPr>
                <w:b w:val="0"/>
              </w:rPr>
              <w:t>processes a waiver of premiums application; explains how correspondence is generated to the insured via us</w:t>
            </w:r>
            <w:r w:rsidR="000C2E45" w:rsidRPr="00D40D7C">
              <w:rPr>
                <w:b w:val="0"/>
              </w:rPr>
              <w:t>e</w:t>
            </w:r>
            <w:r w:rsidR="006621BC" w:rsidRPr="00D40D7C">
              <w:rPr>
                <w:b w:val="0"/>
              </w:rPr>
              <w:t xml:space="preserve"> of the 1565 screen in the Insurance system; explains that in the case of a denial of waiver, the insured must be granted appeal rights; </w:t>
            </w:r>
          </w:p>
        </w:tc>
        <w:tc>
          <w:tcPr>
            <w:tcW w:w="1058" w:type="pct"/>
            <w:shd w:val="clear" w:color="auto" w:fill="auto"/>
          </w:tcPr>
          <w:p w:rsidR="002A1D3E" w:rsidRPr="00D40D7C" w:rsidRDefault="008E5939" w:rsidP="00673296">
            <w:pPr>
              <w:pStyle w:val="TableHeaderText"/>
              <w:jc w:val="left"/>
              <w:rPr>
                <w:b w:val="0"/>
              </w:rPr>
            </w:pPr>
            <w:r w:rsidRPr="00D40D7C">
              <w:rPr>
                <w:b w:val="0"/>
              </w:rPr>
              <w:t xml:space="preserve">New Subchapter 4.01/Prior </w:t>
            </w:r>
            <w:r w:rsidR="006621BC" w:rsidRPr="00D40D7C">
              <w:rPr>
                <w:b w:val="0"/>
              </w:rPr>
              <w:t>Subchapter 4.02</w:t>
            </w:r>
          </w:p>
        </w:tc>
      </w:tr>
      <w:tr w:rsidR="002A1D3E" w:rsidRPr="00D40D7C" w:rsidTr="008E50DE">
        <w:trPr>
          <w:trHeight w:val="1488"/>
        </w:trPr>
        <w:tc>
          <w:tcPr>
            <w:tcW w:w="3942" w:type="pct"/>
            <w:shd w:val="clear" w:color="auto" w:fill="auto"/>
          </w:tcPr>
          <w:p w:rsidR="002A1D3E" w:rsidRPr="00D40D7C" w:rsidRDefault="002F3751" w:rsidP="00673296">
            <w:pPr>
              <w:pStyle w:val="TableText"/>
            </w:pPr>
            <w:r w:rsidRPr="00D40D7C">
              <w:t>Explains the role of the veteran claims examiner in evaluating medical and employment evidence regarding a waiver of premium claim</w:t>
            </w:r>
            <w:r w:rsidR="00BC247C" w:rsidRPr="00D40D7C">
              <w:t xml:space="preserve">; explains </w:t>
            </w:r>
            <w:r w:rsidR="001532B5" w:rsidRPr="00D40D7C">
              <w:t xml:space="preserve">when </w:t>
            </w:r>
            <w:r w:rsidR="00BC247C" w:rsidRPr="00D40D7C">
              <w:t xml:space="preserve">a claim will be classified as untimely, and what circumstances will enable </w:t>
            </w:r>
            <w:r w:rsidR="004A5375" w:rsidRPr="00D40D7C">
              <w:t>th</w:t>
            </w:r>
            <w:r w:rsidR="00AD583E" w:rsidRPr="00D40D7C">
              <w:t xml:space="preserve">e clam to still be evaluated: explains that the appointment of a guardian will not impact the timeliness standard for filing a claim </w:t>
            </w:r>
          </w:p>
        </w:tc>
        <w:tc>
          <w:tcPr>
            <w:tcW w:w="1058" w:type="pct"/>
            <w:shd w:val="clear" w:color="auto" w:fill="auto"/>
          </w:tcPr>
          <w:p w:rsidR="002A1D3E" w:rsidRPr="00D40D7C" w:rsidRDefault="00AC0F35" w:rsidP="00673296">
            <w:pPr>
              <w:pStyle w:val="TableText"/>
            </w:pPr>
            <w:r w:rsidRPr="00D40D7C">
              <w:t xml:space="preserve">New </w:t>
            </w:r>
            <w:r w:rsidR="00AD583E" w:rsidRPr="00D40D7C">
              <w:t>Subchapter</w:t>
            </w:r>
            <w:r w:rsidRPr="00D40D7C">
              <w:t xml:space="preserve"> 4.02/Prior Subchapter</w:t>
            </w:r>
            <w:r w:rsidR="00AD583E" w:rsidRPr="00D40D7C">
              <w:t xml:space="preserve"> 4.03</w:t>
            </w:r>
          </w:p>
        </w:tc>
      </w:tr>
      <w:tr w:rsidR="002A1D3E" w:rsidRPr="00D40D7C" w:rsidTr="008E50DE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D40D7C" w:rsidRDefault="001532B5" w:rsidP="00673296">
            <w:pPr>
              <w:pStyle w:val="TableText"/>
            </w:pPr>
            <w:r w:rsidRPr="00D40D7C">
              <w:t xml:space="preserve">Explains how to complete the Waiver Decision </w:t>
            </w:r>
            <w:r w:rsidR="00EA5D3B" w:rsidRPr="00D40D7C">
              <w:t>1565 screen in VA Insurance systems</w:t>
            </w:r>
          </w:p>
        </w:tc>
        <w:tc>
          <w:tcPr>
            <w:tcW w:w="1058" w:type="pct"/>
            <w:shd w:val="clear" w:color="auto" w:fill="auto"/>
          </w:tcPr>
          <w:p w:rsidR="002A1D3E" w:rsidRPr="00D40D7C" w:rsidRDefault="001532B5" w:rsidP="00673296">
            <w:pPr>
              <w:pStyle w:val="TableText"/>
            </w:pPr>
            <w:r w:rsidRPr="00D40D7C">
              <w:t xml:space="preserve">New Subchapter 4.03/Prior </w:t>
            </w:r>
            <w:r w:rsidR="00EA5D3B" w:rsidRPr="00D40D7C">
              <w:t>Subchapter 4.04</w:t>
            </w:r>
          </w:p>
        </w:tc>
      </w:tr>
      <w:tr w:rsidR="002A1D3E" w:rsidRPr="00D40D7C" w:rsidTr="008E50DE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D40D7C" w:rsidRDefault="006D23D7" w:rsidP="00673296">
            <w:pPr>
              <w:pStyle w:val="TableText"/>
            </w:pPr>
            <w:r w:rsidRPr="00D40D7C">
              <w:t>Explains the circumstances under which the Insurance staff will issue a partial denial of waiver of premium benefits; clarifies that a partial denial is subject to appellate review</w:t>
            </w:r>
          </w:p>
        </w:tc>
        <w:tc>
          <w:tcPr>
            <w:tcW w:w="1058" w:type="pct"/>
            <w:shd w:val="clear" w:color="auto" w:fill="auto"/>
          </w:tcPr>
          <w:p w:rsidR="002A1D3E" w:rsidRPr="00D40D7C" w:rsidRDefault="00183376" w:rsidP="00673296">
            <w:pPr>
              <w:pStyle w:val="TableText"/>
            </w:pPr>
            <w:r w:rsidRPr="00D40D7C">
              <w:t xml:space="preserve">New Subchapter 4.04/Prior </w:t>
            </w:r>
            <w:r w:rsidR="00EA5D3B" w:rsidRPr="00D40D7C">
              <w:t>Subchapter 4.05</w:t>
            </w:r>
          </w:p>
        </w:tc>
      </w:tr>
      <w:tr w:rsidR="002935F6" w:rsidRPr="00D40D7C" w:rsidTr="008E50DE">
        <w:trPr>
          <w:trHeight w:val="180"/>
        </w:trPr>
        <w:tc>
          <w:tcPr>
            <w:tcW w:w="3942" w:type="pct"/>
            <w:shd w:val="clear" w:color="auto" w:fill="auto"/>
          </w:tcPr>
          <w:p w:rsidR="002935F6" w:rsidRPr="00D40D7C" w:rsidRDefault="0026082E" w:rsidP="00673296">
            <w:pPr>
              <w:pStyle w:val="TableText"/>
            </w:pPr>
            <w:r w:rsidRPr="00D40D7C">
              <w:t>Explains the circumstances that require an aw</w:t>
            </w:r>
            <w:r w:rsidR="002D581F" w:rsidRPr="00D40D7C">
              <w:t xml:space="preserve">ard to be amended; explains </w:t>
            </w:r>
            <w:r w:rsidR="002D581F" w:rsidRPr="00D40D7C">
              <w:lastRenderedPageBreak/>
              <w:t>the use of Waiver Decision</w:t>
            </w:r>
            <w:r w:rsidRPr="00D40D7C">
              <w:t xml:space="preserve"> 1565 screen </w:t>
            </w:r>
            <w:r w:rsidR="002D581F" w:rsidRPr="00D40D7C">
              <w:t>to complete an amended award</w:t>
            </w:r>
          </w:p>
        </w:tc>
        <w:tc>
          <w:tcPr>
            <w:tcW w:w="1058" w:type="pct"/>
            <w:shd w:val="clear" w:color="auto" w:fill="auto"/>
          </w:tcPr>
          <w:p w:rsidR="002935F6" w:rsidRPr="00D40D7C" w:rsidRDefault="002D581F" w:rsidP="00673296">
            <w:pPr>
              <w:pStyle w:val="TableText"/>
            </w:pPr>
            <w:r w:rsidRPr="00D40D7C">
              <w:lastRenderedPageBreak/>
              <w:t xml:space="preserve">New Subchapter </w:t>
            </w:r>
            <w:r w:rsidRPr="00D40D7C">
              <w:lastRenderedPageBreak/>
              <w:t xml:space="preserve">4.05/Prior </w:t>
            </w:r>
            <w:r w:rsidR="0026082E" w:rsidRPr="00D40D7C">
              <w:t>Subchapter 4.0</w:t>
            </w:r>
            <w:r w:rsidR="002022FD" w:rsidRPr="00D40D7C">
              <w:t>6</w:t>
            </w:r>
          </w:p>
        </w:tc>
      </w:tr>
      <w:tr w:rsidR="00D40D7C" w:rsidRPr="00D40D7C" w:rsidTr="008E50DE">
        <w:trPr>
          <w:trHeight w:val="180"/>
        </w:trPr>
        <w:tc>
          <w:tcPr>
            <w:tcW w:w="3942" w:type="pct"/>
            <w:shd w:val="clear" w:color="auto" w:fill="auto"/>
          </w:tcPr>
          <w:p w:rsidR="00D40D7C" w:rsidRPr="00D40D7C" w:rsidRDefault="00D40D7C" w:rsidP="00D40D7C">
            <w:pPr>
              <w:pStyle w:val="TableText"/>
            </w:pPr>
            <w:r w:rsidRPr="00D40D7C">
              <w:lastRenderedPageBreak/>
              <w:t xml:space="preserve">Explains that resumption of a Temporary Disability Insurance Payment (TDIP) award will require the use of the VA Insurance systems and the authorization of the Internal Controls staff; </w:t>
            </w:r>
          </w:p>
        </w:tc>
        <w:tc>
          <w:tcPr>
            <w:tcW w:w="1058" w:type="pct"/>
            <w:shd w:val="clear" w:color="auto" w:fill="auto"/>
          </w:tcPr>
          <w:p w:rsidR="00D40D7C" w:rsidRPr="00D40D7C" w:rsidRDefault="00D40D7C" w:rsidP="00D40D7C">
            <w:pPr>
              <w:pStyle w:val="TableText"/>
            </w:pPr>
            <w:r w:rsidRPr="00D40D7C">
              <w:t>New Subchapter 4.06</w:t>
            </w:r>
          </w:p>
        </w:tc>
      </w:tr>
      <w:tr w:rsidR="00D40D7C" w:rsidRPr="00D40D7C" w:rsidTr="008E50DE">
        <w:trPr>
          <w:trHeight w:val="180"/>
        </w:trPr>
        <w:tc>
          <w:tcPr>
            <w:tcW w:w="3942" w:type="pct"/>
            <w:shd w:val="clear" w:color="auto" w:fill="auto"/>
          </w:tcPr>
          <w:p w:rsidR="00D40D7C" w:rsidRPr="00D40D7C" w:rsidRDefault="00D40D7C" w:rsidP="00D40D7C">
            <w:pPr>
              <w:pStyle w:val="TableText"/>
            </w:pPr>
            <w:r w:rsidRPr="00D40D7C">
              <w:t>Removed entire subchapter on paper process control of waiver of premiums awards as now covered under electronic process in 4.03</w:t>
            </w:r>
          </w:p>
        </w:tc>
        <w:tc>
          <w:tcPr>
            <w:tcW w:w="1058" w:type="pct"/>
            <w:shd w:val="clear" w:color="auto" w:fill="auto"/>
          </w:tcPr>
          <w:p w:rsidR="00D40D7C" w:rsidRPr="00D40D7C" w:rsidRDefault="00D40D7C" w:rsidP="00D40D7C">
            <w:pPr>
              <w:pStyle w:val="TableText"/>
            </w:pPr>
            <w:r w:rsidRPr="00D40D7C">
              <w:t>Prior Subchapter 4.07</w:t>
            </w:r>
          </w:p>
        </w:tc>
      </w:tr>
    </w:tbl>
    <w:p w:rsidR="0060514F" w:rsidRPr="00D40D7C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4221F2" w:rsidTr="0060514F">
        <w:trPr>
          <w:trHeight w:val="330"/>
        </w:trPr>
        <w:tc>
          <w:tcPr>
            <w:tcW w:w="7380" w:type="dxa"/>
          </w:tcPr>
          <w:p w:rsidR="0060514F" w:rsidRPr="00D40D7C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D40D7C"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D40D7C">
              <w:rPr>
                <w:b/>
                <w:sz w:val="28"/>
                <w:szCs w:val="28"/>
              </w:rPr>
              <w:t>Citation</w:t>
            </w:r>
          </w:p>
        </w:tc>
      </w:tr>
      <w:tr w:rsidR="0060514F" w:rsidRPr="004221F2" w:rsidTr="00673296">
        <w:trPr>
          <w:trHeight w:val="187"/>
        </w:trPr>
        <w:tc>
          <w:tcPr>
            <w:tcW w:w="7380" w:type="dxa"/>
          </w:tcPr>
          <w:p w:rsidR="0060514F" w:rsidRPr="0060514F" w:rsidRDefault="0060514F" w:rsidP="00673296"/>
        </w:tc>
        <w:tc>
          <w:tcPr>
            <w:tcW w:w="1980" w:type="dxa"/>
          </w:tcPr>
          <w:p w:rsidR="0060514F" w:rsidRPr="0060514F" w:rsidRDefault="0060514F" w:rsidP="00673296"/>
        </w:tc>
      </w:tr>
      <w:tr w:rsidR="0060514F" w:rsidRPr="004221F2" w:rsidTr="00673296">
        <w:trPr>
          <w:trHeight w:val="187"/>
        </w:trPr>
        <w:tc>
          <w:tcPr>
            <w:tcW w:w="7380" w:type="dxa"/>
          </w:tcPr>
          <w:p w:rsidR="0060514F" w:rsidRPr="0060514F" w:rsidRDefault="0060514F" w:rsidP="00673296"/>
        </w:tc>
        <w:tc>
          <w:tcPr>
            <w:tcW w:w="1980" w:type="dxa"/>
          </w:tcPr>
          <w:p w:rsidR="0060514F" w:rsidRPr="0060514F" w:rsidRDefault="0060514F" w:rsidP="00673296"/>
        </w:tc>
      </w:tr>
      <w:tr w:rsidR="0060514F" w:rsidRPr="004221F2" w:rsidTr="00673296">
        <w:trPr>
          <w:trHeight w:val="187"/>
        </w:trPr>
        <w:tc>
          <w:tcPr>
            <w:tcW w:w="7380" w:type="dxa"/>
          </w:tcPr>
          <w:p w:rsidR="0060514F" w:rsidRPr="0060514F" w:rsidRDefault="0060514F" w:rsidP="00673296"/>
        </w:tc>
        <w:tc>
          <w:tcPr>
            <w:tcW w:w="1980" w:type="dxa"/>
          </w:tcPr>
          <w:p w:rsidR="0060514F" w:rsidRPr="0060514F" w:rsidRDefault="0060514F" w:rsidP="00673296"/>
        </w:tc>
      </w:tr>
    </w:tbl>
    <w:p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C2AD9" w:rsidRDefault="00311F26" w:rsidP="005C2AD9">
            <w:r>
              <w:t>Vincent E. Markey</w:t>
            </w:r>
            <w:r w:rsidR="00BC4A0D">
              <w:t>, Director</w:t>
            </w:r>
          </w:p>
          <w:p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AF7" w:rsidRDefault="00A01AF7" w:rsidP="00C765C7">
      <w:r>
        <w:separator/>
      </w:r>
    </w:p>
  </w:endnote>
  <w:endnote w:type="continuationSeparator" w:id="0">
    <w:p w:rsidR="00A01AF7" w:rsidRDefault="00A01AF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AF7" w:rsidRDefault="00A01AF7" w:rsidP="00C765C7">
      <w:r>
        <w:separator/>
      </w:r>
    </w:p>
  </w:footnote>
  <w:footnote w:type="continuationSeparator" w:id="0">
    <w:p w:rsidR="00A01AF7" w:rsidRDefault="00A01AF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1A8A"/>
    <w:rsid w:val="000A7776"/>
    <w:rsid w:val="000C2E45"/>
    <w:rsid w:val="000E1696"/>
    <w:rsid w:val="000E320F"/>
    <w:rsid w:val="00100433"/>
    <w:rsid w:val="0010215F"/>
    <w:rsid w:val="00106EEF"/>
    <w:rsid w:val="00120103"/>
    <w:rsid w:val="00123973"/>
    <w:rsid w:val="001253ED"/>
    <w:rsid w:val="00136C5C"/>
    <w:rsid w:val="001532B5"/>
    <w:rsid w:val="00183376"/>
    <w:rsid w:val="00186D46"/>
    <w:rsid w:val="001A6900"/>
    <w:rsid w:val="001B3F58"/>
    <w:rsid w:val="001C3AE3"/>
    <w:rsid w:val="001C3EB5"/>
    <w:rsid w:val="002022FD"/>
    <w:rsid w:val="002041BE"/>
    <w:rsid w:val="00205C50"/>
    <w:rsid w:val="00221F43"/>
    <w:rsid w:val="002220F1"/>
    <w:rsid w:val="00237C22"/>
    <w:rsid w:val="00240624"/>
    <w:rsid w:val="0025442E"/>
    <w:rsid w:val="0026082E"/>
    <w:rsid w:val="00264204"/>
    <w:rsid w:val="00264DAF"/>
    <w:rsid w:val="00271962"/>
    <w:rsid w:val="0027298D"/>
    <w:rsid w:val="002935F6"/>
    <w:rsid w:val="002A1D3E"/>
    <w:rsid w:val="002A5FF6"/>
    <w:rsid w:val="002B7A7E"/>
    <w:rsid w:val="002D581F"/>
    <w:rsid w:val="002F3751"/>
    <w:rsid w:val="002F5B21"/>
    <w:rsid w:val="002F7397"/>
    <w:rsid w:val="00311F26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A5375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61B41"/>
    <w:rsid w:val="00584675"/>
    <w:rsid w:val="00594258"/>
    <w:rsid w:val="005A24DF"/>
    <w:rsid w:val="005C2AD9"/>
    <w:rsid w:val="005D3508"/>
    <w:rsid w:val="005E4363"/>
    <w:rsid w:val="00600DC7"/>
    <w:rsid w:val="0060514F"/>
    <w:rsid w:val="0062068D"/>
    <w:rsid w:val="006317AA"/>
    <w:rsid w:val="006473C3"/>
    <w:rsid w:val="006621BC"/>
    <w:rsid w:val="006708D7"/>
    <w:rsid w:val="00673296"/>
    <w:rsid w:val="006837E0"/>
    <w:rsid w:val="006B7262"/>
    <w:rsid w:val="006C3E5F"/>
    <w:rsid w:val="006C48FF"/>
    <w:rsid w:val="006D10E5"/>
    <w:rsid w:val="006D23D7"/>
    <w:rsid w:val="006D52FE"/>
    <w:rsid w:val="006E5CBA"/>
    <w:rsid w:val="006F6D37"/>
    <w:rsid w:val="00724248"/>
    <w:rsid w:val="00732186"/>
    <w:rsid w:val="00737049"/>
    <w:rsid w:val="00760066"/>
    <w:rsid w:val="00794D24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0DE"/>
    <w:rsid w:val="008E5824"/>
    <w:rsid w:val="008E589A"/>
    <w:rsid w:val="008E5939"/>
    <w:rsid w:val="008F14EA"/>
    <w:rsid w:val="008F1D5B"/>
    <w:rsid w:val="00916AE6"/>
    <w:rsid w:val="00933BDB"/>
    <w:rsid w:val="00945950"/>
    <w:rsid w:val="009769CD"/>
    <w:rsid w:val="0098727F"/>
    <w:rsid w:val="009915D0"/>
    <w:rsid w:val="00997D98"/>
    <w:rsid w:val="009C22C8"/>
    <w:rsid w:val="009C6B2E"/>
    <w:rsid w:val="009E5F2A"/>
    <w:rsid w:val="009E6E1A"/>
    <w:rsid w:val="00A01AF7"/>
    <w:rsid w:val="00A2703B"/>
    <w:rsid w:val="00A315CB"/>
    <w:rsid w:val="00A3579D"/>
    <w:rsid w:val="00A55356"/>
    <w:rsid w:val="00A557BB"/>
    <w:rsid w:val="00A8520D"/>
    <w:rsid w:val="00AC0F35"/>
    <w:rsid w:val="00AC2993"/>
    <w:rsid w:val="00AC43CF"/>
    <w:rsid w:val="00AD0EDC"/>
    <w:rsid w:val="00AD583E"/>
    <w:rsid w:val="00AE64CB"/>
    <w:rsid w:val="00AF2CD6"/>
    <w:rsid w:val="00B023CC"/>
    <w:rsid w:val="00B0548B"/>
    <w:rsid w:val="00B30D2F"/>
    <w:rsid w:val="00B50AD7"/>
    <w:rsid w:val="00B64F2F"/>
    <w:rsid w:val="00B858F9"/>
    <w:rsid w:val="00B93A3C"/>
    <w:rsid w:val="00B96287"/>
    <w:rsid w:val="00B9756B"/>
    <w:rsid w:val="00BB3345"/>
    <w:rsid w:val="00BB7DE1"/>
    <w:rsid w:val="00BC247C"/>
    <w:rsid w:val="00BC4A0D"/>
    <w:rsid w:val="00BF7FE3"/>
    <w:rsid w:val="00C0404B"/>
    <w:rsid w:val="00C24D50"/>
    <w:rsid w:val="00C273AD"/>
    <w:rsid w:val="00C72D10"/>
    <w:rsid w:val="00C765C7"/>
    <w:rsid w:val="00CD2D08"/>
    <w:rsid w:val="00CF69DA"/>
    <w:rsid w:val="00D33A6E"/>
    <w:rsid w:val="00D36508"/>
    <w:rsid w:val="00D40D7C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22A9"/>
    <w:rsid w:val="00DE0E35"/>
    <w:rsid w:val="00DF44AC"/>
    <w:rsid w:val="00E01D8F"/>
    <w:rsid w:val="00E2529E"/>
    <w:rsid w:val="00E36906"/>
    <w:rsid w:val="00E648E9"/>
    <w:rsid w:val="00E67135"/>
    <w:rsid w:val="00E77596"/>
    <w:rsid w:val="00E964FD"/>
    <w:rsid w:val="00EA5D3B"/>
    <w:rsid w:val="00ED4D5E"/>
    <w:rsid w:val="00ED71C8"/>
    <w:rsid w:val="00F006B2"/>
    <w:rsid w:val="00F43DFA"/>
    <w:rsid w:val="00F87670"/>
    <w:rsid w:val="00F87F72"/>
    <w:rsid w:val="00F90609"/>
    <w:rsid w:val="00FB6AD1"/>
    <w:rsid w:val="00FD3280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D587F4-E099-413D-9905-0AE2F63C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</TotalTime>
  <Pages>2</Pages>
  <Words>620</Words>
  <Characters>3539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2019-08-28T16:51:00Z</dcterms:created>
  <dcterms:modified xsi:type="dcterms:W3CDTF">2019-08-28T16:51:00Z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