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</w:t>
      </w:r>
      <w:r w:rsidR="004F74E1">
        <w:rPr>
          <w:rFonts w:ascii="Times New Roman" w:hAnsi="Times New Roman"/>
          <w:sz w:val="20"/>
        </w:rPr>
        <w:t>f Veterans Affairs</w:t>
      </w:r>
      <w:r w:rsidR="004F74E1">
        <w:rPr>
          <w:rFonts w:ascii="Times New Roman" w:hAnsi="Times New Roman"/>
          <w:sz w:val="20"/>
        </w:rPr>
        <w:tab/>
        <w:t>M29-1, Part 3</w:t>
      </w:r>
      <w:r w:rsidR="00311F26">
        <w:rPr>
          <w:rFonts w:ascii="Times New Roman" w:hAnsi="Times New Roman"/>
          <w:sz w:val="20"/>
        </w:rPr>
        <w:t>, Chapter 1</w:t>
      </w:r>
    </w:p>
    <w:p w:rsidR="00504F80" w:rsidRPr="00FA6B50" w:rsidRDefault="00504F80" w:rsidP="00504F80">
      <w:pPr>
        <w:rPr>
          <w:b/>
          <w:bCs/>
          <w:sz w:val="20"/>
        </w:rPr>
      </w:pPr>
      <w:r w:rsidRPr="00FA6B50">
        <w:rPr>
          <w:b/>
          <w:bCs/>
          <w:sz w:val="20"/>
        </w:rPr>
        <w:t>Veterans Benefits Administration</w:t>
      </w:r>
      <w:r w:rsidRPr="00FA6B50">
        <w:rPr>
          <w:b/>
          <w:bCs/>
          <w:sz w:val="20"/>
        </w:rPr>
        <w:tab/>
      </w:r>
      <w:r w:rsidRPr="00FA6B50">
        <w:rPr>
          <w:b/>
          <w:bCs/>
          <w:sz w:val="20"/>
        </w:rPr>
        <w:tab/>
      </w:r>
      <w:r w:rsidRPr="00FA6B50">
        <w:rPr>
          <w:b/>
          <w:bCs/>
          <w:sz w:val="20"/>
        </w:rPr>
        <w:tab/>
      </w:r>
      <w:r w:rsidRPr="00FA6B50">
        <w:rPr>
          <w:b/>
          <w:bCs/>
          <w:sz w:val="20"/>
        </w:rPr>
        <w:tab/>
      </w:r>
      <w:r w:rsidRPr="00FA6B50">
        <w:rPr>
          <w:b/>
          <w:bCs/>
          <w:sz w:val="20"/>
        </w:rPr>
        <w:tab/>
      </w:r>
      <w:r w:rsidRPr="00FA6B50">
        <w:rPr>
          <w:b/>
          <w:bCs/>
          <w:sz w:val="20"/>
        </w:rPr>
        <w:tab/>
        <w:t xml:space="preserve">                       </w:t>
      </w:r>
      <w:r w:rsidR="00FA6B50" w:rsidRPr="00FA6B50">
        <w:rPr>
          <w:b/>
          <w:bCs/>
          <w:sz w:val="20"/>
        </w:rPr>
        <w:t>August 22, 2019</w:t>
      </w:r>
      <w:r w:rsidRPr="00FA6B50"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 w:rsidRPr="00FA6B50"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4F74E1">
              <w:t>1, Part 3, Chapter 1</w:t>
            </w:r>
            <w:r w:rsidR="00C147CA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4F74E1" w:rsidP="00311F26">
            <w:pPr>
              <w:pStyle w:val="BulletText1"/>
            </w:pPr>
            <w:r>
              <w:rPr>
                <w:b/>
              </w:rPr>
              <w:t>M29-1, Part 3, Chapter 1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C147CA">
              <w:rPr>
                <w:b/>
              </w:rPr>
              <w:t>M29-1,</w:t>
            </w:r>
            <w:r w:rsidR="004F74E1">
              <w:rPr>
                <w:b/>
              </w:rPr>
              <w:t xml:space="preserve"> Part 3, Chapter 1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FE5186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Removes</w:t>
            </w:r>
            <w:r w:rsidR="00923B81">
              <w:rPr>
                <w:b w:val="0"/>
              </w:rPr>
              <w:t xml:space="preserve"> Subchapter</w:t>
            </w:r>
            <w:r w:rsidR="00AD3CBA">
              <w:rPr>
                <w:b w:val="0"/>
              </w:rPr>
              <w:t>s</w:t>
            </w:r>
            <w:r w:rsidR="006C2C74">
              <w:rPr>
                <w:b w:val="0"/>
              </w:rPr>
              <w:t xml:space="preserve"> 1.01</w:t>
            </w:r>
            <w:r w:rsidR="00AD3CBA">
              <w:rPr>
                <w:b w:val="0"/>
              </w:rPr>
              <w:t xml:space="preserve"> and 1.05</w:t>
            </w:r>
            <w:r w:rsidR="00923B81">
              <w:rPr>
                <w:b w:val="0"/>
              </w:rPr>
              <w:t xml:space="preserve"> </w:t>
            </w:r>
            <w:r w:rsidR="006C2C74">
              <w:rPr>
                <w:b w:val="0"/>
              </w:rPr>
              <w:t>as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923B81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Prior Subchapter</w:t>
            </w:r>
            <w:r w:rsidR="00AD3CBA">
              <w:rPr>
                <w:b w:val="0"/>
              </w:rPr>
              <w:t>s</w:t>
            </w:r>
            <w:r>
              <w:rPr>
                <w:b w:val="0"/>
              </w:rPr>
              <w:t xml:space="preserve"> 1.01</w:t>
            </w:r>
            <w:r w:rsidR="00AD3CBA">
              <w:rPr>
                <w:b w:val="0"/>
              </w:rPr>
              <w:t xml:space="preserve"> and 1.05</w:t>
            </w:r>
          </w:p>
        </w:tc>
      </w:tr>
      <w:tr w:rsidR="00923B81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923B81" w:rsidRPr="00B66FE0" w:rsidRDefault="00923B81" w:rsidP="00673296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>Removes Subchapter 1.0</w:t>
            </w:r>
            <w:r w:rsidR="005E0A9B" w:rsidRPr="00B66FE0">
              <w:rPr>
                <w:b w:val="0"/>
              </w:rPr>
              <w:t>2</w:t>
            </w:r>
            <w:r w:rsidRPr="00B66FE0">
              <w:rPr>
                <w:b w:val="0"/>
              </w:rPr>
              <w:t xml:space="preserve"> as </w:t>
            </w:r>
            <w:r w:rsidR="005E0A9B" w:rsidRPr="00B66FE0">
              <w:rPr>
                <w:b w:val="0"/>
              </w:rPr>
              <w:t>content is already in M29-1, Part 1, Chapters 1 and 16</w:t>
            </w:r>
          </w:p>
        </w:tc>
        <w:tc>
          <w:tcPr>
            <w:tcW w:w="1058" w:type="pct"/>
            <w:shd w:val="clear" w:color="auto" w:fill="auto"/>
          </w:tcPr>
          <w:p w:rsidR="00923B81" w:rsidRPr="00B66FE0" w:rsidRDefault="00923B81" w:rsidP="00673296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>Prior Subchapter 1.02</w:t>
            </w:r>
          </w:p>
        </w:tc>
      </w:tr>
      <w:tr w:rsidR="001A5941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A5941" w:rsidRPr="00B66FE0" w:rsidRDefault="001A5941" w:rsidP="001A5941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 xml:space="preserve">Removes Subchapter 1.03 as content is already in M29-1, Part 1, Chapter 1 </w:t>
            </w:r>
          </w:p>
        </w:tc>
        <w:tc>
          <w:tcPr>
            <w:tcW w:w="1058" w:type="pct"/>
            <w:shd w:val="clear" w:color="auto" w:fill="auto"/>
          </w:tcPr>
          <w:p w:rsidR="001A5941" w:rsidRPr="00B66FE0" w:rsidRDefault="001A5941" w:rsidP="001A5941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 xml:space="preserve">Prior </w:t>
            </w:r>
            <w:r w:rsidR="00014932" w:rsidRPr="00B66FE0">
              <w:rPr>
                <w:b w:val="0"/>
              </w:rPr>
              <w:t>Subchapter 1.03</w:t>
            </w:r>
          </w:p>
        </w:tc>
      </w:tr>
      <w:tr w:rsidR="0001493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B66FE0" w:rsidRDefault="00014932" w:rsidP="00014932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>Removes Subchapter 1.04 as content is already in M29-1, Part 1, Chapter 1 or is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014932" w:rsidP="00014932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>Prior Subchapter 1.04</w:t>
            </w:r>
          </w:p>
        </w:tc>
      </w:tr>
      <w:tr w:rsidR="0001493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B66FE0" w:rsidRDefault="00014932" w:rsidP="00014932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>Provides an updated reference to M-29-1, Part 8 for information on how to request the retired paper insurance folders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3D11B6" w:rsidP="00014932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>Prior Subchapter 1.06/</w:t>
            </w:r>
            <w:r w:rsidR="00014932" w:rsidRPr="00B66FE0">
              <w:rPr>
                <w:b w:val="0"/>
              </w:rPr>
              <w:t>New Subchapter 1.01</w:t>
            </w:r>
          </w:p>
        </w:tc>
      </w:tr>
      <w:tr w:rsidR="0001493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B66FE0" w:rsidRDefault="003D11B6" w:rsidP="00014932">
            <w:pPr>
              <w:pStyle w:val="TableText"/>
            </w:pPr>
            <w:r w:rsidRPr="00B66FE0">
              <w:t>Removes language relating to outdated total disability determination procedures; e</w:t>
            </w:r>
            <w:r w:rsidR="00014932" w:rsidRPr="00B66FE0">
              <w:t xml:space="preserve">xplains which staff members process a claim for waiver of premiums </w:t>
            </w:r>
            <w:r w:rsidR="00F27AED" w:rsidRPr="00B66FE0">
              <w:t xml:space="preserve">with a new S-DVI application and </w:t>
            </w:r>
            <w:r w:rsidR="00014932" w:rsidRPr="00B66FE0">
              <w:t>on an already existing S-DVI policy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0A4D7B" w:rsidP="00014932">
            <w:pPr>
              <w:pStyle w:val="TableText"/>
            </w:pPr>
            <w:r w:rsidRPr="00B66FE0">
              <w:t xml:space="preserve">Prior </w:t>
            </w:r>
            <w:r w:rsidR="00014932" w:rsidRPr="00B66FE0">
              <w:t>Subchapter 1.07/New Subchapter 1.02</w:t>
            </w:r>
          </w:p>
        </w:tc>
      </w:tr>
      <w:tr w:rsidR="00014932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B66FE0" w:rsidRDefault="00014932" w:rsidP="00014932">
            <w:pPr>
              <w:pStyle w:val="TableText"/>
            </w:pPr>
            <w:r w:rsidRPr="00B66FE0">
              <w:t>Removes Subchapters 1</w:t>
            </w:r>
            <w:r w:rsidR="00C86A3D" w:rsidRPr="00B66FE0">
              <w:t>.</w:t>
            </w:r>
            <w:r w:rsidRPr="00B66FE0">
              <w:t>08 and 1</w:t>
            </w:r>
            <w:r w:rsidR="00C86A3D" w:rsidRPr="00B66FE0">
              <w:t>.</w:t>
            </w:r>
            <w:r w:rsidRPr="00B66FE0">
              <w:t xml:space="preserve">09 regarding extra hazards decisions and criteria </w:t>
            </w:r>
            <w:r w:rsidR="000B4688" w:rsidRPr="00B66FE0">
              <w:t>as already in M29-1, Part 1, Chapter 31</w:t>
            </w:r>
            <w:r w:rsidRPr="00B66FE0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0B4688" w:rsidP="00014932">
            <w:pPr>
              <w:pStyle w:val="TableText"/>
            </w:pPr>
            <w:r w:rsidRPr="00B66FE0">
              <w:t xml:space="preserve">Prior Subchapters 1.08 and </w:t>
            </w:r>
            <w:r w:rsidR="00014932" w:rsidRPr="00B66FE0">
              <w:t>1.09</w:t>
            </w:r>
          </w:p>
        </w:tc>
      </w:tr>
      <w:tr w:rsidR="00014932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B66FE0" w:rsidRDefault="008A455B" w:rsidP="00014932">
            <w:pPr>
              <w:pStyle w:val="TableText"/>
            </w:pPr>
            <w:r w:rsidRPr="00B66FE0">
              <w:t>Removes language relating to outdated procedures for pending total disability claims; e</w:t>
            </w:r>
            <w:r w:rsidR="00014932" w:rsidRPr="00B66FE0">
              <w:t xml:space="preserve">xplains </w:t>
            </w:r>
            <w:r w:rsidRPr="00B66FE0">
              <w:t xml:space="preserve">the current procedure for handling of </w:t>
            </w:r>
            <w:r w:rsidR="00014932" w:rsidRPr="00B66FE0">
              <w:t xml:space="preserve">pending S-DVI </w:t>
            </w:r>
            <w:r w:rsidRPr="00B66FE0">
              <w:t>total disability (waiver)</w:t>
            </w:r>
            <w:r w:rsidR="00014932" w:rsidRPr="00B66FE0">
              <w:t xml:space="preserve"> claims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014932" w:rsidP="00014932">
            <w:pPr>
              <w:pStyle w:val="TableText"/>
            </w:pPr>
            <w:r w:rsidRPr="00B66FE0">
              <w:t>Pr</w:t>
            </w:r>
            <w:r w:rsidR="008A455B" w:rsidRPr="00B66FE0">
              <w:t>ior Subchapter 1.10/N</w:t>
            </w:r>
            <w:r w:rsidRPr="00B66FE0">
              <w:t>ew Subchapter 1.03</w:t>
            </w:r>
          </w:p>
        </w:tc>
      </w:tr>
      <w:tr w:rsidR="00014932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B66FE0" w:rsidRDefault="00014932" w:rsidP="00014932">
            <w:pPr>
              <w:pStyle w:val="TableText"/>
            </w:pPr>
            <w:r w:rsidRPr="00B66FE0">
              <w:lastRenderedPageBreak/>
              <w:t xml:space="preserve">Clarifies the type of cases over which the Insurance Program Management Division exercises jurisdiction, such as cases involving fugitive felons or </w:t>
            </w:r>
            <w:r w:rsidR="00CC0632" w:rsidRPr="00B66FE0">
              <w:t>those</w:t>
            </w:r>
            <w:r w:rsidRPr="00B66FE0">
              <w:t xml:space="preserve"> being investigated by the VA Office of Inspector General (OIG)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B33970" w:rsidP="00014932">
            <w:pPr>
              <w:pStyle w:val="TableText"/>
            </w:pPr>
            <w:r w:rsidRPr="00B66FE0">
              <w:t>Prior</w:t>
            </w:r>
            <w:r w:rsidR="00014932" w:rsidRPr="00B66FE0">
              <w:t xml:space="preserve"> Subchapter 1.1</w:t>
            </w:r>
            <w:r w:rsidR="008D7032" w:rsidRPr="00B66FE0">
              <w:t>2</w:t>
            </w:r>
            <w:r w:rsidR="00014932" w:rsidRPr="00B66FE0">
              <w:t>/New Subchapter 1.0</w:t>
            </w:r>
            <w:r w:rsidR="008D7032" w:rsidRPr="00B66FE0">
              <w:t>5</w:t>
            </w:r>
          </w:p>
        </w:tc>
      </w:tr>
      <w:tr w:rsidR="00014932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14932" w:rsidRPr="00B66FE0" w:rsidRDefault="00014932" w:rsidP="00014932">
            <w:pPr>
              <w:pStyle w:val="TableText"/>
            </w:pPr>
            <w:r w:rsidRPr="00B66FE0">
              <w:t>Clarifies the type of cases over which the Insurance Claims Section exercises jurisdiction</w:t>
            </w:r>
          </w:p>
        </w:tc>
        <w:tc>
          <w:tcPr>
            <w:tcW w:w="1058" w:type="pct"/>
            <w:shd w:val="clear" w:color="auto" w:fill="auto"/>
          </w:tcPr>
          <w:p w:rsidR="00014932" w:rsidRPr="00B66FE0" w:rsidRDefault="00014932" w:rsidP="00014932">
            <w:pPr>
              <w:pStyle w:val="TableText"/>
            </w:pPr>
            <w:r w:rsidRPr="00B66FE0">
              <w:t>Pr</w:t>
            </w:r>
            <w:r w:rsidR="00966045" w:rsidRPr="00B66FE0">
              <w:t>ior</w:t>
            </w:r>
            <w:r w:rsidRPr="00B66FE0">
              <w:t xml:space="preserve"> Subchapter 1.1</w:t>
            </w:r>
            <w:r w:rsidR="00966045" w:rsidRPr="00B66FE0">
              <w:t>3</w:t>
            </w:r>
            <w:r w:rsidRPr="00B66FE0">
              <w:t xml:space="preserve">/New Subchapter 1.06 </w:t>
            </w:r>
          </w:p>
        </w:tc>
      </w:tr>
      <w:tr w:rsidR="00532A9F" w:rsidRPr="00B66FE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32A9F" w:rsidRPr="00B66FE0" w:rsidRDefault="00532A9F" w:rsidP="00532A9F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>Removes Subchapter 1.14 as no longer applicable as there is now only one Insurance Center</w:t>
            </w:r>
          </w:p>
        </w:tc>
        <w:tc>
          <w:tcPr>
            <w:tcW w:w="1058" w:type="pct"/>
            <w:shd w:val="clear" w:color="auto" w:fill="auto"/>
          </w:tcPr>
          <w:p w:rsidR="00532A9F" w:rsidRPr="00B66FE0" w:rsidRDefault="00532A9F" w:rsidP="00532A9F">
            <w:pPr>
              <w:pStyle w:val="TableHeaderText"/>
              <w:jc w:val="left"/>
              <w:rPr>
                <w:b w:val="0"/>
              </w:rPr>
            </w:pPr>
            <w:r w:rsidRPr="00B66FE0">
              <w:rPr>
                <w:b w:val="0"/>
              </w:rPr>
              <w:t>Prior Subchapter 1.14</w:t>
            </w:r>
          </w:p>
        </w:tc>
      </w:tr>
    </w:tbl>
    <w:p w:rsidR="0060514F" w:rsidRPr="00B66FE0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B66FE0" w:rsidTr="0060514F">
        <w:trPr>
          <w:trHeight w:val="330"/>
        </w:trPr>
        <w:tc>
          <w:tcPr>
            <w:tcW w:w="7380" w:type="dxa"/>
          </w:tcPr>
          <w:p w:rsidR="0060514F" w:rsidRPr="00B66FE0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B66FE0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B66FE0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B66FE0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B66FE0" w:rsidRDefault="00C75C15" w:rsidP="00673296">
            <w:r w:rsidRPr="00B66FE0">
              <w:t xml:space="preserve">Removes language referring to the St. Paul Regional Office as no longer applicable to the insurance programs </w:t>
            </w:r>
            <w:r w:rsidR="008D7032" w:rsidRPr="00B66FE0">
              <w:t>and updates personnel titles</w:t>
            </w:r>
          </w:p>
        </w:tc>
        <w:tc>
          <w:tcPr>
            <w:tcW w:w="1980" w:type="dxa"/>
          </w:tcPr>
          <w:p w:rsidR="0060514F" w:rsidRPr="0060514F" w:rsidRDefault="00966045" w:rsidP="00673296">
            <w:r w:rsidRPr="00B66FE0">
              <w:t xml:space="preserve">Prior </w:t>
            </w:r>
            <w:r w:rsidR="00B274C0" w:rsidRPr="00B66FE0">
              <w:t>Subchapter 1.</w:t>
            </w:r>
            <w:r w:rsidR="008D7032" w:rsidRPr="00B66FE0">
              <w:t>11</w:t>
            </w:r>
            <w:r w:rsidR="00B274C0" w:rsidRPr="00B66FE0">
              <w:t>/New Subchapter 1.04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932"/>
    <w:rsid w:val="00014A89"/>
    <w:rsid w:val="000252C6"/>
    <w:rsid w:val="000256FB"/>
    <w:rsid w:val="00093228"/>
    <w:rsid w:val="000A1A8A"/>
    <w:rsid w:val="000A4D7B"/>
    <w:rsid w:val="000A7776"/>
    <w:rsid w:val="000B4688"/>
    <w:rsid w:val="000E1696"/>
    <w:rsid w:val="000E320F"/>
    <w:rsid w:val="00100433"/>
    <w:rsid w:val="0010215F"/>
    <w:rsid w:val="00106EEF"/>
    <w:rsid w:val="00120103"/>
    <w:rsid w:val="00123973"/>
    <w:rsid w:val="001253ED"/>
    <w:rsid w:val="00185BC0"/>
    <w:rsid w:val="00186D46"/>
    <w:rsid w:val="001A5941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B43A9"/>
    <w:rsid w:val="003D11B6"/>
    <w:rsid w:val="003D47AF"/>
    <w:rsid w:val="003E2CA2"/>
    <w:rsid w:val="003E5CFB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4F74E1"/>
    <w:rsid w:val="00504F80"/>
    <w:rsid w:val="00506485"/>
    <w:rsid w:val="00513DA7"/>
    <w:rsid w:val="00516C82"/>
    <w:rsid w:val="005238CB"/>
    <w:rsid w:val="00526F0E"/>
    <w:rsid w:val="00532A9F"/>
    <w:rsid w:val="0055453E"/>
    <w:rsid w:val="00594258"/>
    <w:rsid w:val="005A24DF"/>
    <w:rsid w:val="005C2AD9"/>
    <w:rsid w:val="005D3508"/>
    <w:rsid w:val="005E0A9B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2C74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37566"/>
    <w:rsid w:val="00764149"/>
    <w:rsid w:val="00794D24"/>
    <w:rsid w:val="007A0C5F"/>
    <w:rsid w:val="007D5B97"/>
    <w:rsid w:val="007E5515"/>
    <w:rsid w:val="0080590C"/>
    <w:rsid w:val="008144E7"/>
    <w:rsid w:val="00822A16"/>
    <w:rsid w:val="00843363"/>
    <w:rsid w:val="0086475B"/>
    <w:rsid w:val="00875AFA"/>
    <w:rsid w:val="0088609E"/>
    <w:rsid w:val="008A455B"/>
    <w:rsid w:val="008B4CB5"/>
    <w:rsid w:val="008C723F"/>
    <w:rsid w:val="008D12C3"/>
    <w:rsid w:val="008D458B"/>
    <w:rsid w:val="008D7032"/>
    <w:rsid w:val="008E22CF"/>
    <w:rsid w:val="008E5824"/>
    <w:rsid w:val="008E589A"/>
    <w:rsid w:val="008F14EA"/>
    <w:rsid w:val="008F1D5B"/>
    <w:rsid w:val="00906B2E"/>
    <w:rsid w:val="00916AE6"/>
    <w:rsid w:val="00923B81"/>
    <w:rsid w:val="00933BDB"/>
    <w:rsid w:val="00945950"/>
    <w:rsid w:val="00966045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D3CBA"/>
    <w:rsid w:val="00AE64CB"/>
    <w:rsid w:val="00AF2CD6"/>
    <w:rsid w:val="00B023CC"/>
    <w:rsid w:val="00B0548B"/>
    <w:rsid w:val="00B274C0"/>
    <w:rsid w:val="00B30D2F"/>
    <w:rsid w:val="00B33970"/>
    <w:rsid w:val="00B50AD7"/>
    <w:rsid w:val="00B52ED8"/>
    <w:rsid w:val="00B64F2F"/>
    <w:rsid w:val="00B66FE0"/>
    <w:rsid w:val="00B858F9"/>
    <w:rsid w:val="00B93A3C"/>
    <w:rsid w:val="00B96287"/>
    <w:rsid w:val="00B9756B"/>
    <w:rsid w:val="00BB3345"/>
    <w:rsid w:val="00BB7DE1"/>
    <w:rsid w:val="00BC4A0D"/>
    <w:rsid w:val="00BE1CC8"/>
    <w:rsid w:val="00BF7FE3"/>
    <w:rsid w:val="00C0404B"/>
    <w:rsid w:val="00C147CA"/>
    <w:rsid w:val="00C24D50"/>
    <w:rsid w:val="00C273AD"/>
    <w:rsid w:val="00C72D10"/>
    <w:rsid w:val="00C75C15"/>
    <w:rsid w:val="00C765C7"/>
    <w:rsid w:val="00C86A3D"/>
    <w:rsid w:val="00CC0632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3255"/>
    <w:rsid w:val="00DB074F"/>
    <w:rsid w:val="00DB2902"/>
    <w:rsid w:val="00DB743E"/>
    <w:rsid w:val="00DD22A9"/>
    <w:rsid w:val="00DE0E35"/>
    <w:rsid w:val="00DF44AC"/>
    <w:rsid w:val="00E11355"/>
    <w:rsid w:val="00E20F21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27AED"/>
    <w:rsid w:val="00F43DFA"/>
    <w:rsid w:val="00F87670"/>
    <w:rsid w:val="00F87F72"/>
    <w:rsid w:val="00F90609"/>
    <w:rsid w:val="00FA6B50"/>
    <w:rsid w:val="00FB6AD1"/>
    <w:rsid w:val="00FE518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03BE4-605B-4E76-A5A9-02342BAE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2019-08-28T16:47:00Z</dcterms:created>
  <dcterms:modified xsi:type="dcterms:W3CDTF">2019-08-28T16:47:00Z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