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795835">
        <w:rPr>
          <w:rFonts w:ascii="Times New Roman" w:hAnsi="Times New Roman"/>
          <w:sz w:val="20"/>
        </w:rPr>
        <w:t>Affairs</w:t>
      </w:r>
      <w:r w:rsidR="00795835">
        <w:rPr>
          <w:rFonts w:ascii="Times New Roman" w:hAnsi="Times New Roman"/>
          <w:sz w:val="20"/>
        </w:rPr>
        <w:tab/>
        <w:t>M29-1, Part 1, Chapter 32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E203BD">
        <w:rPr>
          <w:b/>
          <w:bCs/>
          <w:sz w:val="20"/>
        </w:rPr>
        <w:tab/>
      </w:r>
      <w:r w:rsidR="00E203BD">
        <w:rPr>
          <w:b/>
          <w:bCs/>
          <w:sz w:val="20"/>
        </w:rPr>
        <w:tab/>
      </w:r>
      <w:r w:rsidR="00E203BD" w:rsidRPr="00E203BD">
        <w:rPr>
          <w:b/>
          <w:bCs/>
          <w:sz w:val="20"/>
        </w:rPr>
        <w:t>June 11,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5835">
              <w:t>1, Part 1, Chapter 32</w:t>
            </w:r>
            <w:r w:rsidR="00092CD9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795835">
              <w:rPr>
                <w:b/>
              </w:rPr>
              <w:t>, Part 1, Chapter 32</w:t>
            </w:r>
            <w:r w:rsidR="00DD22A9">
              <w:t xml:space="preserve"> </w:t>
            </w:r>
            <w:r w:rsidR="00DD22A9" w:rsidRPr="00DD22A9">
              <w:t xml:space="preserve">has been rewritten in its entirety </w:t>
            </w:r>
            <w:proofErr w:type="gramStart"/>
            <w:r w:rsidR="00DD22A9" w:rsidRPr="00DD22A9">
              <w:t>for the purpose of</w:t>
            </w:r>
            <w:proofErr w:type="gramEnd"/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092CD9">
              <w:rPr>
                <w:b/>
              </w:rPr>
              <w:t>M</w:t>
            </w:r>
            <w:r w:rsidR="00311F26">
              <w:rPr>
                <w:b/>
              </w:rPr>
              <w:t>29</w:t>
            </w:r>
            <w:r w:rsidR="00092CD9">
              <w:rPr>
                <w:b/>
              </w:rPr>
              <w:t>-1,</w:t>
            </w:r>
            <w:r w:rsidR="00795835">
              <w:rPr>
                <w:b/>
              </w:rPr>
              <w:t xml:space="preserve"> Part 1, Chapter 32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A01DF9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A01DF9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A01DF9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A01DF9">
              <w:rPr>
                <w:sz w:val="28"/>
                <w:szCs w:val="28"/>
              </w:rPr>
              <w:t>Citation</w:t>
            </w:r>
          </w:p>
        </w:tc>
      </w:tr>
      <w:tr w:rsidR="0060514F" w:rsidRPr="00092CD9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A01DF9" w:rsidRDefault="00AB739C" w:rsidP="00673296">
            <w:pPr>
              <w:pStyle w:val="TableHeaderText"/>
              <w:jc w:val="left"/>
              <w:rPr>
                <w:b w:val="0"/>
              </w:rPr>
            </w:pPr>
            <w:r w:rsidRPr="00A01DF9">
              <w:rPr>
                <w:b w:val="0"/>
              </w:rPr>
              <w:t>Removes prior Subchapters 32.01-32.07 regarding total permanent disability as no longer applicable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A01DF9" w:rsidRDefault="00150D2A" w:rsidP="00673296">
            <w:pPr>
              <w:pStyle w:val="TableHeaderText"/>
              <w:jc w:val="left"/>
              <w:rPr>
                <w:b w:val="0"/>
              </w:rPr>
            </w:pPr>
            <w:r w:rsidRPr="00A01DF9">
              <w:rPr>
                <w:b w:val="0"/>
              </w:rPr>
              <w:t>Prior Subchapters 32.</w:t>
            </w:r>
            <w:r w:rsidR="00AB739C" w:rsidRPr="00A01DF9">
              <w:rPr>
                <w:b w:val="0"/>
              </w:rPr>
              <w:t>01—32.07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A01DF9" w:rsidRDefault="00222C43" w:rsidP="00673296">
            <w:pPr>
              <w:pStyle w:val="TableHeaderText"/>
              <w:jc w:val="left"/>
              <w:rPr>
                <w:b w:val="0"/>
              </w:rPr>
            </w:pPr>
            <w:r w:rsidRPr="00A01DF9">
              <w:rPr>
                <w:b w:val="0"/>
              </w:rPr>
              <w:t>Eliminates lang</w:t>
            </w:r>
            <w:r w:rsidR="00C543EC" w:rsidRPr="00A01DF9">
              <w:rPr>
                <w:b w:val="0"/>
              </w:rPr>
              <w:t xml:space="preserve">uage referring to </w:t>
            </w:r>
            <w:r w:rsidR="00092CD9" w:rsidRPr="00A01DF9">
              <w:rPr>
                <w:b w:val="0"/>
              </w:rPr>
              <w:t xml:space="preserve">disability </w:t>
            </w:r>
            <w:r w:rsidR="00C543EC" w:rsidRPr="00A01DF9">
              <w:rPr>
                <w:b w:val="0"/>
              </w:rPr>
              <w:t>income paid due to</w:t>
            </w:r>
            <w:r w:rsidR="00150D2A" w:rsidRPr="00A01DF9">
              <w:rPr>
                <w:b w:val="0"/>
              </w:rPr>
              <w:t xml:space="preserve"> total permanent disability as no longer appl</w:t>
            </w:r>
            <w:r w:rsidR="00C47509" w:rsidRPr="00A01DF9">
              <w:rPr>
                <w:b w:val="0"/>
              </w:rPr>
              <w:t xml:space="preserve">icable to the insurance programs; eliminates language referring to disability income paid under an endowment policy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2A1D3E" w:rsidRPr="00A01DF9" w:rsidRDefault="00092CD9" w:rsidP="00673296">
            <w:pPr>
              <w:pStyle w:val="TableHeaderText"/>
              <w:jc w:val="left"/>
              <w:rPr>
                <w:b w:val="0"/>
              </w:rPr>
            </w:pPr>
            <w:r w:rsidRPr="00A01DF9">
              <w:rPr>
                <w:b w:val="0"/>
              </w:rPr>
              <w:t xml:space="preserve">New </w:t>
            </w:r>
            <w:r w:rsidR="00806324" w:rsidRPr="00A01DF9">
              <w:rPr>
                <w:b w:val="0"/>
              </w:rPr>
              <w:t>Subchapter 32.</w:t>
            </w:r>
            <w:r w:rsidR="00150D2A" w:rsidRPr="00A01DF9">
              <w:rPr>
                <w:b w:val="0"/>
              </w:rPr>
              <w:t>03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A01DF9" w:rsidRDefault="002A2A63" w:rsidP="00673296">
            <w:pPr>
              <w:pStyle w:val="TableText"/>
            </w:pPr>
            <w:r w:rsidRPr="00A01DF9">
              <w:t xml:space="preserve">Removes prior Subchapter 32.11 </w:t>
            </w:r>
            <w:r w:rsidR="00A855AF" w:rsidRPr="00A01DF9">
              <w:t xml:space="preserve">regarding total disability provisions issued prior to July 3, 1930 </w:t>
            </w:r>
            <w:r w:rsidRPr="00A01DF9">
              <w:t>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A1D3E" w:rsidRPr="00A01DF9" w:rsidRDefault="0029362A" w:rsidP="00673296">
            <w:pPr>
              <w:pStyle w:val="TableText"/>
            </w:pPr>
            <w:r w:rsidRPr="00A01DF9">
              <w:t>Prior Subchapter 32.11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A01DF9" w:rsidRDefault="002A2A63" w:rsidP="00673296">
            <w:pPr>
              <w:pStyle w:val="TableText"/>
            </w:pPr>
            <w:r w:rsidRPr="00A01DF9">
              <w:t>R</w:t>
            </w:r>
            <w:r w:rsidR="0029362A" w:rsidRPr="00A01DF9">
              <w:t xml:space="preserve">emoves prior Subchapter 32.13 </w:t>
            </w:r>
            <w:r w:rsidR="00A855AF" w:rsidRPr="00A01DF9">
              <w:t>regarding statutory disabilities</w:t>
            </w:r>
            <w:r w:rsidR="00A01DF9" w:rsidRPr="00A01DF9">
              <w:t xml:space="preserve"> for total disability riders issued prior to December 15, 1936</w:t>
            </w:r>
            <w:r w:rsidR="00A855AF" w:rsidRPr="00A01DF9">
              <w:t xml:space="preserve"> </w:t>
            </w:r>
            <w:r w:rsidR="0029362A" w:rsidRPr="00A01DF9">
              <w:t>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A1D3E" w:rsidRPr="00A01DF9" w:rsidRDefault="0029362A" w:rsidP="00673296">
            <w:pPr>
              <w:pStyle w:val="TableText"/>
            </w:pPr>
            <w:r w:rsidRPr="00A01DF9">
              <w:t>Prior Subchapter 32.13</w:t>
            </w:r>
          </w:p>
        </w:tc>
      </w:tr>
      <w:tr w:rsidR="002A1D3E" w:rsidRPr="00A01DF9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A01DF9" w:rsidRDefault="0029362A" w:rsidP="00673296">
            <w:pPr>
              <w:pStyle w:val="TableText"/>
            </w:pPr>
            <w:r w:rsidRPr="00A01DF9">
              <w:t xml:space="preserve">Removes prior Subchapter 32.15 regarding necessity for decision </w:t>
            </w:r>
            <w:r w:rsidR="00A855AF" w:rsidRPr="00A01DF9">
              <w:t xml:space="preserve">about the extra hazard of military service </w:t>
            </w:r>
            <w:r w:rsidRPr="00A01DF9">
              <w:t>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A1D3E" w:rsidRPr="00A01DF9" w:rsidRDefault="0029362A" w:rsidP="00673296">
            <w:pPr>
              <w:pStyle w:val="TableText"/>
            </w:pPr>
            <w:r w:rsidRPr="00A01DF9">
              <w:t>Prior Subchapter 32.15</w:t>
            </w: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2CD9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50D2A"/>
    <w:rsid w:val="00186D46"/>
    <w:rsid w:val="001B3F58"/>
    <w:rsid w:val="001C3AE3"/>
    <w:rsid w:val="001C3EB5"/>
    <w:rsid w:val="002041BE"/>
    <w:rsid w:val="00205C50"/>
    <w:rsid w:val="002220F1"/>
    <w:rsid w:val="00222C43"/>
    <w:rsid w:val="00237C22"/>
    <w:rsid w:val="00240624"/>
    <w:rsid w:val="00264204"/>
    <w:rsid w:val="00271962"/>
    <w:rsid w:val="0027298D"/>
    <w:rsid w:val="0029362A"/>
    <w:rsid w:val="002A1D3E"/>
    <w:rsid w:val="002A2A63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67E9D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95835"/>
    <w:rsid w:val="007A0C5F"/>
    <w:rsid w:val="007B40D1"/>
    <w:rsid w:val="007D5B97"/>
    <w:rsid w:val="007E5515"/>
    <w:rsid w:val="0080590C"/>
    <w:rsid w:val="00806324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01DF9"/>
    <w:rsid w:val="00A2703B"/>
    <w:rsid w:val="00A315CB"/>
    <w:rsid w:val="00A3579D"/>
    <w:rsid w:val="00A55356"/>
    <w:rsid w:val="00A557BB"/>
    <w:rsid w:val="00A8520D"/>
    <w:rsid w:val="00A855AF"/>
    <w:rsid w:val="00AB739C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47509"/>
    <w:rsid w:val="00C543EC"/>
    <w:rsid w:val="00C72D10"/>
    <w:rsid w:val="00C765C7"/>
    <w:rsid w:val="00CD2D08"/>
    <w:rsid w:val="00D30585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03BD"/>
    <w:rsid w:val="00E2529E"/>
    <w:rsid w:val="00E36906"/>
    <w:rsid w:val="00E648E9"/>
    <w:rsid w:val="00E67135"/>
    <w:rsid w:val="00E77596"/>
    <w:rsid w:val="00E964FD"/>
    <w:rsid w:val="00EB2E7B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18D76E-9602-43BA-8BC3-0D8CD489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2019-06-14T14:42:00Z</dcterms:created>
  <dcterms:modified xsi:type="dcterms:W3CDTF">2019-06-14T14:42:00Z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