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3040E4">
        <w:rPr>
          <w:rFonts w:ascii="Times New Roman" w:hAnsi="Times New Roman"/>
          <w:sz w:val="20"/>
        </w:rPr>
        <w:t>Affairs</w:t>
      </w:r>
      <w:r w:rsidR="003040E4">
        <w:rPr>
          <w:rFonts w:ascii="Times New Roman" w:hAnsi="Times New Roman"/>
          <w:sz w:val="20"/>
        </w:rPr>
        <w:tab/>
        <w:t>M29-1, Part 1, Chapter 28</w:t>
      </w:r>
    </w:p>
    <w:p w:rsidR="00504F80" w:rsidRPr="00DE2AA1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</w:t>
      </w:r>
      <w:r w:rsidR="00DE2AA1" w:rsidRPr="00DE2AA1">
        <w:rPr>
          <w:b/>
          <w:bCs/>
          <w:sz w:val="20"/>
        </w:rPr>
        <w:t>August 16, 2019</w:t>
      </w:r>
      <w:r w:rsidRPr="00DE2AA1"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 w:rsidRPr="00DE2AA1"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3040E4">
              <w:t xml:space="preserve">1, Part </w:t>
            </w:r>
            <w:r w:rsidR="00DE2AA1">
              <w:t xml:space="preserve">1, Chapter </w:t>
            </w:r>
            <w:r w:rsidR="003040E4">
              <w:t>28</w:t>
            </w:r>
            <w:r w:rsidR="00EA589E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3040E4">
              <w:rPr>
                <w:b/>
              </w:rPr>
              <w:t>, Part 1, Chapter 28</w:t>
            </w:r>
            <w:r w:rsidR="00DD22A9">
              <w:t xml:space="preserve"> </w:t>
            </w:r>
            <w:r w:rsidR="00DD22A9" w:rsidRPr="00DD22A9">
              <w:t xml:space="preserve">has been rewritten in its entirety </w:t>
            </w:r>
            <w:r w:rsidR="00A60FC9" w:rsidRPr="00DD22A9">
              <w:t>for</w:t>
            </w:r>
            <w:r w:rsidR="00DD22A9" w:rsidRPr="00DD22A9">
              <w:t xml:space="preserve">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EA589E">
              <w:rPr>
                <w:b/>
              </w:rPr>
              <w:t xml:space="preserve">M29-1, </w:t>
            </w:r>
            <w:r w:rsidR="003040E4">
              <w:rPr>
                <w:b/>
              </w:rPr>
              <w:t>Part 1, Chapter 28</w:t>
            </w:r>
            <w:r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35518D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35518D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35518D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35518D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35518D">
              <w:rPr>
                <w:sz w:val="28"/>
                <w:szCs w:val="28"/>
              </w:rPr>
              <w:t>Citation</w:t>
            </w:r>
          </w:p>
        </w:tc>
      </w:tr>
      <w:tr w:rsidR="0060514F" w:rsidRPr="0035518D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35518D" w:rsidRDefault="00BA171B" w:rsidP="00673296">
            <w:pPr>
              <w:pStyle w:val="TableHeaderText"/>
              <w:jc w:val="left"/>
              <w:rPr>
                <w:b w:val="0"/>
              </w:rPr>
            </w:pPr>
            <w:r w:rsidRPr="0035518D">
              <w:rPr>
                <w:b w:val="0"/>
              </w:rPr>
              <w:t xml:space="preserve">Eliminates reference to </w:t>
            </w:r>
            <w:r w:rsidR="00A60FC9" w:rsidRPr="0035518D">
              <w:rPr>
                <w:b w:val="0"/>
              </w:rPr>
              <w:t xml:space="preserve">the </w:t>
            </w:r>
            <w:r w:rsidRPr="0035518D">
              <w:rPr>
                <w:b w:val="0"/>
              </w:rPr>
              <w:t>Total Disability</w:t>
            </w:r>
            <w:r w:rsidR="00A60FC9" w:rsidRPr="0035518D">
              <w:rPr>
                <w:b w:val="0"/>
              </w:rPr>
              <w:t xml:space="preserve"> Income Provision</w:t>
            </w:r>
            <w:r w:rsidRPr="0035518D">
              <w:rPr>
                <w:b w:val="0"/>
              </w:rPr>
              <w:t xml:space="preserve"> (TDIP) </w:t>
            </w:r>
            <w:r w:rsidR="00A60FC9" w:rsidRPr="0035518D">
              <w:rPr>
                <w:b w:val="0"/>
              </w:rPr>
              <w:t xml:space="preserve">rider as no </w:t>
            </w:r>
            <w:r w:rsidRPr="0035518D">
              <w:rPr>
                <w:b w:val="0"/>
              </w:rPr>
              <w:t>longer applic</w:t>
            </w:r>
            <w:r w:rsidR="006E5AC4" w:rsidRPr="0035518D">
              <w:rPr>
                <w:b w:val="0"/>
              </w:rPr>
              <w:t>able to the insurance programs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35518D" w:rsidRDefault="00BA171B" w:rsidP="00673296">
            <w:pPr>
              <w:pStyle w:val="TableHeaderText"/>
              <w:jc w:val="left"/>
              <w:rPr>
                <w:b w:val="0"/>
              </w:rPr>
            </w:pPr>
            <w:r w:rsidRPr="0035518D">
              <w:rPr>
                <w:b w:val="0"/>
              </w:rPr>
              <w:t>Subchapter</w:t>
            </w:r>
            <w:r w:rsidR="00635185" w:rsidRPr="0035518D">
              <w:rPr>
                <w:b w:val="0"/>
              </w:rPr>
              <w:t>s</w:t>
            </w:r>
            <w:r w:rsidRPr="0035518D">
              <w:rPr>
                <w:b w:val="0"/>
              </w:rPr>
              <w:t xml:space="preserve"> 28.01</w:t>
            </w:r>
            <w:r w:rsidR="00635185" w:rsidRPr="0035518D">
              <w:rPr>
                <w:b w:val="0"/>
              </w:rPr>
              <w:t xml:space="preserve"> and 28.02</w:t>
            </w:r>
          </w:p>
        </w:tc>
      </w:tr>
      <w:tr w:rsidR="002A1D3E" w:rsidRPr="0035518D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35518D" w:rsidRDefault="00635185" w:rsidP="00673296">
            <w:pPr>
              <w:pStyle w:val="TableHeaderText"/>
              <w:jc w:val="left"/>
              <w:rPr>
                <w:b w:val="0"/>
              </w:rPr>
            </w:pPr>
            <w:r w:rsidRPr="0035518D">
              <w:rPr>
                <w:b w:val="0"/>
              </w:rPr>
              <w:t>P</w:t>
            </w:r>
            <w:r w:rsidR="00EB6968" w:rsidRPr="0035518D">
              <w:rPr>
                <w:b w:val="0"/>
              </w:rPr>
              <w:t xml:space="preserve">rovides guidance on how a fraud decision on a new application will be adjudicated prior to the transmittal of any monies owed to Insurance; </w:t>
            </w:r>
            <w:r w:rsidRPr="0035518D">
              <w:rPr>
                <w:b w:val="0"/>
              </w:rPr>
              <w:t>clarifies</w:t>
            </w:r>
            <w:r w:rsidR="003D6233" w:rsidRPr="0035518D">
              <w:rPr>
                <w:b w:val="0"/>
              </w:rPr>
              <w:t xml:space="preserve"> that premiums</w:t>
            </w:r>
            <w:r w:rsidR="005D69B2" w:rsidRPr="0035518D">
              <w:rPr>
                <w:b w:val="0"/>
              </w:rPr>
              <w:t xml:space="preserve"> paid before the date of the decision </w:t>
            </w:r>
            <w:r w:rsidRPr="0035518D">
              <w:rPr>
                <w:b w:val="0"/>
              </w:rPr>
              <w:t xml:space="preserve">that finds fraud was committed </w:t>
            </w:r>
            <w:r w:rsidR="005D69B2" w:rsidRPr="0035518D">
              <w:rPr>
                <w:b w:val="0"/>
              </w:rPr>
              <w:t>are not subject to refund</w:t>
            </w:r>
          </w:p>
        </w:tc>
        <w:tc>
          <w:tcPr>
            <w:tcW w:w="1058" w:type="pct"/>
            <w:shd w:val="clear" w:color="auto" w:fill="auto"/>
          </w:tcPr>
          <w:p w:rsidR="002A1D3E" w:rsidRPr="0035518D" w:rsidRDefault="005D69B2" w:rsidP="00673296">
            <w:pPr>
              <w:pStyle w:val="TableHeaderText"/>
              <w:jc w:val="left"/>
              <w:rPr>
                <w:b w:val="0"/>
              </w:rPr>
            </w:pPr>
            <w:r w:rsidRPr="0035518D">
              <w:rPr>
                <w:b w:val="0"/>
              </w:rPr>
              <w:t>Subchapter 28.02</w:t>
            </w:r>
          </w:p>
        </w:tc>
      </w:tr>
      <w:tr w:rsidR="002A1D3E" w:rsidRPr="0035518D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35518D" w:rsidRDefault="0008234E" w:rsidP="00673296">
            <w:pPr>
              <w:pStyle w:val="TableText"/>
            </w:pPr>
            <w:r w:rsidRPr="0035518D">
              <w:t>Explains the circumstances under which a case of alleged fraud will be referred to VA’s Office of Inspector G</w:t>
            </w:r>
            <w:r w:rsidR="001E2E57" w:rsidRPr="0035518D">
              <w:t>eneral (OIG) for investigation</w:t>
            </w:r>
          </w:p>
        </w:tc>
        <w:tc>
          <w:tcPr>
            <w:tcW w:w="1058" w:type="pct"/>
            <w:shd w:val="clear" w:color="auto" w:fill="auto"/>
          </w:tcPr>
          <w:p w:rsidR="002A1D3E" w:rsidRPr="0035518D" w:rsidRDefault="0008234E" w:rsidP="00673296">
            <w:pPr>
              <w:pStyle w:val="TableText"/>
            </w:pPr>
            <w:r w:rsidRPr="0035518D">
              <w:t>Subchapter 28.02</w:t>
            </w:r>
          </w:p>
        </w:tc>
      </w:tr>
      <w:tr w:rsidR="002A1D3E" w:rsidRPr="0035518D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35518D" w:rsidRDefault="00181AF0" w:rsidP="00673296">
            <w:pPr>
              <w:pStyle w:val="TableText"/>
            </w:pPr>
            <w:r w:rsidRPr="0035518D">
              <w:t xml:space="preserve">Eliminates language referring to deduction of premiums from service pay, court-martial, </w:t>
            </w:r>
            <w:r w:rsidR="004D3F11" w:rsidRPr="0035518D">
              <w:t>absence without leave, or restoration to active duty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2A1D3E" w:rsidRPr="0035518D" w:rsidRDefault="004D3F11" w:rsidP="00673296">
            <w:pPr>
              <w:pStyle w:val="TableText"/>
            </w:pPr>
            <w:r w:rsidRPr="0035518D">
              <w:t>Subchapter 28.04</w:t>
            </w:r>
          </w:p>
        </w:tc>
      </w:tr>
      <w:tr w:rsidR="002A1D3E" w:rsidRPr="0035518D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35518D" w:rsidRDefault="009112A0" w:rsidP="00673296">
            <w:pPr>
              <w:pStyle w:val="TableText"/>
            </w:pPr>
            <w:r w:rsidRPr="0035518D">
              <w:t>Updates references to how the service departments may provide informatio</w:t>
            </w:r>
            <w:r w:rsidR="0035518D" w:rsidRPr="0035518D">
              <w:t>n to VA regarding court-martials</w:t>
            </w:r>
            <w:r w:rsidRPr="0035518D">
              <w:t xml:space="preserve"> to include electronic means of</w:t>
            </w:r>
            <w:r w:rsidR="0068694B" w:rsidRPr="0035518D">
              <w:t xml:space="preserve"> transmittal of such information; eliminates references to memorandums from the Navy and Marine Corps as obsolete and no longer relevant to the current procedures of the insurance programs </w:t>
            </w:r>
          </w:p>
        </w:tc>
        <w:tc>
          <w:tcPr>
            <w:tcW w:w="1058" w:type="pct"/>
            <w:shd w:val="clear" w:color="auto" w:fill="auto"/>
          </w:tcPr>
          <w:p w:rsidR="002A1D3E" w:rsidRPr="0035518D" w:rsidRDefault="009112A0" w:rsidP="00673296">
            <w:pPr>
              <w:pStyle w:val="TableText"/>
            </w:pPr>
            <w:r w:rsidRPr="0035518D">
              <w:t>Subchapter 28.04</w:t>
            </w:r>
          </w:p>
        </w:tc>
      </w:tr>
      <w:tr w:rsidR="00B47C72" w:rsidRPr="0035518D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B47C72" w:rsidRPr="0035518D" w:rsidRDefault="00B47C72" w:rsidP="00673296">
            <w:pPr>
              <w:pStyle w:val="TableText"/>
            </w:pPr>
            <w:r w:rsidRPr="0035518D">
              <w:t>Clarifies that</w:t>
            </w:r>
            <w:r w:rsidR="006E59EC" w:rsidRPr="0035518D">
              <w:t xml:space="preserve"> only the cash surrender value of insurance shall be paid to the beneficiary if the insured’s death was due to a lawful punishment from the commission of a crime or military or naval offense </w:t>
            </w:r>
          </w:p>
        </w:tc>
        <w:tc>
          <w:tcPr>
            <w:tcW w:w="1058" w:type="pct"/>
            <w:shd w:val="clear" w:color="auto" w:fill="auto"/>
          </w:tcPr>
          <w:p w:rsidR="00B47C72" w:rsidRPr="0035518D" w:rsidRDefault="006E59EC" w:rsidP="00673296">
            <w:pPr>
              <w:pStyle w:val="TableText"/>
            </w:pPr>
            <w:r w:rsidRPr="0035518D">
              <w:t xml:space="preserve">Subchapter 28.05 </w:t>
            </w:r>
          </w:p>
          <w:p w:rsidR="006E59EC" w:rsidRPr="0035518D" w:rsidRDefault="006E59EC" w:rsidP="00673296">
            <w:pPr>
              <w:pStyle w:val="TableText"/>
            </w:pPr>
          </w:p>
        </w:tc>
      </w:tr>
    </w:tbl>
    <w:p w:rsidR="0060514F" w:rsidRPr="0035518D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35518D" w:rsidTr="0060514F">
        <w:trPr>
          <w:trHeight w:val="330"/>
        </w:trPr>
        <w:tc>
          <w:tcPr>
            <w:tcW w:w="7380" w:type="dxa"/>
          </w:tcPr>
          <w:p w:rsidR="0060514F" w:rsidRPr="0035518D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35518D"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35518D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35518D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35518D" w:rsidRDefault="004D7A17" w:rsidP="00673296">
            <w:r w:rsidRPr="0035518D">
              <w:t>Clarifies that the Assistant Director of</w:t>
            </w:r>
            <w:r w:rsidR="004A3850" w:rsidRPr="0035518D">
              <w:t xml:space="preserve"> Insurance</w:t>
            </w:r>
            <w:r w:rsidRPr="0035518D">
              <w:t xml:space="preserve"> </w:t>
            </w:r>
            <w:r w:rsidR="004A3850" w:rsidRPr="0035518D">
              <w:t>Operations shall determine, if needed, whether an applicant was physically or mentally capable of entering into a contract of enlistment for military service</w:t>
            </w:r>
          </w:p>
        </w:tc>
        <w:tc>
          <w:tcPr>
            <w:tcW w:w="1980" w:type="dxa"/>
          </w:tcPr>
          <w:p w:rsidR="0060514F" w:rsidRPr="0035518D" w:rsidRDefault="004A3850" w:rsidP="00673296">
            <w:r w:rsidRPr="0035518D">
              <w:t>Subchapter 28.03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8234E"/>
    <w:rsid w:val="00093228"/>
    <w:rsid w:val="000A1A8A"/>
    <w:rsid w:val="000A7776"/>
    <w:rsid w:val="000E1696"/>
    <w:rsid w:val="000E320F"/>
    <w:rsid w:val="00100433"/>
    <w:rsid w:val="0010215F"/>
    <w:rsid w:val="00106EEF"/>
    <w:rsid w:val="0011667F"/>
    <w:rsid w:val="00120103"/>
    <w:rsid w:val="00123973"/>
    <w:rsid w:val="001253ED"/>
    <w:rsid w:val="00181AF0"/>
    <w:rsid w:val="00186D46"/>
    <w:rsid w:val="001B3F58"/>
    <w:rsid w:val="001C3AE3"/>
    <w:rsid w:val="001C3EB5"/>
    <w:rsid w:val="001E2E57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040E4"/>
    <w:rsid w:val="00311F26"/>
    <w:rsid w:val="00332B80"/>
    <w:rsid w:val="00341981"/>
    <w:rsid w:val="0035518D"/>
    <w:rsid w:val="00366D36"/>
    <w:rsid w:val="00386999"/>
    <w:rsid w:val="003B2927"/>
    <w:rsid w:val="003D47AF"/>
    <w:rsid w:val="003D6233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A3850"/>
    <w:rsid w:val="004D3F11"/>
    <w:rsid w:val="004D7A17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87D75"/>
    <w:rsid w:val="00594258"/>
    <w:rsid w:val="005A24DF"/>
    <w:rsid w:val="005B004C"/>
    <w:rsid w:val="005C2AD9"/>
    <w:rsid w:val="005D3508"/>
    <w:rsid w:val="005D69B2"/>
    <w:rsid w:val="005E4363"/>
    <w:rsid w:val="005F6D47"/>
    <w:rsid w:val="00600DC7"/>
    <w:rsid w:val="0060514F"/>
    <w:rsid w:val="0062068D"/>
    <w:rsid w:val="006317AA"/>
    <w:rsid w:val="00635185"/>
    <w:rsid w:val="006473C3"/>
    <w:rsid w:val="00647ADF"/>
    <w:rsid w:val="006708D7"/>
    <w:rsid w:val="00673296"/>
    <w:rsid w:val="006837E0"/>
    <w:rsid w:val="0068694B"/>
    <w:rsid w:val="006B7262"/>
    <w:rsid w:val="006C3E5F"/>
    <w:rsid w:val="006C48FF"/>
    <w:rsid w:val="006D10E5"/>
    <w:rsid w:val="006D52FE"/>
    <w:rsid w:val="006E59EC"/>
    <w:rsid w:val="006E5AC4"/>
    <w:rsid w:val="006E5CBA"/>
    <w:rsid w:val="006F6D37"/>
    <w:rsid w:val="00724248"/>
    <w:rsid w:val="00732186"/>
    <w:rsid w:val="0073331A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12A0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60FC9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47C72"/>
    <w:rsid w:val="00B50AD7"/>
    <w:rsid w:val="00B64F2F"/>
    <w:rsid w:val="00B858F9"/>
    <w:rsid w:val="00B93A3C"/>
    <w:rsid w:val="00B96287"/>
    <w:rsid w:val="00B9756B"/>
    <w:rsid w:val="00BA171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E2AA1"/>
    <w:rsid w:val="00DF44AC"/>
    <w:rsid w:val="00E2529E"/>
    <w:rsid w:val="00E36906"/>
    <w:rsid w:val="00E57751"/>
    <w:rsid w:val="00E648E9"/>
    <w:rsid w:val="00E67135"/>
    <w:rsid w:val="00E77596"/>
    <w:rsid w:val="00E964FD"/>
    <w:rsid w:val="00EA589E"/>
    <w:rsid w:val="00EB6968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2C90FA-C32F-4E3D-A043-3DBA6FC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2019-08-29T13:52:00Z</dcterms:created>
  <dcterms:modified xsi:type="dcterms:W3CDTF">2019-08-29T13:52:00Z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