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2A009F">
        <w:rPr>
          <w:rFonts w:ascii="Times New Roman" w:hAnsi="Times New Roman"/>
          <w:sz w:val="20"/>
        </w:rPr>
        <w:t>Affairs</w:t>
      </w:r>
      <w:r w:rsidR="002A009F">
        <w:rPr>
          <w:rFonts w:ascii="Times New Roman" w:hAnsi="Times New Roman"/>
          <w:sz w:val="20"/>
        </w:rPr>
        <w:tab/>
        <w:t>M29-1, Part 1, Chapter 27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C5FF9">
        <w:rPr>
          <w:b/>
          <w:bCs/>
          <w:sz w:val="20"/>
        </w:rPr>
        <w:tab/>
        <w:t xml:space="preserve">          </w:t>
      </w:r>
      <w:r w:rsidR="00FC5FF9" w:rsidRPr="00FC5FF9">
        <w:rPr>
          <w:b/>
          <w:bCs/>
          <w:sz w:val="20"/>
        </w:rPr>
        <w:t>August 16,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  <w:r w:rsidR="00FC5FF9"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2A009F">
              <w:t>1, Part 1, Chapter 27</w:t>
            </w:r>
            <w:r w:rsidR="00FC5FF9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2A009F">
              <w:rPr>
                <w:b/>
              </w:rPr>
              <w:t>, Part 1, Chapter 27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4B5793">
              <w:rPr>
                <w:b/>
              </w:rPr>
              <w:t>M29-1</w:t>
            </w:r>
            <w:r w:rsidR="00FC5FF9">
              <w:rPr>
                <w:b/>
              </w:rPr>
              <w:t>,</w:t>
            </w:r>
            <w:r w:rsidR="002A009F">
              <w:rPr>
                <w:b/>
              </w:rPr>
              <w:t xml:space="preserve"> Part 1, Chapter 27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2A009F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Eliminates language that refers to policies and riders under the USGLI program as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2A009F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27.01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6C7503" w:rsidP="00673296">
            <w:pPr>
              <w:pStyle w:val="TableText"/>
            </w:pPr>
            <w:r>
              <w:t>Eliminates reference to “H” policies</w:t>
            </w:r>
            <w:r w:rsidR="0023757F">
              <w:t xml:space="preserve"> and</w:t>
            </w:r>
            <w:r w:rsidR="007A6BA7">
              <w:t xml:space="preserve"> lapsed</w:t>
            </w:r>
            <w:r w:rsidR="0023757F">
              <w:t xml:space="preserve"> TDIP riders</w:t>
            </w:r>
            <w:r>
              <w:t xml:space="preserve">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6C7503" w:rsidP="00673296">
            <w:pPr>
              <w:pStyle w:val="TableText"/>
            </w:pPr>
            <w:r>
              <w:t>Subchapter 27.02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7A6BA7" w:rsidP="00673296">
            <w:pPr>
              <w:pStyle w:val="TableText"/>
            </w:pPr>
            <w:r>
              <w:t xml:space="preserve">Eliminates reference to “T” policies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7A6BA7" w:rsidP="00673296">
            <w:pPr>
              <w:pStyle w:val="TableText"/>
            </w:pPr>
            <w:r>
              <w:t>Subchapter 27.02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F7477F" w:rsidRPr="004221F2" w:rsidTr="00673296">
        <w:trPr>
          <w:trHeight w:val="187"/>
        </w:trPr>
        <w:tc>
          <w:tcPr>
            <w:tcW w:w="7380" w:type="dxa"/>
          </w:tcPr>
          <w:p w:rsidR="00F7477F" w:rsidRPr="0060514F" w:rsidRDefault="00F7477F" w:rsidP="00F7477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Eliminates language referring to placement of documents in the insurance folder as obsolete and no longer relevant to the insurance programs </w:t>
            </w:r>
          </w:p>
        </w:tc>
        <w:tc>
          <w:tcPr>
            <w:tcW w:w="1980" w:type="dxa"/>
          </w:tcPr>
          <w:p w:rsidR="00F7477F" w:rsidRPr="0060514F" w:rsidRDefault="00F7477F" w:rsidP="00F7477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27.02</w:t>
            </w:r>
          </w:p>
        </w:tc>
      </w:tr>
      <w:tr w:rsidR="00F7477F" w:rsidRPr="004221F2" w:rsidTr="00673296">
        <w:trPr>
          <w:trHeight w:val="187"/>
        </w:trPr>
        <w:tc>
          <w:tcPr>
            <w:tcW w:w="7380" w:type="dxa"/>
          </w:tcPr>
          <w:p w:rsidR="00F7477F" w:rsidRPr="0060514F" w:rsidRDefault="00F7477F" w:rsidP="00F7477F">
            <w:pPr>
              <w:pStyle w:val="TableText"/>
            </w:pPr>
            <w:r>
              <w:t xml:space="preserve">Explains that a replacement policy and rider will be computer-generated, and if that method is not possible, then manually prepared by the Insurance staff for release </w:t>
            </w:r>
          </w:p>
        </w:tc>
        <w:tc>
          <w:tcPr>
            <w:tcW w:w="1980" w:type="dxa"/>
          </w:tcPr>
          <w:p w:rsidR="00F7477F" w:rsidRPr="0060514F" w:rsidRDefault="00F7477F" w:rsidP="00F7477F">
            <w:pPr>
              <w:pStyle w:val="TableText"/>
            </w:pPr>
            <w:r>
              <w:t>Subchapter 27.02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034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57F"/>
    <w:rsid w:val="00237C22"/>
    <w:rsid w:val="00240624"/>
    <w:rsid w:val="00264204"/>
    <w:rsid w:val="00271962"/>
    <w:rsid w:val="0027298D"/>
    <w:rsid w:val="002A009F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5793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016F"/>
    <w:rsid w:val="006473C3"/>
    <w:rsid w:val="006708D7"/>
    <w:rsid w:val="00673296"/>
    <w:rsid w:val="006837E0"/>
    <w:rsid w:val="006B7262"/>
    <w:rsid w:val="006C3E5F"/>
    <w:rsid w:val="006C48FF"/>
    <w:rsid w:val="006C7503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A6BA7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B227A"/>
    <w:rsid w:val="00AC2993"/>
    <w:rsid w:val="00AC43CF"/>
    <w:rsid w:val="00AD0EDC"/>
    <w:rsid w:val="00AD3D3A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477F"/>
    <w:rsid w:val="00F87670"/>
    <w:rsid w:val="00F87F72"/>
    <w:rsid w:val="00F90609"/>
    <w:rsid w:val="00FB6AD1"/>
    <w:rsid w:val="00FC5FF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0343F-EC8B-4694-AD85-E17AF7E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2019-08-29T13:48:00Z</dcterms:created>
  <dcterms:modified xsi:type="dcterms:W3CDTF">2019-08-29T13:48:00Z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