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B7DF4" w14:textId="44FFF94A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BC4B74">
        <w:rPr>
          <w:rFonts w:ascii="Times New Roman" w:hAnsi="Times New Roman"/>
          <w:sz w:val="20"/>
        </w:rPr>
        <w:t>Affairs</w:t>
      </w:r>
      <w:r w:rsidR="00BC4B74">
        <w:rPr>
          <w:rFonts w:ascii="Times New Roman" w:hAnsi="Times New Roman"/>
          <w:sz w:val="20"/>
        </w:rPr>
        <w:tab/>
        <w:t>M29-1, Part 1, Chapter 16</w:t>
      </w:r>
    </w:p>
    <w:p w14:paraId="59EBE024" w14:textId="54CFCBE8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5F7AC0">
        <w:rPr>
          <w:b/>
          <w:bCs/>
          <w:sz w:val="20"/>
        </w:rPr>
        <w:t xml:space="preserve">                         </w:t>
      </w:r>
      <w:r>
        <w:rPr>
          <w:b/>
          <w:bCs/>
          <w:sz w:val="20"/>
        </w:rPr>
        <w:t xml:space="preserve"> </w:t>
      </w:r>
      <w:r w:rsidR="005F7AC0">
        <w:rPr>
          <w:b/>
          <w:bCs/>
          <w:sz w:val="20"/>
        </w:rPr>
        <w:t>May 16, 2019</w:t>
      </w:r>
      <w:r>
        <w:rPr>
          <w:b/>
          <w:bCs/>
          <w:sz w:val="20"/>
        </w:rPr>
        <w:tab/>
      </w:r>
    </w:p>
    <w:p w14:paraId="4902B18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7604EF9" w14:textId="77777777" w:rsidR="00504F80" w:rsidRDefault="00504F80" w:rsidP="00504F80">
      <w:pPr>
        <w:rPr>
          <w:b/>
          <w:bCs/>
          <w:sz w:val="20"/>
        </w:rPr>
      </w:pPr>
    </w:p>
    <w:p w14:paraId="14C26746" w14:textId="77777777" w:rsidR="00504F80" w:rsidRDefault="00AE64CB" w:rsidP="00504F80">
      <w:pPr>
        <w:pStyle w:val="Heading4"/>
      </w:pPr>
      <w:r>
        <w:t>Key Changes</w:t>
      </w:r>
    </w:p>
    <w:p w14:paraId="0100A07B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54E9220" w14:textId="77777777" w:rsidTr="00C24D50">
        <w:tc>
          <w:tcPr>
            <w:tcW w:w="1728" w:type="dxa"/>
          </w:tcPr>
          <w:p w14:paraId="10193D11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348795D" w14:textId="693EEF2D"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794D24">
              <w:t>1, Part 1, Chapte</w:t>
            </w:r>
            <w:r w:rsidR="00BC4B74">
              <w:t>r 16</w:t>
            </w:r>
            <w:r w:rsidR="00060F77">
              <w:t>.</w:t>
            </w:r>
          </w:p>
          <w:p w14:paraId="7E64AF0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779A7CC2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CB11A54" w14:textId="2F263EAB"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BC4B74">
              <w:rPr>
                <w:b/>
              </w:rPr>
              <w:t>, Part 1, Chapter 16</w:t>
            </w:r>
            <w:r w:rsidR="00060F77">
              <w:rPr>
                <w:b/>
              </w:rPr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14:paraId="314C1276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4E6CFBC7" w14:textId="77777777"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14:paraId="4603E300" w14:textId="77777777"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14:paraId="1E284B72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0AE32318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46C5F88E" w14:textId="188FE4DC"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5F7AC0">
              <w:rPr>
                <w:b/>
              </w:rPr>
              <w:t>M</w:t>
            </w:r>
            <w:r w:rsidR="00311F26">
              <w:rPr>
                <w:b/>
              </w:rPr>
              <w:t>29</w:t>
            </w:r>
            <w:r w:rsidR="005F7AC0">
              <w:rPr>
                <w:b/>
              </w:rPr>
              <w:t>-1</w:t>
            </w:r>
            <w:r w:rsidR="00060F77">
              <w:rPr>
                <w:b/>
              </w:rPr>
              <w:t>,</w:t>
            </w:r>
            <w:r w:rsidR="00BC4B74">
              <w:rPr>
                <w:b/>
              </w:rPr>
              <w:t xml:space="preserve"> Part 1, Chapter 16</w:t>
            </w:r>
            <w:r w:rsidRPr="009E5F2A">
              <w:t xml:space="preserve"> so that it flows more logically</w:t>
            </w:r>
          </w:p>
          <w:p w14:paraId="33DD3934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48E83CA8" w14:textId="77777777"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14:paraId="106BDEC9" w14:textId="77777777"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14:paraId="02488595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14:paraId="2A1F9695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96232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8F36E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14:paraId="228472C7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0A0E2" w14:textId="443BB5E9" w:rsidR="0060514F" w:rsidRPr="00CF337C" w:rsidRDefault="009136CA" w:rsidP="00673296">
            <w:pPr>
              <w:pStyle w:val="TableHeaderText"/>
              <w:jc w:val="left"/>
              <w:rPr>
                <w:b w:val="0"/>
              </w:rPr>
            </w:pPr>
            <w:r w:rsidRPr="00CF337C">
              <w:rPr>
                <w:b w:val="0"/>
              </w:rPr>
              <w:t>Clarifies that total disability income provisions (TDIP) cannot be added to a USGLI policy as such TDIP provisions with regard to USGLI are no longer applicable to the insurance programs</w:t>
            </w:r>
            <w:r w:rsidR="00461254" w:rsidRPr="00CF337C">
              <w:rPr>
                <w:b w:val="0"/>
              </w:rPr>
              <w:t>; removes language related to statutory conditions for TDIP on USGLI policies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8ADE7" w14:textId="50235BCF" w:rsidR="0060514F" w:rsidRPr="00CF337C" w:rsidRDefault="009136CA" w:rsidP="00673296">
            <w:pPr>
              <w:pStyle w:val="TableHeaderText"/>
              <w:jc w:val="left"/>
              <w:rPr>
                <w:b w:val="0"/>
              </w:rPr>
            </w:pPr>
            <w:r w:rsidRPr="00CF337C">
              <w:rPr>
                <w:b w:val="0"/>
              </w:rPr>
              <w:t>Subchapter 16.01</w:t>
            </w:r>
          </w:p>
        </w:tc>
      </w:tr>
      <w:tr w:rsidR="002A1D3E" w14:paraId="515D055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E33F982" w14:textId="41BE748D" w:rsidR="002A1D3E" w:rsidRPr="00CF337C" w:rsidRDefault="009136CA" w:rsidP="00673296">
            <w:pPr>
              <w:pStyle w:val="TableHeaderText"/>
              <w:jc w:val="left"/>
              <w:rPr>
                <w:b w:val="0"/>
              </w:rPr>
            </w:pPr>
            <w:r w:rsidRPr="00CF337C">
              <w:rPr>
                <w:b w:val="0"/>
              </w:rPr>
              <w:t>Clarifies that a TDIP prov</w:t>
            </w:r>
            <w:r w:rsidR="00140E34" w:rsidRPr="00CF337C">
              <w:rPr>
                <w:b w:val="0"/>
              </w:rPr>
              <w:t xml:space="preserve">ision cannot be added to </w:t>
            </w:r>
            <w:r w:rsidRPr="00CF337C">
              <w:rPr>
                <w:b w:val="0"/>
              </w:rPr>
              <w:t>a S-DVI policy, or to an NSLI policy th</w:t>
            </w:r>
            <w:r w:rsidR="002368F4" w:rsidRPr="00CF337C">
              <w:rPr>
                <w:b w:val="0"/>
              </w:rPr>
              <w:t>at is either extended term</w:t>
            </w:r>
            <w:r w:rsidRPr="00CF337C">
              <w:rPr>
                <w:b w:val="0"/>
              </w:rPr>
              <w:t xml:space="preserve"> insurance or reduced paid-up insurance</w:t>
            </w:r>
          </w:p>
        </w:tc>
        <w:tc>
          <w:tcPr>
            <w:tcW w:w="1058" w:type="pct"/>
            <w:shd w:val="clear" w:color="auto" w:fill="auto"/>
          </w:tcPr>
          <w:p w14:paraId="3AF7D96D" w14:textId="3B696887" w:rsidR="002A1D3E" w:rsidRPr="00CF337C" w:rsidRDefault="009136CA" w:rsidP="00673296">
            <w:pPr>
              <w:pStyle w:val="TableHeaderText"/>
              <w:jc w:val="left"/>
              <w:rPr>
                <w:b w:val="0"/>
              </w:rPr>
            </w:pPr>
            <w:r w:rsidRPr="00CF337C">
              <w:rPr>
                <w:b w:val="0"/>
              </w:rPr>
              <w:t>Subchapter 16.01</w:t>
            </w:r>
          </w:p>
        </w:tc>
      </w:tr>
      <w:tr w:rsidR="002A1D3E" w14:paraId="2859944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8A28CCE" w14:textId="338CFF69" w:rsidR="002A1D3E" w:rsidRPr="00CF337C" w:rsidRDefault="00D217FB" w:rsidP="00673296">
            <w:pPr>
              <w:pStyle w:val="TableText"/>
            </w:pPr>
            <w:r w:rsidRPr="00CF337C">
              <w:t>Clarifies dates of eligibility for TDIP riders; eliminates language regarding</w:t>
            </w:r>
            <w:r w:rsidR="0017384F" w:rsidRPr="00CF337C">
              <w:t xml:space="preserve"> waiver of </w:t>
            </w:r>
            <w:r w:rsidRPr="00CF337C">
              <w:t>TDIP premiums</w:t>
            </w:r>
            <w:r w:rsidR="0017384F" w:rsidRPr="00CF337C">
              <w:t xml:space="preserve"> </w:t>
            </w:r>
            <w:r w:rsidRPr="00CF337C">
              <w:t>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0F00AF81" w14:textId="545D2CCB" w:rsidR="002A1D3E" w:rsidRPr="00CF337C" w:rsidRDefault="00D217FB" w:rsidP="00673296">
            <w:pPr>
              <w:pStyle w:val="TableText"/>
            </w:pPr>
            <w:r w:rsidRPr="00CF337C">
              <w:t>Subchapter 16.01</w:t>
            </w:r>
          </w:p>
        </w:tc>
      </w:tr>
      <w:tr w:rsidR="002A1D3E" w14:paraId="07F8C93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F9AF670" w14:textId="289FC492" w:rsidR="002A1D3E" w:rsidRPr="00CF337C" w:rsidRDefault="00594854" w:rsidP="00673296">
            <w:pPr>
              <w:pStyle w:val="TableText"/>
            </w:pPr>
            <w:r w:rsidRPr="00CF337C">
              <w:t>Eliminates language regarding USGLI pol</w:t>
            </w:r>
            <w:r w:rsidR="00A25A2C" w:rsidRPr="00CF337C">
              <w:t>icies with a TD</w:t>
            </w:r>
            <w:r w:rsidRPr="00CF337C">
              <w:t xml:space="preserve">IP rider on which a claim of total permanent disability (TDP) was granted as no longer applicable to the insurance programs </w:t>
            </w:r>
          </w:p>
        </w:tc>
        <w:tc>
          <w:tcPr>
            <w:tcW w:w="1058" w:type="pct"/>
            <w:shd w:val="clear" w:color="auto" w:fill="auto"/>
          </w:tcPr>
          <w:p w14:paraId="46ECDD76" w14:textId="4C25EE54" w:rsidR="002A1D3E" w:rsidRPr="00CF337C" w:rsidRDefault="00594854" w:rsidP="00673296">
            <w:pPr>
              <w:pStyle w:val="TableText"/>
            </w:pPr>
            <w:r w:rsidRPr="00CF337C">
              <w:t>Subchapter 16.02</w:t>
            </w:r>
          </w:p>
        </w:tc>
      </w:tr>
      <w:tr w:rsidR="002A1D3E" w14:paraId="415E553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E4D0D09" w14:textId="4427ED0C" w:rsidR="002A1D3E" w:rsidRPr="00CF337C" w:rsidRDefault="00A25A2C" w:rsidP="00673296">
            <w:pPr>
              <w:pStyle w:val="TableText"/>
            </w:pPr>
            <w:r w:rsidRPr="00CF337C">
              <w:t>Eliminates language regarding the effective dates of TDIP riders on USGLI policies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1CFA1758" w14:textId="1BE28770" w:rsidR="002A1D3E" w:rsidRPr="00CF337C" w:rsidRDefault="00A25A2C" w:rsidP="00673296">
            <w:pPr>
              <w:pStyle w:val="TableText"/>
            </w:pPr>
            <w:r w:rsidRPr="00CF337C">
              <w:t xml:space="preserve">Subchapter 16.03 </w:t>
            </w:r>
          </w:p>
        </w:tc>
      </w:tr>
      <w:tr w:rsidR="00CC17AC" w14:paraId="776AADC7" w14:textId="77777777" w:rsidTr="006723C0">
        <w:trPr>
          <w:trHeight w:val="840"/>
        </w:trPr>
        <w:tc>
          <w:tcPr>
            <w:tcW w:w="3942" w:type="pct"/>
            <w:shd w:val="clear" w:color="auto" w:fill="auto"/>
          </w:tcPr>
          <w:p w14:paraId="55BF9883" w14:textId="674A12B0" w:rsidR="00CC17AC" w:rsidRPr="00CF337C" w:rsidRDefault="00CC17AC" w:rsidP="00673296">
            <w:pPr>
              <w:pStyle w:val="TableText"/>
            </w:pPr>
            <w:r w:rsidRPr="00CF337C">
              <w:t>Eliminates language regarding how the TDIP premium rate was calculated on an insured’s age for a USGLI policy</w:t>
            </w:r>
            <w:r w:rsidR="00FC38E9" w:rsidRPr="00CF337C">
              <w:t xml:space="preserve"> (either term or permanent plan)</w:t>
            </w:r>
            <w:r w:rsidRPr="00CF337C">
              <w:t xml:space="preserve"> as no longer applicable to the insurance programs </w:t>
            </w:r>
          </w:p>
        </w:tc>
        <w:tc>
          <w:tcPr>
            <w:tcW w:w="1058" w:type="pct"/>
            <w:shd w:val="clear" w:color="auto" w:fill="auto"/>
          </w:tcPr>
          <w:p w14:paraId="324AB767" w14:textId="03A43438" w:rsidR="00CC17AC" w:rsidRPr="00CF337C" w:rsidRDefault="00CC17AC" w:rsidP="00673296">
            <w:pPr>
              <w:pStyle w:val="TableText"/>
            </w:pPr>
            <w:r w:rsidRPr="00CF337C">
              <w:t>Subchapter 16.04</w:t>
            </w:r>
          </w:p>
        </w:tc>
      </w:tr>
      <w:tr w:rsidR="006723C0" w14:paraId="0C8C9B04" w14:textId="77777777" w:rsidTr="006723C0">
        <w:trPr>
          <w:trHeight w:val="840"/>
        </w:trPr>
        <w:tc>
          <w:tcPr>
            <w:tcW w:w="3942" w:type="pct"/>
            <w:shd w:val="clear" w:color="auto" w:fill="auto"/>
          </w:tcPr>
          <w:p w14:paraId="7387443E" w14:textId="2CB75FB1" w:rsidR="006723C0" w:rsidRPr="00CF337C" w:rsidRDefault="006723C0" w:rsidP="00673296">
            <w:pPr>
              <w:pStyle w:val="TableText"/>
            </w:pPr>
            <w:r w:rsidRPr="00CF337C">
              <w:lastRenderedPageBreak/>
              <w:t xml:space="preserve">Eliminates language regarding an application for benefits for a TDIP rider on </w:t>
            </w:r>
            <w:r w:rsidR="000A2647" w:rsidRPr="00CF337C">
              <w:t xml:space="preserve">a </w:t>
            </w:r>
            <w:r w:rsidRPr="00CF337C">
              <w:t xml:space="preserve">USGLI </w:t>
            </w:r>
            <w:r w:rsidR="000A2647" w:rsidRPr="00CF337C">
              <w:t xml:space="preserve">and NSLI </w:t>
            </w:r>
            <w:r w:rsidRPr="00CF337C">
              <w:t>policy as no longer appli</w:t>
            </w:r>
            <w:r w:rsidR="000A2647" w:rsidRPr="00CF337C">
              <w:t>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2751EA0C" w14:textId="018DF7D6" w:rsidR="006723C0" w:rsidRPr="00CF337C" w:rsidRDefault="006723C0" w:rsidP="00673296">
            <w:pPr>
              <w:pStyle w:val="TableText"/>
            </w:pPr>
            <w:r w:rsidRPr="00CF337C">
              <w:t>Subchapter 16.05</w:t>
            </w:r>
          </w:p>
        </w:tc>
      </w:tr>
      <w:tr w:rsidR="0059411F" w14:paraId="7983946C" w14:textId="77777777" w:rsidTr="006723C0">
        <w:trPr>
          <w:trHeight w:val="840"/>
        </w:trPr>
        <w:tc>
          <w:tcPr>
            <w:tcW w:w="3942" w:type="pct"/>
            <w:shd w:val="clear" w:color="auto" w:fill="auto"/>
          </w:tcPr>
          <w:p w14:paraId="3B82F44B" w14:textId="40DB7AF5" w:rsidR="0059411F" w:rsidRPr="00CF337C" w:rsidRDefault="00A9739E" w:rsidP="00673296">
            <w:pPr>
              <w:pStyle w:val="TableText"/>
            </w:pPr>
            <w:r w:rsidRPr="00CF337C">
              <w:t xml:space="preserve">Eliminates </w:t>
            </w:r>
            <w:r w:rsidR="000A2647" w:rsidRPr="00CF337C">
              <w:t xml:space="preserve">entire subchapter regarding </w:t>
            </w:r>
            <w:r w:rsidRPr="00CF337C">
              <w:t>premium payments for TDIP riders on both NSLI and USGLI policies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29E2B697" w14:textId="61FA9803" w:rsidR="0059411F" w:rsidRPr="00CF337C" w:rsidRDefault="000A2647" w:rsidP="00673296">
            <w:pPr>
              <w:pStyle w:val="TableText"/>
            </w:pPr>
            <w:r w:rsidRPr="00CF337C">
              <w:t xml:space="preserve">Prior </w:t>
            </w:r>
            <w:r w:rsidR="00A9739E" w:rsidRPr="00CF337C">
              <w:t>Subchapter 16.06</w:t>
            </w:r>
          </w:p>
        </w:tc>
      </w:tr>
      <w:tr w:rsidR="0003758B" w14:paraId="42747E80" w14:textId="77777777" w:rsidTr="006723C0">
        <w:trPr>
          <w:trHeight w:val="840"/>
        </w:trPr>
        <w:tc>
          <w:tcPr>
            <w:tcW w:w="3942" w:type="pct"/>
            <w:shd w:val="clear" w:color="auto" w:fill="auto"/>
          </w:tcPr>
          <w:p w14:paraId="6CC42225" w14:textId="32CC1B98" w:rsidR="0003758B" w:rsidRPr="003C7567" w:rsidRDefault="0003758B" w:rsidP="00673296">
            <w:pPr>
              <w:pStyle w:val="TableText"/>
            </w:pPr>
            <w:r w:rsidRPr="003C7567">
              <w:t>Eliminates entire subchapter on reinstatement of TDIP riders on both NSLI and USGLI policies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3B5EE498" w14:textId="6BD82A2F" w:rsidR="0003758B" w:rsidRPr="003C7567" w:rsidRDefault="0003758B" w:rsidP="00673296">
            <w:pPr>
              <w:pStyle w:val="TableText"/>
            </w:pPr>
            <w:r w:rsidRPr="003C7567">
              <w:t>Prior Subchapter 16.10</w:t>
            </w:r>
          </w:p>
        </w:tc>
      </w:tr>
      <w:tr w:rsidR="00463A5C" w14:paraId="46753699" w14:textId="77777777" w:rsidTr="006723C0">
        <w:trPr>
          <w:trHeight w:val="840"/>
        </w:trPr>
        <w:tc>
          <w:tcPr>
            <w:tcW w:w="3942" w:type="pct"/>
            <w:shd w:val="clear" w:color="auto" w:fill="auto"/>
          </w:tcPr>
          <w:p w14:paraId="2393693C" w14:textId="5614D40B" w:rsidR="00463A5C" w:rsidRPr="003C7567" w:rsidRDefault="00463A5C" w:rsidP="00463A5C">
            <w:pPr>
              <w:pStyle w:val="TableText"/>
            </w:pPr>
            <w:r w:rsidRPr="003C7567">
              <w:t>Eliminates entire subchapter on medical examinations for TDIP riders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6938E34F" w14:textId="1B26C27B" w:rsidR="00463A5C" w:rsidRPr="003C7567" w:rsidRDefault="00463A5C" w:rsidP="00463A5C">
            <w:pPr>
              <w:pStyle w:val="TableText"/>
            </w:pPr>
            <w:r w:rsidRPr="003C7567">
              <w:t>Prior Subchapter 16.11</w:t>
            </w:r>
          </w:p>
        </w:tc>
      </w:tr>
      <w:tr w:rsidR="00954663" w14:paraId="2BC3E19D" w14:textId="77777777" w:rsidTr="0017509F">
        <w:trPr>
          <w:trHeight w:val="840"/>
        </w:trPr>
        <w:tc>
          <w:tcPr>
            <w:tcW w:w="3942" w:type="pct"/>
            <w:shd w:val="clear" w:color="auto" w:fill="auto"/>
          </w:tcPr>
          <w:p w14:paraId="63B6D897" w14:textId="16E124A3" w:rsidR="00954663" w:rsidRPr="003C7567" w:rsidRDefault="00954663" w:rsidP="0017509F">
            <w:pPr>
              <w:pStyle w:val="TableText"/>
            </w:pPr>
            <w:r w:rsidRPr="003C7567">
              <w:t>Eliminates entire subchapter on conversion and TDIP riders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789FF696" w14:textId="0A07A2FE" w:rsidR="00954663" w:rsidRPr="003C7567" w:rsidRDefault="00954663" w:rsidP="0017509F">
            <w:pPr>
              <w:pStyle w:val="TableText"/>
            </w:pPr>
            <w:r w:rsidRPr="003C7567">
              <w:t>Prior Subchapter 16.13</w:t>
            </w:r>
          </w:p>
        </w:tc>
      </w:tr>
      <w:tr w:rsidR="00B044F6" w14:paraId="5F8DA39A" w14:textId="77777777" w:rsidTr="0017509F">
        <w:trPr>
          <w:trHeight w:val="840"/>
        </w:trPr>
        <w:tc>
          <w:tcPr>
            <w:tcW w:w="3942" w:type="pct"/>
            <w:shd w:val="clear" w:color="auto" w:fill="auto"/>
          </w:tcPr>
          <w:p w14:paraId="1027009F" w14:textId="05ED7902" w:rsidR="00B044F6" w:rsidRPr="003C7567" w:rsidRDefault="00B044F6" w:rsidP="00B044F6">
            <w:pPr>
              <w:pStyle w:val="TableText"/>
            </w:pPr>
            <w:r w:rsidRPr="003C7567">
              <w:t>Eliminates entire subchapter on payment of TDIP premium payment period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434F982C" w14:textId="7C01FC41" w:rsidR="00B044F6" w:rsidRPr="003C7567" w:rsidRDefault="00B044F6" w:rsidP="00B044F6">
            <w:pPr>
              <w:pStyle w:val="TableText"/>
            </w:pPr>
            <w:r w:rsidRPr="003C7567">
              <w:t>Prior Subchapter 16.16</w:t>
            </w:r>
          </w:p>
        </w:tc>
      </w:tr>
      <w:tr w:rsidR="00B044F6" w14:paraId="637B701C" w14:textId="77777777" w:rsidTr="0017509F">
        <w:trPr>
          <w:trHeight w:val="840"/>
        </w:trPr>
        <w:tc>
          <w:tcPr>
            <w:tcW w:w="3942" w:type="pct"/>
            <w:shd w:val="clear" w:color="auto" w:fill="auto"/>
          </w:tcPr>
          <w:p w14:paraId="2BC963E5" w14:textId="4902E5B7" w:rsidR="00B044F6" w:rsidRPr="003C7567" w:rsidRDefault="00B044F6" w:rsidP="00B044F6">
            <w:pPr>
              <w:pStyle w:val="TableText"/>
            </w:pPr>
            <w:r w:rsidRPr="003C7567">
              <w:t>Eliminates entire subchapter on restoration of TDIP Age 60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680A0555" w14:textId="32318452" w:rsidR="00B044F6" w:rsidRPr="003C7567" w:rsidRDefault="00B044F6" w:rsidP="00B044F6">
            <w:pPr>
              <w:pStyle w:val="TableText"/>
            </w:pPr>
            <w:r w:rsidRPr="003C7567">
              <w:t>Prior Subchapter 16.17</w:t>
            </w:r>
          </w:p>
        </w:tc>
      </w:tr>
    </w:tbl>
    <w:p w14:paraId="5AF845C5" w14:textId="77777777"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14:paraId="7FA4E7F1" w14:textId="77777777" w:rsidTr="0060514F">
        <w:trPr>
          <w:trHeight w:val="330"/>
        </w:trPr>
        <w:tc>
          <w:tcPr>
            <w:tcW w:w="7380" w:type="dxa"/>
          </w:tcPr>
          <w:p w14:paraId="01997D26" w14:textId="77777777" w:rsidR="0060514F" w:rsidRPr="00D63567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D63567"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14:paraId="7862C177" w14:textId="77777777" w:rsidR="0060514F" w:rsidRPr="00D63567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D63567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14:paraId="2E32D061" w14:textId="77777777" w:rsidTr="00673296">
        <w:trPr>
          <w:trHeight w:val="187"/>
        </w:trPr>
        <w:tc>
          <w:tcPr>
            <w:tcW w:w="7380" w:type="dxa"/>
          </w:tcPr>
          <w:p w14:paraId="7462FBB6" w14:textId="29B413A2" w:rsidR="0060514F" w:rsidRPr="00D63567" w:rsidRDefault="00EA1D41" w:rsidP="00673296">
            <w:r w:rsidRPr="00D63567">
              <w:t>Eliminates</w:t>
            </w:r>
            <w:r w:rsidR="005523E3" w:rsidRPr="00D63567">
              <w:t xml:space="preserve"> outdated pamphlet references </w:t>
            </w:r>
            <w:r w:rsidR="00853E56" w:rsidRPr="00D63567">
              <w:t>about</w:t>
            </w:r>
            <w:r w:rsidR="00675515" w:rsidRPr="00D63567">
              <w:t xml:space="preserve"> how to obtain</w:t>
            </w:r>
            <w:r w:rsidR="00853E56" w:rsidRPr="00D63567">
              <w:t xml:space="preserve"> information regarding </w:t>
            </w:r>
            <w:r w:rsidR="006C3947" w:rsidRPr="00D63567">
              <w:t>premium rates for TD</w:t>
            </w:r>
            <w:r w:rsidRPr="00D63567">
              <w:t>I</w:t>
            </w:r>
            <w:r w:rsidR="006C3947" w:rsidRPr="00D63567">
              <w:t>P rider</w:t>
            </w:r>
            <w:r w:rsidRPr="00D63567">
              <w:t xml:space="preserve">s in USGLI and NSLI policies </w:t>
            </w:r>
          </w:p>
        </w:tc>
        <w:tc>
          <w:tcPr>
            <w:tcW w:w="1980" w:type="dxa"/>
          </w:tcPr>
          <w:p w14:paraId="145F7C5E" w14:textId="1757449F" w:rsidR="0060514F" w:rsidRPr="00D63567" w:rsidRDefault="000C7973" w:rsidP="00673296">
            <w:r w:rsidRPr="00D63567">
              <w:t>New Subchapter 16.06</w:t>
            </w:r>
          </w:p>
        </w:tc>
      </w:tr>
      <w:tr w:rsidR="0060514F" w:rsidRPr="004221F2" w14:paraId="2012799C" w14:textId="77777777" w:rsidTr="00673296">
        <w:trPr>
          <w:trHeight w:val="187"/>
        </w:trPr>
        <w:tc>
          <w:tcPr>
            <w:tcW w:w="7380" w:type="dxa"/>
          </w:tcPr>
          <w:p w14:paraId="6E70F5D9" w14:textId="05E62964" w:rsidR="0060514F" w:rsidRPr="00D63567" w:rsidRDefault="002329C9" w:rsidP="00673296">
            <w:r w:rsidRPr="00D63567">
              <w:t>Clarifies</w:t>
            </w:r>
            <w:r w:rsidR="006858F3" w:rsidRPr="00D63567">
              <w:t xml:space="preserve"> that</w:t>
            </w:r>
            <w:r w:rsidRPr="00D63567">
              <w:t xml:space="preserve"> the conditions under which a TDIP rider can be cancelled include the cancellation of the rider by the</w:t>
            </w:r>
            <w:r w:rsidR="00FE3A54" w:rsidRPr="00D63567">
              <w:t xml:space="preserve"> insured, or the cancellation </w:t>
            </w:r>
            <w:r w:rsidRPr="00D63567">
              <w:t>of the basic insurance policy with no cash value</w:t>
            </w:r>
            <w:r w:rsidR="00912C04" w:rsidRPr="00D63567">
              <w:t xml:space="preserve"> by the insured </w:t>
            </w:r>
          </w:p>
        </w:tc>
        <w:tc>
          <w:tcPr>
            <w:tcW w:w="1980" w:type="dxa"/>
          </w:tcPr>
          <w:p w14:paraId="7E947326" w14:textId="415FFDA0" w:rsidR="0060514F" w:rsidRPr="00D63567" w:rsidRDefault="00A07A80" w:rsidP="00673296">
            <w:r w:rsidRPr="00D63567">
              <w:t xml:space="preserve">New </w:t>
            </w:r>
            <w:r w:rsidR="002329C9" w:rsidRPr="00D63567">
              <w:t>Subchapter 16.08</w:t>
            </w:r>
          </w:p>
        </w:tc>
      </w:tr>
      <w:tr w:rsidR="0060514F" w:rsidRPr="004221F2" w14:paraId="4262144D" w14:textId="77777777" w:rsidTr="00673296">
        <w:trPr>
          <w:trHeight w:val="187"/>
        </w:trPr>
        <w:tc>
          <w:tcPr>
            <w:tcW w:w="7380" w:type="dxa"/>
          </w:tcPr>
          <w:p w14:paraId="7FD0126F" w14:textId="5DD27AEF" w:rsidR="0060514F" w:rsidRPr="00D63567" w:rsidRDefault="00CB4741" w:rsidP="00673296">
            <w:r w:rsidRPr="00D63567">
              <w:t>Clarifies that a termination notice of a TDIP award</w:t>
            </w:r>
            <w:r w:rsidR="006B07F8" w:rsidRPr="00D63567">
              <w:t xml:space="preserve"> and explanation of the grace period for premium payment will be sent via registered mail</w:t>
            </w:r>
            <w:r w:rsidR="00672FEC" w:rsidRPr="00D63567">
              <w:t xml:space="preserve"> </w:t>
            </w:r>
            <w:r w:rsidR="005A230A" w:rsidRPr="00D63567">
              <w:t>not certified mail</w:t>
            </w:r>
          </w:p>
        </w:tc>
        <w:tc>
          <w:tcPr>
            <w:tcW w:w="1980" w:type="dxa"/>
          </w:tcPr>
          <w:p w14:paraId="6C603870" w14:textId="3C9067F6" w:rsidR="0060514F" w:rsidRPr="00D63567" w:rsidRDefault="00A07A80" w:rsidP="00673296">
            <w:r w:rsidRPr="00D63567">
              <w:t>New Subchapter 16.</w:t>
            </w:r>
            <w:r w:rsidR="006B07F8" w:rsidRPr="00D63567">
              <w:t>09</w:t>
            </w:r>
          </w:p>
        </w:tc>
      </w:tr>
      <w:tr w:rsidR="00286CD5" w:rsidRPr="004221F2" w14:paraId="79D81D03" w14:textId="77777777" w:rsidTr="00673296">
        <w:trPr>
          <w:trHeight w:val="187"/>
        </w:trPr>
        <w:tc>
          <w:tcPr>
            <w:tcW w:w="7380" w:type="dxa"/>
          </w:tcPr>
          <w:p w14:paraId="4A62B4F8" w14:textId="07D62F9C" w:rsidR="00286CD5" w:rsidRPr="00D63567" w:rsidRDefault="004C193C" w:rsidP="00673296">
            <w:r w:rsidRPr="00D63567">
              <w:t>Clarifies that if the insurance amount is reduced, the amount of TDIP premium will be adjusted proportionately to the insurance that is in force</w:t>
            </w:r>
          </w:p>
        </w:tc>
        <w:tc>
          <w:tcPr>
            <w:tcW w:w="1980" w:type="dxa"/>
          </w:tcPr>
          <w:p w14:paraId="47C55EF1" w14:textId="6673550C" w:rsidR="00286CD5" w:rsidRPr="00D63567" w:rsidRDefault="00A243E9" w:rsidP="00673296">
            <w:r w:rsidRPr="00D63567">
              <w:t xml:space="preserve">New </w:t>
            </w:r>
            <w:r w:rsidR="006A73E6" w:rsidRPr="00D63567">
              <w:t>Subchapter 16.10</w:t>
            </w:r>
          </w:p>
        </w:tc>
      </w:tr>
      <w:tr w:rsidR="002E6D63" w:rsidRPr="004221F2" w14:paraId="439E218D" w14:textId="77777777" w:rsidTr="00673296">
        <w:trPr>
          <w:trHeight w:val="187"/>
        </w:trPr>
        <w:tc>
          <w:tcPr>
            <w:tcW w:w="7380" w:type="dxa"/>
          </w:tcPr>
          <w:p w14:paraId="3DBD4C16" w14:textId="5D111E76" w:rsidR="002E6D63" w:rsidRPr="00D63567" w:rsidRDefault="002E6D63" w:rsidP="00673296">
            <w:r w:rsidRPr="00D63567">
              <w:t xml:space="preserve">Eliminates outdated language regarding TDIP options with a limited </w:t>
            </w:r>
            <w:r w:rsidR="005F7AC0">
              <w:t>payment life contract USGLI poli</w:t>
            </w:r>
            <w:r w:rsidRPr="00D63567">
              <w:t>cy</w:t>
            </w:r>
          </w:p>
        </w:tc>
        <w:tc>
          <w:tcPr>
            <w:tcW w:w="1980" w:type="dxa"/>
          </w:tcPr>
          <w:p w14:paraId="221CBD7D" w14:textId="0FD27D09" w:rsidR="002E6D63" w:rsidRPr="00D63567" w:rsidRDefault="00D63567" w:rsidP="00673296">
            <w:r w:rsidRPr="00D63567">
              <w:t xml:space="preserve">New </w:t>
            </w:r>
            <w:r w:rsidR="002E6D63" w:rsidRPr="00D63567">
              <w:t>Subchapter 16.11</w:t>
            </w:r>
          </w:p>
        </w:tc>
      </w:tr>
    </w:tbl>
    <w:p w14:paraId="47B1B24D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5EBDF0C" w14:textId="77777777" w:rsidTr="00237C22">
        <w:tc>
          <w:tcPr>
            <w:tcW w:w="1728" w:type="dxa"/>
          </w:tcPr>
          <w:p w14:paraId="0712162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BE7C7E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24D8C72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2DEB2B4" w14:textId="77777777" w:rsidTr="00237C22">
        <w:tc>
          <w:tcPr>
            <w:tcW w:w="1728" w:type="dxa"/>
          </w:tcPr>
          <w:p w14:paraId="2B5DA77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2EE812F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47A79EF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D9F2C5C" w14:textId="77777777" w:rsidTr="00237C22">
        <w:tc>
          <w:tcPr>
            <w:tcW w:w="1728" w:type="dxa"/>
          </w:tcPr>
          <w:p w14:paraId="29A497C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A603C03" w14:textId="77777777" w:rsidR="00504F80" w:rsidRPr="00B4163A" w:rsidRDefault="00504F80" w:rsidP="00237C22">
            <w:pPr>
              <w:pStyle w:val="BlockText"/>
            </w:pPr>
          </w:p>
          <w:p w14:paraId="48EAFCD5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9F244A0" w14:textId="77777777" w:rsidR="005C2AD9" w:rsidRDefault="00311F26" w:rsidP="005C2AD9">
            <w:r>
              <w:t>Vincent E. Markey</w:t>
            </w:r>
            <w:r w:rsidR="00BC4A0D">
              <w:t>, Director</w:t>
            </w:r>
          </w:p>
          <w:p w14:paraId="5E3FB8BE" w14:textId="77777777" w:rsidR="00504F80" w:rsidRPr="00B4163A" w:rsidRDefault="00311F26" w:rsidP="00BC4A0D">
            <w:pPr>
              <w:pStyle w:val="BlockText"/>
            </w:pPr>
            <w:r>
              <w:lastRenderedPageBreak/>
              <w:t>Insurance</w:t>
            </w:r>
            <w:r w:rsidR="00504F80" w:rsidRPr="00B4163A">
              <w:t xml:space="preserve"> Service</w:t>
            </w:r>
          </w:p>
        </w:tc>
      </w:tr>
    </w:tbl>
    <w:p w14:paraId="6E75AF5E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038EB61" w14:textId="77777777" w:rsidTr="00237C22">
        <w:tc>
          <w:tcPr>
            <w:tcW w:w="1728" w:type="dxa"/>
          </w:tcPr>
          <w:p w14:paraId="33D5A33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5E2FE0C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2AA939E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4EE1B1F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31B9C" w14:textId="77777777" w:rsidR="00A01AF7" w:rsidRDefault="00A01AF7" w:rsidP="00C765C7">
      <w:r>
        <w:separator/>
      </w:r>
    </w:p>
  </w:endnote>
  <w:endnote w:type="continuationSeparator" w:id="0">
    <w:p w14:paraId="49BC0E3F" w14:textId="77777777"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80B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7C2EA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7ABBB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3A73D6FD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EE7EF" w14:textId="77777777" w:rsidR="00A01AF7" w:rsidRDefault="00A01AF7" w:rsidP="00C765C7">
      <w:r>
        <w:separator/>
      </w:r>
    </w:p>
  </w:footnote>
  <w:footnote w:type="continuationSeparator" w:id="0">
    <w:p w14:paraId="78ABFE88" w14:textId="77777777"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32815"/>
    <w:rsid w:val="0003758B"/>
    <w:rsid w:val="00060F77"/>
    <w:rsid w:val="00093228"/>
    <w:rsid w:val="000A1A8A"/>
    <w:rsid w:val="000A2647"/>
    <w:rsid w:val="000A7776"/>
    <w:rsid w:val="000C7973"/>
    <w:rsid w:val="000E1696"/>
    <w:rsid w:val="000E320F"/>
    <w:rsid w:val="00100433"/>
    <w:rsid w:val="0010215F"/>
    <w:rsid w:val="00106EEF"/>
    <w:rsid w:val="00120103"/>
    <w:rsid w:val="00123973"/>
    <w:rsid w:val="001253ED"/>
    <w:rsid w:val="00140E34"/>
    <w:rsid w:val="0017384F"/>
    <w:rsid w:val="00186D46"/>
    <w:rsid w:val="001B3F58"/>
    <w:rsid w:val="001C3AE3"/>
    <w:rsid w:val="001C3EB5"/>
    <w:rsid w:val="002041BE"/>
    <w:rsid w:val="00205C50"/>
    <w:rsid w:val="002220F1"/>
    <w:rsid w:val="002329C9"/>
    <w:rsid w:val="002368F4"/>
    <w:rsid w:val="00237C22"/>
    <w:rsid w:val="00240624"/>
    <w:rsid w:val="0024484C"/>
    <w:rsid w:val="00264204"/>
    <w:rsid w:val="00271962"/>
    <w:rsid w:val="0027298D"/>
    <w:rsid w:val="00286CD5"/>
    <w:rsid w:val="002A1D3E"/>
    <w:rsid w:val="002B7A7E"/>
    <w:rsid w:val="002E6D63"/>
    <w:rsid w:val="002F5B21"/>
    <w:rsid w:val="002F7397"/>
    <w:rsid w:val="00311F26"/>
    <w:rsid w:val="00332B80"/>
    <w:rsid w:val="00341981"/>
    <w:rsid w:val="00366D36"/>
    <w:rsid w:val="003752BB"/>
    <w:rsid w:val="00386999"/>
    <w:rsid w:val="003B2927"/>
    <w:rsid w:val="003C756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61254"/>
    <w:rsid w:val="00463A5C"/>
    <w:rsid w:val="00471ECA"/>
    <w:rsid w:val="00482FA3"/>
    <w:rsid w:val="0048559D"/>
    <w:rsid w:val="00494175"/>
    <w:rsid w:val="004A0832"/>
    <w:rsid w:val="004C193C"/>
    <w:rsid w:val="004E3AF3"/>
    <w:rsid w:val="004F375E"/>
    <w:rsid w:val="00504F80"/>
    <w:rsid w:val="00506485"/>
    <w:rsid w:val="00513DA7"/>
    <w:rsid w:val="00516C82"/>
    <w:rsid w:val="005238CB"/>
    <w:rsid w:val="00526F0E"/>
    <w:rsid w:val="005523E3"/>
    <w:rsid w:val="0055453E"/>
    <w:rsid w:val="0059411F"/>
    <w:rsid w:val="00594258"/>
    <w:rsid w:val="00594854"/>
    <w:rsid w:val="005A230A"/>
    <w:rsid w:val="005A24DF"/>
    <w:rsid w:val="005C2AD9"/>
    <w:rsid w:val="005D3508"/>
    <w:rsid w:val="005E4363"/>
    <w:rsid w:val="005F7AC0"/>
    <w:rsid w:val="00600DC7"/>
    <w:rsid w:val="0060514F"/>
    <w:rsid w:val="0062068D"/>
    <w:rsid w:val="006317AA"/>
    <w:rsid w:val="006473C3"/>
    <w:rsid w:val="006708D7"/>
    <w:rsid w:val="006723C0"/>
    <w:rsid w:val="00672FEC"/>
    <w:rsid w:val="00673296"/>
    <w:rsid w:val="00675515"/>
    <w:rsid w:val="006837E0"/>
    <w:rsid w:val="006858F3"/>
    <w:rsid w:val="006A73E6"/>
    <w:rsid w:val="006B07F8"/>
    <w:rsid w:val="006B7262"/>
    <w:rsid w:val="006C3947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53238"/>
    <w:rsid w:val="00794D24"/>
    <w:rsid w:val="007A0C5F"/>
    <w:rsid w:val="007D5B97"/>
    <w:rsid w:val="007E5515"/>
    <w:rsid w:val="0080590C"/>
    <w:rsid w:val="008144E7"/>
    <w:rsid w:val="00822A16"/>
    <w:rsid w:val="00853E56"/>
    <w:rsid w:val="0086475B"/>
    <w:rsid w:val="00875AFA"/>
    <w:rsid w:val="0088609E"/>
    <w:rsid w:val="00895B2D"/>
    <w:rsid w:val="008A7E42"/>
    <w:rsid w:val="008B4CB5"/>
    <w:rsid w:val="008C708B"/>
    <w:rsid w:val="008C723F"/>
    <w:rsid w:val="008D12C3"/>
    <w:rsid w:val="008D458B"/>
    <w:rsid w:val="008E22CF"/>
    <w:rsid w:val="008E5824"/>
    <w:rsid w:val="008E589A"/>
    <w:rsid w:val="008F14EA"/>
    <w:rsid w:val="008F1D5B"/>
    <w:rsid w:val="00912C04"/>
    <w:rsid w:val="009136CA"/>
    <w:rsid w:val="00916AE6"/>
    <w:rsid w:val="00933BDB"/>
    <w:rsid w:val="00945950"/>
    <w:rsid w:val="00954663"/>
    <w:rsid w:val="009769CD"/>
    <w:rsid w:val="009915D0"/>
    <w:rsid w:val="00997D98"/>
    <w:rsid w:val="009C22C8"/>
    <w:rsid w:val="009C6B2E"/>
    <w:rsid w:val="009E5F2A"/>
    <w:rsid w:val="009E6E1A"/>
    <w:rsid w:val="00A01AF7"/>
    <w:rsid w:val="00A07A80"/>
    <w:rsid w:val="00A243E9"/>
    <w:rsid w:val="00A25A2C"/>
    <w:rsid w:val="00A2703B"/>
    <w:rsid w:val="00A315CB"/>
    <w:rsid w:val="00A3579D"/>
    <w:rsid w:val="00A55356"/>
    <w:rsid w:val="00A557BB"/>
    <w:rsid w:val="00A8520D"/>
    <w:rsid w:val="00A971EB"/>
    <w:rsid w:val="00A9739E"/>
    <w:rsid w:val="00AC2993"/>
    <w:rsid w:val="00AC43CF"/>
    <w:rsid w:val="00AD0EDC"/>
    <w:rsid w:val="00AE64CB"/>
    <w:rsid w:val="00AF2CD6"/>
    <w:rsid w:val="00B023CC"/>
    <w:rsid w:val="00B044F6"/>
    <w:rsid w:val="00B0548B"/>
    <w:rsid w:val="00B30D2F"/>
    <w:rsid w:val="00B50AD7"/>
    <w:rsid w:val="00B54E3C"/>
    <w:rsid w:val="00B64F2F"/>
    <w:rsid w:val="00B858F9"/>
    <w:rsid w:val="00B93A3C"/>
    <w:rsid w:val="00B96287"/>
    <w:rsid w:val="00B9756B"/>
    <w:rsid w:val="00BB3345"/>
    <w:rsid w:val="00BB7DE1"/>
    <w:rsid w:val="00BC4A0D"/>
    <w:rsid w:val="00BC4B74"/>
    <w:rsid w:val="00BF7FE3"/>
    <w:rsid w:val="00C0404B"/>
    <w:rsid w:val="00C1160E"/>
    <w:rsid w:val="00C24D50"/>
    <w:rsid w:val="00C273AD"/>
    <w:rsid w:val="00C72D10"/>
    <w:rsid w:val="00C765C7"/>
    <w:rsid w:val="00CB4741"/>
    <w:rsid w:val="00CC17AC"/>
    <w:rsid w:val="00CD2D08"/>
    <w:rsid w:val="00CE22B4"/>
    <w:rsid w:val="00CF337C"/>
    <w:rsid w:val="00D217FB"/>
    <w:rsid w:val="00D33A6E"/>
    <w:rsid w:val="00D36508"/>
    <w:rsid w:val="00D57B91"/>
    <w:rsid w:val="00D61497"/>
    <w:rsid w:val="00D63567"/>
    <w:rsid w:val="00D77146"/>
    <w:rsid w:val="00D823AF"/>
    <w:rsid w:val="00D87741"/>
    <w:rsid w:val="00D9207B"/>
    <w:rsid w:val="00DA11C2"/>
    <w:rsid w:val="00DB074F"/>
    <w:rsid w:val="00DB2902"/>
    <w:rsid w:val="00DB743E"/>
    <w:rsid w:val="00DC20DF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A1D41"/>
    <w:rsid w:val="00ED4D5E"/>
    <w:rsid w:val="00ED71C8"/>
    <w:rsid w:val="00F006B2"/>
    <w:rsid w:val="00F43DFA"/>
    <w:rsid w:val="00F765A2"/>
    <w:rsid w:val="00F87670"/>
    <w:rsid w:val="00F87F72"/>
    <w:rsid w:val="00F90609"/>
    <w:rsid w:val="00FB6AD1"/>
    <w:rsid w:val="00FC38E9"/>
    <w:rsid w:val="00FE3A54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A3F6A"/>
  <w15:docId w15:val="{209D0242-BAF9-4981-9ED4-CE663AD1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3</Pages>
  <Words>818</Words>
  <Characters>4664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2019-05-22T18:31:00Z</dcterms:created>
  <dcterms:modified xsi:type="dcterms:W3CDTF">2019-05-22T18:31:00Z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