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5157FA">
        <w:rPr>
          <w:rFonts w:ascii="Times New Roman" w:hAnsi="Times New Roman"/>
          <w:sz w:val="20"/>
        </w:rPr>
        <w:t>ment of Veterans Affairs</w:t>
      </w:r>
      <w:r w:rsidR="005157FA">
        <w:rPr>
          <w:rFonts w:ascii="Times New Roman" w:hAnsi="Times New Roman"/>
          <w:sz w:val="20"/>
        </w:rPr>
        <w:tab/>
        <w:t xml:space="preserve">    </w:t>
      </w:r>
      <w:r w:rsidR="00711FB3">
        <w:rPr>
          <w:rFonts w:ascii="Times New Roman" w:hAnsi="Times New Roman"/>
          <w:sz w:val="20"/>
        </w:rPr>
        <w:t xml:space="preserve"> </w:t>
      </w:r>
      <w:r w:rsidR="002B4D4F">
        <w:rPr>
          <w:rFonts w:ascii="Times New Roman" w:hAnsi="Times New Roman"/>
          <w:sz w:val="20"/>
        </w:rPr>
        <w:t>M27-1</w:t>
      </w:r>
      <w:r>
        <w:rPr>
          <w:rFonts w:ascii="Times New Roman" w:hAnsi="Times New Roman"/>
          <w:sz w:val="20"/>
        </w:rPr>
        <w:t xml:space="preserve">, Part </w:t>
      </w:r>
      <w:r w:rsidR="00711FB3">
        <w:rPr>
          <w:rFonts w:ascii="Times New Roman" w:hAnsi="Times New Roman"/>
          <w:sz w:val="20"/>
        </w:rPr>
        <w:t>I</w:t>
      </w:r>
      <w:r w:rsidR="005157FA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, </w:t>
      </w:r>
      <w:r w:rsidR="005157FA">
        <w:rPr>
          <w:rFonts w:ascii="Times New Roman" w:hAnsi="Times New Roman"/>
          <w:sz w:val="20"/>
        </w:rPr>
        <w:t>Chapter 2</w:t>
      </w:r>
    </w:p>
    <w:p w:rsidR="00504F80" w:rsidRDefault="00504F80" w:rsidP="005078A9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711FB3">
        <w:rPr>
          <w:b/>
          <w:bCs/>
          <w:sz w:val="20"/>
        </w:rPr>
        <w:t xml:space="preserve">                    </w:t>
      </w:r>
      <w:r w:rsidR="005157FA">
        <w:rPr>
          <w:b/>
          <w:bCs/>
          <w:sz w:val="20"/>
        </w:rPr>
        <w:t xml:space="preserve">  </w:t>
      </w:r>
      <w:r w:rsidR="00995050">
        <w:rPr>
          <w:b/>
          <w:bCs/>
          <w:sz w:val="20"/>
        </w:rPr>
        <w:t xml:space="preserve">   </w:t>
      </w:r>
      <w:r w:rsidR="005157FA">
        <w:rPr>
          <w:b/>
          <w:bCs/>
          <w:sz w:val="20"/>
        </w:rPr>
        <w:t xml:space="preserve"> </w:t>
      </w:r>
      <w:r w:rsidR="00AB3D69">
        <w:rPr>
          <w:b/>
          <w:bCs/>
          <w:sz w:val="20"/>
        </w:rPr>
        <w:t xml:space="preserve">   </w:t>
      </w:r>
      <w:r w:rsidR="005078A9">
        <w:rPr>
          <w:b/>
          <w:bCs/>
          <w:sz w:val="20"/>
        </w:rPr>
        <w:t xml:space="preserve">    </w:t>
      </w:r>
      <w:r w:rsidR="005078A9" w:rsidRPr="005078A9">
        <w:rPr>
          <w:b/>
          <w:sz w:val="20"/>
          <w:szCs w:val="20"/>
        </w:rPr>
        <w:t>July 11, 2017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2B4D4F">
              <w:t>Benefits Assistance Service Procedures</w:t>
            </w:r>
            <w:r>
              <w:t xml:space="preserve"> M2</w:t>
            </w:r>
            <w:r w:rsidR="002B4D4F">
              <w:t>7</w:t>
            </w:r>
            <w:r>
              <w:t xml:space="preserve">-1, Part </w:t>
            </w:r>
            <w:r w:rsidR="00BB3345">
              <w:t>I</w:t>
            </w:r>
            <w:r w:rsidR="005157FA">
              <w:t>V, Chapter 2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5157FA">
              <w:t>Training</w:t>
            </w:r>
            <w:r w:rsidR="00711FB3">
              <w:t>.</w:t>
            </w:r>
            <w:r>
              <w:t xml:space="preserve">” 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:rsidR="00995050" w:rsidRDefault="00995050" w:rsidP="00237C22">
            <w:pPr>
              <w:pStyle w:val="BulletText2"/>
              <w:tabs>
                <w:tab w:val="num" w:pos="547"/>
              </w:tabs>
            </w:pPr>
            <w:r>
              <w:t>update change date throughout document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:rsidR="00C22ACB" w:rsidRDefault="00C22ACB" w:rsidP="00237C22">
            <w:pPr>
              <w:pStyle w:val="BulletText2"/>
              <w:tabs>
                <w:tab w:val="num" w:pos="547"/>
              </w:tabs>
            </w:pPr>
            <w:r>
              <w:t>correct grammatical and spelling errors</w:t>
            </w:r>
          </w:p>
          <w:p w:rsidR="00995050" w:rsidRDefault="00995050" w:rsidP="00237C22">
            <w:pPr>
              <w:pStyle w:val="BulletText2"/>
              <w:tabs>
                <w:tab w:val="num" w:pos="547"/>
              </w:tabs>
            </w:pPr>
            <w:r>
              <w:t>reorganize content within sections for better readability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:rsidR="00504F80" w:rsidRPr="00EA3A57" w:rsidRDefault="00551AD1" w:rsidP="002B4D4F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</w:t>
            </w:r>
            <w:r w:rsidR="002B4D4F">
              <w:t xml:space="preserve"> into conformance with M27-1 </w:t>
            </w:r>
            <w:r w:rsidR="00504F80">
              <w:t>standards.</w:t>
            </w:r>
          </w:p>
        </w:tc>
      </w:tr>
    </w:tbl>
    <w:p w:rsidR="00C24D50" w:rsidRDefault="00C24D50" w:rsidP="00C24D50"/>
    <w:p w:rsidR="00B4094D" w:rsidRDefault="00B4094D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1623"/>
        <w:gridCol w:w="987"/>
      </w:tblGrid>
      <w:tr w:rsidR="00C24D50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854" w:type="pct"/>
            <w:shd w:val="clear" w:color="auto" w:fill="auto"/>
          </w:tcPr>
          <w:p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C22ACB" w:rsidRPr="00C24D50" w:rsidRDefault="00BB6DC2" w:rsidP="00C22ACB">
            <w:pPr>
              <w:pStyle w:val="BulletText1"/>
              <w:numPr>
                <w:ilvl w:val="0"/>
                <w:numId w:val="11"/>
              </w:numPr>
            </w:pPr>
            <w:r>
              <w:t>Added Regional Office Public Contact Teams</w:t>
            </w:r>
            <w:r w:rsidR="00FB6544">
              <w:t xml:space="preserve"> and outreach personnel</w:t>
            </w:r>
            <w:r>
              <w:t xml:space="preserve"> to Introduction section.</w:t>
            </w:r>
          </w:p>
        </w:tc>
        <w:tc>
          <w:tcPr>
            <w:tcW w:w="854" w:type="pct"/>
            <w:shd w:val="clear" w:color="auto" w:fill="auto"/>
          </w:tcPr>
          <w:p w:rsidR="00C24D50" w:rsidRPr="00C24D50" w:rsidRDefault="00B03C16" w:rsidP="00BB6DC2">
            <w:pPr>
              <w:pStyle w:val="TableText"/>
            </w:pPr>
            <w:r>
              <w:t>IV.2.1</w:t>
            </w:r>
          </w:p>
        </w:tc>
        <w:tc>
          <w:tcPr>
            <w:tcW w:w="519" w:type="pct"/>
            <w:shd w:val="clear" w:color="auto" w:fill="auto"/>
          </w:tcPr>
          <w:p w:rsidR="00C24D50" w:rsidRDefault="00995050" w:rsidP="002F7397">
            <w:pPr>
              <w:pStyle w:val="TableText"/>
            </w:pPr>
            <w:r>
              <w:t>IV-2-2</w:t>
            </w:r>
          </w:p>
        </w:tc>
      </w:tr>
      <w:tr w:rsidR="00861E6F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754EAD" w:rsidRDefault="00BB6DC2" w:rsidP="00BB6DC2">
            <w:pPr>
              <w:pStyle w:val="TableText"/>
              <w:numPr>
                <w:ilvl w:val="0"/>
                <w:numId w:val="11"/>
              </w:numPr>
            </w:pPr>
            <w:r>
              <w:t>Added Regional Office Public Contact Teams to Overview section.</w:t>
            </w:r>
          </w:p>
        </w:tc>
        <w:tc>
          <w:tcPr>
            <w:tcW w:w="854" w:type="pct"/>
            <w:shd w:val="clear" w:color="auto" w:fill="auto"/>
          </w:tcPr>
          <w:p w:rsidR="00861E6F" w:rsidRDefault="00B03C16" w:rsidP="002F7397">
            <w:pPr>
              <w:pStyle w:val="TableText"/>
            </w:pPr>
            <w:r>
              <w:t>IV.2.1.a</w:t>
            </w:r>
          </w:p>
        </w:tc>
        <w:tc>
          <w:tcPr>
            <w:tcW w:w="519" w:type="pct"/>
            <w:shd w:val="clear" w:color="auto" w:fill="auto"/>
          </w:tcPr>
          <w:p w:rsidR="00861E6F" w:rsidRDefault="009E26CD" w:rsidP="002F7397">
            <w:pPr>
              <w:pStyle w:val="TableText"/>
            </w:pPr>
            <w:r>
              <w:t>IV-2-2</w:t>
            </w:r>
          </w:p>
        </w:tc>
      </w:tr>
      <w:tr w:rsidR="001C4D99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767481" w:rsidRDefault="00767481" w:rsidP="00BB2D73">
            <w:pPr>
              <w:pStyle w:val="TableText"/>
              <w:numPr>
                <w:ilvl w:val="0"/>
                <w:numId w:val="11"/>
              </w:numPr>
            </w:pPr>
            <w:r>
              <w:t>Added requirements for Local Management</w:t>
            </w:r>
          </w:p>
          <w:p w:rsidR="00315171" w:rsidRDefault="00315171" w:rsidP="00767481">
            <w:pPr>
              <w:pStyle w:val="TableText"/>
              <w:numPr>
                <w:ilvl w:val="1"/>
                <w:numId w:val="11"/>
              </w:numPr>
            </w:pPr>
            <w:r>
              <w:t>add users to the appropriate TMS class within 10 business days of the issuance of the BAS NTC</w:t>
            </w:r>
          </w:p>
          <w:p w:rsidR="00315171" w:rsidRDefault="00315171" w:rsidP="00767481">
            <w:pPr>
              <w:pStyle w:val="TableText"/>
              <w:numPr>
                <w:ilvl w:val="1"/>
                <w:numId w:val="11"/>
              </w:numPr>
            </w:pPr>
            <w:r>
              <w:t>add new employees to the appropriate TMS class within 30 days of assignment to the position</w:t>
            </w:r>
          </w:p>
          <w:p w:rsidR="00315171" w:rsidRDefault="00315171" w:rsidP="00767481">
            <w:pPr>
              <w:pStyle w:val="TableText"/>
              <w:numPr>
                <w:ilvl w:val="1"/>
                <w:numId w:val="11"/>
              </w:numPr>
            </w:pPr>
            <w:r>
              <w:t>ensure strict compliance with the BAS NTC</w:t>
            </w:r>
          </w:p>
          <w:p w:rsidR="00315171" w:rsidRDefault="00315171" w:rsidP="00767481">
            <w:pPr>
              <w:pStyle w:val="TableText"/>
              <w:numPr>
                <w:ilvl w:val="1"/>
                <w:numId w:val="11"/>
              </w:numPr>
            </w:pPr>
            <w:r>
              <w:t>provide continuous evaluation of deficiencies identified during quality reviews and recommendation from Central Office visits</w:t>
            </w:r>
          </w:p>
          <w:p w:rsidR="00315171" w:rsidRDefault="00315171" w:rsidP="00767481">
            <w:pPr>
              <w:pStyle w:val="TableText"/>
              <w:numPr>
                <w:ilvl w:val="1"/>
                <w:numId w:val="11"/>
              </w:numPr>
            </w:pPr>
            <w:r>
              <w:t>provide appropriate remedial or refresher training, as needed</w:t>
            </w:r>
          </w:p>
          <w:p w:rsidR="002F01FB" w:rsidRDefault="009E26CD" w:rsidP="00767481">
            <w:pPr>
              <w:pStyle w:val="TableText"/>
              <w:numPr>
                <w:ilvl w:val="1"/>
                <w:numId w:val="11"/>
              </w:numPr>
            </w:pPr>
            <w:r>
              <w:t>p</w:t>
            </w:r>
            <w:r w:rsidR="002F01FB">
              <w:t>repare and submit all required training reports by the designated due date</w:t>
            </w:r>
          </w:p>
          <w:p w:rsidR="001C4D99" w:rsidRDefault="009E26CD" w:rsidP="00767481">
            <w:pPr>
              <w:pStyle w:val="TableText"/>
              <w:numPr>
                <w:ilvl w:val="1"/>
                <w:numId w:val="11"/>
              </w:numPr>
            </w:pPr>
            <w:r>
              <w:t>p</w:t>
            </w:r>
            <w:r w:rsidR="00767481">
              <w:t>repare and submit all assigned refresher training packages to BAS</w:t>
            </w:r>
          </w:p>
          <w:p w:rsidR="00FB6544" w:rsidRDefault="009E26CD" w:rsidP="00767481">
            <w:pPr>
              <w:pStyle w:val="TableText"/>
              <w:numPr>
                <w:ilvl w:val="1"/>
                <w:numId w:val="11"/>
              </w:numPr>
            </w:pPr>
            <w:r>
              <w:t>s</w:t>
            </w:r>
            <w:r w:rsidR="00FB6544">
              <w:t>ubmit requests for new or updated training materials to the BAS Quality and Training Mailbox</w:t>
            </w:r>
          </w:p>
          <w:p w:rsidR="00767481" w:rsidRDefault="009E26CD" w:rsidP="00767481">
            <w:pPr>
              <w:pStyle w:val="TableText"/>
              <w:numPr>
                <w:ilvl w:val="1"/>
                <w:numId w:val="11"/>
              </w:numPr>
            </w:pPr>
            <w:r>
              <w:t>f</w:t>
            </w:r>
            <w:r w:rsidR="00767481">
              <w:t xml:space="preserve">ully participate in the NCC, NPCC, and NIRC </w:t>
            </w:r>
            <w:r w:rsidR="00767481">
              <w:lastRenderedPageBreak/>
              <w:t>Continuous Improvement Plans training sessions</w:t>
            </w:r>
          </w:p>
          <w:p w:rsidR="00315171" w:rsidRDefault="00315171" w:rsidP="00767481">
            <w:pPr>
              <w:pStyle w:val="TableText"/>
              <w:numPr>
                <w:ilvl w:val="1"/>
                <w:numId w:val="11"/>
              </w:numPr>
            </w:pPr>
            <w:r>
              <w:t>provide appropriate feedback to BAS on the relevance and accuracy of course content</w:t>
            </w:r>
          </w:p>
        </w:tc>
        <w:tc>
          <w:tcPr>
            <w:tcW w:w="854" w:type="pct"/>
            <w:shd w:val="clear" w:color="auto" w:fill="auto"/>
          </w:tcPr>
          <w:p w:rsidR="001C4D99" w:rsidRDefault="00B03C16" w:rsidP="00315171">
            <w:pPr>
              <w:pStyle w:val="TableText"/>
            </w:pPr>
            <w:r>
              <w:lastRenderedPageBreak/>
              <w:t>IV.2.1.</w:t>
            </w:r>
            <w:r w:rsidR="00315171">
              <w:t>c</w:t>
            </w:r>
          </w:p>
        </w:tc>
        <w:tc>
          <w:tcPr>
            <w:tcW w:w="519" w:type="pct"/>
            <w:shd w:val="clear" w:color="auto" w:fill="auto"/>
          </w:tcPr>
          <w:p w:rsidR="001C4D99" w:rsidRDefault="009E26CD" w:rsidP="002F7397">
            <w:pPr>
              <w:pStyle w:val="TableText"/>
            </w:pPr>
            <w:r>
              <w:t>IV-2-3</w:t>
            </w:r>
          </w:p>
        </w:tc>
      </w:tr>
      <w:tr w:rsidR="00BB2D73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B2D73" w:rsidRDefault="00374599" w:rsidP="00BB2D73">
            <w:pPr>
              <w:pStyle w:val="TableText"/>
              <w:numPr>
                <w:ilvl w:val="0"/>
                <w:numId w:val="11"/>
              </w:numPr>
            </w:pPr>
            <w:r>
              <w:lastRenderedPageBreak/>
              <w:t xml:space="preserve">Updated to include refresher </w:t>
            </w:r>
            <w:r w:rsidR="002F01FB">
              <w:t>training materials</w:t>
            </w:r>
          </w:p>
        </w:tc>
        <w:tc>
          <w:tcPr>
            <w:tcW w:w="854" w:type="pct"/>
            <w:shd w:val="clear" w:color="auto" w:fill="auto"/>
          </w:tcPr>
          <w:p w:rsidR="00BB2D73" w:rsidRDefault="00B03C16" w:rsidP="002F7397">
            <w:pPr>
              <w:pStyle w:val="TableText"/>
            </w:pPr>
            <w:r>
              <w:t>IV.2.1.e</w:t>
            </w:r>
          </w:p>
        </w:tc>
        <w:tc>
          <w:tcPr>
            <w:tcW w:w="519" w:type="pct"/>
            <w:shd w:val="clear" w:color="auto" w:fill="auto"/>
          </w:tcPr>
          <w:p w:rsidR="00BB2D73" w:rsidRDefault="009E26CD" w:rsidP="002F7397">
            <w:pPr>
              <w:pStyle w:val="TableText"/>
            </w:pPr>
            <w:r>
              <w:t>IV-2-4</w:t>
            </w:r>
          </w:p>
        </w:tc>
      </w:tr>
      <w:tr w:rsidR="00BB2D73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B2D73" w:rsidRDefault="002F01FB" w:rsidP="00FB6544">
            <w:pPr>
              <w:pStyle w:val="TableText"/>
              <w:numPr>
                <w:ilvl w:val="0"/>
                <w:numId w:val="11"/>
              </w:numPr>
            </w:pPr>
            <w:r>
              <w:t xml:space="preserve">Added information and </w:t>
            </w:r>
            <w:r w:rsidR="00FB6544">
              <w:t xml:space="preserve">FY17 </w:t>
            </w:r>
            <w:r>
              <w:t>schedule for required quarterly training reports</w:t>
            </w:r>
          </w:p>
        </w:tc>
        <w:tc>
          <w:tcPr>
            <w:tcW w:w="854" w:type="pct"/>
            <w:shd w:val="clear" w:color="auto" w:fill="auto"/>
          </w:tcPr>
          <w:p w:rsidR="00BB2D73" w:rsidRDefault="00B03C16" w:rsidP="00FB6544">
            <w:pPr>
              <w:pStyle w:val="TableText"/>
            </w:pPr>
            <w:r>
              <w:t>IV.2.1.</w:t>
            </w:r>
            <w:r w:rsidR="00FB6544">
              <w:t>f</w:t>
            </w:r>
          </w:p>
        </w:tc>
        <w:tc>
          <w:tcPr>
            <w:tcW w:w="519" w:type="pct"/>
            <w:shd w:val="clear" w:color="auto" w:fill="auto"/>
          </w:tcPr>
          <w:p w:rsidR="00BB2D73" w:rsidRDefault="009E26CD" w:rsidP="002F7397">
            <w:pPr>
              <w:pStyle w:val="TableText"/>
            </w:pPr>
            <w:r>
              <w:t>IV-2-4</w:t>
            </w:r>
          </w:p>
        </w:tc>
      </w:tr>
      <w:tr w:rsidR="00FB6544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FB6544" w:rsidRDefault="00FB6544" w:rsidP="00FB6544">
            <w:pPr>
              <w:pStyle w:val="TableText"/>
              <w:numPr>
                <w:ilvl w:val="0"/>
                <w:numId w:val="11"/>
              </w:numPr>
            </w:pPr>
            <w:r>
              <w:t>Added information requiring completion of TMS evaluations and certification of completion of evaluations quarterly to BAS</w:t>
            </w:r>
          </w:p>
        </w:tc>
        <w:tc>
          <w:tcPr>
            <w:tcW w:w="854" w:type="pct"/>
            <w:shd w:val="clear" w:color="auto" w:fill="auto"/>
          </w:tcPr>
          <w:p w:rsidR="00FB6544" w:rsidRDefault="00FB6544" w:rsidP="00FB6544">
            <w:pPr>
              <w:pStyle w:val="TableText"/>
            </w:pPr>
            <w:r>
              <w:t>IV.2.1.g</w:t>
            </w:r>
          </w:p>
        </w:tc>
        <w:tc>
          <w:tcPr>
            <w:tcW w:w="519" w:type="pct"/>
            <w:shd w:val="clear" w:color="auto" w:fill="auto"/>
          </w:tcPr>
          <w:p w:rsidR="00FB6544" w:rsidRDefault="009E26CD" w:rsidP="002F7397">
            <w:pPr>
              <w:pStyle w:val="TableText"/>
            </w:pPr>
            <w:r>
              <w:t>IV-2-5</w:t>
            </w:r>
          </w:p>
        </w:tc>
      </w:tr>
      <w:tr w:rsidR="00BB2D73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B2D73" w:rsidRDefault="00FB6544" w:rsidP="00BB2D73">
            <w:pPr>
              <w:pStyle w:val="TableText"/>
              <w:numPr>
                <w:ilvl w:val="0"/>
                <w:numId w:val="11"/>
              </w:numPr>
            </w:pPr>
            <w:r>
              <w:t>Section rescinded</w:t>
            </w:r>
            <w:r w:rsidR="00B4094D">
              <w:t xml:space="preserve"> as tool is no longer in use</w:t>
            </w:r>
            <w:r w:rsidR="009E26CD">
              <w:t xml:space="preserve">.  Updated </w:t>
            </w:r>
            <w:r w:rsidR="00B4094D">
              <w:t xml:space="preserve">evaluation </w:t>
            </w:r>
            <w:r w:rsidR="009E26CD">
              <w:t>requirements incorporated into M27-1, IV.2.1.g</w:t>
            </w:r>
          </w:p>
        </w:tc>
        <w:tc>
          <w:tcPr>
            <w:tcW w:w="854" w:type="pct"/>
            <w:shd w:val="clear" w:color="auto" w:fill="auto"/>
          </w:tcPr>
          <w:p w:rsidR="00BB2D73" w:rsidRDefault="00B03C16" w:rsidP="002F7397">
            <w:pPr>
              <w:pStyle w:val="TableText"/>
            </w:pPr>
            <w:r>
              <w:t>IV.2.1.h</w:t>
            </w:r>
          </w:p>
        </w:tc>
        <w:tc>
          <w:tcPr>
            <w:tcW w:w="519" w:type="pct"/>
            <w:shd w:val="clear" w:color="auto" w:fill="auto"/>
          </w:tcPr>
          <w:p w:rsidR="00BB2D73" w:rsidRDefault="00BB2D73" w:rsidP="00B4094D">
            <w:pPr>
              <w:pStyle w:val="TableText"/>
            </w:pPr>
          </w:p>
        </w:tc>
      </w:tr>
      <w:tr w:rsidR="002F01FB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2F01FB" w:rsidRDefault="006B3BB7" w:rsidP="00DB7E1C">
            <w:pPr>
              <w:pStyle w:val="TableText"/>
              <w:numPr>
                <w:ilvl w:val="0"/>
                <w:numId w:val="11"/>
              </w:numPr>
            </w:pPr>
            <w:r>
              <w:t>Removed</w:t>
            </w:r>
            <w:r w:rsidR="002F01FB">
              <w:t xml:space="preserve"> cross-training and remedial training</w:t>
            </w:r>
            <w:r>
              <w:t xml:space="preserve"> as defined training types</w:t>
            </w:r>
          </w:p>
        </w:tc>
        <w:tc>
          <w:tcPr>
            <w:tcW w:w="854" w:type="pct"/>
            <w:shd w:val="clear" w:color="auto" w:fill="auto"/>
          </w:tcPr>
          <w:p w:rsidR="002F01FB" w:rsidRDefault="00B03C16" w:rsidP="002F7397">
            <w:pPr>
              <w:pStyle w:val="TableText"/>
            </w:pPr>
            <w:r>
              <w:t>IV.2.2</w:t>
            </w:r>
          </w:p>
        </w:tc>
        <w:tc>
          <w:tcPr>
            <w:tcW w:w="519" w:type="pct"/>
            <w:shd w:val="clear" w:color="auto" w:fill="auto"/>
          </w:tcPr>
          <w:p w:rsidR="002F01FB" w:rsidRDefault="00DB7E1C" w:rsidP="00B4094D">
            <w:pPr>
              <w:pStyle w:val="TableText"/>
            </w:pPr>
            <w:r>
              <w:t>IV-2-</w:t>
            </w:r>
            <w:r w:rsidR="00B4094D">
              <w:t>6</w:t>
            </w:r>
          </w:p>
        </w:tc>
      </w:tr>
      <w:tr w:rsidR="00B62351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62351" w:rsidRDefault="00B62351" w:rsidP="00BB2D73">
            <w:pPr>
              <w:pStyle w:val="TableText"/>
              <w:numPr>
                <w:ilvl w:val="0"/>
                <w:numId w:val="11"/>
              </w:numPr>
            </w:pPr>
            <w:r>
              <w:t>Added information regarding segmented Challenge Training for NCC, NPCC, and NIRC</w:t>
            </w:r>
          </w:p>
        </w:tc>
        <w:tc>
          <w:tcPr>
            <w:tcW w:w="854" w:type="pct"/>
            <w:shd w:val="clear" w:color="auto" w:fill="auto"/>
          </w:tcPr>
          <w:p w:rsidR="00B62351" w:rsidRDefault="00B62351" w:rsidP="002F7397">
            <w:pPr>
              <w:pStyle w:val="TableText"/>
            </w:pPr>
            <w:r>
              <w:t>IV.2.2.b</w:t>
            </w:r>
          </w:p>
        </w:tc>
        <w:tc>
          <w:tcPr>
            <w:tcW w:w="519" w:type="pct"/>
            <w:shd w:val="clear" w:color="auto" w:fill="auto"/>
          </w:tcPr>
          <w:p w:rsidR="00B62351" w:rsidRDefault="00DB7E1C" w:rsidP="002F7397">
            <w:pPr>
              <w:pStyle w:val="TableText"/>
            </w:pPr>
            <w:r>
              <w:t>IV-2-6</w:t>
            </w:r>
          </w:p>
        </w:tc>
      </w:tr>
      <w:tr w:rsidR="00B03C16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03C16" w:rsidRDefault="00B03C16" w:rsidP="00BB2D73">
            <w:pPr>
              <w:pStyle w:val="TableText"/>
              <w:numPr>
                <w:ilvl w:val="0"/>
                <w:numId w:val="11"/>
              </w:numPr>
            </w:pPr>
            <w:r>
              <w:t>Removed cross-training as a identified training type and reordered training list</w:t>
            </w:r>
          </w:p>
        </w:tc>
        <w:tc>
          <w:tcPr>
            <w:tcW w:w="854" w:type="pct"/>
            <w:shd w:val="clear" w:color="auto" w:fill="auto"/>
          </w:tcPr>
          <w:p w:rsidR="00B03C16" w:rsidRDefault="00B03C16" w:rsidP="002F7397">
            <w:pPr>
              <w:pStyle w:val="TableText"/>
            </w:pPr>
            <w:r>
              <w:t>IV.2.2.c</w:t>
            </w:r>
          </w:p>
        </w:tc>
        <w:tc>
          <w:tcPr>
            <w:tcW w:w="519" w:type="pct"/>
            <w:shd w:val="clear" w:color="auto" w:fill="auto"/>
          </w:tcPr>
          <w:p w:rsidR="00B03C16" w:rsidRDefault="00B03C16" w:rsidP="002F7397">
            <w:pPr>
              <w:pStyle w:val="TableText"/>
            </w:pPr>
          </w:p>
        </w:tc>
      </w:tr>
      <w:tr w:rsidR="00B03C16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03C16" w:rsidRDefault="00B03C16" w:rsidP="00BB2D73">
            <w:pPr>
              <w:pStyle w:val="TableText"/>
              <w:numPr>
                <w:ilvl w:val="0"/>
                <w:numId w:val="11"/>
              </w:numPr>
            </w:pPr>
            <w:r>
              <w:t>Removed requirement that local station would develop refresher training schedule and materials as this function is now managed by the BAS Training Team</w:t>
            </w:r>
          </w:p>
        </w:tc>
        <w:tc>
          <w:tcPr>
            <w:tcW w:w="854" w:type="pct"/>
            <w:shd w:val="clear" w:color="auto" w:fill="auto"/>
          </w:tcPr>
          <w:p w:rsidR="00B03C16" w:rsidRDefault="00B03C16" w:rsidP="002F7397">
            <w:pPr>
              <w:pStyle w:val="TableText"/>
            </w:pPr>
            <w:r>
              <w:t>IV.2.2.c</w:t>
            </w:r>
          </w:p>
        </w:tc>
        <w:tc>
          <w:tcPr>
            <w:tcW w:w="519" w:type="pct"/>
            <w:shd w:val="clear" w:color="auto" w:fill="auto"/>
          </w:tcPr>
          <w:p w:rsidR="00B03C16" w:rsidRDefault="00DB7E1C" w:rsidP="002F7397">
            <w:pPr>
              <w:pStyle w:val="TableText"/>
            </w:pPr>
            <w:r>
              <w:t>IV-2-7</w:t>
            </w:r>
          </w:p>
        </w:tc>
      </w:tr>
      <w:tr w:rsidR="00B03C16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03C16" w:rsidRDefault="00B03C16" w:rsidP="00BB2D73">
            <w:pPr>
              <w:pStyle w:val="TableText"/>
              <w:numPr>
                <w:ilvl w:val="0"/>
                <w:numId w:val="11"/>
              </w:numPr>
            </w:pPr>
            <w:r>
              <w:t>Added requirements for Continuous Improvement Plans training sessions and call and correspondence evaluations</w:t>
            </w:r>
          </w:p>
        </w:tc>
        <w:tc>
          <w:tcPr>
            <w:tcW w:w="854" w:type="pct"/>
            <w:shd w:val="clear" w:color="auto" w:fill="auto"/>
          </w:tcPr>
          <w:p w:rsidR="00B03C16" w:rsidRDefault="00B03C16" w:rsidP="002F7397">
            <w:pPr>
              <w:pStyle w:val="TableText"/>
            </w:pPr>
            <w:r>
              <w:t>IV.2.2.d</w:t>
            </w:r>
          </w:p>
        </w:tc>
        <w:tc>
          <w:tcPr>
            <w:tcW w:w="519" w:type="pct"/>
            <w:shd w:val="clear" w:color="auto" w:fill="auto"/>
          </w:tcPr>
          <w:p w:rsidR="00B03C16" w:rsidRDefault="00DB7E1C" w:rsidP="002F7397">
            <w:pPr>
              <w:pStyle w:val="TableText"/>
            </w:pPr>
            <w:r>
              <w:t>IV-2-7</w:t>
            </w:r>
          </w:p>
        </w:tc>
      </w:tr>
      <w:tr w:rsidR="006B050D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6B050D" w:rsidRDefault="006B050D" w:rsidP="00BB2D73">
            <w:pPr>
              <w:pStyle w:val="TableText"/>
              <w:numPr>
                <w:ilvl w:val="0"/>
                <w:numId w:val="11"/>
              </w:numPr>
            </w:pPr>
            <w:r>
              <w:t>Added section for make-up training requirements</w:t>
            </w:r>
          </w:p>
        </w:tc>
        <w:tc>
          <w:tcPr>
            <w:tcW w:w="854" w:type="pct"/>
            <w:shd w:val="clear" w:color="auto" w:fill="auto"/>
          </w:tcPr>
          <w:p w:rsidR="006B050D" w:rsidRDefault="006B050D" w:rsidP="002F7397">
            <w:pPr>
              <w:pStyle w:val="TableText"/>
            </w:pPr>
            <w:r>
              <w:t>IV.2.2.e</w:t>
            </w:r>
          </w:p>
        </w:tc>
        <w:tc>
          <w:tcPr>
            <w:tcW w:w="519" w:type="pct"/>
            <w:shd w:val="clear" w:color="auto" w:fill="auto"/>
          </w:tcPr>
          <w:p w:rsidR="006B050D" w:rsidRDefault="00DB7E1C" w:rsidP="002F7397">
            <w:pPr>
              <w:pStyle w:val="TableText"/>
            </w:pPr>
            <w:r>
              <w:t>IV-2-8</w:t>
            </w:r>
          </w:p>
        </w:tc>
      </w:tr>
      <w:tr w:rsidR="006B050D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6B050D" w:rsidRDefault="006B050D" w:rsidP="00BB2D73">
            <w:pPr>
              <w:pStyle w:val="TableText"/>
              <w:numPr>
                <w:ilvl w:val="0"/>
                <w:numId w:val="11"/>
              </w:numPr>
            </w:pPr>
            <w:r>
              <w:t xml:space="preserve">Removed IV.2.3, </w:t>
            </w:r>
            <w:r w:rsidR="00DB7E1C">
              <w:t>Formal Training Requirements, incorporated applicable content into IV.2.2, and</w:t>
            </w:r>
            <w:r>
              <w:t xml:space="preserve"> reordered chapter</w:t>
            </w:r>
          </w:p>
        </w:tc>
        <w:tc>
          <w:tcPr>
            <w:tcW w:w="854" w:type="pct"/>
            <w:shd w:val="clear" w:color="auto" w:fill="auto"/>
          </w:tcPr>
          <w:p w:rsidR="006B050D" w:rsidRDefault="006B050D" w:rsidP="002F7397">
            <w:pPr>
              <w:pStyle w:val="TableText"/>
            </w:pPr>
            <w:r>
              <w:t>IV.2.3</w:t>
            </w:r>
          </w:p>
        </w:tc>
        <w:tc>
          <w:tcPr>
            <w:tcW w:w="519" w:type="pct"/>
            <w:shd w:val="clear" w:color="auto" w:fill="auto"/>
          </w:tcPr>
          <w:p w:rsidR="006B050D" w:rsidRDefault="006B050D" w:rsidP="002F7397">
            <w:pPr>
              <w:pStyle w:val="TableText"/>
            </w:pPr>
          </w:p>
        </w:tc>
      </w:tr>
      <w:tr w:rsidR="006B050D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6B050D" w:rsidRDefault="006B050D" w:rsidP="00BB2D73">
            <w:pPr>
              <w:pStyle w:val="TableText"/>
              <w:numPr>
                <w:ilvl w:val="0"/>
                <w:numId w:val="11"/>
              </w:numPr>
            </w:pPr>
            <w:r>
              <w:t>Added information on the BAS Refresher Training Library</w:t>
            </w:r>
          </w:p>
        </w:tc>
        <w:tc>
          <w:tcPr>
            <w:tcW w:w="854" w:type="pct"/>
            <w:shd w:val="clear" w:color="auto" w:fill="auto"/>
          </w:tcPr>
          <w:p w:rsidR="006B050D" w:rsidRDefault="006B050D" w:rsidP="002F7397">
            <w:pPr>
              <w:pStyle w:val="TableText"/>
            </w:pPr>
            <w:r>
              <w:t>IV.2.3.a</w:t>
            </w:r>
          </w:p>
        </w:tc>
        <w:tc>
          <w:tcPr>
            <w:tcW w:w="519" w:type="pct"/>
            <w:shd w:val="clear" w:color="auto" w:fill="auto"/>
          </w:tcPr>
          <w:p w:rsidR="006B050D" w:rsidRDefault="00DB7E1C" w:rsidP="002F7397">
            <w:pPr>
              <w:pStyle w:val="TableText"/>
            </w:pPr>
            <w:r>
              <w:t>IV-2-9</w:t>
            </w:r>
          </w:p>
        </w:tc>
      </w:tr>
      <w:tr w:rsidR="006B050D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6B050D" w:rsidRDefault="006B050D" w:rsidP="00BB2D73">
            <w:pPr>
              <w:pStyle w:val="TableText"/>
              <w:numPr>
                <w:ilvl w:val="0"/>
                <w:numId w:val="11"/>
              </w:numPr>
            </w:pPr>
            <w:r>
              <w:t>Removed IV.2.3.b, Advisor</w:t>
            </w:r>
            <w:r w:rsidR="006B3BB7">
              <w:t xml:space="preserve"> and reordered section</w:t>
            </w:r>
          </w:p>
        </w:tc>
        <w:tc>
          <w:tcPr>
            <w:tcW w:w="854" w:type="pct"/>
            <w:shd w:val="clear" w:color="auto" w:fill="auto"/>
          </w:tcPr>
          <w:p w:rsidR="006B050D" w:rsidRDefault="006B050D" w:rsidP="002F7397">
            <w:pPr>
              <w:pStyle w:val="TableText"/>
            </w:pPr>
            <w:r>
              <w:t>IV.2.3.b</w:t>
            </w:r>
          </w:p>
        </w:tc>
        <w:tc>
          <w:tcPr>
            <w:tcW w:w="519" w:type="pct"/>
            <w:shd w:val="clear" w:color="auto" w:fill="auto"/>
          </w:tcPr>
          <w:p w:rsidR="006B050D" w:rsidRDefault="006B050D" w:rsidP="002F7397">
            <w:pPr>
              <w:pStyle w:val="TableText"/>
            </w:pPr>
          </w:p>
        </w:tc>
      </w:tr>
      <w:tr w:rsidR="006B3BB7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6B3BB7" w:rsidRDefault="006B3BB7" w:rsidP="00BB2D73">
            <w:pPr>
              <w:pStyle w:val="TableText"/>
              <w:numPr>
                <w:ilvl w:val="0"/>
                <w:numId w:val="11"/>
              </w:numPr>
            </w:pPr>
            <w:r>
              <w:t>Removed Paperless Delivery of Veterans Benefits and Call Center Customer Service as required courses; Updated section to reflect current course titles</w:t>
            </w:r>
          </w:p>
        </w:tc>
        <w:tc>
          <w:tcPr>
            <w:tcW w:w="854" w:type="pct"/>
            <w:shd w:val="clear" w:color="auto" w:fill="auto"/>
          </w:tcPr>
          <w:p w:rsidR="006B3BB7" w:rsidRDefault="006B3BB7" w:rsidP="002F7397">
            <w:pPr>
              <w:pStyle w:val="TableText"/>
            </w:pPr>
            <w:r>
              <w:t>IV.2.3.b</w:t>
            </w:r>
          </w:p>
        </w:tc>
        <w:tc>
          <w:tcPr>
            <w:tcW w:w="519" w:type="pct"/>
            <w:shd w:val="clear" w:color="auto" w:fill="auto"/>
          </w:tcPr>
          <w:p w:rsidR="006B3BB7" w:rsidRDefault="006B3BB7" w:rsidP="002F7397">
            <w:pPr>
              <w:pStyle w:val="TableText"/>
            </w:pPr>
          </w:p>
        </w:tc>
      </w:tr>
      <w:tr w:rsidR="006B3BB7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6B3BB7" w:rsidRDefault="006B3BB7" w:rsidP="00BB2D73">
            <w:pPr>
              <w:pStyle w:val="TableText"/>
              <w:numPr>
                <w:ilvl w:val="0"/>
                <w:numId w:val="11"/>
              </w:numPr>
            </w:pPr>
            <w:r>
              <w:t>Removed information that indicated that new hire training materials could be used as remedial or refresher training products</w:t>
            </w:r>
          </w:p>
        </w:tc>
        <w:tc>
          <w:tcPr>
            <w:tcW w:w="854" w:type="pct"/>
            <w:shd w:val="clear" w:color="auto" w:fill="auto"/>
          </w:tcPr>
          <w:p w:rsidR="006B3BB7" w:rsidRDefault="006B3BB7" w:rsidP="002F7397">
            <w:pPr>
              <w:pStyle w:val="TableText"/>
            </w:pPr>
            <w:r>
              <w:t>IV.2.3.c</w:t>
            </w:r>
          </w:p>
        </w:tc>
        <w:tc>
          <w:tcPr>
            <w:tcW w:w="519" w:type="pct"/>
            <w:shd w:val="clear" w:color="auto" w:fill="auto"/>
          </w:tcPr>
          <w:p w:rsidR="006B3BB7" w:rsidRDefault="00B4094D" w:rsidP="002F7397">
            <w:pPr>
              <w:pStyle w:val="TableText"/>
            </w:pPr>
            <w:r>
              <w:t>IV-2-10</w:t>
            </w:r>
          </w:p>
        </w:tc>
      </w:tr>
      <w:tr w:rsidR="00A12AAC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A12AAC" w:rsidRDefault="00A12AAC" w:rsidP="00BB2D73">
            <w:pPr>
              <w:pStyle w:val="TableText"/>
              <w:numPr>
                <w:ilvl w:val="0"/>
                <w:numId w:val="11"/>
              </w:numPr>
            </w:pPr>
            <w:r>
              <w:t>Renamed block from “New PCR Comprehensive Training Curriculum” to “New PCR Challenge Training Program”</w:t>
            </w:r>
          </w:p>
        </w:tc>
        <w:tc>
          <w:tcPr>
            <w:tcW w:w="854" w:type="pct"/>
            <w:shd w:val="clear" w:color="auto" w:fill="auto"/>
          </w:tcPr>
          <w:p w:rsidR="00A12AAC" w:rsidRDefault="00A12AAC" w:rsidP="00B4094D">
            <w:pPr>
              <w:pStyle w:val="TableText"/>
            </w:pPr>
            <w:r>
              <w:t>IV.2.3.</w:t>
            </w:r>
            <w:r w:rsidR="00B4094D">
              <w:t>c</w:t>
            </w:r>
          </w:p>
        </w:tc>
        <w:tc>
          <w:tcPr>
            <w:tcW w:w="519" w:type="pct"/>
            <w:shd w:val="clear" w:color="auto" w:fill="auto"/>
          </w:tcPr>
          <w:p w:rsidR="00A12AAC" w:rsidRDefault="00A12AAC" w:rsidP="002F7397">
            <w:pPr>
              <w:pStyle w:val="TableText"/>
            </w:pPr>
            <w:r>
              <w:t>IV-2-10</w:t>
            </w:r>
          </w:p>
        </w:tc>
      </w:tr>
    </w:tbl>
    <w:p w:rsidR="006B050D" w:rsidRDefault="006B050D" w:rsidP="00C00323">
      <w:pPr>
        <w:pStyle w:val="MapTitleContinued"/>
      </w:pPr>
    </w:p>
    <w:p w:rsidR="00B4094D" w:rsidRDefault="00B4094D" w:rsidP="00B4094D"/>
    <w:p w:rsidR="00B4094D" w:rsidRDefault="00B4094D" w:rsidP="00B4094D"/>
    <w:p w:rsidR="00B4094D" w:rsidRDefault="00B4094D" w:rsidP="00B4094D"/>
    <w:p w:rsidR="00B4094D" w:rsidRDefault="00B4094D" w:rsidP="00B4094D"/>
    <w:p w:rsidR="00B4094D" w:rsidRDefault="00B4094D" w:rsidP="00B4094D"/>
    <w:p w:rsidR="00B4094D" w:rsidRDefault="00B4094D" w:rsidP="00B4094D"/>
    <w:p w:rsidR="00B4094D" w:rsidRDefault="00B4094D" w:rsidP="00B4094D"/>
    <w:p w:rsidR="00B4094D" w:rsidRDefault="00B4094D" w:rsidP="00B4094D"/>
    <w:p w:rsidR="00B4094D" w:rsidRDefault="00B4094D" w:rsidP="00B4094D"/>
    <w:p w:rsidR="00C00323" w:rsidRDefault="00C00323" w:rsidP="00C0032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A12AAC" w:rsidP="00B4094D">
            <w:pPr>
              <w:pStyle w:val="BlockText"/>
            </w:pPr>
            <w:r w:rsidRPr="00B4163A">
              <w:t xml:space="preserve">By </w:t>
            </w:r>
            <w:r>
              <w:t>D</w:t>
            </w:r>
            <w:r w:rsidRPr="00B4163A">
              <w:t xml:space="preserve">irection of the </w:t>
            </w:r>
            <w:r w:rsidR="00B4094D">
              <w:t>Acting</w:t>
            </w:r>
            <w:r>
              <w:t xml:space="preserve">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8507C2" w:rsidRDefault="008507C2" w:rsidP="00A12AAC">
            <w:r>
              <w:t xml:space="preserve">            /s/</w:t>
            </w:r>
          </w:p>
          <w:p w:rsidR="00227A61" w:rsidRDefault="00227A61" w:rsidP="00A12AAC">
            <w:r>
              <w:t>Margarita Devlin</w:t>
            </w:r>
          </w:p>
          <w:p w:rsidR="00A12AAC" w:rsidRDefault="00227A61" w:rsidP="00A12AAC">
            <w:r>
              <w:t>Executive</w:t>
            </w:r>
            <w:r w:rsidR="00A12AAC">
              <w:t xml:space="preserve"> </w:t>
            </w:r>
            <w:r w:rsidR="00A12AAC" w:rsidRPr="00B4163A">
              <w:t>Director</w:t>
            </w:r>
          </w:p>
          <w:p w:rsidR="00A12AAC" w:rsidRPr="00B4163A" w:rsidRDefault="00A12AAC" w:rsidP="00A12AAC">
            <w:pPr>
              <w:rPr>
                <w:szCs w:val="20"/>
              </w:rPr>
            </w:pPr>
            <w:r>
              <w:t>Benefits Assistance Service</w:t>
            </w:r>
            <w:bookmarkStart w:id="0" w:name="_GoBack"/>
            <w:bookmarkEnd w:id="0"/>
          </w:p>
          <w:p w:rsidR="00504F80" w:rsidRPr="00B4163A" w:rsidRDefault="00504F80" w:rsidP="00237C22">
            <w:pPr>
              <w:pStyle w:val="BlockText"/>
            </w:pP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35" w:rsidRDefault="003A7935" w:rsidP="00C765C7">
      <w:r>
        <w:separator/>
      </w:r>
    </w:p>
  </w:endnote>
  <w:endnote w:type="continuationSeparator" w:id="0">
    <w:p w:rsidR="003A7935" w:rsidRDefault="003A7935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7C2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35" w:rsidRDefault="003A7935" w:rsidP="00C765C7">
      <w:r>
        <w:separator/>
      </w:r>
    </w:p>
  </w:footnote>
  <w:footnote w:type="continuationSeparator" w:id="0">
    <w:p w:rsidR="003A7935" w:rsidRDefault="003A7935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5pt;height:11.55pt" o:bullet="t">
        <v:imagedata r:id="rId1" o:title="fspro_2columns"/>
      </v:shape>
    </w:pict>
  </w:numPicBullet>
  <w:numPicBullet w:numPicBulletId="1">
    <w:pict>
      <v:shape id="_x0000_i1059" type="#_x0000_t75" style="width:11.55pt;height:11.55pt" o:bullet="t">
        <v:imagedata r:id="rId2" o:title="advanced"/>
      </v:shape>
    </w:pict>
  </w:numPicBullet>
  <w:numPicBullet w:numPicBulletId="2">
    <w:pict>
      <v:shape id="_x0000_i1060" type="#_x0000_t75" style="width:11.55pt;height:11.55pt" o:bullet="t">
        <v:imagedata r:id="rId3" o:title="continue"/>
      </v:shape>
    </w:pict>
  </w:numPicBullet>
  <w:numPicBullet w:numPicBulletId="3">
    <w:pict>
      <v:shape id="_x0000_i1061" type="#_x0000_t75" style="width:11.55pt;height:11.5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A7AF6"/>
    <w:multiLevelType w:val="hybridMultilevel"/>
    <w:tmpl w:val="B4B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FontSetFontSetFontSetFontSetFontSetFontSetFontSetimistyles.xml"/>
  </w:docVars>
  <w:rsids>
    <w:rsidRoot w:val="00FF26A6"/>
    <w:rsid w:val="00002A1E"/>
    <w:rsid w:val="00014A89"/>
    <w:rsid w:val="000252C6"/>
    <w:rsid w:val="000256FB"/>
    <w:rsid w:val="00030042"/>
    <w:rsid w:val="00061A01"/>
    <w:rsid w:val="00070F6C"/>
    <w:rsid w:val="00081028"/>
    <w:rsid w:val="00093228"/>
    <w:rsid w:val="000A34C8"/>
    <w:rsid w:val="000A7776"/>
    <w:rsid w:val="000D0293"/>
    <w:rsid w:val="00100433"/>
    <w:rsid w:val="0010215F"/>
    <w:rsid w:val="00106EEF"/>
    <w:rsid w:val="00112A28"/>
    <w:rsid w:val="00123973"/>
    <w:rsid w:val="001253ED"/>
    <w:rsid w:val="00186D46"/>
    <w:rsid w:val="001C3AE3"/>
    <w:rsid w:val="001C3EB5"/>
    <w:rsid w:val="001C4D99"/>
    <w:rsid w:val="001F62CA"/>
    <w:rsid w:val="002041BE"/>
    <w:rsid w:val="00227A61"/>
    <w:rsid w:val="002356EB"/>
    <w:rsid w:val="00237C22"/>
    <w:rsid w:val="00240624"/>
    <w:rsid w:val="00243ABB"/>
    <w:rsid w:val="002B4D4F"/>
    <w:rsid w:val="002B7A7E"/>
    <w:rsid w:val="002F01FB"/>
    <w:rsid w:val="002F5B21"/>
    <w:rsid w:val="002F7397"/>
    <w:rsid w:val="00315171"/>
    <w:rsid w:val="00332B80"/>
    <w:rsid w:val="00341981"/>
    <w:rsid w:val="00366D36"/>
    <w:rsid w:val="00374599"/>
    <w:rsid w:val="00386999"/>
    <w:rsid w:val="003A4472"/>
    <w:rsid w:val="003A7935"/>
    <w:rsid w:val="003B2927"/>
    <w:rsid w:val="003C11A1"/>
    <w:rsid w:val="003D47AF"/>
    <w:rsid w:val="003E2CA2"/>
    <w:rsid w:val="003F3021"/>
    <w:rsid w:val="003F6048"/>
    <w:rsid w:val="003F672A"/>
    <w:rsid w:val="00401EAD"/>
    <w:rsid w:val="0040351B"/>
    <w:rsid w:val="004065DF"/>
    <w:rsid w:val="0041026E"/>
    <w:rsid w:val="00421403"/>
    <w:rsid w:val="00422836"/>
    <w:rsid w:val="00430E39"/>
    <w:rsid w:val="00435BA5"/>
    <w:rsid w:val="00450FD6"/>
    <w:rsid w:val="00455EF7"/>
    <w:rsid w:val="004562CC"/>
    <w:rsid w:val="00471ECA"/>
    <w:rsid w:val="00482FA3"/>
    <w:rsid w:val="0048559D"/>
    <w:rsid w:val="00494175"/>
    <w:rsid w:val="004A2E80"/>
    <w:rsid w:val="004F375E"/>
    <w:rsid w:val="00504F80"/>
    <w:rsid w:val="00506485"/>
    <w:rsid w:val="005078A9"/>
    <w:rsid w:val="00513DA7"/>
    <w:rsid w:val="005157FA"/>
    <w:rsid w:val="00516C82"/>
    <w:rsid w:val="00551AD1"/>
    <w:rsid w:val="00594258"/>
    <w:rsid w:val="005D163E"/>
    <w:rsid w:val="005E4363"/>
    <w:rsid w:val="00600DC7"/>
    <w:rsid w:val="0062068D"/>
    <w:rsid w:val="00631016"/>
    <w:rsid w:val="006317AA"/>
    <w:rsid w:val="006473C3"/>
    <w:rsid w:val="00655B24"/>
    <w:rsid w:val="006708D7"/>
    <w:rsid w:val="006837E0"/>
    <w:rsid w:val="006B050D"/>
    <w:rsid w:val="006B3BB7"/>
    <w:rsid w:val="006B7262"/>
    <w:rsid w:val="006C3483"/>
    <w:rsid w:val="006C3E5F"/>
    <w:rsid w:val="006C48FF"/>
    <w:rsid w:val="006D10E5"/>
    <w:rsid w:val="006D52FE"/>
    <w:rsid w:val="006F6D37"/>
    <w:rsid w:val="007067A0"/>
    <w:rsid w:val="00711FB3"/>
    <w:rsid w:val="00720FED"/>
    <w:rsid w:val="00724248"/>
    <w:rsid w:val="00732186"/>
    <w:rsid w:val="00737049"/>
    <w:rsid w:val="0075162E"/>
    <w:rsid w:val="00754EAD"/>
    <w:rsid w:val="00767481"/>
    <w:rsid w:val="007A0C5F"/>
    <w:rsid w:val="007D5B97"/>
    <w:rsid w:val="007E5515"/>
    <w:rsid w:val="0080590C"/>
    <w:rsid w:val="008144E7"/>
    <w:rsid w:val="00822A16"/>
    <w:rsid w:val="008507C2"/>
    <w:rsid w:val="00861E6F"/>
    <w:rsid w:val="0086475B"/>
    <w:rsid w:val="00875AFA"/>
    <w:rsid w:val="0088609E"/>
    <w:rsid w:val="0089210E"/>
    <w:rsid w:val="008B0387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6454"/>
    <w:rsid w:val="00916AE6"/>
    <w:rsid w:val="009251DB"/>
    <w:rsid w:val="00930355"/>
    <w:rsid w:val="00933BDB"/>
    <w:rsid w:val="00945950"/>
    <w:rsid w:val="0097599C"/>
    <w:rsid w:val="009769CD"/>
    <w:rsid w:val="00995050"/>
    <w:rsid w:val="00997D98"/>
    <w:rsid w:val="009B04F8"/>
    <w:rsid w:val="009C22C8"/>
    <w:rsid w:val="009E26CD"/>
    <w:rsid w:val="009E6E1A"/>
    <w:rsid w:val="009E7E36"/>
    <w:rsid w:val="009F6F08"/>
    <w:rsid w:val="00A12AAC"/>
    <w:rsid w:val="00A315CB"/>
    <w:rsid w:val="00A3579D"/>
    <w:rsid w:val="00A53A70"/>
    <w:rsid w:val="00A55356"/>
    <w:rsid w:val="00A557BB"/>
    <w:rsid w:val="00A8520D"/>
    <w:rsid w:val="00AB3D69"/>
    <w:rsid w:val="00AC2993"/>
    <w:rsid w:val="00AD0EDC"/>
    <w:rsid w:val="00AE50DB"/>
    <w:rsid w:val="00AF2CD6"/>
    <w:rsid w:val="00B0142E"/>
    <w:rsid w:val="00B03C16"/>
    <w:rsid w:val="00B0548B"/>
    <w:rsid w:val="00B30D2F"/>
    <w:rsid w:val="00B4094D"/>
    <w:rsid w:val="00B50AD7"/>
    <w:rsid w:val="00B62351"/>
    <w:rsid w:val="00B64103"/>
    <w:rsid w:val="00B64F2F"/>
    <w:rsid w:val="00B93A3C"/>
    <w:rsid w:val="00B96287"/>
    <w:rsid w:val="00BA37F2"/>
    <w:rsid w:val="00BB2D73"/>
    <w:rsid w:val="00BB3345"/>
    <w:rsid w:val="00BB6DC2"/>
    <w:rsid w:val="00BF7FE3"/>
    <w:rsid w:val="00C00323"/>
    <w:rsid w:val="00C0404B"/>
    <w:rsid w:val="00C22ACB"/>
    <w:rsid w:val="00C24D50"/>
    <w:rsid w:val="00C273AD"/>
    <w:rsid w:val="00C331E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95DEC"/>
    <w:rsid w:val="00DA11C2"/>
    <w:rsid w:val="00DB074F"/>
    <w:rsid w:val="00DB2902"/>
    <w:rsid w:val="00DB743E"/>
    <w:rsid w:val="00DB7E1C"/>
    <w:rsid w:val="00DE0E35"/>
    <w:rsid w:val="00DF44AC"/>
    <w:rsid w:val="00E2529E"/>
    <w:rsid w:val="00E36906"/>
    <w:rsid w:val="00E459BD"/>
    <w:rsid w:val="00E648E9"/>
    <w:rsid w:val="00E964FD"/>
    <w:rsid w:val="00ED4D5E"/>
    <w:rsid w:val="00ED71C8"/>
    <w:rsid w:val="00EF4312"/>
    <w:rsid w:val="00F006B2"/>
    <w:rsid w:val="00F43DFA"/>
    <w:rsid w:val="00F617B4"/>
    <w:rsid w:val="00F87670"/>
    <w:rsid w:val="00F90609"/>
    <w:rsid w:val="00FB6544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Ready_x0020_for_x0020_KM_x003f_ xmlns="a71dac4e-a472-47f8-98cd-dde023620cd3">false</Ready_x0020_for_x0020_KM_x003f_>
    <_x0032_nd_x0020_Review_x0020_needed_x003f_ xmlns="a71dac4e-a472-47f8-98cd-dde023620cd3">false</_x0032_nd_x0020_Review_x0020_needed_x003f_>
    <Status xmlns="a71dac4e-a472-47f8-98cd-dde023620cd3">Pending Section Chief Review</Status>
    <Responsible_x0020_Section xmlns="a71dac4e-a472-47f8-98cd-dde023620cd3">Training</Responsible_x0020_Se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1907E8C300441BAE944D69B21B96B" ma:contentTypeVersion="14" ma:contentTypeDescription="Create a new document." ma:contentTypeScope="" ma:versionID="78b123900cd13a980d8fbbd008b749e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a71dac4e-a472-47f8-98cd-dde023620cd3" targetNamespace="http://schemas.microsoft.com/office/2006/metadata/properties" ma:root="true" ma:fieldsID="d470e2380f7383e4fa5e63c5de714dfa" ns1:_="" ns2:_="" ns3:_="">
    <xsd:import namespace="http://schemas.microsoft.com/sharepoint/v3"/>
    <xsd:import namespace="http://schemas.microsoft.com/sharepoint/v4"/>
    <xsd:import namespace="a71dac4e-a472-47f8-98cd-dde023620cd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_x0032_nd_x0020_Review_x0020_needed_x003f_" minOccurs="0"/>
                <xsd:element ref="ns3:Ready_x0020_for_x0020_KM_x003f_" minOccurs="0"/>
                <xsd:element ref="ns3:Responsible_x0020_Section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ac4e-a472-47f8-98cd-dde023620cd3" elementFormDefault="qualified">
    <xsd:import namespace="http://schemas.microsoft.com/office/2006/documentManagement/types"/>
    <xsd:import namespace="http://schemas.microsoft.com/office/infopath/2007/PartnerControls"/>
    <xsd:element name="_x0032_nd_x0020_Review_x0020_needed_x003f_" ma:index="15" nillable="true" ma:displayName="Chief Review Needed?" ma:default="0" ma:internalName="_x0032_nd_x0020_Review_x0020_needed_x003f_">
      <xsd:simpleType>
        <xsd:restriction base="dms:Boolean"/>
      </xsd:simpleType>
    </xsd:element>
    <xsd:element name="Ready_x0020_for_x0020_KM_x003f_" ma:index="16" nillable="true" ma:displayName="Ready for KM?" ma:default="0" ma:internalName="Ready_x0020_for_x0020_KM_x003f_">
      <xsd:simpleType>
        <xsd:restriction base="dms:Boolean"/>
      </xsd:simpleType>
    </xsd:element>
    <xsd:element name="Responsible_x0020_Section" ma:index="17" nillable="true" ma:displayName="Responsible Section" ma:format="Dropdown" ma:internalName="Responsible_x0020_Section">
      <xsd:simpleType>
        <xsd:restriction base="dms:Choice">
          <xsd:enumeration value="Front Office"/>
          <xsd:enumeration value="Quality"/>
          <xsd:enumeration value="Training"/>
          <xsd:enumeration value="Site Visits"/>
          <xsd:enumeration value="Outreach"/>
          <xsd:enumeration value="Web Comm"/>
        </xsd:restriction>
      </xsd:simpleType>
    </xsd:element>
    <xsd:element name="Status" ma:index="19" nillable="true" ma:displayName="Status" ma:default="Pending Initial Review" ma:format="Dropdown" ma:internalName="Status">
      <xsd:simpleType>
        <xsd:restriction base="dms:Choice">
          <xsd:enumeration value="Pending Initial Review"/>
          <xsd:enumeration value="Initial Review in Progress"/>
          <xsd:enumeration value="Pending Section Chief Review"/>
          <xsd:enumeration value="Section Chief Review Complete"/>
          <xsd:enumeration value="Pending AD Review"/>
          <xsd:enumeration value="Pending Publish to K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a71dac4e-a472-47f8-98cd-dde023620cd3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52F8EE-A9E4-48EE-8943-10E3533FD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a71dac4e-a472-47f8-98cd-dde023620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vba</cp:lastModifiedBy>
  <cp:revision>3</cp:revision>
  <cp:lastPrinted>2017-04-25T18:34:00Z</cp:lastPrinted>
  <dcterms:created xsi:type="dcterms:W3CDTF">2017-07-11T16:18:00Z</dcterms:created>
  <dcterms:modified xsi:type="dcterms:W3CDTF">2017-07-11T20:31:00Z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0x010100DE51907E8C300441BAE944D69B21B96B</vt:lpwstr>
  </property>
  <property fmtid="{D5CDD505-2E9C-101B-9397-08002B2CF9AE}" pid="4" name="WorkflowChangePath">
    <vt:lpwstr>635d375f-ec1a-4f15-948b-93247980cadd,2;635d375f-ec1a-4f15-948b-93247980cadd,4;635d375f-ec1a-4f15-948b-93247980cadd,6;</vt:lpwstr>
  </property>
</Properties>
</file>