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4A7C65">
        <w:rPr>
          <w:rFonts w:ascii="Times New Roman" w:hAnsi="Times New Roman"/>
          <w:sz w:val="20"/>
        </w:rPr>
        <w:t xml:space="preserve">ment of Veterans Affairs                                                                       </w:t>
      </w:r>
      <w:r w:rsidR="00BC4CA1">
        <w:rPr>
          <w:rFonts w:ascii="Times New Roman" w:hAnsi="Times New Roman"/>
          <w:sz w:val="20"/>
        </w:rPr>
        <w:t xml:space="preserve">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 w:rsidR="00BC4CA1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, </w:t>
      </w:r>
      <w:r w:rsidR="004A7C65">
        <w:rPr>
          <w:rFonts w:ascii="Times New Roman" w:hAnsi="Times New Roman"/>
          <w:sz w:val="20"/>
        </w:rPr>
        <w:t>Subpart i, Chapter 6 and 7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</w:t>
      </w:r>
      <w:r w:rsidR="004A7C65">
        <w:rPr>
          <w:b/>
          <w:bCs/>
          <w:sz w:val="20"/>
        </w:rPr>
        <w:t xml:space="preserve"> Benefits Administration</w:t>
      </w:r>
      <w:r w:rsidR="004A7C65">
        <w:rPr>
          <w:b/>
          <w:bCs/>
          <w:sz w:val="20"/>
        </w:rPr>
        <w:tab/>
      </w:r>
      <w:r w:rsidR="004A7C65">
        <w:rPr>
          <w:b/>
          <w:bCs/>
          <w:sz w:val="20"/>
        </w:rPr>
        <w:tab/>
      </w:r>
      <w:r w:rsidR="004A7C65">
        <w:rPr>
          <w:b/>
          <w:bCs/>
          <w:sz w:val="20"/>
        </w:rPr>
        <w:tab/>
      </w:r>
      <w:r w:rsidR="004A7C65">
        <w:rPr>
          <w:b/>
          <w:bCs/>
          <w:sz w:val="20"/>
        </w:rPr>
        <w:tab/>
        <w:t xml:space="preserve">                         </w:t>
      </w:r>
      <w:r w:rsidR="00DF4C8B">
        <w:rPr>
          <w:b/>
          <w:bCs/>
          <w:sz w:val="20"/>
        </w:rPr>
        <w:t>September 7, 2016</w:t>
      </w:r>
      <w:bookmarkStart w:id="0" w:name="_GoBack"/>
      <w:bookmarkEnd w:id="0"/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BC4CA1" w:rsidRDefault="00BC4CA1" w:rsidP="00504F80">
      <w:pPr>
        <w:pStyle w:val="Heading4"/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Pr="00EA3A57" w:rsidRDefault="00504F80" w:rsidP="004A7C65">
            <w:pPr>
              <w:pStyle w:val="BlockText"/>
            </w:pPr>
            <w:r>
              <w:t>The t</w:t>
            </w:r>
            <w:r w:rsidR="004B62DF">
              <w:t>able below describes the change</w:t>
            </w:r>
            <w:r>
              <w:t xml:space="preserve"> included in this revision of </w:t>
            </w:r>
            <w:r w:rsidR="002B4D4F">
              <w:t>Benefits Assistance Service Procedures</w:t>
            </w:r>
            <w:r w:rsidR="00BC4CA1">
              <w:t>,</w:t>
            </w:r>
            <w:r>
              <w:t xml:space="preserve"> M2</w:t>
            </w:r>
            <w:r w:rsidR="002B4D4F">
              <w:t>7</w:t>
            </w:r>
            <w:r w:rsidR="00BC4CA1">
              <w:t>-1</w:t>
            </w:r>
            <w:r>
              <w:t xml:space="preserve">, Part </w:t>
            </w:r>
            <w:r w:rsidR="00BB3345">
              <w:t>I</w:t>
            </w:r>
            <w:r w:rsidR="004A7C65">
              <w:t>II, Subpart i, Chapter 6</w:t>
            </w:r>
            <w:r>
              <w:t>, “</w:t>
            </w:r>
            <w:r w:rsidR="004A7C65">
              <w:t>eBenefits</w:t>
            </w:r>
            <w:r>
              <w:t>”</w:t>
            </w:r>
            <w:r w:rsidR="004A7C65">
              <w:t xml:space="preserve"> and Chapter 7, “VA In-Person Proofing Process.” </w:t>
            </w:r>
            <w:r>
              <w:t xml:space="preserve"> </w:t>
            </w:r>
          </w:p>
        </w:tc>
      </w:tr>
    </w:tbl>
    <w:p w:rsidR="00C24D50" w:rsidRDefault="00C24D50" w:rsidP="00C24D50"/>
    <w:tbl>
      <w:tblPr>
        <w:tblW w:w="986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4"/>
        <w:gridCol w:w="1620"/>
      </w:tblGrid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>
              <w:t>Reasons</w:t>
            </w:r>
            <w:r w:rsidRPr="00C24D50">
              <w:t xml:space="preserve"> for the Change</w:t>
            </w:r>
          </w:p>
        </w:tc>
        <w:tc>
          <w:tcPr>
            <w:tcW w:w="821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 w:rsidRPr="00C24D50">
              <w:t>Citation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97261E" w:rsidRDefault="003757B1" w:rsidP="0097261E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Cs w:val="24"/>
                <w:bdr w:val="none" w:sz="0" w:space="0" w:color="auto" w:frame="1"/>
              </w:rPr>
            </w:pPr>
            <w:r w:rsidRPr="0036045B">
              <w:rPr>
                <w:szCs w:val="24"/>
              </w:rPr>
              <w:t>The chapter</w:t>
            </w:r>
            <w:r w:rsidR="0036045B" w:rsidRPr="0036045B">
              <w:rPr>
                <w:szCs w:val="24"/>
              </w:rPr>
              <w:t>s</w:t>
            </w:r>
            <w:r w:rsidRPr="0036045B">
              <w:rPr>
                <w:szCs w:val="24"/>
              </w:rPr>
              <w:t xml:space="preserve"> on </w:t>
            </w:r>
            <w:r w:rsidR="0036045B" w:rsidRPr="0036045B">
              <w:rPr>
                <w:szCs w:val="24"/>
              </w:rPr>
              <w:t xml:space="preserve">“eBenefits” and “VA In-Person Proofing Process” </w:t>
            </w:r>
            <w:r w:rsidR="0036045B" w:rsidRPr="0036045B">
              <w:rPr>
                <w:szCs w:val="24"/>
                <w:bdr w:val="none" w:sz="0" w:space="0" w:color="auto" w:frame="1"/>
              </w:rPr>
              <w:t>were move</w:t>
            </w:r>
            <w:r w:rsidR="0097261E">
              <w:rPr>
                <w:szCs w:val="24"/>
                <w:bdr w:val="none" w:sz="0" w:space="0" w:color="auto" w:frame="1"/>
              </w:rPr>
              <w:t>d to</w:t>
            </w:r>
          </w:p>
          <w:p w:rsidR="00895A21" w:rsidRPr="0097261E" w:rsidRDefault="005C7A25" w:rsidP="0097261E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 xml:space="preserve">the newly created Part V </w:t>
            </w:r>
            <w:r w:rsidR="0036045B" w:rsidRPr="0036045B">
              <w:rPr>
                <w:szCs w:val="24"/>
                <w:bdr w:val="none" w:sz="0" w:space="0" w:color="auto" w:frame="1"/>
              </w:rPr>
              <w:t>within Chapters</w:t>
            </w:r>
            <w:r w:rsidR="0097261E">
              <w:rPr>
                <w:szCs w:val="24"/>
                <w:bdr w:val="none" w:sz="0" w:space="0" w:color="auto" w:frame="1"/>
              </w:rPr>
              <w:t xml:space="preserve"> </w:t>
            </w:r>
            <w:r w:rsidR="0036045B" w:rsidRPr="0036045B">
              <w:rPr>
                <w:szCs w:val="24"/>
                <w:bdr w:val="none" w:sz="0" w:space="0" w:color="auto" w:frame="1"/>
              </w:rPr>
              <w:t>1 and 2.</w:t>
            </w:r>
            <w:r w:rsidR="0036045B">
              <w:rPr>
                <w:rFonts w:ascii="Arial Narrow" w:hAnsi="Arial Narrow"/>
                <w:sz w:val="20"/>
              </w:rPr>
              <w:t> </w:t>
            </w:r>
            <w:r w:rsidR="003757B1">
              <w:t xml:space="preserve">   </w:t>
            </w:r>
          </w:p>
        </w:tc>
        <w:tc>
          <w:tcPr>
            <w:tcW w:w="821" w:type="pct"/>
            <w:shd w:val="clear" w:color="auto" w:fill="auto"/>
          </w:tcPr>
          <w:p w:rsidR="00895A21" w:rsidRDefault="0036045B" w:rsidP="00BB6DC2">
            <w:pPr>
              <w:pStyle w:val="TableText"/>
            </w:pPr>
            <w:r>
              <w:t>III.i.6</w:t>
            </w:r>
          </w:p>
          <w:p w:rsidR="0036045B" w:rsidRPr="00C24D50" w:rsidRDefault="0036045B" w:rsidP="00BB6DC2">
            <w:pPr>
              <w:pStyle w:val="TableText"/>
            </w:pPr>
            <w:r>
              <w:t>III.i.7</w:t>
            </w:r>
          </w:p>
        </w:tc>
      </w:tr>
    </w:tbl>
    <w:p w:rsidR="006B050D" w:rsidRDefault="006B050D" w:rsidP="00C00323">
      <w:pPr>
        <w:pStyle w:val="MapTitleContinued"/>
      </w:pPr>
    </w:p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3A298A" w:rsidP="00237C22">
            <w:pPr>
              <w:pStyle w:val="BlockText"/>
            </w:pPr>
            <w:r>
              <w:t>Part III, Subpart i, Chapters 6 and 7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CC069C" w:rsidP="00237C22">
            <w:pPr>
              <w:rPr>
                <w:szCs w:val="20"/>
              </w:rPr>
            </w:pPr>
            <w:r>
              <w:t>Mike</w:t>
            </w:r>
            <w:r w:rsidR="00F52ABE">
              <w:t xml:space="preserve"> Carr</w:t>
            </w:r>
            <w:r w:rsidR="00504F80" w:rsidRPr="00B4163A">
              <w:t xml:space="preserve">, </w:t>
            </w:r>
            <w:r w:rsidR="00F52ABE">
              <w:t xml:space="preserve">Acting </w:t>
            </w:r>
            <w:r w:rsidR="00504F80" w:rsidRPr="00B4163A">
              <w:t>Director</w:t>
            </w:r>
          </w:p>
          <w:p w:rsidR="00504F80" w:rsidRPr="00B4163A" w:rsidRDefault="00070F6C" w:rsidP="00237C22">
            <w:pPr>
              <w:pStyle w:val="BlockText"/>
            </w:pPr>
            <w:r>
              <w:t>Benefits Assistance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63" w:rsidRDefault="00C33963" w:rsidP="00C765C7">
      <w:r>
        <w:separator/>
      </w:r>
    </w:p>
  </w:endnote>
  <w:endnote w:type="continuationSeparator" w:id="0">
    <w:p w:rsidR="00C33963" w:rsidRDefault="00C3396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C8B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63" w:rsidRDefault="00C33963" w:rsidP="00C765C7">
      <w:r>
        <w:separator/>
      </w:r>
    </w:p>
  </w:footnote>
  <w:footnote w:type="continuationSeparator" w:id="0">
    <w:p w:rsidR="00C33963" w:rsidRDefault="00C3396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B4B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61A01"/>
    <w:rsid w:val="00070F6C"/>
    <w:rsid w:val="00093228"/>
    <w:rsid w:val="000A34C8"/>
    <w:rsid w:val="000A7776"/>
    <w:rsid w:val="000D0293"/>
    <w:rsid w:val="000E29B1"/>
    <w:rsid w:val="00100433"/>
    <w:rsid w:val="0010215F"/>
    <w:rsid w:val="00106EEF"/>
    <w:rsid w:val="00112A28"/>
    <w:rsid w:val="00123973"/>
    <w:rsid w:val="001253ED"/>
    <w:rsid w:val="00186D46"/>
    <w:rsid w:val="001C3AE3"/>
    <w:rsid w:val="001C3EB5"/>
    <w:rsid w:val="001C4D99"/>
    <w:rsid w:val="001F62CA"/>
    <w:rsid w:val="002041BE"/>
    <w:rsid w:val="002356EB"/>
    <w:rsid w:val="00237C22"/>
    <w:rsid w:val="00240624"/>
    <w:rsid w:val="002B371E"/>
    <w:rsid w:val="002B4D4F"/>
    <w:rsid w:val="002B7A7E"/>
    <w:rsid w:val="002F01FB"/>
    <w:rsid w:val="002F54E9"/>
    <w:rsid w:val="002F5B21"/>
    <w:rsid w:val="002F7397"/>
    <w:rsid w:val="00320458"/>
    <w:rsid w:val="00332B80"/>
    <w:rsid w:val="00341981"/>
    <w:rsid w:val="0036045B"/>
    <w:rsid w:val="00366D36"/>
    <w:rsid w:val="00374599"/>
    <w:rsid w:val="003757B1"/>
    <w:rsid w:val="00386999"/>
    <w:rsid w:val="00387CF5"/>
    <w:rsid w:val="003A298A"/>
    <w:rsid w:val="003A4472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127B9"/>
    <w:rsid w:val="00421403"/>
    <w:rsid w:val="00422836"/>
    <w:rsid w:val="00430E39"/>
    <w:rsid w:val="00435BA5"/>
    <w:rsid w:val="00450FD6"/>
    <w:rsid w:val="00455EF7"/>
    <w:rsid w:val="004562CC"/>
    <w:rsid w:val="00471ECA"/>
    <w:rsid w:val="00472DA3"/>
    <w:rsid w:val="00482FA3"/>
    <w:rsid w:val="0048559D"/>
    <w:rsid w:val="00494175"/>
    <w:rsid w:val="004A2E80"/>
    <w:rsid w:val="004A7C65"/>
    <w:rsid w:val="004B62DF"/>
    <w:rsid w:val="004F375E"/>
    <w:rsid w:val="00504F80"/>
    <w:rsid w:val="00506485"/>
    <w:rsid w:val="00513DA7"/>
    <w:rsid w:val="005157FA"/>
    <w:rsid w:val="00516C82"/>
    <w:rsid w:val="00551AD1"/>
    <w:rsid w:val="00594258"/>
    <w:rsid w:val="005C7A25"/>
    <w:rsid w:val="005D163E"/>
    <w:rsid w:val="005E4363"/>
    <w:rsid w:val="00600DC7"/>
    <w:rsid w:val="0060438D"/>
    <w:rsid w:val="0062068D"/>
    <w:rsid w:val="00631016"/>
    <w:rsid w:val="006317AA"/>
    <w:rsid w:val="006473C3"/>
    <w:rsid w:val="006708D7"/>
    <w:rsid w:val="006837E0"/>
    <w:rsid w:val="006A1D41"/>
    <w:rsid w:val="006B050D"/>
    <w:rsid w:val="006B0A25"/>
    <w:rsid w:val="006B18DB"/>
    <w:rsid w:val="006B3BB7"/>
    <w:rsid w:val="006B7262"/>
    <w:rsid w:val="006C3E5F"/>
    <w:rsid w:val="006C48FF"/>
    <w:rsid w:val="006C68D5"/>
    <w:rsid w:val="006D10E5"/>
    <w:rsid w:val="006D52FE"/>
    <w:rsid w:val="006F6D37"/>
    <w:rsid w:val="007067A0"/>
    <w:rsid w:val="00711FB3"/>
    <w:rsid w:val="00720FED"/>
    <w:rsid w:val="00724248"/>
    <w:rsid w:val="00732186"/>
    <w:rsid w:val="00737049"/>
    <w:rsid w:val="0075162E"/>
    <w:rsid w:val="00754EAD"/>
    <w:rsid w:val="00767481"/>
    <w:rsid w:val="007A0C5F"/>
    <w:rsid w:val="007D5B97"/>
    <w:rsid w:val="007E5515"/>
    <w:rsid w:val="007F7E6C"/>
    <w:rsid w:val="0080590C"/>
    <w:rsid w:val="008144E7"/>
    <w:rsid w:val="00822A16"/>
    <w:rsid w:val="00843C14"/>
    <w:rsid w:val="00861E6F"/>
    <w:rsid w:val="0086475B"/>
    <w:rsid w:val="00875AFA"/>
    <w:rsid w:val="0088609E"/>
    <w:rsid w:val="0089210E"/>
    <w:rsid w:val="00895A21"/>
    <w:rsid w:val="008B038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30355"/>
    <w:rsid w:val="00933BDB"/>
    <w:rsid w:val="00945950"/>
    <w:rsid w:val="0097261E"/>
    <w:rsid w:val="0097599C"/>
    <w:rsid w:val="009769CD"/>
    <w:rsid w:val="00997D98"/>
    <w:rsid w:val="009B04F8"/>
    <w:rsid w:val="009C22C8"/>
    <w:rsid w:val="009E6E1A"/>
    <w:rsid w:val="009E7E36"/>
    <w:rsid w:val="00A11AEE"/>
    <w:rsid w:val="00A155E6"/>
    <w:rsid w:val="00A24291"/>
    <w:rsid w:val="00A315CB"/>
    <w:rsid w:val="00A3579D"/>
    <w:rsid w:val="00A53A70"/>
    <w:rsid w:val="00A55356"/>
    <w:rsid w:val="00A557BB"/>
    <w:rsid w:val="00A82442"/>
    <w:rsid w:val="00A8520D"/>
    <w:rsid w:val="00AB1097"/>
    <w:rsid w:val="00AC2993"/>
    <w:rsid w:val="00AD0EDC"/>
    <w:rsid w:val="00AE2A66"/>
    <w:rsid w:val="00AE50DB"/>
    <w:rsid w:val="00AF2CD6"/>
    <w:rsid w:val="00B0142E"/>
    <w:rsid w:val="00B03C16"/>
    <w:rsid w:val="00B0548B"/>
    <w:rsid w:val="00B30D2F"/>
    <w:rsid w:val="00B50AD7"/>
    <w:rsid w:val="00B64103"/>
    <w:rsid w:val="00B64F2F"/>
    <w:rsid w:val="00B93A3C"/>
    <w:rsid w:val="00B96287"/>
    <w:rsid w:val="00BA37F2"/>
    <w:rsid w:val="00BB2D73"/>
    <w:rsid w:val="00BB3345"/>
    <w:rsid w:val="00BB6DC2"/>
    <w:rsid w:val="00BC4CA1"/>
    <w:rsid w:val="00BF7FE3"/>
    <w:rsid w:val="00C00323"/>
    <w:rsid w:val="00C03841"/>
    <w:rsid w:val="00C0404B"/>
    <w:rsid w:val="00C22ACB"/>
    <w:rsid w:val="00C24D50"/>
    <w:rsid w:val="00C273AD"/>
    <w:rsid w:val="00C331E0"/>
    <w:rsid w:val="00C33963"/>
    <w:rsid w:val="00C765C7"/>
    <w:rsid w:val="00CC069C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5DEC"/>
    <w:rsid w:val="00DA11C2"/>
    <w:rsid w:val="00DB074F"/>
    <w:rsid w:val="00DB2902"/>
    <w:rsid w:val="00DB743E"/>
    <w:rsid w:val="00DE0E35"/>
    <w:rsid w:val="00DF44AC"/>
    <w:rsid w:val="00DF4C8B"/>
    <w:rsid w:val="00E2529E"/>
    <w:rsid w:val="00E36906"/>
    <w:rsid w:val="00E3766C"/>
    <w:rsid w:val="00E459BD"/>
    <w:rsid w:val="00E52409"/>
    <w:rsid w:val="00E648E9"/>
    <w:rsid w:val="00E964FD"/>
    <w:rsid w:val="00EB115D"/>
    <w:rsid w:val="00ED4D5E"/>
    <w:rsid w:val="00ED71C8"/>
    <w:rsid w:val="00EF4312"/>
    <w:rsid w:val="00F006B2"/>
    <w:rsid w:val="00F00AA6"/>
    <w:rsid w:val="00F27C50"/>
    <w:rsid w:val="00F43DFA"/>
    <w:rsid w:val="00F52ABE"/>
    <w:rsid w:val="00F617B4"/>
    <w:rsid w:val="00F87670"/>
    <w:rsid w:val="00F90609"/>
    <w:rsid w:val="00FB17D3"/>
    <w:rsid w:val="00FB6AD1"/>
    <w:rsid w:val="00FD3313"/>
    <w:rsid w:val="00FE3A8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Rudisill, Jennifer</cp:lastModifiedBy>
  <cp:revision>7</cp:revision>
  <dcterms:created xsi:type="dcterms:W3CDTF">2016-09-01T12:12:00Z</dcterms:created>
  <dcterms:modified xsi:type="dcterms:W3CDTF">2016-09-01T14:52:00Z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