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EB4E2A6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</w:t>
      </w:r>
      <w:r w:rsidR="00571DE4">
        <w:rPr>
          <w:rFonts w:ascii="Times New Roman" w:hAnsi="Times New Roman"/>
          <w:sz w:val="20"/>
        </w:rPr>
        <w:t>rtment of Veterans Affairs</w:t>
      </w:r>
      <w:r w:rsidR="00571DE4">
        <w:rPr>
          <w:rFonts w:ascii="Times New Roman" w:hAnsi="Times New Roman"/>
          <w:sz w:val="20"/>
        </w:rPr>
        <w:tab/>
      </w:r>
      <w:r w:rsidR="00571DE4">
        <w:rPr>
          <w:rFonts w:ascii="Times New Roman" w:hAnsi="Times New Roman"/>
          <w:sz w:val="20"/>
        </w:rPr>
        <w:tab/>
      </w:r>
      <w:r w:rsidR="000C1209">
        <w:rPr>
          <w:rFonts w:ascii="Times New Roman" w:hAnsi="Times New Roman"/>
          <w:sz w:val="20"/>
        </w:rPr>
        <w:t xml:space="preserve">    </w:t>
      </w:r>
      <w:bookmarkStart w:id="0" w:name="_GoBack"/>
      <w:bookmarkEnd w:id="0"/>
      <w:r w:rsidR="00571DE4">
        <w:rPr>
          <w:rFonts w:ascii="Times New Roman" w:hAnsi="Times New Roman"/>
          <w:sz w:val="20"/>
        </w:rPr>
        <w:t xml:space="preserve">M21-4, </w:t>
      </w:r>
      <w:r w:rsidR="00A25ABF">
        <w:rPr>
          <w:rFonts w:ascii="Times New Roman" w:hAnsi="Times New Roman"/>
          <w:sz w:val="20"/>
        </w:rPr>
        <w:t>Chapter 6</w:t>
      </w:r>
    </w:p>
    <w:p w14:paraId="57C64ADF" w14:textId="326F3BB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437152">
        <w:rPr>
          <w:b/>
          <w:bCs/>
          <w:sz w:val="20"/>
        </w:rPr>
        <w:t xml:space="preserve">            December 30,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07A8973A" w:rsidR="00504F80" w:rsidRDefault="00AE64CB" w:rsidP="00504F80">
      <w:pPr>
        <w:pStyle w:val="Heading4"/>
      </w:pPr>
      <w:r>
        <w:t>Key Changes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130C38B" w14:textId="40938EB3" w:rsidR="00571DE4" w:rsidRDefault="00504F80" w:rsidP="00571DE4">
            <w:pPr>
              <w:pStyle w:val="BlockText"/>
            </w:pPr>
            <w:r>
              <w:t xml:space="preserve">The table below describes the </w:t>
            </w:r>
            <w:r w:rsidR="00A25ABF">
              <w:t>creation of a new chapter</w:t>
            </w:r>
            <w:proofErr w:type="gramStart"/>
            <w:r w:rsidR="00A25ABF">
              <w:t xml:space="preserve">, </w:t>
            </w:r>
            <w:r>
              <w:t xml:space="preserve"> Veterans</w:t>
            </w:r>
            <w:proofErr w:type="gramEnd"/>
            <w:r>
              <w:t xml:space="preserve"> Benefits Manual </w:t>
            </w:r>
            <w:r w:rsidR="00571DE4">
              <w:t xml:space="preserve">M21-4, Manpower Control and Utilization in Adjudication, </w:t>
            </w:r>
            <w:r w:rsidR="00A25ABF">
              <w:t>Chapter 6</w:t>
            </w:r>
            <w:r w:rsidR="00571DE4">
              <w:t>, “</w:t>
            </w:r>
            <w:r w:rsidR="00A25ABF">
              <w:t>Quality Review Team (QRT)</w:t>
            </w:r>
            <w:r w:rsidR="00571DE4"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68F4464" w14:textId="77777777" w:rsidR="00A25ABF" w:rsidRDefault="00A25ABF" w:rsidP="00A25ABF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35CAE58E" w14:textId="77777777" w:rsidR="00A25ABF" w:rsidRDefault="00A25ABF" w:rsidP="00A25ABF">
            <w:pPr>
              <w:pStyle w:val="BulletText1"/>
              <w:tabs>
                <w:tab w:val="num" w:pos="547"/>
              </w:tabs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57C64AF4" w14:textId="17F81E8A" w:rsidR="00504F80" w:rsidRPr="00EA3A57" w:rsidRDefault="00A25ABF" w:rsidP="00A25ABF">
            <w:pPr>
              <w:pStyle w:val="BulletText1"/>
              <w:tabs>
                <w:tab w:val="num" w:pos="547"/>
              </w:tabs>
            </w:pPr>
            <w:r>
              <w:t>The document conforms to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48F36CB3" w:rsidR="002A1D3E" w:rsidRPr="00C24D50" w:rsidRDefault="00A25ABF" w:rsidP="002F7397">
            <w:pPr>
              <w:pStyle w:val="TableHeaderText"/>
            </w:pPr>
            <w:r>
              <w:t>Reason</w:t>
            </w:r>
            <w:r w:rsidR="002A1D3E" w:rsidRPr="00C24D50">
              <w:t xml:space="preserve">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B" w14:textId="33DBDA65" w:rsidR="00714F70" w:rsidRPr="00C24D50" w:rsidRDefault="00A25ABF" w:rsidP="00714F7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create a new chapter for the incorporation of </w:t>
            </w:r>
            <w:r>
              <w:rPr>
                <w:i/>
              </w:rPr>
              <w:t>Fast Letter (FL)</w:t>
            </w:r>
            <w:r w:rsidRPr="00A25ABF">
              <w:rPr>
                <w:i/>
              </w:rPr>
              <w:t xml:space="preserve"> 13-18, Overview of Quality Review Teams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57C64AFC" w14:textId="614C20CF" w:rsidR="002A1D3E" w:rsidRPr="00C24D50" w:rsidRDefault="00571DE4" w:rsidP="00A25ABF">
            <w:pPr>
              <w:pStyle w:val="TableText"/>
            </w:pPr>
            <w:r w:rsidRPr="00571DE4">
              <w:t xml:space="preserve">M21-4, </w:t>
            </w:r>
            <w:r w:rsidR="00A25ABF">
              <w:t>Chapter 6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5B410157" w:rsidR="00504F80" w:rsidRPr="00B4163A" w:rsidRDefault="00A25ABF" w:rsidP="00237C22">
            <w:pPr>
              <w:pStyle w:val="BlockText"/>
            </w:pPr>
            <w:r>
              <w:t>FL</w:t>
            </w:r>
            <w:r w:rsidRPr="00A25ABF">
              <w:t xml:space="preserve"> 13-18, O</w:t>
            </w:r>
            <w:r>
              <w:t>verview of Quality Review Teams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D087" w14:textId="77777777" w:rsidR="009C32D4" w:rsidRDefault="009C32D4" w:rsidP="00C765C7">
      <w:r>
        <w:separator/>
      </w:r>
    </w:p>
  </w:endnote>
  <w:endnote w:type="continuationSeparator" w:id="0">
    <w:p w14:paraId="67F2916C" w14:textId="77777777" w:rsidR="009C32D4" w:rsidRDefault="009C32D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4E8F0BD1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D6F0" w14:textId="77777777" w:rsidR="009C32D4" w:rsidRDefault="009C32D4" w:rsidP="00C765C7">
      <w:r>
        <w:separator/>
      </w:r>
    </w:p>
  </w:footnote>
  <w:footnote w:type="continuationSeparator" w:id="0">
    <w:p w14:paraId="47DB847C" w14:textId="77777777" w:rsidR="009C32D4" w:rsidRDefault="009C32D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31273"/>
    <w:multiLevelType w:val="hybridMultilevel"/>
    <w:tmpl w:val="DC74F0EE"/>
    <w:lvl w:ilvl="0" w:tplc="341EC55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C014D"/>
    <w:rsid w:val="000C1209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0784E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152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1DE4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4F70"/>
    <w:rsid w:val="00724248"/>
    <w:rsid w:val="00732186"/>
    <w:rsid w:val="00737049"/>
    <w:rsid w:val="007A0C5F"/>
    <w:rsid w:val="007D5B97"/>
    <w:rsid w:val="007D6653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2B78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32D4"/>
    <w:rsid w:val="009C6B2E"/>
    <w:rsid w:val="009E6E1A"/>
    <w:rsid w:val="00A25ABF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548B"/>
    <w:rsid w:val="00B30D2F"/>
    <w:rsid w:val="00B50AD7"/>
    <w:rsid w:val="00B64F2F"/>
    <w:rsid w:val="00B93A3C"/>
    <w:rsid w:val="00B96287"/>
    <w:rsid w:val="00BB3345"/>
    <w:rsid w:val="00BB7DE1"/>
    <w:rsid w:val="00BF480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0C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0C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CFBF8D7FF8744A50D9599B701786E" ma:contentTypeVersion="0" ma:contentTypeDescription="Create a new document." ma:contentTypeScope="" ma:versionID="1421bc5988b1d18fb644a546f1b876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710370-CBFE-4234-9EB4-27E79F34D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Gerrets, Melvin M., VBAVACO</cp:lastModifiedBy>
  <cp:revision>4</cp:revision>
  <dcterms:created xsi:type="dcterms:W3CDTF">2015-12-30T17:36:00Z</dcterms:created>
  <dcterms:modified xsi:type="dcterms:W3CDTF">2015-12-30T18:20:00Z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0x010100ACCCFBF8D7FF8744A50D9599B701786E</vt:lpwstr>
  </property>
</Properties>
</file>