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F13A23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</w:t>
      </w:r>
      <w:r w:rsidR="00571DE4">
        <w:rPr>
          <w:rFonts w:ascii="Times New Roman" w:hAnsi="Times New Roman"/>
          <w:sz w:val="20"/>
        </w:rPr>
        <w:t>rtment of Veterans Affairs</w:t>
      </w:r>
      <w:r w:rsidR="00571DE4">
        <w:rPr>
          <w:rFonts w:ascii="Times New Roman" w:hAnsi="Times New Roman"/>
          <w:sz w:val="20"/>
        </w:rPr>
        <w:tab/>
      </w:r>
      <w:r w:rsidR="00571DE4">
        <w:rPr>
          <w:rFonts w:ascii="Times New Roman" w:hAnsi="Times New Roman"/>
          <w:sz w:val="20"/>
        </w:rPr>
        <w:tab/>
        <w:t>M21-4, Appendix B</w:t>
      </w:r>
    </w:p>
    <w:p w14:paraId="57C64ADF" w14:textId="1073A36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30784E">
        <w:rPr>
          <w:b/>
          <w:bCs/>
          <w:sz w:val="20"/>
        </w:rPr>
        <w:t xml:space="preserve">            December 28,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07A8973A" w:rsidR="00504F80" w:rsidRDefault="00AE64CB" w:rsidP="00504F80">
      <w:pPr>
        <w:pStyle w:val="Heading4"/>
      </w:pPr>
      <w:r>
        <w:t>Key Changes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130C38B" w14:textId="606A748A" w:rsidR="00571DE4" w:rsidRDefault="00504F80" w:rsidP="00571DE4">
            <w:pPr>
              <w:pStyle w:val="BlockText"/>
            </w:pPr>
            <w:r>
              <w:t xml:space="preserve">The table below describes the changes included in this revision of Veterans Benefits Manual </w:t>
            </w:r>
            <w:r w:rsidR="00571DE4">
              <w:t xml:space="preserve">M21-4, Manpower Control and Utilization in Adjudication, Appendix B, “End Product </w:t>
            </w:r>
            <w:r w:rsidR="000C014D">
              <w:t xml:space="preserve">(EP) </w:t>
            </w:r>
            <w:r w:rsidR="00571DE4">
              <w:t>Codes and Work-Rate Standards for Quantitative Measurements.”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0B749BFC" w:rsidR="0027298D" w:rsidRDefault="00571DE4" w:rsidP="00237C22">
            <w:pPr>
              <w:pStyle w:val="BulletText1"/>
            </w:pPr>
            <w:r>
              <w:t>M21-4, Appendix B, Section II, 689 h</w:t>
            </w:r>
            <w:r w:rsidR="00DD22A9" w:rsidRPr="00DD22A9">
              <w:t>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40A162CD" w14:textId="77777777" w:rsidR="0030784E" w:rsidRDefault="0030784E" w:rsidP="0030784E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77D850D1" w14:textId="74CECD9F" w:rsidR="0030784E" w:rsidRDefault="0030784E" w:rsidP="0030784E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  <w:bookmarkStart w:id="0" w:name="_GoBack"/>
            <w:bookmarkEnd w:id="0"/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10E301E" w14:textId="1E38074E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  <w:r w:rsidR="00571DE4">
              <w:t>, and</w:t>
            </w:r>
          </w:p>
          <w:p w14:paraId="57C64AF4" w14:textId="15D16C64" w:rsidR="00504F80" w:rsidRPr="00EA3A57" w:rsidRDefault="00504F80" w:rsidP="00571DE4">
            <w:pPr>
              <w:pStyle w:val="BulletText2"/>
              <w:tabs>
                <w:tab w:val="num" w:pos="547"/>
              </w:tabs>
            </w:pPr>
            <w:proofErr w:type="gramStart"/>
            <w:r>
              <w:t>update</w:t>
            </w:r>
            <w:proofErr w:type="gramEnd"/>
            <w:r>
              <w:t xml:space="preserve"> incorrect or obsolete references</w:t>
            </w:r>
            <w:r w:rsidR="00571DE4">
              <w:t>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6F3B7AAC" w:rsidR="002A1D3E" w:rsidRPr="00C24D50" w:rsidRDefault="00714F70" w:rsidP="002F7397">
            <w:pPr>
              <w:pStyle w:val="TableHeaderText"/>
            </w:pPr>
            <w:r>
              <w:t>Reasons</w:t>
            </w:r>
            <w:r w:rsidR="002A1D3E" w:rsidRPr="00C24D50">
              <w:t xml:space="preserve">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24A6CC2" w14:textId="77777777" w:rsidR="000C014D" w:rsidRDefault="000C014D" w:rsidP="000C014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clarify who establishes the EP 689 and the appropriate EP for final IDES ratings.</w:t>
            </w:r>
          </w:p>
          <w:p w14:paraId="0D40E833" w14:textId="72BE7C4A" w:rsidR="000C014D" w:rsidRDefault="000C014D" w:rsidP="00714F7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</w:t>
            </w:r>
            <w:r w:rsidR="00714F70">
              <w:t>revise how the date of claim (DOC) for EP 689 is determined.</w:t>
            </w:r>
          </w:p>
          <w:p w14:paraId="57C64AFB" w14:textId="29D0F380" w:rsidR="00714F70" w:rsidRPr="00C24D50" w:rsidRDefault="00714F70" w:rsidP="00714F7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provide a more specific reference pertaining to receipt of </w:t>
            </w:r>
            <w:r w:rsidRPr="00714F70">
              <w:rPr>
                <w:i/>
                <w:iCs/>
              </w:rPr>
              <w:t>VA Form 21-0819, VA/DOD Joint Disability Evaluation Board Claim</w:t>
            </w:r>
            <w:r>
              <w:rPr>
                <w:iCs/>
              </w:rPr>
              <w:t>.</w:t>
            </w:r>
          </w:p>
        </w:tc>
        <w:tc>
          <w:tcPr>
            <w:tcW w:w="1058" w:type="pct"/>
            <w:shd w:val="clear" w:color="auto" w:fill="auto"/>
          </w:tcPr>
          <w:p w14:paraId="57C64AFC" w14:textId="4BFB85AB" w:rsidR="002A1D3E" w:rsidRPr="00C24D50" w:rsidRDefault="00571DE4" w:rsidP="002F7397">
            <w:pPr>
              <w:pStyle w:val="TableText"/>
            </w:pPr>
            <w:r w:rsidRPr="00571DE4">
              <w:t>M21-4, Appendix B, Section II</w:t>
            </w:r>
            <w:r>
              <w:t>, 689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4E8F0BD1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31273"/>
    <w:multiLevelType w:val="hybridMultilevel"/>
    <w:tmpl w:val="DC74F0EE"/>
    <w:lvl w:ilvl="0" w:tplc="341EC55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C014D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0784E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1DE4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4F70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548B"/>
    <w:rsid w:val="00B30D2F"/>
    <w:rsid w:val="00B50AD7"/>
    <w:rsid w:val="00B64F2F"/>
    <w:rsid w:val="00B93A3C"/>
    <w:rsid w:val="00B96287"/>
    <w:rsid w:val="00BB3345"/>
    <w:rsid w:val="00BB7DE1"/>
    <w:rsid w:val="00BF480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0C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0C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CFBF8D7FF8744A50D9599B701786E" ma:contentTypeVersion="0" ma:contentTypeDescription="Create a new document." ma:contentTypeScope="" ma:versionID="1421bc5988b1d18fb644a546f1b876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710370-CBFE-4234-9EB4-27E79F34D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Gerrets, Melvin M., VBAVACO</cp:lastModifiedBy>
  <cp:revision>4</cp:revision>
  <dcterms:created xsi:type="dcterms:W3CDTF">2015-12-28T13:57:00Z</dcterms:created>
  <dcterms:modified xsi:type="dcterms:W3CDTF">2015-12-28T20:12:00Z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0x010100ACCCFBF8D7FF8744A50D9599B701786E</vt:lpwstr>
  </property>
</Properties>
</file>