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8678" w14:textId="77777777" w:rsidR="007B26A0" w:rsidRPr="006954CB" w:rsidRDefault="007B26A0">
      <w:pPr>
        <w:pStyle w:val="Heading2"/>
      </w:pPr>
      <w:r w:rsidRPr="006954CB">
        <w:t>Section C.  Development</w:t>
      </w:r>
    </w:p>
    <w:p w14:paraId="78AE8679" w14:textId="77777777" w:rsidR="007B26A0" w:rsidRPr="006954CB" w:rsidRDefault="007B26A0">
      <w:pPr>
        <w:pStyle w:val="Heading4"/>
      </w:pPr>
      <w:r w:rsidRPr="006954CB">
        <w:fldChar w:fldCharType="begin"/>
      </w:r>
      <w:r w:rsidRPr="006954CB">
        <w:instrText xml:space="preserve"> PRIVATE INFOTYPE="OTHER" </w:instrText>
      </w:r>
      <w:r w:rsidRPr="006954CB">
        <w:fldChar w:fldCharType="end"/>
      </w:r>
      <w:r w:rsidRPr="006954CB">
        <w:t>Overview</w:t>
      </w:r>
    </w:p>
    <w:p w14:paraId="78AE867A" w14:textId="77777777" w:rsidR="007B26A0" w:rsidRPr="006954CB" w:rsidRDefault="007B26A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7D" w14:textId="77777777">
        <w:trPr>
          <w:cantSplit/>
        </w:trPr>
        <w:tc>
          <w:tcPr>
            <w:tcW w:w="1728" w:type="dxa"/>
          </w:tcPr>
          <w:p w14:paraId="78AE867B" w14:textId="77777777" w:rsidR="007B26A0" w:rsidRPr="006954CB" w:rsidRDefault="007B26A0">
            <w:pPr>
              <w:pStyle w:val="Heading5"/>
            </w:pPr>
            <w:r w:rsidRPr="006954CB">
              <w:t>In this Section</w:t>
            </w:r>
          </w:p>
        </w:tc>
        <w:tc>
          <w:tcPr>
            <w:tcW w:w="7740" w:type="dxa"/>
          </w:tcPr>
          <w:p w14:paraId="78AE867C" w14:textId="77777777" w:rsidR="007B26A0" w:rsidRPr="006954CB" w:rsidRDefault="007B26A0">
            <w:pPr>
              <w:pStyle w:val="BlockText"/>
            </w:pPr>
            <w:r w:rsidRPr="006954CB">
              <w:t>This section contains the following topics:</w:t>
            </w:r>
          </w:p>
        </w:tc>
      </w:tr>
    </w:tbl>
    <w:p w14:paraId="78AE867E" w14:textId="77777777" w:rsidR="007B26A0" w:rsidRPr="006954CB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4950"/>
        <w:gridCol w:w="1296"/>
      </w:tblGrid>
      <w:tr w:rsidR="006954CB" w:rsidRPr="006954CB" w14:paraId="78AE8682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7F" w14:textId="77777777" w:rsidR="007B26A0" w:rsidRPr="006954CB" w:rsidRDefault="007B26A0">
            <w:pPr>
              <w:pStyle w:val="TableHeaderText"/>
            </w:pPr>
            <w:r w:rsidRPr="006954CB">
              <w:t>Topic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0" w14:textId="77777777" w:rsidR="007B26A0" w:rsidRPr="006954CB" w:rsidRDefault="007B26A0">
            <w:pPr>
              <w:pStyle w:val="TableHeaderText"/>
            </w:pPr>
            <w:r w:rsidRPr="006954CB">
              <w:t>Topic Name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1" w14:textId="77777777" w:rsidR="007B26A0" w:rsidRPr="006954CB" w:rsidRDefault="007B26A0">
            <w:pPr>
              <w:pStyle w:val="TableHeaderText"/>
            </w:pPr>
            <w:r w:rsidRPr="006954CB">
              <w:t>See Page</w:t>
            </w:r>
          </w:p>
        </w:tc>
      </w:tr>
      <w:tr w:rsidR="006954CB" w:rsidRPr="006954CB" w14:paraId="78AE8686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3" w14:textId="77777777" w:rsidR="007B26A0" w:rsidRPr="006954CB" w:rsidRDefault="007B26A0">
            <w:pPr>
              <w:pStyle w:val="TableText"/>
              <w:jc w:val="center"/>
            </w:pPr>
            <w:r w:rsidRPr="006954CB">
              <w:t>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4" w14:textId="77777777" w:rsidR="007B26A0" w:rsidRPr="006954CB" w:rsidRDefault="007B26A0">
            <w:pPr>
              <w:pStyle w:val="TableText"/>
            </w:pPr>
            <w:r w:rsidRPr="006954CB">
              <w:t>Obtaining Information From the Social Security Administration (SSA)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5" w14:textId="77777777" w:rsidR="007B26A0" w:rsidRPr="006954CB" w:rsidRDefault="007B26A0">
            <w:pPr>
              <w:pStyle w:val="TableText"/>
              <w:jc w:val="center"/>
            </w:pPr>
            <w:r w:rsidRPr="006954CB">
              <w:t>1-C-2</w:t>
            </w:r>
          </w:p>
        </w:tc>
      </w:tr>
      <w:tr w:rsidR="006954CB" w:rsidRPr="006954CB" w14:paraId="78AE868A" w14:textId="77777777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7" w14:textId="77777777" w:rsidR="007B26A0" w:rsidRPr="006954CB" w:rsidRDefault="007B26A0">
            <w:pPr>
              <w:pStyle w:val="TableText"/>
              <w:jc w:val="center"/>
            </w:pPr>
            <w:r w:rsidRPr="006954CB">
              <w:t>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8" w14:textId="77777777" w:rsidR="007B26A0" w:rsidRPr="006954CB" w:rsidRDefault="007B26A0">
            <w:pPr>
              <w:pStyle w:val="TableText"/>
            </w:pPr>
            <w:r w:rsidRPr="006954CB">
              <w:t>Handling Certification of Entitlement by the SSA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89" w14:textId="77777777" w:rsidR="007B26A0" w:rsidRPr="006954CB" w:rsidRDefault="007B26A0">
            <w:pPr>
              <w:pStyle w:val="TableText"/>
              <w:jc w:val="center"/>
            </w:pPr>
            <w:r w:rsidRPr="006954CB">
              <w:t>1-C-7</w:t>
            </w:r>
          </w:p>
        </w:tc>
      </w:tr>
    </w:tbl>
    <w:p w14:paraId="78AE868B" w14:textId="77777777" w:rsidR="007B26A0" w:rsidRPr="006954CB" w:rsidRDefault="007B26A0">
      <w:pPr>
        <w:pStyle w:val="BlockLine"/>
      </w:pPr>
    </w:p>
    <w:p w14:paraId="78AE868C" w14:textId="77777777" w:rsidR="007B26A0" w:rsidRPr="006954CB" w:rsidRDefault="007B26A0">
      <w:pPr>
        <w:pStyle w:val="Heading4"/>
      </w:pPr>
      <w:r w:rsidRPr="006954CB">
        <w:br w:type="page"/>
      </w:r>
      <w:r w:rsidRPr="006954CB">
        <w:lastRenderedPageBreak/>
        <w:t>6.  Obtaining Information From the Social Security Administration (SSA)</w:t>
      </w:r>
    </w:p>
    <w:p w14:paraId="78AE868D" w14:textId="77777777" w:rsidR="007B26A0" w:rsidRPr="006954CB" w:rsidRDefault="007B26A0">
      <w:pPr>
        <w:pStyle w:val="BlockLine"/>
      </w:pPr>
      <w:r w:rsidRPr="006954CB">
        <w:fldChar w:fldCharType="begin"/>
      </w:r>
      <w:r w:rsidRPr="006954CB">
        <w:instrText xml:space="preserve"> PRIVATE INFOTYPE="OTHER"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96" w14:textId="77777777">
        <w:trPr>
          <w:cantSplit/>
        </w:trPr>
        <w:tc>
          <w:tcPr>
            <w:tcW w:w="1728" w:type="dxa"/>
          </w:tcPr>
          <w:p w14:paraId="78AE868E" w14:textId="77777777" w:rsidR="007B26A0" w:rsidRPr="006954CB" w:rsidRDefault="007B26A0">
            <w:pPr>
              <w:pStyle w:val="Heading5"/>
            </w:pPr>
            <w:r w:rsidRPr="006954CB">
              <w:t>Introduction</w:t>
            </w:r>
          </w:p>
        </w:tc>
        <w:tc>
          <w:tcPr>
            <w:tcW w:w="7740" w:type="dxa"/>
          </w:tcPr>
          <w:p w14:paraId="78AE868F" w14:textId="77777777" w:rsidR="007B26A0" w:rsidRPr="006954CB" w:rsidRDefault="007B26A0">
            <w:pPr>
              <w:pStyle w:val="BlockText"/>
            </w:pPr>
            <w:r w:rsidRPr="006954CB">
              <w:t>This topic contains information on obtaining information from the Social Security Administration (SSA), including information on</w:t>
            </w:r>
          </w:p>
          <w:p w14:paraId="78AE8690" w14:textId="77777777" w:rsidR="007B26A0" w:rsidRPr="006954CB" w:rsidRDefault="007B26A0">
            <w:pPr>
              <w:pStyle w:val="BlockText"/>
            </w:pPr>
          </w:p>
          <w:p w14:paraId="78AE8691" w14:textId="77777777" w:rsidR="007B26A0" w:rsidRPr="006954CB" w:rsidRDefault="007B26A0">
            <w:pPr>
              <w:pStyle w:val="BulletText1"/>
            </w:pPr>
            <w:r w:rsidRPr="006954CB">
              <w:t xml:space="preserve">using </w:t>
            </w:r>
            <w:r w:rsidRPr="006954CB">
              <w:rPr>
                <w:i/>
                <w:iCs/>
              </w:rPr>
              <w:t>VA Form 21-4180</w:t>
            </w:r>
            <w:r w:rsidRPr="006954CB">
              <w:t>,</w:t>
            </w:r>
            <w:r w:rsidRPr="006954CB">
              <w:rPr>
                <w:i/>
                <w:iCs/>
              </w:rPr>
              <w:t xml:space="preserve"> Request for Certification by Social Security Administration,</w:t>
            </w:r>
            <w:r w:rsidRPr="006954CB">
              <w:t xml:space="preserve"> to obtain information from the SSA</w:t>
            </w:r>
          </w:p>
          <w:p w14:paraId="78AE8692" w14:textId="77777777" w:rsidR="007B26A0" w:rsidRPr="006954CB" w:rsidRDefault="007B26A0">
            <w:pPr>
              <w:pStyle w:val="BulletText1"/>
            </w:pPr>
            <w:r w:rsidRPr="006954CB">
              <w:t xml:space="preserve">when to use </w:t>
            </w:r>
            <w:r w:rsidRPr="006954CB">
              <w:rPr>
                <w:i/>
                <w:iCs/>
              </w:rPr>
              <w:t>VA Form 21-4180</w:t>
            </w:r>
          </w:p>
          <w:p w14:paraId="78AE8693" w14:textId="77777777" w:rsidR="007B26A0" w:rsidRPr="006954CB" w:rsidRDefault="007B26A0">
            <w:pPr>
              <w:pStyle w:val="BulletText1"/>
            </w:pPr>
            <w:r w:rsidRPr="006954CB">
              <w:t xml:space="preserve">preparing </w:t>
            </w:r>
            <w:r w:rsidRPr="006954CB">
              <w:rPr>
                <w:i/>
                <w:iCs/>
              </w:rPr>
              <w:t>VA Form 21-4180</w:t>
            </w:r>
            <w:r w:rsidRPr="006954CB">
              <w:t xml:space="preserve"> for referral to the SSA</w:t>
            </w:r>
          </w:p>
          <w:p w14:paraId="78AE8694" w14:textId="77777777" w:rsidR="007B26A0" w:rsidRPr="006954CB" w:rsidRDefault="007B26A0">
            <w:pPr>
              <w:pStyle w:val="BulletText1"/>
            </w:pPr>
            <w:r w:rsidRPr="006954CB">
              <w:t xml:space="preserve">completing </w:t>
            </w:r>
            <w:r w:rsidRPr="006954CB">
              <w:rPr>
                <w:i/>
                <w:iCs/>
              </w:rPr>
              <w:t>VA Form 21-4180</w:t>
            </w:r>
            <w:r w:rsidRPr="006954CB">
              <w:t>, and</w:t>
            </w:r>
          </w:p>
          <w:p w14:paraId="78AE8695" w14:textId="77777777" w:rsidR="007B26A0" w:rsidRPr="006954CB" w:rsidRDefault="007B26A0">
            <w:pPr>
              <w:pStyle w:val="BulletText1"/>
            </w:pPr>
            <w:r w:rsidRPr="006954CB">
              <w:t xml:space="preserve">addressing and dispatching </w:t>
            </w:r>
            <w:r w:rsidRPr="006954CB">
              <w:rPr>
                <w:i/>
                <w:iCs/>
              </w:rPr>
              <w:t>VA Form 21-4180</w:t>
            </w:r>
            <w:r w:rsidRPr="006954CB">
              <w:t>.</w:t>
            </w:r>
          </w:p>
        </w:tc>
      </w:tr>
    </w:tbl>
    <w:p w14:paraId="78AE8697" w14:textId="77777777" w:rsidR="007B26A0" w:rsidRPr="006954CB" w:rsidRDefault="007B26A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9A" w14:textId="77777777">
        <w:trPr>
          <w:cantSplit/>
        </w:trPr>
        <w:tc>
          <w:tcPr>
            <w:tcW w:w="1728" w:type="dxa"/>
          </w:tcPr>
          <w:p w14:paraId="78AE8698" w14:textId="77777777" w:rsidR="007B26A0" w:rsidRPr="006954CB" w:rsidRDefault="007B26A0">
            <w:pPr>
              <w:pStyle w:val="Heading5"/>
            </w:pPr>
            <w:r w:rsidRPr="006954CB">
              <w:t>Change Date</w:t>
            </w:r>
          </w:p>
        </w:tc>
        <w:tc>
          <w:tcPr>
            <w:tcW w:w="7740" w:type="dxa"/>
          </w:tcPr>
          <w:p w14:paraId="78AE8699" w14:textId="77777777" w:rsidR="007B26A0" w:rsidRPr="006954CB" w:rsidRDefault="00FB65A9">
            <w:pPr>
              <w:pStyle w:val="BlockText"/>
            </w:pPr>
            <w:r w:rsidRPr="006954CB">
              <w:t>November 16, 2004</w:t>
            </w:r>
          </w:p>
        </w:tc>
      </w:tr>
    </w:tbl>
    <w:p w14:paraId="78AE869B" w14:textId="1F015F89" w:rsidR="007B26A0" w:rsidRPr="006954CB" w:rsidRDefault="00240117">
      <w:pPr>
        <w:pStyle w:val="BlockLine"/>
      </w:pPr>
      <w:r w:rsidRPr="006954CB">
        <w:fldChar w:fldCharType="begin"/>
      </w:r>
      <w:r w:rsidRPr="006954CB">
        <w:instrText xml:space="preserve"> PRIVATE INFOTYPE="PRINCIPLE"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9E" w14:textId="77777777">
        <w:trPr>
          <w:cantSplit/>
        </w:trPr>
        <w:tc>
          <w:tcPr>
            <w:tcW w:w="1728" w:type="dxa"/>
          </w:tcPr>
          <w:p w14:paraId="78AE869C" w14:textId="77777777" w:rsidR="007B26A0" w:rsidRPr="006954CB" w:rsidRDefault="007B26A0">
            <w:pPr>
              <w:pStyle w:val="Heading5"/>
            </w:pPr>
            <w:r w:rsidRPr="006954CB">
              <w:t>a.  Using VA Form 21-4180 to Obtain Information From the SSA</w:t>
            </w:r>
          </w:p>
        </w:tc>
        <w:tc>
          <w:tcPr>
            <w:tcW w:w="7740" w:type="dxa"/>
          </w:tcPr>
          <w:p w14:paraId="78AE869D" w14:textId="77777777" w:rsidR="007B26A0" w:rsidRPr="006954CB" w:rsidRDefault="007B26A0">
            <w:pPr>
              <w:pStyle w:val="BlockText"/>
            </w:pPr>
            <w:r w:rsidRPr="006954CB">
              <w:t xml:space="preserve">Use </w:t>
            </w:r>
            <w:r w:rsidRPr="006954CB">
              <w:rPr>
                <w:i/>
              </w:rPr>
              <w:t>VA Form 21-4180</w:t>
            </w:r>
            <w:r w:rsidRPr="006954CB">
              <w:t xml:space="preserve">, </w:t>
            </w:r>
            <w:r w:rsidRPr="006954CB">
              <w:rPr>
                <w:i/>
              </w:rPr>
              <w:t>Request for Certification by Social Security Administration,</w:t>
            </w:r>
            <w:r w:rsidRPr="006954CB">
              <w:t xml:space="preserve"> to obtain information from the Social Security Administration (SSA) as to whether or not the special allowance under </w:t>
            </w:r>
            <w:hyperlink r:id="rId11" w:history="1">
              <w:r w:rsidRPr="006954CB">
                <w:rPr>
                  <w:rStyle w:val="Hyperlink"/>
                  <w:color w:val="auto"/>
                </w:rPr>
                <w:t>38 U.S.C. 1312(a)</w:t>
              </w:r>
            </w:hyperlink>
            <w:r w:rsidRPr="006954CB">
              <w:t xml:space="preserve"> may be payable to an eligible survivor or survivors.</w:t>
            </w:r>
          </w:p>
        </w:tc>
      </w:tr>
    </w:tbl>
    <w:p w14:paraId="78AE869F" w14:textId="727F2B22" w:rsidR="007B26A0" w:rsidRPr="006954CB" w:rsidRDefault="00240117">
      <w:pPr>
        <w:pStyle w:val="BlockLine"/>
      </w:pPr>
      <w:r w:rsidRPr="006954CB">
        <w:fldChar w:fldCharType="begin"/>
      </w:r>
      <w:r w:rsidRPr="006954CB">
        <w:instrText xml:space="preserve"> PRIVATE INFOTYPE="PRINCIPLE"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A7" w14:textId="77777777">
        <w:trPr>
          <w:cantSplit/>
        </w:trPr>
        <w:tc>
          <w:tcPr>
            <w:tcW w:w="1728" w:type="dxa"/>
          </w:tcPr>
          <w:p w14:paraId="78AE86A0" w14:textId="77777777" w:rsidR="007B26A0" w:rsidRPr="006954CB" w:rsidRDefault="007B26A0">
            <w:pPr>
              <w:pStyle w:val="Heading5"/>
            </w:pPr>
            <w:r w:rsidRPr="006954CB">
              <w:t>b.  When to Use VA Form 21-4180</w:t>
            </w:r>
          </w:p>
        </w:tc>
        <w:tc>
          <w:tcPr>
            <w:tcW w:w="7740" w:type="dxa"/>
          </w:tcPr>
          <w:p w14:paraId="78AE86A1" w14:textId="77777777" w:rsidR="007B26A0" w:rsidRPr="006954CB" w:rsidRDefault="007B26A0">
            <w:pPr>
              <w:pStyle w:val="BlockText"/>
            </w:pPr>
            <w:r w:rsidRPr="006954CB">
              <w:t xml:space="preserve">Send </w:t>
            </w:r>
            <w:r w:rsidRPr="006954CB">
              <w:rPr>
                <w:i/>
              </w:rPr>
              <w:t>VA Form 21-4180</w:t>
            </w:r>
            <w:r w:rsidRPr="006954CB">
              <w:t xml:space="preserve"> to the SSA if</w:t>
            </w:r>
          </w:p>
          <w:p w14:paraId="78AE86A2" w14:textId="77777777" w:rsidR="007B26A0" w:rsidRPr="006954CB" w:rsidRDefault="007B26A0">
            <w:pPr>
              <w:pStyle w:val="BlockText"/>
            </w:pPr>
          </w:p>
          <w:p w14:paraId="78AE86A3" w14:textId="77777777" w:rsidR="007B26A0" w:rsidRPr="006954CB" w:rsidRDefault="007B26A0">
            <w:pPr>
              <w:pStyle w:val="BulletText1"/>
            </w:pPr>
            <w:r w:rsidRPr="006954CB">
              <w:t>you receive a specific inquiry or claim for the special allowance, and</w:t>
            </w:r>
          </w:p>
          <w:p w14:paraId="78AE86A4" w14:textId="77777777" w:rsidR="007B26A0" w:rsidRPr="006954CB" w:rsidRDefault="007B26A0">
            <w:pPr>
              <w:pStyle w:val="BulletText1"/>
            </w:pPr>
            <w:r w:rsidRPr="006954CB">
              <w:rPr>
                <w:i/>
              </w:rPr>
              <w:t>SSA Form 101</w:t>
            </w:r>
            <w:r w:rsidRPr="006954CB">
              <w:t xml:space="preserve">, </w:t>
            </w:r>
            <w:r w:rsidRPr="006954CB">
              <w:rPr>
                <w:i/>
              </w:rPr>
              <w:t>Determination of Award</w:t>
            </w:r>
            <w:r w:rsidRPr="006954CB">
              <w:t xml:space="preserve">, </w:t>
            </w:r>
            <w:r w:rsidRPr="006954CB">
              <w:rPr>
                <w:i/>
              </w:rPr>
              <w:t>SSA Form 101C</w:t>
            </w:r>
            <w:r w:rsidRPr="006954CB">
              <w:t xml:space="preserve">, </w:t>
            </w:r>
            <w:r w:rsidRPr="006954CB">
              <w:rPr>
                <w:i/>
              </w:rPr>
              <w:t>Determination of Award</w:t>
            </w:r>
            <w:r w:rsidRPr="006954CB">
              <w:t xml:space="preserve">, or </w:t>
            </w:r>
            <w:r w:rsidRPr="006954CB">
              <w:rPr>
                <w:i/>
              </w:rPr>
              <w:t>SSA Form 101U3</w:t>
            </w:r>
            <w:r w:rsidRPr="006954CB">
              <w:t xml:space="preserve">, </w:t>
            </w:r>
            <w:r w:rsidRPr="006954CB">
              <w:rPr>
                <w:i/>
              </w:rPr>
              <w:t xml:space="preserve">Determination of Award, </w:t>
            </w:r>
            <w:r w:rsidRPr="006954CB">
              <w:t xml:space="preserve">is not of record.  </w:t>
            </w:r>
          </w:p>
          <w:p w14:paraId="78AE86A5" w14:textId="77777777" w:rsidR="007B26A0" w:rsidRPr="006954CB" w:rsidRDefault="007B26A0">
            <w:pPr>
              <w:pStyle w:val="BlockText"/>
            </w:pPr>
          </w:p>
          <w:p w14:paraId="78AE86A6" w14:textId="77777777" w:rsidR="007B26A0" w:rsidRPr="006954CB" w:rsidRDefault="007B26A0">
            <w:pPr>
              <w:pStyle w:val="BlockText"/>
            </w:pPr>
            <w:r w:rsidRPr="006954CB">
              <w:rPr>
                <w:b/>
                <w:i/>
              </w:rPr>
              <w:t>Reference</w:t>
            </w:r>
            <w:r w:rsidRPr="006954CB">
              <w:t xml:space="preserve">:  For more information on the certification of entitlement by the SSA, see </w:t>
            </w:r>
            <w:hyperlink r:id="rId12" w:history="1">
              <w:r w:rsidRPr="006954CB">
                <w:rPr>
                  <w:rStyle w:val="Hyperlink"/>
                  <w:color w:val="auto"/>
                </w:rPr>
                <w:t>M21-1MR, Part IX, Subpart ii, 1.C.7</w:t>
              </w:r>
            </w:hyperlink>
            <w:r w:rsidRPr="006954CB">
              <w:t>.</w:t>
            </w:r>
          </w:p>
        </w:tc>
      </w:tr>
    </w:tbl>
    <w:p w14:paraId="78AE86A8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6A9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r w:rsidR="000001AC" w:rsidRPr="006954CB">
        <w:lastRenderedPageBreak/>
        <w:fldChar w:fldCharType="begin"/>
      </w:r>
      <w:r w:rsidR="000001AC" w:rsidRPr="006954CB">
        <w:instrText>styleref "Map Title"</w:instrText>
      </w:r>
      <w:r w:rsidR="000001AC" w:rsidRPr="006954CB">
        <w:fldChar w:fldCharType="separate"/>
      </w:r>
      <w:r w:rsidRPr="006954CB">
        <w:rPr>
          <w:noProof/>
        </w:rPr>
        <w:t>6.  Obtaining Information From the Social Security Administration (SSA)</w:t>
      </w:r>
      <w:r w:rsidR="000001AC" w:rsidRPr="006954CB">
        <w:rPr>
          <w:noProof/>
        </w:rPr>
        <w:fldChar w:fldCharType="end"/>
      </w:r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6AA" w14:textId="77E9DC38" w:rsidR="007B26A0" w:rsidRPr="006954CB" w:rsidRDefault="00240117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AF" w14:textId="77777777">
        <w:trPr>
          <w:cantSplit/>
        </w:trPr>
        <w:tc>
          <w:tcPr>
            <w:tcW w:w="1728" w:type="dxa"/>
          </w:tcPr>
          <w:p w14:paraId="78AE86AB" w14:textId="77777777" w:rsidR="007B26A0" w:rsidRPr="006954CB" w:rsidRDefault="007B26A0">
            <w:pPr>
              <w:pStyle w:val="Heading5"/>
            </w:pPr>
            <w:r w:rsidRPr="006954CB">
              <w:t>c.  Preparing VA Form 21-4180 for Referral to the SSA</w:t>
            </w:r>
          </w:p>
        </w:tc>
        <w:tc>
          <w:tcPr>
            <w:tcW w:w="7740" w:type="dxa"/>
          </w:tcPr>
          <w:p w14:paraId="78AE86AC" w14:textId="77777777" w:rsidR="007B26A0" w:rsidRPr="006954CB" w:rsidRDefault="007B26A0">
            <w:pPr>
              <w:pStyle w:val="BlockText"/>
            </w:pPr>
            <w:r w:rsidRPr="006954CB">
              <w:t xml:space="preserve">Follow the steps in the table below to refer </w:t>
            </w:r>
            <w:r w:rsidRPr="006954CB">
              <w:rPr>
                <w:i/>
              </w:rPr>
              <w:t>VA Form 21-4180</w:t>
            </w:r>
            <w:r w:rsidRPr="006954CB">
              <w:t xml:space="preserve"> to the SSA.</w:t>
            </w:r>
          </w:p>
          <w:p w14:paraId="78AE86AD" w14:textId="77777777" w:rsidR="007B26A0" w:rsidRPr="006954CB" w:rsidRDefault="007B26A0">
            <w:pPr>
              <w:pStyle w:val="BlockText"/>
            </w:pPr>
          </w:p>
          <w:p w14:paraId="78AE86AE" w14:textId="77777777" w:rsidR="007B26A0" w:rsidRPr="006954CB" w:rsidRDefault="007B26A0">
            <w:pPr>
              <w:pStyle w:val="BlockText"/>
            </w:pPr>
            <w:r w:rsidRPr="006954CB">
              <w:rPr>
                <w:b/>
                <w:i/>
              </w:rPr>
              <w:t>Note</w:t>
            </w:r>
            <w:r w:rsidRPr="006954CB">
              <w:t xml:space="preserve">:  Do not withhold the referral of </w:t>
            </w:r>
            <w:r w:rsidRPr="006954CB">
              <w:rPr>
                <w:i/>
              </w:rPr>
              <w:t>VA Form 21-4180</w:t>
            </w:r>
            <w:r w:rsidRPr="006954CB">
              <w:t xml:space="preserve"> to develop for any evidence that may be required to complete the claim.</w:t>
            </w:r>
          </w:p>
        </w:tc>
      </w:tr>
    </w:tbl>
    <w:p w14:paraId="78AE86B0" w14:textId="77777777" w:rsidR="007B26A0" w:rsidRPr="006954CB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954CB" w:rsidRPr="006954CB" w14:paraId="78AE86B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1" w14:textId="77777777" w:rsidR="007B26A0" w:rsidRPr="006954CB" w:rsidRDefault="007B26A0">
            <w:pPr>
              <w:pStyle w:val="TableHeaderText"/>
            </w:pPr>
            <w:r w:rsidRPr="006954CB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2" w14:textId="77777777" w:rsidR="007B26A0" w:rsidRPr="006954CB" w:rsidRDefault="007B26A0">
            <w:pPr>
              <w:pStyle w:val="TableHeaderText"/>
            </w:pPr>
            <w:r w:rsidRPr="006954CB">
              <w:t>Action</w:t>
            </w:r>
          </w:p>
        </w:tc>
      </w:tr>
      <w:tr w:rsidR="006954CB" w:rsidRPr="006954CB" w14:paraId="78AE86BC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4" w14:textId="77777777" w:rsidR="007B26A0" w:rsidRPr="006954CB" w:rsidRDefault="007B26A0">
            <w:pPr>
              <w:pStyle w:val="TableText"/>
              <w:jc w:val="center"/>
            </w:pPr>
            <w:r w:rsidRPr="006954CB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5" w14:textId="77777777" w:rsidR="007B26A0" w:rsidRPr="006954CB" w:rsidRDefault="007B26A0">
            <w:pPr>
              <w:pStyle w:val="TableText"/>
            </w:pPr>
            <w:r w:rsidRPr="006954CB">
              <w:t xml:space="preserve">Prepare </w:t>
            </w:r>
            <w:r w:rsidRPr="006954CB">
              <w:rPr>
                <w:i/>
              </w:rPr>
              <w:t>VA Form 21-4180</w:t>
            </w:r>
            <w:r w:rsidRPr="006954CB">
              <w:t>, Part 1 in duplicate.</w:t>
            </w:r>
          </w:p>
          <w:p w14:paraId="78AE86B6" w14:textId="77777777" w:rsidR="007B26A0" w:rsidRPr="006954CB" w:rsidRDefault="007B26A0">
            <w:pPr>
              <w:pStyle w:val="TableText"/>
            </w:pPr>
          </w:p>
          <w:p w14:paraId="78AE86B7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Reference</w:t>
            </w:r>
            <w:r w:rsidRPr="006954CB">
              <w:t xml:space="preserve">:  For more information on how to complete the items on </w:t>
            </w:r>
            <w:r w:rsidRPr="006954CB">
              <w:rPr>
                <w:i/>
              </w:rPr>
              <w:t>VA Form 21-4180</w:t>
            </w:r>
            <w:r w:rsidRPr="006954CB">
              <w:t xml:space="preserve">, Part 1, see </w:t>
            </w:r>
            <w:hyperlink r:id="rId13" w:history="1">
              <w:r w:rsidRPr="006954CB">
                <w:rPr>
                  <w:rStyle w:val="Hyperlink"/>
                  <w:color w:val="auto"/>
                </w:rPr>
                <w:t>M21-1MR, Part IX, Subpart ii, 1.C.6.d</w:t>
              </w:r>
            </w:hyperlink>
            <w:r w:rsidRPr="006954CB">
              <w:t>.</w:t>
            </w:r>
          </w:p>
          <w:p w14:paraId="78AE86B8" w14:textId="77777777" w:rsidR="007B26A0" w:rsidRPr="006954CB" w:rsidRDefault="007B26A0">
            <w:pPr>
              <w:pStyle w:val="TableText"/>
            </w:pPr>
          </w:p>
          <w:p w14:paraId="78AE86B9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Notes</w:t>
            </w:r>
            <w:r w:rsidRPr="006954CB">
              <w:t xml:space="preserve">:  </w:t>
            </w:r>
          </w:p>
          <w:p w14:paraId="78AE86BA" w14:textId="77777777" w:rsidR="007B26A0" w:rsidRPr="006954CB" w:rsidRDefault="007B26A0">
            <w:pPr>
              <w:pStyle w:val="BulletText1"/>
            </w:pPr>
            <w:r w:rsidRPr="006954CB">
              <w:t xml:space="preserve">Flash file the copy of </w:t>
            </w:r>
            <w:r w:rsidRPr="006954CB">
              <w:rPr>
                <w:i/>
              </w:rPr>
              <w:t xml:space="preserve">VA Form 21-4180 </w:t>
            </w:r>
            <w:r w:rsidRPr="006954CB">
              <w:t>in the claims folder, and</w:t>
            </w:r>
          </w:p>
          <w:p w14:paraId="78AE86BB" w14:textId="77777777" w:rsidR="007B26A0" w:rsidRPr="006954CB" w:rsidRDefault="007B26A0">
            <w:pPr>
              <w:pStyle w:val="BulletText1"/>
            </w:pPr>
            <w:r w:rsidRPr="006954CB">
              <w:t>when the original is returned, dispose of the copy.</w:t>
            </w:r>
          </w:p>
        </w:tc>
      </w:tr>
      <w:tr w:rsidR="006954CB" w:rsidRPr="006954CB" w14:paraId="78AE86C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D" w14:textId="77777777" w:rsidR="007B26A0" w:rsidRPr="006954CB" w:rsidRDefault="007B26A0">
            <w:pPr>
              <w:pStyle w:val="TableText"/>
              <w:jc w:val="center"/>
            </w:pPr>
            <w:r w:rsidRPr="006954CB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BE" w14:textId="77777777" w:rsidR="007B26A0" w:rsidRPr="006954CB" w:rsidRDefault="007B26A0">
            <w:pPr>
              <w:pStyle w:val="BulletText1"/>
            </w:pPr>
            <w:r w:rsidRPr="006954CB">
              <w:t xml:space="preserve">Address and dispatch </w:t>
            </w:r>
            <w:r w:rsidRPr="006954CB">
              <w:rPr>
                <w:i/>
              </w:rPr>
              <w:t>VA Form 21-4180</w:t>
            </w:r>
            <w:r w:rsidRPr="006954CB">
              <w:t xml:space="preserve"> to the appropriate SSA Program Service Center (PSC), and</w:t>
            </w:r>
          </w:p>
          <w:p w14:paraId="78AE86BF" w14:textId="77777777" w:rsidR="007B26A0" w:rsidRPr="006954CB" w:rsidRDefault="007B26A0">
            <w:pPr>
              <w:pStyle w:val="BulletText1"/>
            </w:pPr>
            <w:r w:rsidRPr="006954CB">
              <w:t>establish a 90-day control.</w:t>
            </w:r>
          </w:p>
          <w:p w14:paraId="78AE86C0" w14:textId="77777777" w:rsidR="007B26A0" w:rsidRPr="006954CB" w:rsidRDefault="007B26A0">
            <w:pPr>
              <w:pStyle w:val="TableText"/>
            </w:pPr>
          </w:p>
          <w:p w14:paraId="78AE86C1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Reference</w:t>
            </w:r>
            <w:r w:rsidRPr="006954CB">
              <w:t xml:space="preserve">:  For more information on addressing and dispatching </w:t>
            </w:r>
            <w:r w:rsidRPr="006954CB">
              <w:rPr>
                <w:i/>
              </w:rPr>
              <w:t>VA Form 21-4180</w:t>
            </w:r>
            <w:r w:rsidRPr="006954CB">
              <w:t xml:space="preserve">, see </w:t>
            </w:r>
            <w:hyperlink r:id="rId14" w:history="1">
              <w:r w:rsidRPr="006954CB">
                <w:rPr>
                  <w:rStyle w:val="Hyperlink"/>
                  <w:color w:val="auto"/>
                </w:rPr>
                <w:t>M21-1MR, Part IX, Subpart ii, 1.C.6.e</w:t>
              </w:r>
            </w:hyperlink>
            <w:r w:rsidRPr="006954CB">
              <w:t>.</w:t>
            </w:r>
          </w:p>
        </w:tc>
      </w:tr>
      <w:tr w:rsidR="006954CB" w:rsidRPr="006954CB" w14:paraId="78AE86C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C3" w14:textId="77777777" w:rsidR="007B26A0" w:rsidRPr="006954CB" w:rsidRDefault="007B26A0">
            <w:pPr>
              <w:pStyle w:val="TableText"/>
              <w:jc w:val="center"/>
            </w:pPr>
            <w:r w:rsidRPr="006954CB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C4" w14:textId="77777777" w:rsidR="007B26A0" w:rsidRPr="006954CB" w:rsidRDefault="007B26A0">
            <w:pPr>
              <w:pStyle w:val="TableText"/>
            </w:pPr>
            <w:r w:rsidRPr="006954CB">
              <w:t>Has a reply been received from the SSA before the end of the 90-day control period?</w:t>
            </w:r>
          </w:p>
          <w:p w14:paraId="78AE86C5" w14:textId="77777777" w:rsidR="007B26A0" w:rsidRPr="006954CB" w:rsidRDefault="007B26A0">
            <w:pPr>
              <w:pStyle w:val="TableText"/>
            </w:pPr>
          </w:p>
          <w:p w14:paraId="78AE86C6" w14:textId="77777777" w:rsidR="007B26A0" w:rsidRPr="006954CB" w:rsidRDefault="007B26A0">
            <w:pPr>
              <w:pStyle w:val="BulletText1"/>
              <w:rPr>
                <w:iCs/>
              </w:rPr>
            </w:pPr>
            <w:r w:rsidRPr="006954CB">
              <w:t xml:space="preserve">If </w:t>
            </w:r>
            <w:r w:rsidRPr="006954CB">
              <w:rPr>
                <w:i/>
              </w:rPr>
              <w:t xml:space="preserve">yes, </w:t>
            </w:r>
            <w:r w:rsidRPr="006954CB">
              <w:rPr>
                <w:iCs/>
              </w:rPr>
              <w:t xml:space="preserve">take appropriate action as shown in </w:t>
            </w:r>
            <w:hyperlink r:id="rId15" w:history="1">
              <w:r w:rsidRPr="006954CB">
                <w:rPr>
                  <w:rStyle w:val="Hyperlink"/>
                  <w:iCs/>
                  <w:color w:val="auto"/>
                </w:rPr>
                <w:t>M21-1MR, Part IX, Subpart ii, 1.C.7.d</w:t>
              </w:r>
            </w:hyperlink>
            <w:r w:rsidRPr="006954CB">
              <w:rPr>
                <w:iCs/>
              </w:rPr>
              <w:t xml:space="preserve">. </w:t>
            </w:r>
          </w:p>
          <w:p w14:paraId="78AE86C7" w14:textId="77777777" w:rsidR="007B26A0" w:rsidRPr="006954CB" w:rsidRDefault="007B26A0">
            <w:pPr>
              <w:pStyle w:val="BulletText1"/>
            </w:pPr>
            <w:r w:rsidRPr="006954CB">
              <w:t xml:space="preserve">If </w:t>
            </w:r>
            <w:r w:rsidRPr="006954CB">
              <w:rPr>
                <w:i/>
              </w:rPr>
              <w:t>no</w:t>
            </w:r>
          </w:p>
          <w:p w14:paraId="78AE86C8" w14:textId="77777777" w:rsidR="007B26A0" w:rsidRPr="006954CB" w:rsidRDefault="007B26A0">
            <w:pPr>
              <w:pStyle w:val="BulletText2"/>
            </w:pPr>
            <w:r w:rsidRPr="006954CB">
              <w:t xml:space="preserve">send a follow-up by submitting another </w:t>
            </w:r>
            <w:r w:rsidRPr="006954CB">
              <w:rPr>
                <w:i/>
              </w:rPr>
              <w:t>VA Form 21-4180</w:t>
            </w:r>
            <w:r w:rsidRPr="006954CB">
              <w:t>, which may be a reproduction of the file copy prominently marked “</w:t>
            </w:r>
            <w:r w:rsidRPr="006954CB">
              <w:rPr>
                <w:i/>
              </w:rPr>
              <w:t>SECOND REQUEST</w:t>
            </w:r>
            <w:r w:rsidRPr="006954CB">
              <w:t>,” and</w:t>
            </w:r>
          </w:p>
          <w:p w14:paraId="78AE86C9" w14:textId="77777777" w:rsidR="007B26A0" w:rsidRPr="006954CB" w:rsidRDefault="007B26A0">
            <w:pPr>
              <w:pStyle w:val="BulletText2"/>
            </w:pPr>
            <w:r w:rsidRPr="006954CB">
              <w:t>maintain a 30-day control for response to the follow-up.</w:t>
            </w:r>
          </w:p>
        </w:tc>
      </w:tr>
    </w:tbl>
    <w:p w14:paraId="78AE86CB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6CC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fldSimple w:instr=" STYLEREF &quot;Map Title&quot; ">
        <w:r w:rsidRPr="006954CB">
          <w:rPr>
            <w:noProof/>
          </w:rPr>
          <w:t>6.  Obtaining Information From the Social Security Administration (SSA)</w:t>
        </w:r>
      </w:fldSimple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6CD" w14:textId="77777777" w:rsidR="007B26A0" w:rsidRPr="006954CB" w:rsidRDefault="007B26A0">
      <w:pPr>
        <w:pStyle w:val="BlockLine"/>
      </w:pPr>
      <w:r w:rsidRPr="006954C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8"/>
      </w:tblGrid>
      <w:tr w:rsidR="006954CB" w:rsidRPr="006954CB" w14:paraId="78AE86CF" w14:textId="77777777">
        <w:trPr>
          <w:cantSplit/>
        </w:trPr>
        <w:tc>
          <w:tcPr>
            <w:tcW w:w="9548" w:type="dxa"/>
          </w:tcPr>
          <w:p w14:paraId="78AE86CE" w14:textId="77777777" w:rsidR="007B26A0" w:rsidRPr="006954CB" w:rsidRDefault="00C44022">
            <w:pPr>
              <w:pStyle w:val="ContinuedTableLabe"/>
            </w:pPr>
            <w:fldSimple w:instr=" STYLEREF &quot;Block Label&quot; ">
              <w:r w:rsidR="007B26A0" w:rsidRPr="006954CB">
                <w:rPr>
                  <w:noProof/>
                </w:rPr>
                <w:t>c.  Preparing VA Form 21-4180 for Referral to the SSA</w:t>
              </w:r>
            </w:fldSimple>
            <w:r w:rsidR="007B26A0" w:rsidRPr="006954CB">
              <w:t xml:space="preserve"> </w:t>
            </w:r>
            <w:r w:rsidR="007B26A0" w:rsidRPr="006954CB">
              <w:rPr>
                <w:b w:val="0"/>
              </w:rPr>
              <w:t>(continued)</w:t>
            </w:r>
          </w:p>
        </w:tc>
      </w:tr>
    </w:tbl>
    <w:p w14:paraId="78AE86D0" w14:textId="77777777" w:rsidR="007B26A0" w:rsidRPr="006954CB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954CB" w:rsidRPr="006954CB" w14:paraId="78AE86D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D1" w14:textId="77777777" w:rsidR="007B26A0" w:rsidRPr="006954CB" w:rsidRDefault="007B26A0">
            <w:pPr>
              <w:pStyle w:val="TableHeaderText"/>
            </w:pPr>
            <w:r w:rsidRPr="006954CB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D2" w14:textId="77777777" w:rsidR="007B26A0" w:rsidRPr="006954CB" w:rsidRDefault="007B26A0">
            <w:pPr>
              <w:pStyle w:val="TableHeaderText"/>
            </w:pPr>
            <w:r w:rsidRPr="006954CB">
              <w:t>Action</w:t>
            </w:r>
          </w:p>
        </w:tc>
      </w:tr>
      <w:tr w:rsidR="006954CB" w:rsidRPr="006954CB" w14:paraId="78AE86DB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D4" w14:textId="77777777" w:rsidR="007B26A0" w:rsidRPr="006954CB" w:rsidRDefault="007B26A0">
            <w:pPr>
              <w:pStyle w:val="TableText"/>
              <w:jc w:val="center"/>
            </w:pPr>
            <w:r w:rsidRPr="006954CB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D5" w14:textId="77777777" w:rsidR="007B26A0" w:rsidRPr="006954CB" w:rsidRDefault="007B26A0">
            <w:pPr>
              <w:pStyle w:val="TableText"/>
            </w:pPr>
            <w:r w:rsidRPr="006954CB">
              <w:t>Has the reply been received from the SSA before the end of the 30-day follow-up control period?</w:t>
            </w:r>
          </w:p>
          <w:p w14:paraId="78AE86D6" w14:textId="77777777" w:rsidR="007B26A0" w:rsidRPr="006954CB" w:rsidRDefault="007B26A0">
            <w:pPr>
              <w:pStyle w:val="TableText"/>
            </w:pPr>
          </w:p>
          <w:p w14:paraId="78AE86D7" w14:textId="77777777" w:rsidR="007B26A0" w:rsidRPr="006954CB" w:rsidRDefault="007B26A0">
            <w:pPr>
              <w:pStyle w:val="BulletText1"/>
            </w:pPr>
            <w:r w:rsidRPr="006954CB">
              <w:t xml:space="preserve">If </w:t>
            </w:r>
            <w:r w:rsidRPr="006954CB">
              <w:rPr>
                <w:i/>
              </w:rPr>
              <w:t>yes</w:t>
            </w:r>
            <w:r w:rsidRPr="006954CB">
              <w:t xml:space="preserve">, take appropriate action as shown in </w:t>
            </w:r>
            <w:hyperlink r:id="rId16" w:history="1">
              <w:r w:rsidRPr="006954CB">
                <w:rPr>
                  <w:rStyle w:val="Hyperlink"/>
                  <w:iCs/>
                  <w:color w:val="auto"/>
                </w:rPr>
                <w:t>M21-1MR, Part IX, Subpart ii, 1.C.7.d</w:t>
              </w:r>
            </w:hyperlink>
            <w:r w:rsidRPr="006954CB">
              <w:t>.</w:t>
            </w:r>
          </w:p>
          <w:p w14:paraId="78AE86D8" w14:textId="77777777" w:rsidR="007B26A0" w:rsidRPr="006954CB" w:rsidRDefault="007B26A0">
            <w:pPr>
              <w:pStyle w:val="BulletText1"/>
            </w:pPr>
            <w:r w:rsidRPr="006954CB">
              <w:t xml:space="preserve">If </w:t>
            </w:r>
            <w:r w:rsidRPr="006954CB">
              <w:rPr>
                <w:i/>
              </w:rPr>
              <w:t>no</w:t>
            </w:r>
          </w:p>
          <w:p w14:paraId="78AE86D9" w14:textId="77777777" w:rsidR="007B26A0" w:rsidRPr="006954CB" w:rsidRDefault="007B26A0">
            <w:pPr>
              <w:pStyle w:val="BulletText2"/>
            </w:pPr>
            <w:r w:rsidRPr="006954CB">
              <w:t xml:space="preserve">follow up by fax or telephone, and </w:t>
            </w:r>
          </w:p>
          <w:p w14:paraId="78AE86DA" w14:textId="77777777" w:rsidR="007B26A0" w:rsidRPr="006954CB" w:rsidRDefault="007B26A0">
            <w:pPr>
              <w:pStyle w:val="BulletText2"/>
            </w:pPr>
            <w:r w:rsidRPr="006954CB">
              <w:t>maintain a 30-day control.</w:t>
            </w:r>
          </w:p>
        </w:tc>
      </w:tr>
    </w:tbl>
    <w:p w14:paraId="78AE86DC" w14:textId="066009AD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6DF" w14:textId="77777777">
        <w:trPr>
          <w:cantSplit/>
        </w:trPr>
        <w:tc>
          <w:tcPr>
            <w:tcW w:w="1728" w:type="dxa"/>
          </w:tcPr>
          <w:p w14:paraId="78AE86DD" w14:textId="77777777" w:rsidR="007B26A0" w:rsidRPr="006954CB" w:rsidRDefault="007B26A0">
            <w:pPr>
              <w:pStyle w:val="Heading5"/>
            </w:pPr>
            <w:r w:rsidRPr="006954CB">
              <w:t>d.  Completing VA Form 21-4180</w:t>
            </w:r>
          </w:p>
        </w:tc>
        <w:tc>
          <w:tcPr>
            <w:tcW w:w="7740" w:type="dxa"/>
          </w:tcPr>
          <w:p w14:paraId="78AE86DE" w14:textId="77777777" w:rsidR="007B26A0" w:rsidRPr="006954CB" w:rsidRDefault="007B26A0">
            <w:pPr>
              <w:pStyle w:val="BlockText"/>
            </w:pPr>
            <w:r w:rsidRPr="006954CB">
              <w:t xml:space="preserve">Use the table below for instructions on how to complete the items on </w:t>
            </w:r>
            <w:r w:rsidRPr="006954CB">
              <w:rPr>
                <w:i/>
              </w:rPr>
              <w:t>VA Form 21-4180</w:t>
            </w:r>
            <w:r w:rsidRPr="006954CB">
              <w:t>, Part 1.</w:t>
            </w:r>
          </w:p>
        </w:tc>
      </w:tr>
    </w:tbl>
    <w:p w14:paraId="78AE86E0" w14:textId="77777777" w:rsidR="007B26A0" w:rsidRPr="006954CB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2329"/>
        <w:gridCol w:w="5219"/>
      </w:tblGrid>
      <w:tr w:rsidR="006954CB" w:rsidRPr="006954CB" w14:paraId="78AE86E3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1" w14:textId="77777777" w:rsidR="007B26A0" w:rsidRPr="006954CB" w:rsidRDefault="007B26A0">
            <w:pPr>
              <w:pStyle w:val="TableHeaderText"/>
            </w:pPr>
            <w:r w:rsidRPr="006954CB">
              <w:t>Item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2" w14:textId="77777777" w:rsidR="007B26A0" w:rsidRPr="006954CB" w:rsidRDefault="007B26A0">
            <w:pPr>
              <w:pStyle w:val="TableHeaderText"/>
            </w:pPr>
            <w:r w:rsidRPr="006954CB">
              <w:t>Description</w:t>
            </w:r>
          </w:p>
        </w:tc>
      </w:tr>
      <w:tr w:rsidR="006954CB" w:rsidRPr="006954CB" w14:paraId="78AE86EC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4" w14:textId="77777777" w:rsidR="007B26A0" w:rsidRPr="006954CB" w:rsidRDefault="007B26A0">
            <w:pPr>
              <w:pStyle w:val="TableText"/>
            </w:pPr>
            <w:r w:rsidRPr="006954CB">
              <w:t>1, 5, and 6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5" w14:textId="3759C853" w:rsidR="007B26A0" w:rsidRPr="006954CB" w:rsidRDefault="007B26A0">
            <w:pPr>
              <w:pStyle w:val="TableText"/>
            </w:pPr>
            <w:r w:rsidRPr="006954CB">
              <w:t xml:space="preserve">Provide the </w:t>
            </w:r>
            <w:r w:rsidR="003E48EE" w:rsidRPr="006954CB">
              <w:t>V</w:t>
            </w:r>
            <w:r w:rsidRPr="006954CB">
              <w:t>eteran’s</w:t>
            </w:r>
          </w:p>
          <w:p w14:paraId="78AE86E6" w14:textId="77777777" w:rsidR="007B26A0" w:rsidRPr="006954CB" w:rsidRDefault="007B26A0">
            <w:pPr>
              <w:pStyle w:val="TableText"/>
            </w:pPr>
          </w:p>
          <w:p w14:paraId="78AE86E7" w14:textId="77777777" w:rsidR="007B26A0" w:rsidRPr="006954CB" w:rsidRDefault="007B26A0">
            <w:pPr>
              <w:pStyle w:val="BulletText1"/>
            </w:pPr>
            <w:r w:rsidRPr="006954CB">
              <w:t>full name</w:t>
            </w:r>
          </w:p>
          <w:p w14:paraId="78AE86E8" w14:textId="77777777" w:rsidR="007B26A0" w:rsidRPr="006954CB" w:rsidRDefault="007B26A0">
            <w:pPr>
              <w:pStyle w:val="BulletText1"/>
            </w:pPr>
            <w:r w:rsidRPr="006954CB">
              <w:t>date of birth, and</w:t>
            </w:r>
          </w:p>
          <w:p w14:paraId="78AE86E9" w14:textId="77777777" w:rsidR="007B26A0" w:rsidRPr="006954CB" w:rsidRDefault="007B26A0">
            <w:pPr>
              <w:pStyle w:val="BulletText1"/>
            </w:pPr>
            <w:r w:rsidRPr="006954CB">
              <w:t xml:space="preserve">date of death.  </w:t>
            </w:r>
          </w:p>
          <w:p w14:paraId="78AE86EA" w14:textId="77777777" w:rsidR="007B26A0" w:rsidRPr="006954CB" w:rsidRDefault="007B26A0">
            <w:pPr>
              <w:pStyle w:val="TableText"/>
            </w:pPr>
          </w:p>
          <w:p w14:paraId="78AE86EB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Note</w:t>
            </w:r>
            <w:r w:rsidRPr="006954CB">
              <w:t>:  This information is of particular importance for SSA purposes when the Social Security number (SSN) is unknown or not correct.</w:t>
            </w:r>
          </w:p>
        </w:tc>
      </w:tr>
      <w:tr w:rsidR="006954CB" w:rsidRPr="006954CB" w14:paraId="78AE86F1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D" w14:textId="77777777" w:rsidR="007B26A0" w:rsidRPr="006954CB" w:rsidRDefault="007B26A0">
            <w:pPr>
              <w:pStyle w:val="TableText"/>
            </w:pPr>
            <w:r w:rsidRPr="006954CB">
              <w:t>2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EE" w14:textId="77777777" w:rsidR="007B26A0" w:rsidRPr="006954CB" w:rsidRDefault="007B26A0">
            <w:pPr>
              <w:pStyle w:val="TableText"/>
            </w:pPr>
            <w:r w:rsidRPr="006954CB">
              <w:t xml:space="preserve">Provide the complete address of the regional office (RO) submitting the form.  </w:t>
            </w:r>
          </w:p>
          <w:p w14:paraId="78AE86EF" w14:textId="77777777" w:rsidR="007B26A0" w:rsidRPr="006954CB" w:rsidRDefault="007B26A0">
            <w:pPr>
              <w:pStyle w:val="TableText"/>
            </w:pPr>
          </w:p>
          <w:p w14:paraId="78AE86F0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Note</w:t>
            </w:r>
            <w:r w:rsidRPr="006954CB">
              <w:t>:  Since SSA returns these forms in a window envelope, write the address so that the complete address can be seen in the window.</w:t>
            </w:r>
          </w:p>
        </w:tc>
      </w:tr>
      <w:tr w:rsidR="006954CB" w:rsidRPr="006954CB" w14:paraId="78AE86F4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2" w14:textId="77777777" w:rsidR="007B26A0" w:rsidRPr="006954CB" w:rsidRDefault="007B26A0">
            <w:pPr>
              <w:pStyle w:val="TableText"/>
            </w:pPr>
            <w:r w:rsidRPr="006954CB">
              <w:t>3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3" w14:textId="77777777" w:rsidR="007B26A0" w:rsidRPr="006954CB" w:rsidRDefault="007B26A0">
            <w:pPr>
              <w:pStyle w:val="TableText"/>
            </w:pPr>
            <w:r w:rsidRPr="006954CB">
              <w:t>Enter the Department of Veterans Affairs (VA) claim number.</w:t>
            </w:r>
          </w:p>
        </w:tc>
      </w:tr>
    </w:tbl>
    <w:p w14:paraId="78AE86F5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6F6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fldSimple w:instr=" STYLEREF &quot;Map Title&quot; ">
        <w:r w:rsidRPr="006954CB">
          <w:rPr>
            <w:noProof/>
          </w:rPr>
          <w:t>6.  Obtaining Information From the Social Security Administration (SSA)</w:t>
        </w:r>
      </w:fldSimple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6F7" w14:textId="77777777" w:rsidR="007B26A0" w:rsidRPr="006954CB" w:rsidRDefault="007B26A0">
      <w:pPr>
        <w:pStyle w:val="BlockLine"/>
      </w:pPr>
      <w:r w:rsidRPr="006954C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8"/>
      </w:tblGrid>
      <w:tr w:rsidR="006954CB" w:rsidRPr="006954CB" w14:paraId="78AE86F9" w14:textId="77777777">
        <w:trPr>
          <w:cantSplit/>
        </w:trPr>
        <w:tc>
          <w:tcPr>
            <w:tcW w:w="9548" w:type="dxa"/>
          </w:tcPr>
          <w:p w14:paraId="78AE86F8" w14:textId="77777777" w:rsidR="007B26A0" w:rsidRPr="006954CB" w:rsidRDefault="00C44022">
            <w:pPr>
              <w:pStyle w:val="ContinuedTableLabe"/>
            </w:pPr>
            <w:fldSimple w:instr=" STYLEREF &quot;Block Label&quot; ">
              <w:r w:rsidR="007B26A0" w:rsidRPr="006954CB">
                <w:rPr>
                  <w:noProof/>
                </w:rPr>
                <w:t>d.  Completing VA Form 21-4180</w:t>
              </w:r>
            </w:fldSimple>
            <w:r w:rsidR="007B26A0" w:rsidRPr="006954CB">
              <w:t xml:space="preserve"> </w:t>
            </w:r>
            <w:r w:rsidR="007B26A0" w:rsidRPr="006954CB">
              <w:rPr>
                <w:b w:val="0"/>
              </w:rPr>
              <w:t>(continued)</w:t>
            </w:r>
          </w:p>
        </w:tc>
      </w:tr>
    </w:tbl>
    <w:p w14:paraId="78AE86FA" w14:textId="77777777" w:rsidR="007B26A0" w:rsidRPr="006954CB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2329"/>
        <w:gridCol w:w="5219"/>
      </w:tblGrid>
      <w:tr w:rsidR="006954CB" w:rsidRPr="006954CB" w14:paraId="78AE86FD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B" w14:textId="77777777" w:rsidR="007B26A0" w:rsidRPr="006954CB" w:rsidRDefault="007B26A0">
            <w:pPr>
              <w:pStyle w:val="TableHeaderText"/>
            </w:pPr>
            <w:r w:rsidRPr="006954CB">
              <w:t>Item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C" w14:textId="77777777" w:rsidR="007B26A0" w:rsidRPr="006954CB" w:rsidRDefault="007B26A0">
            <w:pPr>
              <w:pStyle w:val="TableHeaderText"/>
            </w:pPr>
            <w:r w:rsidRPr="006954CB">
              <w:t>Description</w:t>
            </w:r>
          </w:p>
        </w:tc>
      </w:tr>
      <w:tr w:rsidR="006954CB" w:rsidRPr="006954CB" w14:paraId="78AE8703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E" w14:textId="77777777" w:rsidR="007B26A0" w:rsidRPr="006954CB" w:rsidRDefault="007B26A0">
            <w:pPr>
              <w:pStyle w:val="TableText"/>
            </w:pPr>
            <w:r w:rsidRPr="006954CB">
              <w:t>4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6FF" w14:textId="77777777" w:rsidR="007B26A0" w:rsidRPr="006954CB" w:rsidRDefault="007B26A0">
            <w:pPr>
              <w:pStyle w:val="TableText"/>
            </w:pPr>
            <w:r w:rsidRPr="006954CB">
              <w:t>Enter either</w:t>
            </w:r>
          </w:p>
          <w:p w14:paraId="78AE8700" w14:textId="77777777" w:rsidR="007B26A0" w:rsidRPr="006954CB" w:rsidRDefault="007B26A0">
            <w:pPr>
              <w:pStyle w:val="TableText"/>
            </w:pPr>
          </w:p>
          <w:p w14:paraId="78AE8701" w14:textId="30E7D0F3" w:rsidR="007B26A0" w:rsidRPr="006954CB" w:rsidRDefault="003E48EE">
            <w:pPr>
              <w:pStyle w:val="BulletText1"/>
            </w:pPr>
            <w:r w:rsidRPr="006954CB">
              <w:t>the V</w:t>
            </w:r>
            <w:r w:rsidR="007B26A0" w:rsidRPr="006954CB">
              <w:t>eteran’s SSN, if known, or</w:t>
            </w:r>
          </w:p>
          <w:p w14:paraId="78AE8702" w14:textId="77777777" w:rsidR="007B26A0" w:rsidRPr="006954CB" w:rsidRDefault="007B26A0">
            <w:pPr>
              <w:pStyle w:val="BulletText1"/>
            </w:pPr>
            <w:r w:rsidRPr="006954CB">
              <w:t>“</w:t>
            </w:r>
            <w:r w:rsidRPr="006954CB">
              <w:rPr>
                <w:i/>
              </w:rPr>
              <w:t>Unknown</w:t>
            </w:r>
            <w:r w:rsidRPr="006954CB">
              <w:t>.”</w:t>
            </w:r>
          </w:p>
        </w:tc>
      </w:tr>
      <w:tr w:rsidR="006954CB" w:rsidRPr="006954CB" w14:paraId="78AE870C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4" w14:textId="77777777" w:rsidR="007B26A0" w:rsidRPr="006954CB" w:rsidRDefault="007B26A0">
            <w:pPr>
              <w:pStyle w:val="TableText"/>
            </w:pPr>
            <w:r w:rsidRPr="006954CB">
              <w:t>7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5" w14:textId="77777777" w:rsidR="007B26A0" w:rsidRPr="006954CB" w:rsidRDefault="007B26A0">
            <w:pPr>
              <w:pStyle w:val="TableText"/>
            </w:pPr>
            <w:r w:rsidRPr="006954CB">
              <w:t>List the following claimants, as applicable:</w:t>
            </w:r>
          </w:p>
          <w:p w14:paraId="78AE8706" w14:textId="77777777" w:rsidR="007B26A0" w:rsidRPr="006954CB" w:rsidRDefault="007B26A0">
            <w:pPr>
              <w:pStyle w:val="TableText"/>
            </w:pPr>
          </w:p>
          <w:p w14:paraId="78AE8707" w14:textId="77777777" w:rsidR="007B26A0" w:rsidRPr="006954CB" w:rsidRDefault="007B26A0">
            <w:pPr>
              <w:pStyle w:val="BulletText1"/>
            </w:pPr>
            <w:r w:rsidRPr="006954CB">
              <w:t>the surviving spouse</w:t>
            </w:r>
          </w:p>
          <w:p w14:paraId="78AE8708" w14:textId="77777777" w:rsidR="007B26A0" w:rsidRPr="006954CB" w:rsidRDefault="007B26A0">
            <w:pPr>
              <w:pStyle w:val="BulletText1"/>
            </w:pPr>
            <w:r w:rsidRPr="006954CB">
              <w:t>all children under age 18 or helpless, and</w:t>
            </w:r>
          </w:p>
          <w:p w14:paraId="78AE8709" w14:textId="77777777" w:rsidR="007B26A0" w:rsidRPr="006954CB" w:rsidRDefault="007B26A0">
            <w:pPr>
              <w:pStyle w:val="BulletText1"/>
            </w:pPr>
            <w:r w:rsidRPr="006954CB">
              <w:t>parents.</w:t>
            </w:r>
          </w:p>
          <w:p w14:paraId="78AE870A" w14:textId="77777777" w:rsidR="007B26A0" w:rsidRPr="006954CB" w:rsidRDefault="007B26A0">
            <w:pPr>
              <w:pStyle w:val="TableText"/>
            </w:pPr>
          </w:p>
          <w:p w14:paraId="78AE870B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Important</w:t>
            </w:r>
            <w:r w:rsidRPr="006954CB">
              <w:t xml:space="preserve">:  It is necessary to list </w:t>
            </w:r>
            <w:r w:rsidRPr="006954CB">
              <w:rPr>
                <w:i/>
              </w:rPr>
              <w:t>all</w:t>
            </w:r>
            <w:r w:rsidRPr="006954CB">
              <w:t xml:space="preserve"> the possible claimants, such as, surviving spouse, children, and parents, whether or not a claim has been filed.  When parents are listed, make a notation as to whether or not they have filed a claim for VA benefits.</w:t>
            </w:r>
          </w:p>
        </w:tc>
      </w:tr>
      <w:tr w:rsidR="006954CB" w:rsidRPr="006954CB" w14:paraId="78AE870F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D" w14:textId="77777777" w:rsidR="007B26A0" w:rsidRPr="006954CB" w:rsidRDefault="007B26A0">
            <w:pPr>
              <w:pStyle w:val="TableText"/>
            </w:pPr>
            <w:r w:rsidRPr="006954CB">
              <w:t>8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0E" w14:textId="1F3B15BB" w:rsidR="007B26A0" w:rsidRPr="006954CB" w:rsidRDefault="007B26A0" w:rsidP="003E48EE">
            <w:pPr>
              <w:pStyle w:val="TableText"/>
            </w:pPr>
            <w:r w:rsidRPr="006954CB">
              <w:t>Sign the Veterans S</w:t>
            </w:r>
            <w:r w:rsidR="003E48EE" w:rsidRPr="006954CB">
              <w:t xml:space="preserve">ervice Center </w:t>
            </w:r>
            <w:r w:rsidRPr="006954CB">
              <w:t>Manager’s (VSCM) name.</w:t>
            </w:r>
          </w:p>
        </w:tc>
      </w:tr>
      <w:tr w:rsidR="006954CB" w:rsidRPr="006954CB" w14:paraId="78AE8712" w14:textId="77777777">
        <w:trPr>
          <w:cantSplit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0" w14:textId="77777777" w:rsidR="007B26A0" w:rsidRPr="006954CB" w:rsidRDefault="007B26A0">
            <w:pPr>
              <w:pStyle w:val="TableText"/>
            </w:pPr>
            <w:r w:rsidRPr="006954CB">
              <w:t>14</w:t>
            </w:r>
          </w:p>
        </w:tc>
        <w:tc>
          <w:tcPr>
            <w:tcW w:w="5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1" w14:textId="77777777" w:rsidR="007B26A0" w:rsidRPr="006954CB" w:rsidRDefault="007B26A0">
            <w:pPr>
              <w:pStyle w:val="TableText"/>
            </w:pPr>
            <w:r w:rsidRPr="006954CB">
              <w:t xml:space="preserve">Enter the appropriate SSA PSC as described in </w:t>
            </w:r>
            <w:hyperlink r:id="rId17" w:history="1">
              <w:r w:rsidRPr="006954CB">
                <w:rPr>
                  <w:rStyle w:val="Hyperlink"/>
                  <w:color w:val="auto"/>
                </w:rPr>
                <w:t>M21-1MR, Part IX, Subpart ii, 1.C.6.e</w:t>
              </w:r>
            </w:hyperlink>
            <w:r w:rsidRPr="006954CB">
              <w:t>.</w:t>
            </w:r>
          </w:p>
        </w:tc>
      </w:tr>
    </w:tbl>
    <w:p w14:paraId="78AE8713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714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r w:rsidR="000001AC" w:rsidRPr="006954CB">
        <w:lastRenderedPageBreak/>
        <w:fldChar w:fldCharType="begin"/>
      </w:r>
      <w:r w:rsidR="000001AC" w:rsidRPr="006954CB">
        <w:instrText>styleref "Map Title"</w:instrText>
      </w:r>
      <w:r w:rsidR="000001AC" w:rsidRPr="006954CB">
        <w:fldChar w:fldCharType="separate"/>
      </w:r>
      <w:r w:rsidRPr="006954CB">
        <w:rPr>
          <w:noProof/>
        </w:rPr>
        <w:t>6.  Obtaining Information From the Social Security Administration (SSA)</w:t>
      </w:r>
      <w:r w:rsidR="000001AC" w:rsidRPr="006954CB">
        <w:rPr>
          <w:noProof/>
        </w:rPr>
        <w:fldChar w:fldCharType="end"/>
      </w:r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715" w14:textId="64B1887F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18" w14:textId="77777777">
        <w:trPr>
          <w:cantSplit/>
        </w:trPr>
        <w:tc>
          <w:tcPr>
            <w:tcW w:w="1728" w:type="dxa"/>
          </w:tcPr>
          <w:p w14:paraId="78AE8716" w14:textId="77777777" w:rsidR="007B26A0" w:rsidRPr="006954CB" w:rsidRDefault="007B26A0">
            <w:pPr>
              <w:pStyle w:val="Heading5"/>
            </w:pPr>
            <w:r w:rsidRPr="006954CB">
              <w:t>e.  Addressing and Dispatching VA Form 21-4180</w:t>
            </w:r>
          </w:p>
        </w:tc>
        <w:tc>
          <w:tcPr>
            <w:tcW w:w="7740" w:type="dxa"/>
          </w:tcPr>
          <w:p w14:paraId="78AE8717" w14:textId="77777777" w:rsidR="007B26A0" w:rsidRPr="006954CB" w:rsidRDefault="007B26A0">
            <w:pPr>
              <w:pStyle w:val="BlockText"/>
            </w:pPr>
            <w:r w:rsidRPr="006954CB">
              <w:t xml:space="preserve">Use the table below to determine how to address and dispatch the completed </w:t>
            </w:r>
            <w:r w:rsidRPr="006954CB">
              <w:rPr>
                <w:i/>
              </w:rPr>
              <w:t>VA Form 21-4180</w:t>
            </w:r>
            <w:r w:rsidRPr="006954CB">
              <w:t xml:space="preserve"> to the SSA.</w:t>
            </w:r>
          </w:p>
        </w:tc>
      </w:tr>
    </w:tbl>
    <w:p w14:paraId="78AE8719" w14:textId="77777777" w:rsidR="007B26A0" w:rsidRPr="006954CB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954CB" w14:paraId="78AE871C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A" w14:textId="77777777" w:rsidR="007B26A0" w:rsidRPr="006954CB" w:rsidRDefault="007B26A0">
            <w:pPr>
              <w:pStyle w:val="TableHeaderText"/>
              <w:jc w:val="left"/>
            </w:pPr>
            <w:r w:rsidRPr="006954CB">
              <w:t>If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B" w14:textId="77777777" w:rsidR="007B26A0" w:rsidRPr="006954CB" w:rsidRDefault="007B26A0">
            <w:pPr>
              <w:pStyle w:val="TableHeaderText"/>
              <w:jc w:val="left"/>
            </w:pPr>
            <w:r w:rsidRPr="006954CB">
              <w:t xml:space="preserve">Then address </w:t>
            </w:r>
            <w:r w:rsidRPr="006954CB">
              <w:rPr>
                <w:iCs/>
              </w:rPr>
              <w:t>VA Form 21-4180</w:t>
            </w:r>
            <w:r w:rsidRPr="006954CB">
              <w:t xml:space="preserve"> to the …</w:t>
            </w:r>
          </w:p>
        </w:tc>
      </w:tr>
      <w:tr w:rsidR="006954CB" w:rsidRPr="006954CB" w14:paraId="78AE871F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D" w14:textId="06280D96" w:rsidR="007B26A0" w:rsidRPr="006954CB" w:rsidRDefault="003E48EE">
            <w:pPr>
              <w:pStyle w:val="TableText"/>
            </w:pPr>
            <w:r w:rsidRPr="006954CB">
              <w:t>the V</w:t>
            </w:r>
            <w:r w:rsidR="007B26A0" w:rsidRPr="006954CB">
              <w:t>eteran’s SSN is known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1E" w14:textId="77777777" w:rsidR="007B26A0" w:rsidRPr="006954CB" w:rsidRDefault="007B26A0" w:rsidP="007B26A0">
            <w:pPr>
              <w:pStyle w:val="TableText"/>
            </w:pPr>
            <w:r w:rsidRPr="006954CB">
              <w:t xml:space="preserve">appropriate SSA PSC as described in </w:t>
            </w:r>
            <w:hyperlink r:id="rId18" w:history="1">
              <w:r w:rsidRPr="006954CB">
                <w:rPr>
                  <w:rStyle w:val="Hyperlink"/>
                  <w:color w:val="auto"/>
                </w:rPr>
                <w:t>M21-1MR, Part III, Subpart iii, 3.A.6</w:t>
              </w:r>
            </w:hyperlink>
            <w:r w:rsidRPr="006954CB">
              <w:t>.</w:t>
            </w:r>
          </w:p>
        </w:tc>
      </w:tr>
      <w:tr w:rsidR="006954CB" w:rsidRPr="006954CB" w14:paraId="78AE8722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0" w14:textId="7946B451" w:rsidR="007B26A0" w:rsidRPr="006954CB" w:rsidRDefault="003E48EE">
            <w:pPr>
              <w:pStyle w:val="TableText"/>
            </w:pPr>
            <w:r w:rsidRPr="006954CB">
              <w:t>the V</w:t>
            </w:r>
            <w:r w:rsidR="007B26A0" w:rsidRPr="006954CB">
              <w:t>eteran’s SSN is unknown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1" w14:textId="77777777" w:rsidR="007B26A0" w:rsidRPr="006954CB" w:rsidRDefault="007B26A0" w:rsidP="007B26A0">
            <w:pPr>
              <w:pStyle w:val="TableText"/>
            </w:pPr>
            <w:r w:rsidRPr="006954CB">
              <w:t xml:space="preserve">SSA district office nearest the transmitting VARO </w:t>
            </w:r>
            <w:r w:rsidR="00EC3BC8" w:rsidRPr="006954CB">
              <w:t xml:space="preserve">office </w:t>
            </w:r>
            <w:r w:rsidRPr="006954CB">
              <w:t xml:space="preserve">as described in </w:t>
            </w:r>
            <w:hyperlink r:id="rId19" w:history="1">
              <w:r w:rsidRPr="006954CB">
                <w:rPr>
                  <w:rStyle w:val="Hyperlink"/>
                  <w:color w:val="auto"/>
                </w:rPr>
                <w:t>M21-1MR, Part III, Subpart iii, 3.A.7</w:t>
              </w:r>
            </w:hyperlink>
            <w:r w:rsidRPr="006954CB">
              <w:t>.</w:t>
            </w:r>
          </w:p>
        </w:tc>
      </w:tr>
      <w:tr w:rsidR="006954CB" w:rsidRPr="006954CB" w14:paraId="78AE8728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3" w14:textId="299DCBC9" w:rsidR="007B26A0" w:rsidRPr="006954CB" w:rsidRDefault="003E48EE">
            <w:pPr>
              <w:pStyle w:val="TableText"/>
            </w:pPr>
            <w:r w:rsidRPr="006954CB">
              <w:t>the V</w:t>
            </w:r>
            <w:r w:rsidR="007B26A0" w:rsidRPr="006954CB">
              <w:t>eteran is a foreign claimant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24" w14:textId="77777777" w:rsidR="007B26A0" w:rsidRPr="006954CB" w:rsidRDefault="007B26A0">
            <w:pPr>
              <w:pStyle w:val="TableText"/>
            </w:pPr>
            <w:r w:rsidRPr="006954CB">
              <w:t>Division of Foreign Claims</w:t>
            </w:r>
          </w:p>
          <w:p w14:paraId="78AE8725" w14:textId="77777777" w:rsidR="007B26A0" w:rsidRPr="006954CB" w:rsidRDefault="007B26A0">
            <w:pPr>
              <w:pStyle w:val="TableText"/>
            </w:pPr>
            <w:r w:rsidRPr="006954CB">
              <w:t>Social Security Administration</w:t>
            </w:r>
          </w:p>
          <w:p w14:paraId="78AE8726" w14:textId="77777777" w:rsidR="007B26A0" w:rsidRPr="006954CB" w:rsidRDefault="007B26A0">
            <w:pPr>
              <w:pStyle w:val="TableText"/>
            </w:pPr>
            <w:r w:rsidRPr="006954CB">
              <w:t>P. O. Box 1756</w:t>
            </w:r>
          </w:p>
          <w:p w14:paraId="78AE8727" w14:textId="77777777" w:rsidR="007B26A0" w:rsidRPr="006954CB" w:rsidRDefault="007B26A0">
            <w:pPr>
              <w:pStyle w:val="TableText"/>
            </w:pPr>
            <w:r w:rsidRPr="006954CB">
              <w:t>Baltimore, MD  21203</w:t>
            </w:r>
          </w:p>
        </w:tc>
      </w:tr>
    </w:tbl>
    <w:p w14:paraId="78AE8729" w14:textId="77777777" w:rsidR="007B26A0" w:rsidRPr="006954CB" w:rsidRDefault="007B26A0">
      <w:pPr>
        <w:pStyle w:val="BlockLine"/>
      </w:pPr>
    </w:p>
    <w:p w14:paraId="78AE872A" w14:textId="77777777" w:rsidR="007B26A0" w:rsidRPr="006954CB" w:rsidRDefault="007B26A0">
      <w:pPr>
        <w:pStyle w:val="Heading4"/>
      </w:pPr>
      <w:r w:rsidRPr="006954CB">
        <w:br w:type="page"/>
      </w:r>
      <w:r w:rsidRPr="006954CB">
        <w:lastRenderedPageBreak/>
        <w:t>7.  Handling Certification of Entitlement by the SSA</w:t>
      </w:r>
    </w:p>
    <w:p w14:paraId="78AE872B" w14:textId="77777777" w:rsidR="007B26A0" w:rsidRPr="006954CB" w:rsidRDefault="007B26A0">
      <w:pPr>
        <w:pStyle w:val="BlockLine"/>
      </w:pPr>
      <w:r w:rsidRPr="006954CB">
        <w:fldChar w:fldCharType="begin"/>
      </w:r>
      <w:r w:rsidRPr="006954CB">
        <w:instrText xml:space="preserve"> PRIVATE INFOTYPE="OTHER"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36" w14:textId="77777777">
        <w:trPr>
          <w:cantSplit/>
        </w:trPr>
        <w:tc>
          <w:tcPr>
            <w:tcW w:w="1728" w:type="dxa"/>
          </w:tcPr>
          <w:p w14:paraId="78AE872C" w14:textId="77777777" w:rsidR="007B26A0" w:rsidRPr="006954CB" w:rsidRDefault="007B26A0">
            <w:pPr>
              <w:pStyle w:val="Heading5"/>
            </w:pPr>
            <w:r w:rsidRPr="006954CB">
              <w:t>Introduction</w:t>
            </w:r>
          </w:p>
        </w:tc>
        <w:tc>
          <w:tcPr>
            <w:tcW w:w="7740" w:type="dxa"/>
          </w:tcPr>
          <w:p w14:paraId="78AE872D" w14:textId="77777777" w:rsidR="007B26A0" w:rsidRPr="006954CB" w:rsidRDefault="007B26A0">
            <w:pPr>
              <w:pStyle w:val="BlockText"/>
            </w:pPr>
            <w:r w:rsidRPr="006954CB">
              <w:t>This topic contains information on the certification of entitlement for the special allowance under 38 U.S.C. 1312(a), including information on</w:t>
            </w:r>
          </w:p>
          <w:p w14:paraId="78AE872E" w14:textId="77777777" w:rsidR="007B26A0" w:rsidRPr="006954CB" w:rsidRDefault="007B26A0">
            <w:pPr>
              <w:pStyle w:val="BlockText"/>
            </w:pPr>
          </w:p>
          <w:p w14:paraId="78AE872F" w14:textId="77777777" w:rsidR="007B26A0" w:rsidRPr="006954CB" w:rsidRDefault="007B26A0">
            <w:pPr>
              <w:pStyle w:val="BulletText1"/>
            </w:pPr>
            <w:r w:rsidRPr="006954CB">
              <w:t>certifying entitlement</w:t>
            </w:r>
          </w:p>
          <w:p w14:paraId="78AE8730" w14:textId="77777777" w:rsidR="007B26A0" w:rsidRPr="006954CB" w:rsidRDefault="007B26A0">
            <w:pPr>
              <w:pStyle w:val="BulletText1"/>
            </w:pPr>
            <w:r w:rsidRPr="006954CB">
              <w:t>the SSA action after determining eligibility</w:t>
            </w:r>
          </w:p>
          <w:p w14:paraId="78AE8731" w14:textId="77777777" w:rsidR="007B26A0" w:rsidRPr="006954CB" w:rsidRDefault="007B26A0">
            <w:pPr>
              <w:pStyle w:val="BulletText1"/>
            </w:pPr>
            <w:r w:rsidRPr="006954CB">
              <w:t xml:space="preserve">the information that must be provided on </w:t>
            </w:r>
            <w:r w:rsidRPr="006954CB">
              <w:rPr>
                <w:i/>
              </w:rPr>
              <w:t>SSA Form 101</w:t>
            </w:r>
            <w:r w:rsidRPr="006954CB">
              <w:t xml:space="preserve">, </w:t>
            </w:r>
            <w:r w:rsidRPr="006954CB">
              <w:rPr>
                <w:i/>
              </w:rPr>
              <w:t>SSA Form 101C</w:t>
            </w:r>
            <w:r w:rsidRPr="006954CB">
              <w:t xml:space="preserve">, or </w:t>
            </w:r>
            <w:r w:rsidRPr="006954CB">
              <w:rPr>
                <w:i/>
              </w:rPr>
              <w:t>SSA Form 101U3</w:t>
            </w:r>
          </w:p>
          <w:p w14:paraId="78AE8732" w14:textId="77777777" w:rsidR="007B26A0" w:rsidRPr="006954CB" w:rsidRDefault="007B26A0">
            <w:pPr>
              <w:pStyle w:val="BulletText1"/>
            </w:pPr>
            <w:r w:rsidRPr="006954CB">
              <w:t xml:space="preserve">the actions taken by VA when the SSA returns </w:t>
            </w:r>
            <w:r w:rsidRPr="006954CB">
              <w:rPr>
                <w:i/>
              </w:rPr>
              <w:t>VA Form 21-4180</w:t>
            </w:r>
          </w:p>
          <w:p w14:paraId="78AE8733" w14:textId="77777777" w:rsidR="007B26A0" w:rsidRPr="006954CB" w:rsidRDefault="007B26A0">
            <w:pPr>
              <w:pStyle w:val="BulletText1"/>
            </w:pPr>
            <w:r w:rsidRPr="006954CB">
              <w:t>the action taken by VA if entitlement certified by SSA is not payable</w:t>
            </w:r>
          </w:p>
          <w:p w14:paraId="78AE8734" w14:textId="77777777" w:rsidR="007B26A0" w:rsidRPr="006954CB" w:rsidRDefault="007B26A0">
            <w:pPr>
              <w:pStyle w:val="BulletText1"/>
            </w:pPr>
            <w:r w:rsidRPr="006954CB">
              <w:t xml:space="preserve">the action on receipt of an incomplete </w:t>
            </w:r>
            <w:r w:rsidRPr="006954CB">
              <w:rPr>
                <w:i/>
              </w:rPr>
              <w:t>VA Form 21-4180</w:t>
            </w:r>
            <w:r w:rsidRPr="006954CB">
              <w:t>, and</w:t>
            </w:r>
          </w:p>
          <w:p w14:paraId="78AE8735" w14:textId="77777777" w:rsidR="007B26A0" w:rsidRPr="006954CB" w:rsidRDefault="007B26A0">
            <w:pPr>
              <w:pStyle w:val="BulletText1"/>
            </w:pPr>
            <w:r w:rsidRPr="006954CB">
              <w:t>when recertification is required.</w:t>
            </w:r>
          </w:p>
        </w:tc>
      </w:tr>
    </w:tbl>
    <w:p w14:paraId="78AE8737" w14:textId="77777777" w:rsidR="007B26A0" w:rsidRPr="006954CB" w:rsidRDefault="007B26A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3A" w14:textId="77777777">
        <w:trPr>
          <w:cantSplit/>
        </w:trPr>
        <w:tc>
          <w:tcPr>
            <w:tcW w:w="1728" w:type="dxa"/>
          </w:tcPr>
          <w:p w14:paraId="78AE8738" w14:textId="77777777" w:rsidR="007B26A0" w:rsidRPr="006954CB" w:rsidRDefault="007B26A0">
            <w:pPr>
              <w:pStyle w:val="Heading5"/>
            </w:pPr>
            <w:r w:rsidRPr="006954CB">
              <w:t>Change Date</w:t>
            </w:r>
          </w:p>
        </w:tc>
        <w:tc>
          <w:tcPr>
            <w:tcW w:w="7740" w:type="dxa"/>
          </w:tcPr>
          <w:p w14:paraId="78AE8739" w14:textId="180F40B9" w:rsidR="007B26A0" w:rsidRPr="006954CB" w:rsidRDefault="006954CB">
            <w:pPr>
              <w:pStyle w:val="BlockText"/>
            </w:pPr>
            <w:r w:rsidRPr="006954CB">
              <w:t>August 21, 2014</w:t>
            </w:r>
          </w:p>
        </w:tc>
      </w:tr>
    </w:tbl>
    <w:p w14:paraId="78AE873B" w14:textId="482A22D7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INFOTYPE="PROCESS"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3E" w14:textId="77777777">
        <w:trPr>
          <w:cantSplit/>
        </w:trPr>
        <w:tc>
          <w:tcPr>
            <w:tcW w:w="1728" w:type="dxa"/>
          </w:tcPr>
          <w:p w14:paraId="78AE873C" w14:textId="77777777" w:rsidR="007B26A0" w:rsidRPr="006954CB" w:rsidRDefault="007B26A0">
            <w:pPr>
              <w:pStyle w:val="Heading5"/>
            </w:pPr>
            <w:r w:rsidRPr="006954CB">
              <w:t>a.  Certifying Entitlement for the Special Allowance</w:t>
            </w:r>
          </w:p>
        </w:tc>
        <w:tc>
          <w:tcPr>
            <w:tcW w:w="7740" w:type="dxa"/>
          </w:tcPr>
          <w:p w14:paraId="78AE873D" w14:textId="77777777" w:rsidR="007B26A0" w:rsidRPr="006954CB" w:rsidRDefault="007B26A0">
            <w:pPr>
              <w:pStyle w:val="BlockText"/>
            </w:pPr>
            <w:r w:rsidRPr="006954CB">
              <w:t xml:space="preserve">The table below describes the process followed by the SSA to certify entitlement for the special allowance under </w:t>
            </w:r>
            <w:hyperlink r:id="rId20" w:history="1">
              <w:r w:rsidRPr="006954CB">
                <w:rPr>
                  <w:rStyle w:val="Hyperlink"/>
                  <w:color w:val="auto"/>
                </w:rPr>
                <w:t>38 U.S.C. 1312(a)</w:t>
              </w:r>
            </w:hyperlink>
            <w:r w:rsidRPr="006954CB">
              <w:t>.</w:t>
            </w:r>
          </w:p>
        </w:tc>
      </w:tr>
    </w:tbl>
    <w:p w14:paraId="78AE873F" w14:textId="77777777" w:rsidR="007B26A0" w:rsidRPr="006954CB" w:rsidRDefault="007B26A0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954CB" w:rsidRPr="006954CB" w14:paraId="78AE874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0" w14:textId="77777777" w:rsidR="007B26A0" w:rsidRPr="006954CB" w:rsidRDefault="007B26A0">
            <w:pPr>
              <w:pStyle w:val="TableHeaderText"/>
            </w:pPr>
            <w:r w:rsidRPr="006954CB">
              <w:t>Stage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1" w14:textId="77777777" w:rsidR="007B26A0" w:rsidRPr="006954CB" w:rsidRDefault="007B26A0">
            <w:pPr>
              <w:pStyle w:val="TableHeaderText"/>
            </w:pPr>
            <w:r w:rsidRPr="006954CB">
              <w:t xml:space="preserve">Description </w:t>
            </w:r>
          </w:p>
        </w:tc>
      </w:tr>
      <w:tr w:rsidR="006954CB" w:rsidRPr="006954CB" w14:paraId="78AE874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3" w14:textId="77777777" w:rsidR="007B26A0" w:rsidRPr="006954CB" w:rsidRDefault="007B26A0">
            <w:pPr>
              <w:pStyle w:val="TableText"/>
              <w:jc w:val="center"/>
            </w:pPr>
            <w:r w:rsidRPr="006954CB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4" w14:textId="77777777" w:rsidR="007B26A0" w:rsidRPr="006954CB" w:rsidRDefault="007B26A0">
            <w:pPr>
              <w:pStyle w:val="TableText"/>
            </w:pPr>
            <w:r w:rsidRPr="006954CB">
              <w:t xml:space="preserve">Receives notice of death from the service department.  </w:t>
            </w:r>
          </w:p>
        </w:tc>
      </w:tr>
      <w:tr w:rsidR="006954CB" w:rsidRPr="006954CB" w14:paraId="78AE874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6" w14:textId="77777777" w:rsidR="007B26A0" w:rsidRPr="006954CB" w:rsidRDefault="007B26A0">
            <w:pPr>
              <w:pStyle w:val="TableText"/>
              <w:jc w:val="center"/>
            </w:pPr>
            <w:r w:rsidRPr="006954CB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7" w14:textId="77777777" w:rsidR="007B26A0" w:rsidRPr="006954CB" w:rsidRDefault="007B26A0">
            <w:pPr>
              <w:pStyle w:val="TableText"/>
            </w:pPr>
            <w:r w:rsidRPr="006954CB">
              <w:t xml:space="preserve">Determines whether there are survivors eligible for the special allowance under </w:t>
            </w:r>
            <w:hyperlink r:id="rId21" w:history="1">
              <w:r w:rsidRPr="006954CB">
                <w:rPr>
                  <w:rStyle w:val="Hyperlink"/>
                  <w:color w:val="auto"/>
                </w:rPr>
                <w:t>38 U.S.C. 1312(a)</w:t>
              </w:r>
            </w:hyperlink>
            <w:r w:rsidRPr="006954CB">
              <w:t>.</w:t>
            </w:r>
          </w:p>
          <w:p w14:paraId="78AE8748" w14:textId="77777777" w:rsidR="007B26A0" w:rsidRPr="006954CB" w:rsidRDefault="007B26A0">
            <w:pPr>
              <w:pStyle w:val="TableText"/>
            </w:pPr>
          </w:p>
          <w:p w14:paraId="78AE8749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Reference</w:t>
            </w:r>
            <w:r w:rsidRPr="006954CB">
              <w:t xml:space="preserve">:  For more information on the actions taken by the SSA after determining the claimant’s entitlement to the special allowance, see </w:t>
            </w:r>
            <w:hyperlink r:id="rId22" w:history="1">
              <w:r w:rsidRPr="006954CB">
                <w:rPr>
                  <w:rStyle w:val="Hyperlink"/>
                  <w:color w:val="auto"/>
                </w:rPr>
                <w:t>M21-1MR, Part IX, Subpart ii, 1.C.7.b</w:t>
              </w:r>
            </w:hyperlink>
            <w:r w:rsidRPr="006954CB">
              <w:t>.</w:t>
            </w:r>
          </w:p>
        </w:tc>
      </w:tr>
      <w:tr w:rsidR="006954CB" w:rsidRPr="006954CB" w14:paraId="78AE8751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B" w14:textId="77777777" w:rsidR="007B26A0" w:rsidRPr="006954CB" w:rsidRDefault="007B26A0">
            <w:pPr>
              <w:pStyle w:val="TableText"/>
              <w:jc w:val="center"/>
            </w:pPr>
            <w:r w:rsidRPr="006954CB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4C" w14:textId="77777777" w:rsidR="007B26A0" w:rsidRPr="006954CB" w:rsidRDefault="007B26A0">
            <w:pPr>
              <w:pStyle w:val="TableText"/>
            </w:pPr>
            <w:r w:rsidRPr="006954CB">
              <w:t>Takes action as appropriate depending on the eligibility determination.</w:t>
            </w:r>
          </w:p>
          <w:p w14:paraId="78AE874D" w14:textId="77777777" w:rsidR="007B26A0" w:rsidRPr="006954CB" w:rsidRDefault="007B26A0">
            <w:pPr>
              <w:pStyle w:val="TableText"/>
            </w:pPr>
          </w:p>
          <w:p w14:paraId="78AE874E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References</w:t>
            </w:r>
            <w:r w:rsidRPr="006954CB">
              <w:t>:  For more information on</w:t>
            </w:r>
          </w:p>
          <w:p w14:paraId="78AE874F" w14:textId="77777777" w:rsidR="007B26A0" w:rsidRPr="006954CB" w:rsidRDefault="007B26A0">
            <w:pPr>
              <w:pStyle w:val="BulletText1"/>
            </w:pPr>
            <w:r w:rsidRPr="006954CB">
              <w:t xml:space="preserve">the appropriate SSA actions after determining eligibility, see </w:t>
            </w:r>
            <w:hyperlink r:id="rId23" w:history="1">
              <w:r w:rsidRPr="006954CB">
                <w:rPr>
                  <w:rStyle w:val="Hyperlink"/>
                  <w:color w:val="auto"/>
                </w:rPr>
                <w:t>M21-1MR, Part IX, Subpart ii, 1.C.7.b</w:t>
              </w:r>
            </w:hyperlink>
            <w:r w:rsidRPr="006954CB">
              <w:t>.</w:t>
            </w:r>
          </w:p>
          <w:p w14:paraId="78AE8750" w14:textId="77777777" w:rsidR="007B26A0" w:rsidRPr="006954CB" w:rsidRDefault="007B26A0">
            <w:pPr>
              <w:pStyle w:val="BulletText1"/>
            </w:pPr>
            <w:r w:rsidRPr="006954CB">
              <w:t xml:space="preserve">reviewing the </w:t>
            </w:r>
            <w:r w:rsidRPr="006954CB">
              <w:rPr>
                <w:i/>
              </w:rPr>
              <w:t>VA Form 21-4180</w:t>
            </w:r>
            <w:r w:rsidRPr="006954CB">
              <w:t xml:space="preserve"> returned by the SSA to determine entitlement or nonentitlement, see </w:t>
            </w:r>
            <w:hyperlink r:id="rId24" w:history="1">
              <w:r w:rsidRPr="006954CB">
                <w:rPr>
                  <w:rStyle w:val="Hyperlink"/>
                  <w:color w:val="auto"/>
                </w:rPr>
                <w:t>M21-1MR, Part IX, Subpart ii, 1.C.7.d</w:t>
              </w:r>
            </w:hyperlink>
            <w:r w:rsidRPr="006954CB">
              <w:t>.</w:t>
            </w:r>
          </w:p>
        </w:tc>
      </w:tr>
    </w:tbl>
    <w:p w14:paraId="78AE8752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753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r w:rsidR="000001AC" w:rsidRPr="006954CB">
        <w:lastRenderedPageBreak/>
        <w:fldChar w:fldCharType="begin"/>
      </w:r>
      <w:r w:rsidR="000001AC" w:rsidRPr="006954CB">
        <w:instrText>styleref "Map Title"</w:instrText>
      </w:r>
      <w:r w:rsidR="000001AC" w:rsidRPr="006954CB">
        <w:fldChar w:fldCharType="separate"/>
      </w:r>
      <w:r w:rsidRPr="006954CB">
        <w:rPr>
          <w:noProof/>
        </w:rPr>
        <w:t>7.  Handling Certification of Entitlement by the SSA</w:t>
      </w:r>
      <w:r w:rsidR="000001AC" w:rsidRPr="006954CB">
        <w:rPr>
          <w:noProof/>
        </w:rPr>
        <w:fldChar w:fldCharType="end"/>
      </w:r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754" w14:textId="5C888064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57" w14:textId="77777777">
        <w:trPr>
          <w:cantSplit/>
        </w:trPr>
        <w:tc>
          <w:tcPr>
            <w:tcW w:w="1728" w:type="dxa"/>
          </w:tcPr>
          <w:p w14:paraId="78AE8755" w14:textId="77777777" w:rsidR="007B26A0" w:rsidRPr="006954CB" w:rsidRDefault="007B26A0">
            <w:pPr>
              <w:pStyle w:val="Heading5"/>
            </w:pPr>
            <w:r w:rsidRPr="006954CB">
              <w:t>b.  SSA Actions After Determining Eligibility</w:t>
            </w:r>
          </w:p>
        </w:tc>
        <w:tc>
          <w:tcPr>
            <w:tcW w:w="7740" w:type="dxa"/>
          </w:tcPr>
          <w:p w14:paraId="78AE8756" w14:textId="77777777" w:rsidR="007B26A0" w:rsidRPr="006954CB" w:rsidRDefault="007B26A0">
            <w:pPr>
              <w:pStyle w:val="BlockText"/>
            </w:pPr>
            <w:r w:rsidRPr="006954CB">
              <w:t xml:space="preserve">The table below describes the action SSA takes to certify a claimant’s entitlement to the special allowance under </w:t>
            </w:r>
            <w:hyperlink r:id="rId25" w:history="1">
              <w:r w:rsidRPr="006954CB">
                <w:rPr>
                  <w:rStyle w:val="Hyperlink"/>
                  <w:color w:val="auto"/>
                </w:rPr>
                <w:t>38 U.S.C. 1312(a)</w:t>
              </w:r>
            </w:hyperlink>
            <w:r w:rsidRPr="006954CB">
              <w:t>.</w:t>
            </w:r>
          </w:p>
        </w:tc>
      </w:tr>
    </w:tbl>
    <w:p w14:paraId="78AE8758" w14:textId="77777777" w:rsidR="007B26A0" w:rsidRPr="006954CB" w:rsidRDefault="007B26A0">
      <w:r w:rsidRPr="006954CB"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954CB" w14:paraId="78AE875B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9" w14:textId="77777777" w:rsidR="007B26A0" w:rsidRPr="006954CB" w:rsidRDefault="007B26A0">
            <w:pPr>
              <w:pStyle w:val="TableHeaderText"/>
              <w:jc w:val="left"/>
            </w:pPr>
            <w:r w:rsidRPr="006954CB">
              <w:t>When the SSA determines that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A" w14:textId="77777777" w:rsidR="007B26A0" w:rsidRPr="006954CB" w:rsidRDefault="007B26A0">
            <w:pPr>
              <w:pStyle w:val="TableHeaderText"/>
              <w:jc w:val="left"/>
            </w:pPr>
            <w:r w:rsidRPr="006954CB">
              <w:t>Then the SSA …</w:t>
            </w:r>
          </w:p>
        </w:tc>
      </w:tr>
      <w:tr w:rsidR="006954CB" w:rsidRPr="006954CB" w14:paraId="78AE8764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C" w14:textId="77777777" w:rsidR="007B26A0" w:rsidRPr="006954CB" w:rsidRDefault="007B26A0">
            <w:pPr>
              <w:pStyle w:val="TableText"/>
            </w:pPr>
            <w:r w:rsidRPr="006954CB">
              <w:t>there are survivors eligible for the special allowance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5D" w14:textId="77777777" w:rsidR="007B26A0" w:rsidRPr="006954CB" w:rsidRDefault="007B26A0">
            <w:pPr>
              <w:pStyle w:val="BulletText1"/>
            </w:pPr>
            <w:r w:rsidRPr="006954CB">
              <w:t xml:space="preserve">returns </w:t>
            </w:r>
            <w:r w:rsidRPr="006954CB">
              <w:rPr>
                <w:i/>
              </w:rPr>
              <w:t>VA Form 21-4180</w:t>
            </w:r>
            <w:r w:rsidRPr="006954CB">
              <w:t xml:space="preserve"> with the appropriate notations</w:t>
            </w:r>
          </w:p>
          <w:p w14:paraId="78AE875E" w14:textId="77777777" w:rsidR="007B26A0" w:rsidRPr="006954CB" w:rsidRDefault="007B26A0">
            <w:pPr>
              <w:pStyle w:val="BulletText1"/>
            </w:pPr>
            <w:r w:rsidRPr="006954CB">
              <w:t>furnishes a copy of an award letter</w:t>
            </w:r>
          </w:p>
          <w:p w14:paraId="78AE875F" w14:textId="77777777" w:rsidR="007B26A0" w:rsidRPr="006954CB" w:rsidRDefault="007B26A0">
            <w:pPr>
              <w:pStyle w:val="BulletText1"/>
            </w:pPr>
            <w:r w:rsidRPr="006954CB">
              <w:t xml:space="preserve">furnishes enclosures for the award letter as described in </w:t>
            </w:r>
            <w:hyperlink r:id="rId26" w:history="1">
              <w:r w:rsidRPr="006954CB">
                <w:rPr>
                  <w:rStyle w:val="Hyperlink"/>
                  <w:color w:val="auto"/>
                </w:rPr>
                <w:t>M21-1MR, Part IX, Subpart ii, 1.D.9</w:t>
              </w:r>
            </w:hyperlink>
            <w:r w:rsidRPr="006954CB">
              <w:t xml:space="preserve">, and </w:t>
            </w:r>
          </w:p>
          <w:p w14:paraId="78AE8760" w14:textId="77777777" w:rsidR="007B26A0" w:rsidRPr="006954CB" w:rsidRDefault="007B26A0">
            <w:pPr>
              <w:pStyle w:val="BulletText1"/>
            </w:pPr>
            <w:r w:rsidRPr="006954CB">
              <w:t>furnishes one of the following forms to VA as authority for payment</w:t>
            </w:r>
            <w:r w:rsidRPr="006954CB">
              <w:rPr>
                <w:bCs/>
              </w:rPr>
              <w:t>:</w:t>
            </w:r>
          </w:p>
          <w:p w14:paraId="78AE8761" w14:textId="77777777" w:rsidR="007B26A0" w:rsidRPr="006954CB" w:rsidRDefault="007B26A0">
            <w:pPr>
              <w:pStyle w:val="BulletText2"/>
              <w:rPr>
                <w:i/>
                <w:iCs/>
              </w:rPr>
            </w:pPr>
            <w:r w:rsidRPr="006954CB">
              <w:rPr>
                <w:i/>
                <w:iCs/>
              </w:rPr>
              <w:t>SSA Form 101</w:t>
            </w:r>
          </w:p>
          <w:p w14:paraId="78AE8762" w14:textId="77777777" w:rsidR="007B26A0" w:rsidRPr="006954CB" w:rsidRDefault="007B26A0">
            <w:pPr>
              <w:pStyle w:val="BulletText2"/>
            </w:pPr>
            <w:r w:rsidRPr="006954CB">
              <w:rPr>
                <w:i/>
                <w:iCs/>
              </w:rPr>
              <w:t>SSA Form 101C</w:t>
            </w:r>
            <w:r w:rsidRPr="006954CB">
              <w:rPr>
                <w:i/>
              </w:rPr>
              <w:t>, or</w:t>
            </w:r>
          </w:p>
          <w:p w14:paraId="78AE8763" w14:textId="77777777" w:rsidR="007B26A0" w:rsidRPr="006954CB" w:rsidRDefault="007B26A0">
            <w:pPr>
              <w:pStyle w:val="BulletText2"/>
            </w:pPr>
            <w:r w:rsidRPr="006954CB">
              <w:rPr>
                <w:i/>
                <w:iCs/>
              </w:rPr>
              <w:t>SSA Form 101U3</w:t>
            </w:r>
            <w:r w:rsidRPr="006954CB">
              <w:t>.</w:t>
            </w:r>
          </w:p>
        </w:tc>
      </w:tr>
      <w:tr w:rsidR="006954CB" w:rsidRPr="006954CB" w14:paraId="78AE876B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65" w14:textId="77777777" w:rsidR="007B26A0" w:rsidRPr="006954CB" w:rsidRDefault="007B26A0">
            <w:pPr>
              <w:pStyle w:val="BulletText1"/>
            </w:pPr>
            <w:r w:rsidRPr="006954CB">
              <w:t xml:space="preserve">there is </w:t>
            </w:r>
            <w:r w:rsidRPr="006954CB">
              <w:rPr>
                <w:i/>
              </w:rPr>
              <w:t>no</w:t>
            </w:r>
            <w:r w:rsidRPr="006954CB">
              <w:t xml:space="preserve"> survivor eligible to receive the special allowance, or</w:t>
            </w:r>
          </w:p>
          <w:p w14:paraId="78AE8766" w14:textId="77777777" w:rsidR="007B26A0" w:rsidRPr="006954CB" w:rsidRDefault="007B26A0">
            <w:pPr>
              <w:pStyle w:val="BulletText1"/>
            </w:pPr>
            <w:r w:rsidRPr="006954CB">
              <w:t xml:space="preserve">the special allowance is </w:t>
            </w:r>
            <w:r w:rsidRPr="006954CB">
              <w:rPr>
                <w:i/>
              </w:rPr>
              <w:t>not</w:t>
            </w:r>
            <w:r w:rsidRPr="006954CB">
              <w:t xml:space="preserve"> payable because there is entitlement to an old-age and survivors insurance payment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67" w14:textId="77777777" w:rsidR="007B26A0" w:rsidRPr="006954CB" w:rsidRDefault="007B26A0">
            <w:pPr>
              <w:pStyle w:val="BulletText1"/>
            </w:pPr>
            <w:r w:rsidRPr="006954CB">
              <w:t>disallows the claim, and</w:t>
            </w:r>
          </w:p>
          <w:p w14:paraId="78AE8768" w14:textId="77777777" w:rsidR="007B26A0" w:rsidRPr="006954CB" w:rsidRDefault="007B26A0">
            <w:pPr>
              <w:pStyle w:val="BulletText1"/>
            </w:pPr>
            <w:r w:rsidRPr="006954CB">
              <w:t>notifies the claimant.</w:t>
            </w:r>
          </w:p>
          <w:p w14:paraId="78AE8769" w14:textId="77777777" w:rsidR="007B26A0" w:rsidRPr="006954CB" w:rsidRDefault="007B26A0">
            <w:pPr>
              <w:pStyle w:val="TableText"/>
            </w:pPr>
          </w:p>
          <w:p w14:paraId="78AE876A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Note</w:t>
            </w:r>
            <w:r w:rsidRPr="006954CB">
              <w:t xml:space="preserve">:  VA is not responsible for furnishing a notice of disallowance or right of appeal, except for an adverse determination as described in </w:t>
            </w:r>
            <w:hyperlink r:id="rId27" w:history="1">
              <w:r w:rsidRPr="006954CB">
                <w:rPr>
                  <w:rStyle w:val="Hyperlink"/>
                  <w:color w:val="auto"/>
                </w:rPr>
                <w:t>M21-1MR, Part IX, Subpart ii, 1.B.4</w:t>
              </w:r>
            </w:hyperlink>
            <w:r w:rsidRPr="006954CB">
              <w:t>, and then only if there is a specific claim for the special allowance.</w:t>
            </w:r>
          </w:p>
        </w:tc>
      </w:tr>
    </w:tbl>
    <w:p w14:paraId="78AE876C" w14:textId="1CD7029F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INFOTYPE="PRINCIPLE"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74" w14:textId="77777777">
        <w:trPr>
          <w:cantSplit/>
        </w:trPr>
        <w:tc>
          <w:tcPr>
            <w:tcW w:w="1728" w:type="dxa"/>
          </w:tcPr>
          <w:p w14:paraId="78AE876D" w14:textId="77777777" w:rsidR="007B26A0" w:rsidRPr="006954CB" w:rsidRDefault="007B26A0">
            <w:pPr>
              <w:pStyle w:val="Heading5"/>
            </w:pPr>
            <w:r w:rsidRPr="006954CB">
              <w:t>c.  Information That Must Be Provided on SSA Form 101, SSA Form 101C, or SSA Form 101U3</w:t>
            </w:r>
          </w:p>
        </w:tc>
        <w:tc>
          <w:tcPr>
            <w:tcW w:w="7740" w:type="dxa"/>
          </w:tcPr>
          <w:p w14:paraId="78AE876E" w14:textId="77777777" w:rsidR="007B26A0" w:rsidRPr="006954CB" w:rsidRDefault="007B26A0">
            <w:pPr>
              <w:pStyle w:val="BlockText"/>
            </w:pPr>
            <w:r w:rsidRPr="006954CB">
              <w:t xml:space="preserve">Do </w:t>
            </w:r>
            <w:r w:rsidRPr="006954CB">
              <w:rPr>
                <w:i/>
              </w:rPr>
              <w:t>not</w:t>
            </w:r>
            <w:r w:rsidRPr="006954CB">
              <w:t xml:space="preserve"> take award action to pay the special allowance unless the </w:t>
            </w:r>
            <w:r w:rsidRPr="006954CB">
              <w:rPr>
                <w:i/>
              </w:rPr>
              <w:t>SSA Form 101</w:t>
            </w:r>
            <w:r w:rsidRPr="006954CB">
              <w:t xml:space="preserve">, </w:t>
            </w:r>
            <w:r w:rsidRPr="006954CB">
              <w:rPr>
                <w:i/>
              </w:rPr>
              <w:t>SSA Form 101C</w:t>
            </w:r>
            <w:r w:rsidRPr="006954CB">
              <w:t xml:space="preserve">, or </w:t>
            </w:r>
            <w:r w:rsidRPr="006954CB">
              <w:rPr>
                <w:i/>
              </w:rPr>
              <w:t xml:space="preserve">SSA Form 101U3 </w:t>
            </w:r>
            <w:r w:rsidRPr="006954CB">
              <w:t xml:space="preserve">furnished by the SSA contains the  </w:t>
            </w:r>
          </w:p>
          <w:p w14:paraId="78AE876F" w14:textId="77777777" w:rsidR="007B26A0" w:rsidRPr="006954CB" w:rsidRDefault="007B26A0">
            <w:pPr>
              <w:pStyle w:val="BlockText"/>
            </w:pPr>
          </w:p>
          <w:p w14:paraId="78AE8770" w14:textId="77777777" w:rsidR="007B26A0" w:rsidRPr="006954CB" w:rsidRDefault="007B26A0">
            <w:pPr>
              <w:pStyle w:val="BulletText1"/>
            </w:pPr>
            <w:r w:rsidRPr="006954CB">
              <w:t>name and address of each beneficiary</w:t>
            </w:r>
          </w:p>
          <w:p w14:paraId="78AE8771" w14:textId="77777777" w:rsidR="007B26A0" w:rsidRPr="006954CB" w:rsidRDefault="007B26A0">
            <w:pPr>
              <w:pStyle w:val="BulletText1"/>
            </w:pPr>
            <w:r w:rsidRPr="006954CB">
              <w:t>monthly rate of payment</w:t>
            </w:r>
          </w:p>
          <w:p w14:paraId="78AE8772" w14:textId="77777777" w:rsidR="007B26A0" w:rsidRPr="006954CB" w:rsidRDefault="007B26A0">
            <w:pPr>
              <w:pStyle w:val="BulletText1"/>
            </w:pPr>
            <w:r w:rsidRPr="006954CB">
              <w:t>first month of entitlement, and</w:t>
            </w:r>
          </w:p>
          <w:p w14:paraId="78AE8773" w14:textId="77777777" w:rsidR="007B26A0" w:rsidRPr="006954CB" w:rsidRDefault="007B26A0">
            <w:pPr>
              <w:pStyle w:val="BulletText1"/>
            </w:pPr>
            <w:r w:rsidRPr="006954CB">
              <w:t>notation “</w:t>
            </w:r>
            <w:r w:rsidRPr="006954CB">
              <w:rPr>
                <w:i/>
              </w:rPr>
              <w:t>Do not certify.  VA Payment Only</w:t>
            </w:r>
            <w:r w:rsidRPr="006954CB">
              <w:t>.”</w:t>
            </w:r>
          </w:p>
        </w:tc>
      </w:tr>
    </w:tbl>
    <w:p w14:paraId="78AE8775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776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r w:rsidR="000001AC" w:rsidRPr="006954CB">
        <w:lastRenderedPageBreak/>
        <w:fldChar w:fldCharType="begin"/>
      </w:r>
      <w:r w:rsidR="000001AC" w:rsidRPr="006954CB">
        <w:instrText>styleref "Map Title"</w:instrText>
      </w:r>
      <w:r w:rsidR="000001AC" w:rsidRPr="006954CB">
        <w:fldChar w:fldCharType="separate"/>
      </w:r>
      <w:r w:rsidRPr="006954CB">
        <w:rPr>
          <w:noProof/>
        </w:rPr>
        <w:t>7.  Handling Certification of Entitlement by the SSA</w:t>
      </w:r>
      <w:r w:rsidR="000001AC" w:rsidRPr="006954CB">
        <w:rPr>
          <w:noProof/>
        </w:rPr>
        <w:fldChar w:fldCharType="end"/>
      </w:r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777" w14:textId="7907042D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7C" w14:textId="77777777" w:rsidTr="007B26A0">
        <w:trPr>
          <w:cantSplit/>
          <w:trHeight w:val="1962"/>
        </w:trPr>
        <w:tc>
          <w:tcPr>
            <w:tcW w:w="1728" w:type="dxa"/>
          </w:tcPr>
          <w:p w14:paraId="78AE8778" w14:textId="77777777" w:rsidR="007B26A0" w:rsidRPr="006954CB" w:rsidRDefault="007B26A0">
            <w:pPr>
              <w:pStyle w:val="Heading5"/>
            </w:pPr>
            <w:r w:rsidRPr="006954CB">
              <w:t>d.  Actions Taken by VA When the SSA Returns VA Form 21-4180</w:t>
            </w:r>
          </w:p>
        </w:tc>
        <w:tc>
          <w:tcPr>
            <w:tcW w:w="7740" w:type="dxa"/>
          </w:tcPr>
          <w:p w14:paraId="78AE8779" w14:textId="77777777" w:rsidR="007B26A0" w:rsidRPr="006954CB" w:rsidRDefault="007B26A0">
            <w:pPr>
              <w:pStyle w:val="BlockText"/>
              <w:rPr>
                <w:b/>
              </w:rPr>
            </w:pPr>
            <w:r w:rsidRPr="006954CB">
              <w:t xml:space="preserve">Use the table below to determine the action to take when the SSA returns </w:t>
            </w:r>
            <w:r w:rsidRPr="006954CB">
              <w:rPr>
                <w:i/>
              </w:rPr>
              <w:t>VA Form 21-4180</w:t>
            </w:r>
            <w:r w:rsidRPr="006954CB">
              <w:t>.</w:t>
            </w:r>
          </w:p>
          <w:p w14:paraId="78AE877A" w14:textId="77777777" w:rsidR="007B26A0" w:rsidRPr="006954CB" w:rsidRDefault="007B26A0">
            <w:pPr>
              <w:pStyle w:val="BlockText"/>
            </w:pPr>
          </w:p>
          <w:p w14:paraId="78AE877B" w14:textId="08B8386D" w:rsidR="007B26A0" w:rsidRPr="006954CB" w:rsidRDefault="007B26A0" w:rsidP="00102778">
            <w:pPr>
              <w:pStyle w:val="BlockText"/>
            </w:pPr>
            <w:r w:rsidRPr="006954CB">
              <w:rPr>
                <w:b/>
                <w:i/>
              </w:rPr>
              <w:t>Note</w:t>
            </w:r>
            <w:r w:rsidRPr="006954CB">
              <w:t xml:space="preserve">:  When the certification of entitlement by the SSA is received in a VA RO </w:t>
            </w:r>
            <w:r w:rsidR="00FB65A9" w:rsidRPr="006954CB">
              <w:t>and not the Philadelphia Pension Management Center (PMC)</w:t>
            </w:r>
            <w:r w:rsidRPr="006954CB">
              <w:t xml:space="preserve">, take action as provided in </w:t>
            </w:r>
            <w:hyperlink r:id="rId28" w:history="1">
              <w:r w:rsidRPr="006954CB">
                <w:rPr>
                  <w:rStyle w:val="Hyperlink"/>
                  <w:color w:val="auto"/>
                </w:rPr>
                <w:t>M21-1MR, Part IX, Subpart ii, 1.A.2.b</w:t>
              </w:r>
            </w:hyperlink>
            <w:r w:rsidRPr="006954CB">
              <w:t>.</w:t>
            </w:r>
          </w:p>
        </w:tc>
      </w:tr>
    </w:tbl>
    <w:p w14:paraId="78AE877D" w14:textId="77777777" w:rsidR="007B26A0" w:rsidRPr="006954CB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954CB" w14:paraId="78AE8780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7E" w14:textId="77777777" w:rsidR="007B26A0" w:rsidRPr="006954CB" w:rsidRDefault="007B26A0">
            <w:pPr>
              <w:pStyle w:val="TableHeaderText"/>
              <w:jc w:val="left"/>
            </w:pPr>
            <w:r w:rsidRPr="006954CB">
              <w:t>If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7F" w14:textId="77777777" w:rsidR="007B26A0" w:rsidRPr="006954CB" w:rsidRDefault="007B26A0">
            <w:pPr>
              <w:pStyle w:val="TableHeaderText"/>
              <w:jc w:val="left"/>
            </w:pPr>
            <w:r w:rsidRPr="006954CB">
              <w:t>Then …</w:t>
            </w:r>
          </w:p>
        </w:tc>
      </w:tr>
      <w:tr w:rsidR="006954CB" w:rsidRPr="006954CB" w14:paraId="78AE8787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1" w14:textId="77777777" w:rsidR="007B26A0" w:rsidRPr="006954CB" w:rsidRDefault="007B26A0">
            <w:pPr>
              <w:pStyle w:val="TableText"/>
            </w:pPr>
            <w:r w:rsidRPr="006954CB">
              <w:rPr>
                <w:i/>
              </w:rPr>
              <w:t>VA Form 21-4180</w:t>
            </w:r>
            <w:r w:rsidRPr="006954CB">
              <w:t>, Item 10A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2" w14:textId="77777777" w:rsidR="007B26A0" w:rsidRPr="006954CB" w:rsidRDefault="007B26A0">
            <w:pPr>
              <w:pStyle w:val="BulletText1"/>
            </w:pPr>
            <w:r w:rsidRPr="006954CB">
              <w:t>the special allowance is payable</w:t>
            </w:r>
          </w:p>
          <w:p w14:paraId="78AE8783" w14:textId="77777777" w:rsidR="007B26A0" w:rsidRPr="006954CB" w:rsidRDefault="007B26A0">
            <w:pPr>
              <w:pStyle w:val="BulletText1"/>
            </w:pPr>
            <w:r w:rsidRPr="006954CB">
              <w:t>take adjudicative action on all pending claims, and</w:t>
            </w:r>
          </w:p>
          <w:p w14:paraId="78AE8784" w14:textId="7B5365D0" w:rsidR="007B26A0" w:rsidRPr="006954CB" w:rsidRDefault="007B26A0">
            <w:pPr>
              <w:pStyle w:val="BulletText1"/>
              <w:rPr>
                <w:strike/>
              </w:rPr>
            </w:pPr>
            <w:r w:rsidRPr="006954CB">
              <w:t>when all claims are fi</w:t>
            </w:r>
            <w:r w:rsidR="003E48EE" w:rsidRPr="006954CB">
              <w:t>nalized, transfer the deceased V</w:t>
            </w:r>
            <w:r w:rsidR="00102778" w:rsidRPr="006954CB">
              <w:t>eteran’s claims folder to the</w:t>
            </w:r>
            <w:r w:rsidRPr="006954CB">
              <w:t xml:space="preserve"> Philadelphia </w:t>
            </w:r>
            <w:r w:rsidR="00FB65A9" w:rsidRPr="006954CB">
              <w:t>PMC</w:t>
            </w:r>
            <w:r w:rsidRPr="006954CB">
              <w:t xml:space="preserve"> for payment of the special allowance.</w:t>
            </w:r>
          </w:p>
          <w:p w14:paraId="78AE8785" w14:textId="77777777" w:rsidR="007B26A0" w:rsidRPr="006954CB" w:rsidRDefault="007B26A0">
            <w:pPr>
              <w:pStyle w:val="TableText"/>
            </w:pPr>
          </w:p>
          <w:p w14:paraId="78AE8786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Reference</w:t>
            </w:r>
            <w:r w:rsidRPr="006954CB">
              <w:t xml:space="preserve">:  For more information on the jurisdiction for payment of the special allowance, see </w:t>
            </w:r>
            <w:hyperlink r:id="rId29" w:history="1">
              <w:r w:rsidRPr="006954CB">
                <w:rPr>
                  <w:rStyle w:val="Hyperlink"/>
                  <w:color w:val="auto"/>
                </w:rPr>
                <w:t>M21-1MR, Part IX, Subpart ii, 1.A.2</w:t>
              </w:r>
            </w:hyperlink>
            <w:r w:rsidRPr="006954CB">
              <w:t>.</w:t>
            </w:r>
          </w:p>
        </w:tc>
      </w:tr>
      <w:tr w:rsidR="006954CB" w:rsidRPr="006954CB" w14:paraId="78AE878C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8" w14:textId="77777777" w:rsidR="007B26A0" w:rsidRPr="006954CB" w:rsidRDefault="007B26A0">
            <w:pPr>
              <w:pStyle w:val="TableText"/>
            </w:pPr>
            <w:r w:rsidRPr="006954CB">
              <w:rPr>
                <w:i/>
              </w:rPr>
              <w:t>VA Form 21-4180</w:t>
            </w:r>
            <w:r w:rsidRPr="006954CB">
              <w:t>, Item 11A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9" w14:textId="77777777" w:rsidR="007B26A0" w:rsidRPr="006954CB" w:rsidRDefault="007B26A0">
            <w:pPr>
              <w:pStyle w:val="BulletText1"/>
            </w:pPr>
            <w:r w:rsidRPr="006954CB">
              <w:t xml:space="preserve">the special allowance is </w:t>
            </w:r>
            <w:r w:rsidRPr="006954CB">
              <w:rPr>
                <w:i/>
              </w:rPr>
              <w:t>not</w:t>
            </w:r>
            <w:r w:rsidRPr="006954CB">
              <w:t xml:space="preserve"> payable</w:t>
            </w:r>
          </w:p>
          <w:p w14:paraId="78AE878A" w14:textId="694BDCA3" w:rsidR="007B26A0" w:rsidRPr="006954CB" w:rsidRDefault="007B26A0">
            <w:pPr>
              <w:pStyle w:val="BulletText1"/>
            </w:pPr>
            <w:r w:rsidRPr="006954CB">
              <w:t xml:space="preserve">file </w:t>
            </w:r>
            <w:r w:rsidRPr="006954CB">
              <w:rPr>
                <w:i/>
              </w:rPr>
              <w:t xml:space="preserve">VA Form 21-4180 </w:t>
            </w:r>
            <w:r w:rsidRPr="006954CB">
              <w:t xml:space="preserve">in the deceased </w:t>
            </w:r>
            <w:r w:rsidR="003E48EE" w:rsidRPr="006954CB">
              <w:t>V</w:t>
            </w:r>
            <w:r w:rsidRPr="006954CB">
              <w:t>eteran’s claims folder, and</w:t>
            </w:r>
          </w:p>
          <w:p w14:paraId="78AE878B" w14:textId="77777777" w:rsidR="007B26A0" w:rsidRPr="006954CB" w:rsidRDefault="007B26A0">
            <w:pPr>
              <w:pStyle w:val="BulletText1"/>
            </w:pPr>
            <w:r w:rsidRPr="006954CB">
              <w:t>take no further action.</w:t>
            </w:r>
          </w:p>
        </w:tc>
      </w:tr>
      <w:tr w:rsidR="006954CB" w:rsidRPr="006954CB" w14:paraId="78AE8792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D" w14:textId="77777777" w:rsidR="007B26A0" w:rsidRPr="006954CB" w:rsidRDefault="007B26A0">
            <w:pPr>
              <w:pStyle w:val="TableText"/>
            </w:pPr>
            <w:r w:rsidRPr="006954CB">
              <w:rPr>
                <w:i/>
              </w:rPr>
              <w:t>VA Form 21-4180</w:t>
            </w:r>
            <w:r w:rsidRPr="006954CB">
              <w:t>, Item 11B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8E" w14:textId="77777777" w:rsidR="007B26A0" w:rsidRPr="006954CB" w:rsidRDefault="007B26A0">
            <w:pPr>
              <w:pStyle w:val="BulletText1"/>
            </w:pPr>
            <w:r w:rsidRPr="006954CB">
              <w:t>send a letter to the surviving spouse advising of possible entitlement at age 60, and</w:t>
            </w:r>
          </w:p>
          <w:p w14:paraId="78AE878F" w14:textId="77777777" w:rsidR="007B26A0" w:rsidRPr="006954CB" w:rsidRDefault="007B26A0">
            <w:pPr>
              <w:pStyle w:val="BulletText1"/>
            </w:pPr>
            <w:r w:rsidRPr="006954CB">
              <w:t xml:space="preserve">inform the surviving spouse that he/she should contact VA at age 60.  </w:t>
            </w:r>
          </w:p>
          <w:p w14:paraId="78AE8790" w14:textId="77777777" w:rsidR="007B26A0" w:rsidRPr="006954CB" w:rsidRDefault="007B26A0">
            <w:pPr>
              <w:pStyle w:val="TableText"/>
              <w:rPr>
                <w:bCs/>
                <w:iCs/>
              </w:rPr>
            </w:pPr>
          </w:p>
          <w:p w14:paraId="78AE8791" w14:textId="77777777" w:rsidR="007B26A0" w:rsidRPr="006954CB" w:rsidRDefault="007B26A0">
            <w:pPr>
              <w:pStyle w:val="TableText"/>
              <w:rPr>
                <w:b/>
              </w:rPr>
            </w:pPr>
            <w:r w:rsidRPr="006954CB">
              <w:rPr>
                <w:b/>
                <w:i/>
              </w:rPr>
              <w:t>Note</w:t>
            </w:r>
            <w:r w:rsidRPr="006954CB">
              <w:t>:  This does not affect the jurisdiction of the claims folder.</w:t>
            </w:r>
          </w:p>
        </w:tc>
      </w:tr>
      <w:tr w:rsidR="006954CB" w:rsidRPr="006954CB" w14:paraId="78AE8797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93" w14:textId="77777777" w:rsidR="007B26A0" w:rsidRPr="006954CB" w:rsidRDefault="007B26A0">
            <w:pPr>
              <w:pStyle w:val="TableText"/>
            </w:pPr>
            <w:r w:rsidRPr="006954CB">
              <w:rPr>
                <w:i/>
              </w:rPr>
              <w:t>VA Form 21-4180</w:t>
            </w:r>
            <w:r w:rsidRPr="006954CB">
              <w:t>, Item 11C is checked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94" w14:textId="77777777" w:rsidR="007B26A0" w:rsidRPr="006954CB" w:rsidRDefault="007B26A0">
            <w:pPr>
              <w:pStyle w:val="TableText"/>
            </w:pPr>
            <w:r w:rsidRPr="006954CB">
              <w:t>there is no one eligible to receive Social Security benefits.</w:t>
            </w:r>
          </w:p>
          <w:p w14:paraId="78AE8795" w14:textId="77777777" w:rsidR="007B26A0" w:rsidRPr="006954CB" w:rsidRDefault="007B26A0">
            <w:pPr>
              <w:pStyle w:val="TableText"/>
            </w:pPr>
          </w:p>
          <w:p w14:paraId="78AE8796" w14:textId="77777777" w:rsidR="007B26A0" w:rsidRPr="006954CB" w:rsidRDefault="007B26A0">
            <w:pPr>
              <w:pStyle w:val="TableText"/>
            </w:pPr>
            <w:r w:rsidRPr="006954CB">
              <w:rPr>
                <w:b/>
                <w:i/>
              </w:rPr>
              <w:t>Note</w:t>
            </w:r>
            <w:r w:rsidRPr="006954CB">
              <w:t>:  Take no further action.</w:t>
            </w:r>
          </w:p>
        </w:tc>
      </w:tr>
    </w:tbl>
    <w:p w14:paraId="78AE8798" w14:textId="77777777" w:rsidR="007B26A0" w:rsidRPr="006954CB" w:rsidRDefault="007B26A0">
      <w:pPr>
        <w:pStyle w:val="ContinuedOnNextPa"/>
      </w:pPr>
      <w:r w:rsidRPr="006954CB">
        <w:t>Continued on next page</w:t>
      </w:r>
    </w:p>
    <w:p w14:paraId="78AE8799" w14:textId="77777777" w:rsidR="007B26A0" w:rsidRPr="006954CB" w:rsidRDefault="007B26A0">
      <w:pPr>
        <w:pStyle w:val="MapTitleContinued"/>
        <w:rPr>
          <w:b w:val="0"/>
          <w:sz w:val="24"/>
        </w:rPr>
      </w:pPr>
      <w:r w:rsidRPr="006954CB">
        <w:br w:type="page"/>
      </w:r>
      <w:r w:rsidR="000001AC" w:rsidRPr="006954CB">
        <w:lastRenderedPageBreak/>
        <w:fldChar w:fldCharType="begin"/>
      </w:r>
      <w:r w:rsidR="000001AC" w:rsidRPr="006954CB">
        <w:instrText>styleref "Map Title"</w:instrText>
      </w:r>
      <w:r w:rsidR="000001AC" w:rsidRPr="006954CB">
        <w:fldChar w:fldCharType="separate"/>
      </w:r>
      <w:r w:rsidRPr="006954CB">
        <w:rPr>
          <w:noProof/>
        </w:rPr>
        <w:t>7.  Handling Certification of Entitlement by the SSA</w:t>
      </w:r>
      <w:r w:rsidR="000001AC" w:rsidRPr="006954CB">
        <w:rPr>
          <w:noProof/>
        </w:rPr>
        <w:fldChar w:fldCharType="end"/>
      </w:r>
      <w:r w:rsidRPr="006954CB">
        <w:t xml:space="preserve">, </w:t>
      </w:r>
      <w:r w:rsidRPr="006954CB">
        <w:rPr>
          <w:b w:val="0"/>
          <w:sz w:val="24"/>
        </w:rPr>
        <w:t>Continued</w:t>
      </w:r>
    </w:p>
    <w:p w14:paraId="78AE879A" w14:textId="20DD2830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9D" w14:textId="77777777">
        <w:trPr>
          <w:cantSplit/>
        </w:trPr>
        <w:tc>
          <w:tcPr>
            <w:tcW w:w="1728" w:type="dxa"/>
          </w:tcPr>
          <w:p w14:paraId="78AE879B" w14:textId="77777777" w:rsidR="007B26A0" w:rsidRPr="006954CB" w:rsidRDefault="007B26A0">
            <w:pPr>
              <w:pStyle w:val="Heading5"/>
            </w:pPr>
            <w:r w:rsidRPr="006954CB">
              <w:t>e.  Action Taken by VA if  Entitlement Certified by SSA Is Not Payable</w:t>
            </w:r>
          </w:p>
        </w:tc>
        <w:tc>
          <w:tcPr>
            <w:tcW w:w="7740" w:type="dxa"/>
          </w:tcPr>
          <w:p w14:paraId="78AE879C" w14:textId="77777777" w:rsidR="007B26A0" w:rsidRPr="006954CB" w:rsidRDefault="007B26A0">
            <w:pPr>
              <w:pStyle w:val="BlockText"/>
            </w:pPr>
            <w:r w:rsidRPr="006954CB">
              <w:t xml:space="preserve">If VA determines that entitlement certified by SSA on </w:t>
            </w:r>
            <w:r w:rsidRPr="006954CB">
              <w:rPr>
                <w:i/>
              </w:rPr>
              <w:t>SSA Form 101</w:t>
            </w:r>
            <w:r w:rsidRPr="006954CB">
              <w:t xml:space="preserve">, </w:t>
            </w:r>
            <w:r w:rsidRPr="006954CB">
              <w:rPr>
                <w:i/>
              </w:rPr>
              <w:t>SSA Form 101C</w:t>
            </w:r>
            <w:r w:rsidRPr="006954CB">
              <w:t xml:space="preserve">, or </w:t>
            </w:r>
            <w:r w:rsidRPr="006954CB">
              <w:rPr>
                <w:i/>
              </w:rPr>
              <w:t>SSA Form 101U3</w:t>
            </w:r>
            <w:r w:rsidRPr="006954CB">
              <w:t xml:space="preserve"> is not payable for any reason, notify the SSA PSC that made the certification.</w:t>
            </w:r>
          </w:p>
        </w:tc>
      </w:tr>
    </w:tbl>
    <w:p w14:paraId="78AE879E" w14:textId="3F5277E4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A1" w14:textId="77777777">
        <w:trPr>
          <w:cantSplit/>
        </w:trPr>
        <w:tc>
          <w:tcPr>
            <w:tcW w:w="1728" w:type="dxa"/>
          </w:tcPr>
          <w:p w14:paraId="78AE879F" w14:textId="77777777" w:rsidR="007B26A0" w:rsidRPr="006954CB" w:rsidRDefault="007B26A0">
            <w:pPr>
              <w:pStyle w:val="Heading5"/>
            </w:pPr>
            <w:r w:rsidRPr="006954CB">
              <w:t>f.  Action Taken by VA on Receipt of an Incomplete VA Form 21-4180</w:t>
            </w:r>
          </w:p>
        </w:tc>
        <w:tc>
          <w:tcPr>
            <w:tcW w:w="7740" w:type="dxa"/>
          </w:tcPr>
          <w:p w14:paraId="78AE87A0" w14:textId="77777777" w:rsidR="007B26A0" w:rsidRPr="006954CB" w:rsidRDefault="007B26A0">
            <w:pPr>
              <w:pStyle w:val="BlockText"/>
            </w:pPr>
            <w:r w:rsidRPr="006954CB">
              <w:t xml:space="preserve">Use the table below to determine what action to take when the SSA returns an incomplete </w:t>
            </w:r>
            <w:r w:rsidRPr="006954CB">
              <w:rPr>
                <w:i/>
              </w:rPr>
              <w:t>VA Form 21-4180</w:t>
            </w:r>
            <w:r w:rsidRPr="006954CB">
              <w:t xml:space="preserve"> because the claimant failed to respond to correspondence from the SSA.</w:t>
            </w:r>
          </w:p>
        </w:tc>
      </w:tr>
    </w:tbl>
    <w:p w14:paraId="78AE87A2" w14:textId="77777777" w:rsidR="007B26A0" w:rsidRPr="006954CB" w:rsidRDefault="007B26A0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6954CB" w:rsidRPr="006954CB" w14:paraId="78AE87A5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3" w14:textId="77777777" w:rsidR="007B26A0" w:rsidRPr="006954CB" w:rsidRDefault="007B26A0">
            <w:pPr>
              <w:pStyle w:val="TableHeaderText"/>
              <w:jc w:val="left"/>
            </w:pPr>
            <w:r w:rsidRPr="006954CB">
              <w:t>If the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4" w14:textId="77777777" w:rsidR="007B26A0" w:rsidRPr="006954CB" w:rsidRDefault="007B26A0">
            <w:pPr>
              <w:pStyle w:val="TableHeaderText"/>
              <w:jc w:val="left"/>
            </w:pPr>
            <w:r w:rsidRPr="006954CB">
              <w:t>Then …</w:t>
            </w:r>
          </w:p>
        </w:tc>
      </w:tr>
      <w:tr w:rsidR="006954CB" w:rsidRPr="006954CB" w14:paraId="78AE87AC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6" w14:textId="77777777" w:rsidR="007B26A0" w:rsidRPr="006954CB" w:rsidRDefault="007B26A0">
            <w:pPr>
              <w:pStyle w:val="TableText"/>
            </w:pPr>
            <w:r w:rsidRPr="006954CB">
              <w:rPr>
                <w:i/>
              </w:rPr>
              <w:t>VA Form 21-4180</w:t>
            </w:r>
            <w:r w:rsidRPr="006954CB">
              <w:t xml:space="preserve"> cont</w:t>
            </w:r>
            <w:r w:rsidR="00972544" w:rsidRPr="006954CB">
              <w:t>ains the most recent</w:t>
            </w:r>
            <w:r w:rsidRPr="006954CB">
              <w:t xml:space="preserve"> address of the claimant as shown in the claims folder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7" w14:textId="30098B5B" w:rsidR="007B26A0" w:rsidRPr="006954CB" w:rsidRDefault="007B26A0">
            <w:pPr>
              <w:pStyle w:val="BulletText1"/>
            </w:pPr>
            <w:r w:rsidRPr="006954CB">
              <w:t xml:space="preserve">file </w:t>
            </w:r>
            <w:r w:rsidRPr="006954CB">
              <w:rPr>
                <w:i/>
              </w:rPr>
              <w:t>VA Form 21-4180</w:t>
            </w:r>
            <w:r w:rsidR="003E48EE" w:rsidRPr="006954CB">
              <w:t xml:space="preserve"> in the deceased V</w:t>
            </w:r>
            <w:r w:rsidRPr="006954CB">
              <w:t>eteran’s claims folder</w:t>
            </w:r>
          </w:p>
          <w:p w14:paraId="78AE87A8" w14:textId="77777777" w:rsidR="007B26A0" w:rsidRPr="006954CB" w:rsidRDefault="007B26A0">
            <w:pPr>
              <w:pStyle w:val="BulletText1"/>
            </w:pPr>
            <w:r w:rsidRPr="006954CB">
              <w:t xml:space="preserve">annotate </w:t>
            </w:r>
            <w:r w:rsidRPr="006954CB">
              <w:rPr>
                <w:i/>
              </w:rPr>
              <w:t>VA Form 21-4180</w:t>
            </w:r>
            <w:r w:rsidRPr="006954CB">
              <w:t xml:space="preserve"> with “</w:t>
            </w:r>
            <w:r w:rsidRPr="006954CB">
              <w:rPr>
                <w:i/>
              </w:rPr>
              <w:t>NAN</w:t>
            </w:r>
            <w:r w:rsidRPr="006954CB">
              <w:t>,” and</w:t>
            </w:r>
          </w:p>
          <w:p w14:paraId="78AE87A9" w14:textId="77777777" w:rsidR="007B26A0" w:rsidRPr="006954CB" w:rsidRDefault="007B26A0">
            <w:pPr>
              <w:pStyle w:val="BulletText1"/>
            </w:pPr>
            <w:r w:rsidRPr="006954CB">
              <w:t xml:space="preserve">include </w:t>
            </w:r>
          </w:p>
          <w:p w14:paraId="78AE87AA" w14:textId="77777777" w:rsidR="007B26A0" w:rsidRPr="006954CB" w:rsidRDefault="007B26A0">
            <w:pPr>
              <w:pStyle w:val="BulletText2"/>
            </w:pPr>
            <w:r w:rsidRPr="006954CB">
              <w:t>the initials of the employee making the annotation, and</w:t>
            </w:r>
          </w:p>
          <w:p w14:paraId="78AE87AB" w14:textId="77777777" w:rsidR="007B26A0" w:rsidRPr="006954CB" w:rsidRDefault="007B26A0">
            <w:pPr>
              <w:pStyle w:val="BulletText2"/>
            </w:pPr>
            <w:r w:rsidRPr="006954CB">
              <w:t>the current date.</w:t>
            </w:r>
          </w:p>
        </w:tc>
      </w:tr>
      <w:tr w:rsidR="006954CB" w:rsidRPr="006954CB" w14:paraId="78AE87B0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D" w14:textId="77777777" w:rsidR="007B26A0" w:rsidRPr="006954CB" w:rsidRDefault="007B26A0">
            <w:pPr>
              <w:pStyle w:val="TableText"/>
            </w:pPr>
            <w:r w:rsidRPr="006954CB">
              <w:t>claims folder contains a more recent address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7AE" w14:textId="77777777" w:rsidR="007B26A0" w:rsidRPr="006954CB" w:rsidRDefault="007B26A0">
            <w:pPr>
              <w:pStyle w:val="BulletText1"/>
            </w:pPr>
            <w:r w:rsidRPr="006954CB">
              <w:t xml:space="preserve">send another </w:t>
            </w:r>
            <w:r w:rsidRPr="006954CB">
              <w:rPr>
                <w:i/>
              </w:rPr>
              <w:t>VA Form 21-4180</w:t>
            </w:r>
            <w:r w:rsidRPr="006954CB">
              <w:t xml:space="preserve"> containing the most recent address of record to the SSA PSC, and</w:t>
            </w:r>
          </w:p>
          <w:p w14:paraId="78AE87AF" w14:textId="77777777" w:rsidR="007B26A0" w:rsidRPr="006954CB" w:rsidRDefault="007B26A0">
            <w:pPr>
              <w:pStyle w:val="BulletText1"/>
            </w:pPr>
            <w:r w:rsidRPr="006954CB">
              <w:t xml:space="preserve">annotate </w:t>
            </w:r>
            <w:r w:rsidRPr="006954CB">
              <w:rPr>
                <w:i/>
              </w:rPr>
              <w:t>VA Form 21-4180</w:t>
            </w:r>
            <w:r w:rsidRPr="006954CB">
              <w:t xml:space="preserve"> to show it is being submitted due to the receipt of a current address.</w:t>
            </w:r>
          </w:p>
        </w:tc>
      </w:tr>
    </w:tbl>
    <w:p w14:paraId="78AE87B1" w14:textId="43675CA3" w:rsidR="007B26A0" w:rsidRPr="006954CB" w:rsidRDefault="009A1AC2">
      <w:pPr>
        <w:pStyle w:val="BlockLine"/>
      </w:pPr>
      <w:r w:rsidRPr="006954CB">
        <w:fldChar w:fldCharType="begin"/>
      </w:r>
      <w:r w:rsidRPr="006954CB">
        <w:instrText xml:space="preserve"> PRIVATE INFOTYPE="PROCEDURE" </w:instrText>
      </w:r>
      <w:r w:rsidRPr="006954C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954CB" w:rsidRPr="006954CB" w14:paraId="78AE87B4" w14:textId="77777777">
        <w:trPr>
          <w:cantSplit/>
        </w:trPr>
        <w:tc>
          <w:tcPr>
            <w:tcW w:w="1728" w:type="dxa"/>
          </w:tcPr>
          <w:p w14:paraId="78AE87B2" w14:textId="77777777" w:rsidR="007B26A0" w:rsidRPr="006954CB" w:rsidRDefault="007B26A0">
            <w:pPr>
              <w:pStyle w:val="Heading5"/>
            </w:pPr>
            <w:r w:rsidRPr="006954CB">
              <w:t>g.  When Recertification Is Required</w:t>
            </w:r>
          </w:p>
        </w:tc>
        <w:tc>
          <w:tcPr>
            <w:tcW w:w="7740" w:type="dxa"/>
          </w:tcPr>
          <w:p w14:paraId="78AE87B3" w14:textId="77777777" w:rsidR="007B26A0" w:rsidRPr="006954CB" w:rsidRDefault="007B26A0">
            <w:pPr>
              <w:pStyle w:val="BlockText"/>
            </w:pPr>
            <w:r w:rsidRPr="006954CB">
              <w:t xml:space="preserve">If an award of special allowance is delayed by VA for more than one year after the date of approval of the </w:t>
            </w:r>
            <w:r w:rsidRPr="006954CB">
              <w:rPr>
                <w:i/>
              </w:rPr>
              <w:t>SSA Form 101</w:t>
            </w:r>
            <w:r w:rsidRPr="006954CB">
              <w:t xml:space="preserve">, </w:t>
            </w:r>
            <w:r w:rsidRPr="006954CB">
              <w:rPr>
                <w:i/>
              </w:rPr>
              <w:t>SSA Form 101C</w:t>
            </w:r>
            <w:r w:rsidRPr="006954CB">
              <w:t xml:space="preserve">, or </w:t>
            </w:r>
            <w:r w:rsidRPr="006954CB">
              <w:rPr>
                <w:i/>
              </w:rPr>
              <w:t>SSA Form 101U3</w:t>
            </w:r>
            <w:r w:rsidRPr="006954CB">
              <w:t xml:space="preserve"> by the servicing SSA PSC, contact that office by letter requesting verification of continued eligibility before processing an award.</w:t>
            </w:r>
          </w:p>
        </w:tc>
      </w:tr>
    </w:tbl>
    <w:p w14:paraId="78AE87B5" w14:textId="62283D96" w:rsidR="007B26A0" w:rsidRPr="006954CB" w:rsidRDefault="009F3378">
      <w:pPr>
        <w:pStyle w:val="BlockLine"/>
      </w:pPr>
      <w:r w:rsidRPr="006954CB">
        <w:fldChar w:fldCharType="begin">
          <w:fldData xml:space="preserve">RABvAGMAVABlAG0AcAAxAFYAYQByAFQAcgBhAGQAaQB0AGkAbwBuAGEAbAA=
</w:fldData>
        </w:fldChar>
      </w:r>
      <w:r w:rsidRPr="006954CB">
        <w:instrText xml:space="preserve"> ADDIN  \* MERGEFORMAT </w:instrText>
      </w:r>
      <w:r w:rsidRPr="006954CB">
        <w:fldChar w:fldCharType="end"/>
      </w:r>
      <w:r w:rsidRPr="006954CB">
        <w:fldChar w:fldCharType="begin">
          <w:fldData xml:space="preserve">RgBvAG4AdABTAGUAdABpAG0AaQBzAHQAeQBsAGUAcwAuAHgAbQBsAA==
</w:fldData>
        </w:fldChar>
      </w:r>
      <w:r w:rsidRPr="006954CB">
        <w:instrText xml:space="preserve"> ADDIN  \* MERGEFORMAT </w:instrText>
      </w:r>
      <w:r w:rsidRPr="006954CB">
        <w:fldChar w:fldCharType="end"/>
      </w:r>
      <w:r w:rsidR="006954CB">
        <w:fldChar w:fldCharType="begin">
          <w:fldData xml:space="preserve">RABvAGMAVABlAG0AcAAxAFYAYQByAFQAcgBhAGQAaQB0AGkAbwBuAGEAbAA=
</w:fldData>
        </w:fldChar>
      </w:r>
      <w:r w:rsidR="006954CB">
        <w:instrText xml:space="preserve"> ADDIN  \* MERGEFORMAT </w:instrText>
      </w:r>
      <w:r w:rsidR="006954CB">
        <w:fldChar w:fldCharType="end"/>
      </w:r>
      <w:r w:rsidR="006954CB">
        <w:fldChar w:fldCharType="begin">
          <w:fldData xml:space="preserve">RgBvAG4AdABTAGUAdABGAG8AbgB0AFMAZQB0AGkAbQBpAHMAdAB5AGwAZQBzAC4AeABtAGwA
</w:fldData>
        </w:fldChar>
      </w:r>
      <w:r w:rsidR="006954CB">
        <w:instrText xml:space="preserve"> ADDIN  \* MERGEFORMAT </w:instrText>
      </w:r>
      <w:r w:rsidR="006954CB">
        <w:fldChar w:fldCharType="end"/>
      </w:r>
      <w:r w:rsidR="006954CB">
        <w:fldChar w:fldCharType="begin">
          <w:fldData xml:space="preserve">RABvAGMAVABlAG0AcAAxAFYAYQByAFQAcgBhAGQAaQB0AGkAbwBuAGEAbAA=
</w:fldData>
        </w:fldChar>
      </w:r>
      <w:r w:rsidR="006954CB">
        <w:instrText xml:space="preserve"> ADDIN  \* MERGEFORMAT </w:instrText>
      </w:r>
      <w:r w:rsidR="006954CB">
        <w:fldChar w:fldCharType="end"/>
      </w:r>
      <w:r w:rsidR="006954CB">
        <w:fldChar w:fldCharType="begin">
          <w:fldData xml:space="preserve">RgBvAG4AdABTAGUAdABGAG8AbgB0AFMAZQB0AGkAbQBpAHMAdAB5AGwAZQBzAC4AeABtAGwA
</w:fldData>
        </w:fldChar>
      </w:r>
      <w:r w:rsidR="006954CB">
        <w:instrText xml:space="preserve"> ADDIN  \* MERGEFORMAT </w:instrText>
      </w:r>
      <w:r w:rsidR="006954CB">
        <w:fldChar w:fldCharType="end"/>
      </w:r>
      <w:bookmarkStart w:id="0" w:name="_GoBack"/>
      <w:bookmarkEnd w:id="0"/>
    </w:p>
    <w:sectPr w:rsidR="007B26A0" w:rsidRPr="006954CB">
      <w:headerReference w:type="even" r:id="rId30"/>
      <w:headerReference w:type="default" r:id="rId31"/>
      <w:footerReference w:type="even" r:id="rId32"/>
      <w:footerReference w:type="default" r:id="rId33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87B8" w14:textId="77777777" w:rsidR="000001AC" w:rsidRDefault="000001AC">
      <w:r>
        <w:separator/>
      </w:r>
    </w:p>
  </w:endnote>
  <w:endnote w:type="continuationSeparator" w:id="0">
    <w:p w14:paraId="78AE87B9" w14:textId="77777777" w:rsidR="000001AC" w:rsidRDefault="000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C" w14:textId="77777777" w:rsidR="00E56E1C" w:rsidRDefault="00E56E1C">
    <w:pPr>
      <w:pStyle w:val="Footer"/>
      <w:tabs>
        <w:tab w:val="clear" w:pos="4320"/>
        <w:tab w:val="clear" w:pos="8640"/>
        <w:tab w:val="center" w:pos="4680"/>
        <w:tab w:val="right" w:pos="9274"/>
      </w:tabs>
      <w:ind w:right="90"/>
    </w:pPr>
    <w:r>
      <w:rPr>
        <w:b/>
        <w:sz w:val="20"/>
      </w:rPr>
      <w:t>1-C-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954CB">
      <w:rPr>
        <w:rStyle w:val="PageNumber"/>
        <w:b/>
        <w:noProof/>
        <w:sz w:val="20"/>
      </w:rPr>
      <w:t>10</w:t>
    </w:r>
    <w:r>
      <w:rPr>
        <w:rStyle w:val="PageNumber"/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D" w14:textId="77777777" w:rsidR="00E56E1C" w:rsidRDefault="00E56E1C">
    <w:pPr>
      <w:pStyle w:val="Footer"/>
      <w:tabs>
        <w:tab w:val="clear" w:pos="4320"/>
        <w:tab w:val="clear" w:pos="8640"/>
        <w:tab w:val="center" w:pos="4680"/>
        <w:tab w:val="right" w:pos="9274"/>
        <w:tab w:val="right" w:pos="12960"/>
      </w:tabs>
      <w:ind w:right="90"/>
    </w:pPr>
    <w:r>
      <w:rPr>
        <w:b/>
        <w:sz w:val="20"/>
      </w:rPr>
      <w:tab/>
    </w:r>
    <w:r>
      <w:rPr>
        <w:b/>
        <w:sz w:val="20"/>
      </w:rPr>
      <w:tab/>
      <w:t>1-C-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954CB">
      <w:rPr>
        <w:rStyle w:val="PageNumber"/>
        <w:b/>
        <w:noProof/>
        <w:sz w:val="20"/>
      </w:rPr>
      <w:t>9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E87B6" w14:textId="77777777" w:rsidR="000001AC" w:rsidRDefault="000001AC">
      <w:r>
        <w:separator/>
      </w:r>
    </w:p>
  </w:footnote>
  <w:footnote w:type="continuationSeparator" w:id="0">
    <w:p w14:paraId="78AE87B7" w14:textId="77777777" w:rsidR="000001AC" w:rsidRDefault="000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A" w14:textId="77777777" w:rsidR="00E56E1C" w:rsidRDefault="00E56E1C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>M21-1MR, Part IX, Subpart ii, Chapter 1, Section C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E87BB" w14:textId="77777777" w:rsidR="00E56E1C" w:rsidRDefault="00E56E1C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</w:pPr>
    <w:r>
      <w:rPr>
        <w:b/>
        <w:sz w:val="20"/>
      </w:rPr>
      <w:tab/>
    </w:r>
    <w:r>
      <w:rPr>
        <w:b/>
        <w:sz w:val="20"/>
      </w:rPr>
      <w:tab/>
      <w:t>M21-1MR, Part IX, Subpart ii, Chapter 1, Section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16F6"/>
    <w:multiLevelType w:val="hybridMultilevel"/>
    <w:tmpl w:val="3446B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">
    <w:nsid w:val="1F954711"/>
    <w:multiLevelType w:val="hybridMultilevel"/>
    <w:tmpl w:val="FA4CE198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2C419D"/>
    <w:multiLevelType w:val="hybridMultilevel"/>
    <w:tmpl w:val="41BAE918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6B02AF"/>
    <w:multiLevelType w:val="singleLevel"/>
    <w:tmpl w:val="8D1C049A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8">
    <w:nsid w:val="6DCE3EA1"/>
    <w:multiLevelType w:val="singleLevel"/>
    <w:tmpl w:val="AC5E1DB6"/>
    <w:lvl w:ilvl="0">
      <w:start w:val="1"/>
      <w:numFmt w:val="lowerLetter"/>
      <w:lvlText w:val="(%1)"/>
      <w:legacy w:legacy="1" w:legacySpace="0" w:legacyIndent="900"/>
      <w:lvlJc w:val="left"/>
      <w:pPr>
        <w:ind w:left="1440" w:hanging="900"/>
      </w:pPr>
    </w:lvl>
  </w:abstractNum>
  <w:abstractNum w:abstractNumId="9">
    <w:nsid w:val="75AC22AF"/>
    <w:multiLevelType w:val="multilevel"/>
    <w:tmpl w:val="C6621E54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0624E6"/>
    <w:multiLevelType w:val="hybridMultilevel"/>
    <w:tmpl w:val="9B50C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FontSetimistyles.xml"/>
    <w:docVar w:name="XSLPath" w:val="C:\Program Files (x86)\Information Mapping\FS Pro 4.3\StyleSheets\"/>
    <w:docVar w:name="XSLstylesheet" w:val="Basic.xsl"/>
  </w:docVars>
  <w:rsids>
    <w:rsidRoot w:val="009E5D65"/>
    <w:rsid w:val="000001AC"/>
    <w:rsid w:val="00102778"/>
    <w:rsid w:val="00240117"/>
    <w:rsid w:val="003E48EE"/>
    <w:rsid w:val="006954CB"/>
    <w:rsid w:val="007B26A0"/>
    <w:rsid w:val="00895D4E"/>
    <w:rsid w:val="00972544"/>
    <w:rsid w:val="009A1AC2"/>
    <w:rsid w:val="009E5D65"/>
    <w:rsid w:val="009F3378"/>
    <w:rsid w:val="00C44022"/>
    <w:rsid w:val="00CC7B20"/>
    <w:rsid w:val="00D73DC0"/>
    <w:rsid w:val="00E56E1C"/>
    <w:rsid w:val="00E75F1F"/>
    <w:rsid w:val="00EC3BC8"/>
    <w:rsid w:val="00FB65A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AE8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16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17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imi-internal:M21-1MRIX.ii.1.C.6.d" TargetMode="External"/><Relationship Id="rId18" Type="http://schemas.openxmlformats.org/officeDocument/2006/relationships/hyperlink" Target="imi-internal:M21-1MRIII.iii.3.A.6" TargetMode="External"/><Relationship Id="rId26" Type="http://schemas.openxmlformats.org/officeDocument/2006/relationships/hyperlink" Target="imi-internal:M21-1MRIX.ii.1.D.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aw.cornell.edu/uscode/38/1312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imi-internal:M21-1MRIX.ii.1.C.7" TargetMode="External"/><Relationship Id="rId17" Type="http://schemas.openxmlformats.org/officeDocument/2006/relationships/hyperlink" Target="imi-internal:M21-1MRIX.ii.1.C.6.d.e" TargetMode="External"/><Relationship Id="rId25" Type="http://schemas.openxmlformats.org/officeDocument/2006/relationships/hyperlink" Target="http://www.law.cornell.edu/uscode/38/1312.html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imi-internal:M21-1MRIX.ii.1.C.7.d" TargetMode="External"/><Relationship Id="rId20" Type="http://schemas.openxmlformats.org/officeDocument/2006/relationships/hyperlink" Target="http://www.law.cornell.edu/uscode/38/1312.html" TargetMode="External"/><Relationship Id="rId29" Type="http://schemas.openxmlformats.org/officeDocument/2006/relationships/hyperlink" Target="imi-internal:M21-1MRIX.ii.1.A.2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w.cornell.edu/uscode/38/1312.html" TargetMode="External"/><Relationship Id="rId24" Type="http://schemas.openxmlformats.org/officeDocument/2006/relationships/hyperlink" Target="imi-internal:M21-1MRIX.ii.1.C.7.d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imi-internal:M21-1MRIX.ii.1.C.7.d" TargetMode="External"/><Relationship Id="rId23" Type="http://schemas.openxmlformats.org/officeDocument/2006/relationships/hyperlink" Target="imi-internal:M21-1MRIX.ii.1.C.7.b" TargetMode="External"/><Relationship Id="rId28" Type="http://schemas.openxmlformats.org/officeDocument/2006/relationships/hyperlink" Target="imi-internal:M21-1MRIX.ii.1.A.2.b" TargetMode="External"/><Relationship Id="rId10" Type="http://schemas.openxmlformats.org/officeDocument/2006/relationships/endnotes" Target="endnotes.xml"/><Relationship Id="rId19" Type="http://schemas.openxmlformats.org/officeDocument/2006/relationships/hyperlink" Target="imi-internal:M21-1MRIII.iii.3.A.7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imi-internal:M21-1MRIX.ii.1.C.6.e" TargetMode="External"/><Relationship Id="rId22" Type="http://schemas.openxmlformats.org/officeDocument/2006/relationships/hyperlink" Target="imi-internal:M21-1MRIX.ii.1.C.7.b" TargetMode="External"/><Relationship Id="rId27" Type="http://schemas.openxmlformats.org/officeDocument/2006/relationships/hyperlink" Target="imi-internal:M21-1MRIX.ii.1.B.4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FBE28B37-26EA-4B39-910B-DCB2DE37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E0A19-C365-42A5-822D-370B54CF6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09E52-6A6E-4D4C-BA3C-8A5A44EA679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59</TotalTime>
  <Pages>10</Pages>
  <Words>2164</Words>
  <Characters>10952</Characters>
  <Application>Microsoft Office Word</Application>
  <DocSecurity>0</DocSecurity>
  <Lines>497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C. Development (U.S. Department of Veterans Affairs)</vt:lpstr>
    </vt:vector>
  </TitlesOfParts>
  <Company>Department of Veterans Affairs (VA)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C. Development (U.S. Department of Veterans Affairs)</dc:title>
  <dc:subject>Development</dc:subject>
  <dc:creator>VA</dc:creator>
  <cp:keywords>ancillary, benefits, 1312(a), 1312, special allowance, pmc, pension management center, development, social security, SSA, social security administration, 21-4180, 4180, certification, survivor, eligibility, eligible</cp:keywords>
  <dc:description>topics on development of cases involving entitlement to the special allowance under 38 U.S.C. 1312(a)</dc:description>
  <cp:lastModifiedBy>Mazar, Leah B., VBAVACO</cp:lastModifiedBy>
  <cp:revision>16</cp:revision>
  <cp:lastPrinted>2004-11-22T17:20:00Z</cp:lastPrinted>
  <dcterms:created xsi:type="dcterms:W3CDTF">2012-10-01T12:26:00Z</dcterms:created>
  <dcterms:modified xsi:type="dcterms:W3CDTF">2014-08-22T13:53:00Z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20041116</vt:lpwstr>
  </property>
  <property fmtid="{D5CDD505-2E9C-101B-9397-08002B2CF9AE}" pid="3" name="DateReviewed">
    <vt:lpwstr>20140813</vt:lpwstr>
  </property>
  <property fmtid="{D5CDD505-2E9C-101B-9397-08002B2CF9AE}" pid="4" name="Type">
    <vt:lpwstr>manual</vt:lpwstr>
  </property>
  <property fmtid="{D5CDD505-2E9C-101B-9397-08002B2CF9AE}" pid="5" name="Lang">
    <vt:lpwstr>eng</vt:lpwstr>
  </property>
  <property fmtid="{D5CDD505-2E9C-101B-9397-08002B2CF9AE}" pid="6" name="Creator">
    <vt:lpwstr>Department of Veterans Affairs, Veterans Benefits Administration, Compensation Service, Procedures</vt:lpwstr>
  </property>
</Properties>
</file>