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1275E" w14:textId="32F87819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</w:r>
      <w:r w:rsidR="00592749"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 xml:space="preserve">M21-1, Part </w:t>
      </w:r>
      <w:r w:rsidR="00E77F8D">
        <w:rPr>
          <w:rFonts w:ascii="Times New Roman" w:hAnsi="Times New Roman"/>
          <w:sz w:val="20"/>
        </w:rPr>
        <w:t>IX</w:t>
      </w:r>
      <w:r>
        <w:rPr>
          <w:rFonts w:ascii="Times New Roman" w:hAnsi="Times New Roman"/>
          <w:sz w:val="20"/>
        </w:rPr>
        <w:t xml:space="preserve">, Subpart </w:t>
      </w:r>
      <w:r w:rsidR="00945950">
        <w:rPr>
          <w:rFonts w:ascii="Times New Roman" w:hAnsi="Times New Roman"/>
          <w:sz w:val="20"/>
        </w:rPr>
        <w:t>ii</w:t>
      </w:r>
    </w:p>
    <w:p w14:paraId="20001A2A" w14:textId="580AD775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D47ABE">
        <w:rPr>
          <w:b/>
          <w:bCs/>
          <w:sz w:val="20"/>
        </w:rPr>
        <w:t xml:space="preserve">                 </w:t>
      </w:r>
      <w:r w:rsidR="00592749">
        <w:rPr>
          <w:b/>
          <w:bCs/>
          <w:sz w:val="20"/>
        </w:rPr>
        <w:tab/>
        <w:t xml:space="preserve">      July 10, 2015</w:t>
      </w:r>
    </w:p>
    <w:p w14:paraId="3EF88F01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6092F9B8" w14:textId="77777777" w:rsidR="00504F80" w:rsidRDefault="00504F80" w:rsidP="00504F80">
      <w:pPr>
        <w:rPr>
          <w:b/>
          <w:bCs/>
          <w:sz w:val="20"/>
        </w:rPr>
      </w:pPr>
    </w:p>
    <w:p w14:paraId="0182F851" w14:textId="77777777" w:rsidR="00504F80" w:rsidRDefault="00504F80" w:rsidP="00504F80">
      <w:pPr>
        <w:pStyle w:val="Heading4"/>
      </w:pPr>
      <w:r>
        <w:t xml:space="preserve">Transmittal Sheet </w:t>
      </w:r>
    </w:p>
    <w:p w14:paraId="187CE131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6DB07064" w14:textId="77777777" w:rsidTr="00C24D50">
        <w:tc>
          <w:tcPr>
            <w:tcW w:w="1728" w:type="dxa"/>
          </w:tcPr>
          <w:p w14:paraId="09D7DD43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395004C1" w14:textId="77777777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E77F8D">
              <w:t>IX</w:t>
            </w:r>
            <w:r>
              <w:t>, “</w:t>
            </w:r>
            <w:r w:rsidR="00E77F8D">
              <w:t>Ancillary and Special Benefits</w:t>
            </w:r>
            <w:r>
              <w:t xml:space="preserve">,” Subpart </w:t>
            </w:r>
            <w:r w:rsidR="00BB3345">
              <w:t>ii</w:t>
            </w:r>
            <w:r>
              <w:t>, “</w:t>
            </w:r>
            <w:r w:rsidR="00E77F8D">
              <w:t>Special Benefits</w:t>
            </w:r>
            <w:r>
              <w:t>.”</w:t>
            </w:r>
          </w:p>
          <w:p w14:paraId="4DD34527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3F495B1E" w14:textId="77777777" w:rsidR="006F4B75" w:rsidRDefault="00DF2396" w:rsidP="00DF2396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</w:t>
            </w:r>
            <w:r w:rsidR="006F4B75">
              <w:rPr>
                <w:b/>
                <w:i/>
              </w:rPr>
              <w:t>s</w:t>
            </w:r>
            <w:r w:rsidR="00504F80">
              <w:t xml:space="preserve">:  </w:t>
            </w:r>
          </w:p>
          <w:p w14:paraId="3E73702E" w14:textId="77777777" w:rsidR="00504F80" w:rsidRDefault="0027298D" w:rsidP="006F4B75">
            <w:pPr>
              <w:pStyle w:val="BulletText1"/>
            </w:pPr>
            <w:r>
              <w:t xml:space="preserve">Unless otherwise noted, the term “claims folder” refers to </w:t>
            </w:r>
            <w:r w:rsidR="004A0832">
              <w:t>the</w:t>
            </w:r>
            <w:r w:rsidR="000E320F">
              <w:t xml:space="preserve"> official, numbered,</w:t>
            </w:r>
            <w:r w:rsidR="00A2703B">
              <w:t xml:space="preserve"> Department of Veterans Affairs (VA)</w:t>
            </w:r>
            <w:r>
              <w:t xml:space="preserve"> </w:t>
            </w:r>
            <w:r w:rsidR="000E320F">
              <w:t>repository – whether paper or electronic – for all</w:t>
            </w:r>
            <w:r w:rsidR="004A0832">
              <w:t xml:space="preserve"> documentation </w:t>
            </w:r>
            <w:r w:rsidR="000E320F">
              <w:t xml:space="preserve">relating to claims that a Veteran and/or his/her </w:t>
            </w:r>
            <w:r w:rsidR="00AC43CF">
              <w:t>survivors</w:t>
            </w:r>
            <w:r w:rsidR="000E320F">
              <w:t xml:space="preserve"> file with VA</w:t>
            </w:r>
            <w:r w:rsidR="004A0832">
              <w:t>.</w:t>
            </w:r>
          </w:p>
          <w:p w14:paraId="3A9E8065" w14:textId="6DA3790A" w:rsidR="006F4B75" w:rsidRPr="00EA3A57" w:rsidRDefault="006F4B75" w:rsidP="006F4B75">
            <w:pPr>
              <w:pStyle w:val="BulletText1"/>
            </w:pPr>
            <w:r>
              <w:t>Editorial changes have been made to remove obsolete procedures for outdated claims-processing systems and add procedures for current claims-processing systems.</w:t>
            </w:r>
          </w:p>
        </w:tc>
      </w:tr>
    </w:tbl>
    <w:p w14:paraId="24D49408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2A1D3E" w14:paraId="12BC67F4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0A3FB95F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058" w:type="pct"/>
            <w:shd w:val="clear" w:color="auto" w:fill="auto"/>
          </w:tcPr>
          <w:p w14:paraId="49B72968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14:paraId="5BECEF05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60ECC811" w14:textId="453579A4" w:rsidR="002A1D3E" w:rsidRPr="00C24D50" w:rsidRDefault="00E77F8D" w:rsidP="00DF2396">
            <w:pPr>
              <w:pStyle w:val="TableText"/>
            </w:pPr>
            <w:r>
              <w:t>To</w:t>
            </w:r>
            <w:r w:rsidR="00DF2396">
              <w:t xml:space="preserve"> create new </w:t>
            </w:r>
            <w:r w:rsidR="00AF5451">
              <w:t xml:space="preserve">M21-1, Part IX, Subpart ii, </w:t>
            </w:r>
            <w:r w:rsidR="00DF2396">
              <w:t>Chapter 3</w:t>
            </w:r>
            <w:r w:rsidR="00AF5451">
              <w:t xml:space="preserve"> (IX.ii.3)</w:t>
            </w:r>
            <w:r w:rsidR="00DF2396">
              <w:t xml:space="preserve"> as the location of the Medal of Honor Pension guidance that was previously located in old M21-1, Part IX, Subpart ii, Chapter 1, Section E (IX.ii.1.E)</w:t>
            </w:r>
            <w:r w:rsidR="00A374EE">
              <w:t>.</w:t>
            </w:r>
          </w:p>
        </w:tc>
        <w:tc>
          <w:tcPr>
            <w:tcW w:w="1058" w:type="pct"/>
            <w:shd w:val="clear" w:color="auto" w:fill="auto"/>
          </w:tcPr>
          <w:p w14:paraId="7EA6332C" w14:textId="2344C4AD" w:rsidR="00592749" w:rsidRDefault="00592749" w:rsidP="00DF2396">
            <w:pPr>
              <w:pStyle w:val="TableText"/>
            </w:pPr>
            <w:r>
              <w:t>M21-1, Part IX, Subpart ii, Chapter 3</w:t>
            </w:r>
          </w:p>
          <w:p w14:paraId="76C41880" w14:textId="66931A50" w:rsidR="00B75BEB" w:rsidRPr="00C24D50" w:rsidRDefault="00592749" w:rsidP="00DF2396">
            <w:pPr>
              <w:pStyle w:val="TableText"/>
            </w:pPr>
            <w:r>
              <w:t>(</w:t>
            </w:r>
            <w:r w:rsidR="00B75BEB">
              <w:t>IX.ii.3</w:t>
            </w:r>
            <w:r>
              <w:t>)</w:t>
            </w:r>
          </w:p>
        </w:tc>
      </w:tr>
      <w:tr w:rsidR="00146D5D" w14:paraId="07AD24D1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7C0A7BBE" w14:textId="64DFFA9F" w:rsidR="00146D5D" w:rsidRDefault="00146D5D" w:rsidP="00BC671B">
            <w:pPr>
              <w:pStyle w:val="TableText"/>
            </w:pPr>
            <w:r>
              <w:t>To update award processing procedure</w:t>
            </w:r>
            <w:r w:rsidR="006F4B75">
              <w:t>s</w:t>
            </w:r>
            <w:r>
              <w:t xml:space="preserve"> from outdated Benefits Delivery </w:t>
            </w:r>
            <w:r w:rsidR="006F4B75">
              <w:t>Network (BDN) to current system procedures</w:t>
            </w:r>
            <w:r>
              <w:t>.</w:t>
            </w:r>
          </w:p>
        </w:tc>
        <w:tc>
          <w:tcPr>
            <w:tcW w:w="1058" w:type="pct"/>
            <w:shd w:val="clear" w:color="auto" w:fill="auto"/>
          </w:tcPr>
          <w:p w14:paraId="393A2BC0" w14:textId="6250052B" w:rsidR="00146D5D" w:rsidRPr="00C24D50" w:rsidRDefault="00146D5D" w:rsidP="00B75BEB">
            <w:pPr>
              <w:pStyle w:val="TableText"/>
            </w:pPr>
            <w:r>
              <w:t>IX.ii.3.1.e</w:t>
            </w:r>
          </w:p>
        </w:tc>
      </w:tr>
    </w:tbl>
    <w:p w14:paraId="2B9A6AB5" w14:textId="77777777" w:rsidR="00504F80" w:rsidRDefault="00504F80" w:rsidP="00504F80">
      <w:pPr>
        <w:pStyle w:val="BlockLine"/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DCC759B" w14:textId="77777777" w:rsidTr="00237C22">
        <w:tc>
          <w:tcPr>
            <w:tcW w:w="1728" w:type="dxa"/>
          </w:tcPr>
          <w:p w14:paraId="5DFC7E1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3A7D23A0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7C8BC42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1FD1C914" w14:textId="77777777" w:rsidTr="00237C22">
        <w:tc>
          <w:tcPr>
            <w:tcW w:w="1728" w:type="dxa"/>
          </w:tcPr>
          <w:p w14:paraId="4AEB210B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395F8082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4E1BD38A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7D93485" w14:textId="77777777" w:rsidTr="00237C22">
        <w:tc>
          <w:tcPr>
            <w:tcW w:w="1728" w:type="dxa"/>
          </w:tcPr>
          <w:p w14:paraId="1C8F35B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2230A9EA" w14:textId="77777777" w:rsidR="00ED1763" w:rsidRDefault="00ED1763" w:rsidP="00237C22">
            <w:pPr>
              <w:pStyle w:val="BlockText"/>
            </w:pPr>
          </w:p>
          <w:p w14:paraId="3FF330D4" w14:textId="77777777" w:rsidR="00ED1763" w:rsidRDefault="00ED1763" w:rsidP="00237C22">
            <w:pPr>
              <w:pStyle w:val="BlockText"/>
            </w:pPr>
            <w:r>
              <w:t>___________________________________________________________</w:t>
            </w:r>
          </w:p>
          <w:p w14:paraId="722E09A4" w14:textId="77777777" w:rsidR="00146D5D" w:rsidRDefault="00146D5D" w:rsidP="00237C22">
            <w:pPr>
              <w:pStyle w:val="BlockText"/>
            </w:pPr>
          </w:p>
          <w:p w14:paraId="5372EFDC" w14:textId="77777777" w:rsidR="00146D5D" w:rsidRDefault="00146D5D" w:rsidP="00237C22">
            <w:pPr>
              <w:pStyle w:val="BlockText"/>
            </w:pPr>
          </w:p>
          <w:p w14:paraId="7AC1A4C6" w14:textId="77777777" w:rsidR="00146D5D" w:rsidRPr="00B4163A" w:rsidRDefault="00146D5D" w:rsidP="00146D5D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6FA4FF0B" w14:textId="523DFB2A" w:rsidR="00ED1763" w:rsidRPr="00B4163A" w:rsidRDefault="00146D5D" w:rsidP="00146D5D">
            <w:pPr>
              <w:pStyle w:val="BlockText"/>
            </w:pPr>
            <w:r w:rsidRPr="00B4163A">
              <w:t>Compensation Service</w:t>
            </w:r>
          </w:p>
        </w:tc>
      </w:tr>
    </w:tbl>
    <w:p w14:paraId="52C09EF8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7AF0B4B1" w14:textId="77777777" w:rsidTr="00237C22">
        <w:tc>
          <w:tcPr>
            <w:tcW w:w="1728" w:type="dxa"/>
          </w:tcPr>
          <w:p w14:paraId="429F62F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77A47385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7F50E268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D0AB693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79277" w14:textId="77777777" w:rsidR="002E518C" w:rsidRDefault="002E518C" w:rsidP="00C765C7">
      <w:r>
        <w:separator/>
      </w:r>
    </w:p>
  </w:endnote>
  <w:endnote w:type="continuationSeparator" w:id="0">
    <w:p w14:paraId="0993125C" w14:textId="77777777" w:rsidR="002E518C" w:rsidRDefault="002E518C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B83B2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E83AF3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38331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2749">
      <w:rPr>
        <w:rStyle w:val="PageNumber"/>
        <w:noProof/>
      </w:rPr>
      <w:t>i</w:t>
    </w:r>
    <w:r>
      <w:rPr>
        <w:rStyle w:val="PageNumber"/>
      </w:rPr>
      <w:fldChar w:fldCharType="end"/>
    </w:r>
  </w:p>
  <w:p w14:paraId="2F3CB6CF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58741" w14:textId="77777777" w:rsidR="002E518C" w:rsidRDefault="002E518C" w:rsidP="00C765C7">
      <w:r>
        <w:separator/>
      </w:r>
    </w:p>
  </w:footnote>
  <w:footnote w:type="continuationSeparator" w:id="0">
    <w:p w14:paraId="5C8DC870" w14:textId="77777777" w:rsidR="002E518C" w:rsidRDefault="002E518C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15pt;height:12.15pt" o:bullet="t">
        <v:imagedata r:id="rId1" o:title="fspro_2columns"/>
      </v:shape>
    </w:pict>
  </w:numPicBullet>
  <w:numPicBullet w:numPicBulletId="1">
    <w:pict>
      <v:shape id="_x0000_i1027" type="#_x0000_t75" style="width:12.15pt;height:12.15pt" o:bullet="t">
        <v:imagedata r:id="rId2" o:title="advanced"/>
      </v:shape>
    </w:pict>
  </w:numPicBullet>
  <w:numPicBullet w:numPicBulletId="2">
    <w:pict>
      <v:shape id="_x0000_i1028" type="#_x0000_t75" style="width:12.15pt;height:12.15pt" o:bullet="t">
        <v:imagedata r:id="rId3" o:title="continue"/>
      </v:shape>
    </w:pict>
  </w:numPicBullet>
  <w:numPicBullet w:numPicBulletId="3">
    <w:pict>
      <v:shape id="_x0000_i1029" type="#_x0000_t75" style="width:12.15pt;height:12.15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4B8"/>
    <w:rsid w:val="00002A1E"/>
    <w:rsid w:val="00014A89"/>
    <w:rsid w:val="000252C6"/>
    <w:rsid w:val="000256FB"/>
    <w:rsid w:val="00093228"/>
    <w:rsid w:val="000A7776"/>
    <w:rsid w:val="000E320F"/>
    <w:rsid w:val="00100433"/>
    <w:rsid w:val="0010215F"/>
    <w:rsid w:val="00106EEF"/>
    <w:rsid w:val="001118AD"/>
    <w:rsid w:val="00120103"/>
    <w:rsid w:val="00123973"/>
    <w:rsid w:val="001253ED"/>
    <w:rsid w:val="00146D5D"/>
    <w:rsid w:val="00186D46"/>
    <w:rsid w:val="001B2E0B"/>
    <w:rsid w:val="001B3F58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E518C"/>
    <w:rsid w:val="002F5B21"/>
    <w:rsid w:val="002F7397"/>
    <w:rsid w:val="00332B80"/>
    <w:rsid w:val="00341981"/>
    <w:rsid w:val="00366D36"/>
    <w:rsid w:val="00386999"/>
    <w:rsid w:val="003B2927"/>
    <w:rsid w:val="003C0DFB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2749"/>
    <w:rsid w:val="00594258"/>
    <w:rsid w:val="005E4363"/>
    <w:rsid w:val="00600DC7"/>
    <w:rsid w:val="0062068D"/>
    <w:rsid w:val="0063083C"/>
    <w:rsid w:val="006317AA"/>
    <w:rsid w:val="006473C3"/>
    <w:rsid w:val="006708D7"/>
    <w:rsid w:val="006837E0"/>
    <w:rsid w:val="006B7262"/>
    <w:rsid w:val="006C3E5F"/>
    <w:rsid w:val="006C48FF"/>
    <w:rsid w:val="006D10E5"/>
    <w:rsid w:val="006D2611"/>
    <w:rsid w:val="006D52FE"/>
    <w:rsid w:val="006F4B75"/>
    <w:rsid w:val="006F6D37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467F0"/>
    <w:rsid w:val="0086475B"/>
    <w:rsid w:val="00875AFA"/>
    <w:rsid w:val="0088609E"/>
    <w:rsid w:val="008B4CB5"/>
    <w:rsid w:val="008C13E6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C6B2E"/>
    <w:rsid w:val="009E6E1A"/>
    <w:rsid w:val="00A2703B"/>
    <w:rsid w:val="00A315CB"/>
    <w:rsid w:val="00A3579D"/>
    <w:rsid w:val="00A374EE"/>
    <w:rsid w:val="00A55356"/>
    <w:rsid w:val="00A557BB"/>
    <w:rsid w:val="00A8520D"/>
    <w:rsid w:val="00AC2993"/>
    <w:rsid w:val="00AC43CF"/>
    <w:rsid w:val="00AD0EDC"/>
    <w:rsid w:val="00AF2CD6"/>
    <w:rsid w:val="00AF5451"/>
    <w:rsid w:val="00B051D1"/>
    <w:rsid w:val="00B0548B"/>
    <w:rsid w:val="00B1214C"/>
    <w:rsid w:val="00B26086"/>
    <w:rsid w:val="00B30D2F"/>
    <w:rsid w:val="00B34B43"/>
    <w:rsid w:val="00B50AD7"/>
    <w:rsid w:val="00B64F2F"/>
    <w:rsid w:val="00B75BEB"/>
    <w:rsid w:val="00B93A3C"/>
    <w:rsid w:val="00B96287"/>
    <w:rsid w:val="00BB3345"/>
    <w:rsid w:val="00BC671B"/>
    <w:rsid w:val="00BE1434"/>
    <w:rsid w:val="00BF7FE3"/>
    <w:rsid w:val="00C0404B"/>
    <w:rsid w:val="00C24D50"/>
    <w:rsid w:val="00C273AD"/>
    <w:rsid w:val="00C765C7"/>
    <w:rsid w:val="00CD2D08"/>
    <w:rsid w:val="00D30A1A"/>
    <w:rsid w:val="00D33A6E"/>
    <w:rsid w:val="00D36508"/>
    <w:rsid w:val="00D47ABE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2396"/>
    <w:rsid w:val="00DF44AC"/>
    <w:rsid w:val="00DF5F4C"/>
    <w:rsid w:val="00E2529E"/>
    <w:rsid w:val="00E36906"/>
    <w:rsid w:val="00E648E9"/>
    <w:rsid w:val="00E67135"/>
    <w:rsid w:val="00E77596"/>
    <w:rsid w:val="00E77F8D"/>
    <w:rsid w:val="00E964FD"/>
    <w:rsid w:val="00ED1763"/>
    <w:rsid w:val="00ED4D5E"/>
    <w:rsid w:val="00ED71C8"/>
    <w:rsid w:val="00F006B2"/>
    <w:rsid w:val="00F43DFA"/>
    <w:rsid w:val="00F87670"/>
    <w:rsid w:val="00F87F72"/>
    <w:rsid w:val="00F90609"/>
    <w:rsid w:val="00FB6AD1"/>
    <w:rsid w:val="00FE0E6D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5D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b438dcf7-3998-4283-b7fc-0ec6fa8e430f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33ABFF8-261A-48ED-B7F8-DD8E6AE1B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0A09821-F7CA-462F-95A0-DEE2BE1E5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36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Kimberly Martin-Butler</cp:lastModifiedBy>
  <cp:revision>11</cp:revision>
  <dcterms:created xsi:type="dcterms:W3CDTF">2015-06-15T19:43:00Z</dcterms:created>
  <dcterms:modified xsi:type="dcterms:W3CDTF">2015-07-10T13:18:00Z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