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765B3" w14:textId="77777777" w:rsidR="00F97452" w:rsidRPr="00F97452" w:rsidRDefault="00504F80" w:rsidP="00F97452">
      <w:pPr>
        <w:pStyle w:val="Header"/>
        <w:tabs>
          <w:tab w:val="left" w:pos="0"/>
        </w:tabs>
        <w:rPr>
          <w:b/>
          <w:bCs/>
          <w:color w:val="000000"/>
          <w:sz w:val="20"/>
        </w:rPr>
      </w:pPr>
      <w:r w:rsidRPr="00F97452">
        <w:rPr>
          <w:b/>
          <w:sz w:val="20"/>
        </w:rPr>
        <w:t>Department of Veterans Affairs</w:t>
      </w:r>
      <w:r>
        <w:rPr>
          <w:sz w:val="20"/>
        </w:rPr>
        <w:tab/>
      </w:r>
      <w:r w:rsidR="00F97452">
        <w:rPr>
          <w:sz w:val="20"/>
        </w:rPr>
        <w:tab/>
      </w:r>
      <w:r w:rsidR="00F97452" w:rsidRPr="00F97452">
        <w:rPr>
          <w:b/>
          <w:bCs/>
          <w:color w:val="000000"/>
          <w:sz w:val="20"/>
        </w:rPr>
        <w:t xml:space="preserve">Part </w:t>
      </w:r>
      <w:r w:rsidR="0007459B">
        <w:rPr>
          <w:b/>
          <w:bCs/>
          <w:color w:val="000000"/>
          <w:sz w:val="20"/>
        </w:rPr>
        <w:t>I</w:t>
      </w:r>
      <w:r w:rsidR="00142CD2">
        <w:rPr>
          <w:b/>
          <w:bCs/>
          <w:color w:val="000000"/>
          <w:sz w:val="20"/>
        </w:rPr>
        <w:t xml:space="preserve">X, Subpart i, Chapter </w:t>
      </w:r>
      <w:r w:rsidR="001B19F7">
        <w:rPr>
          <w:b/>
          <w:bCs/>
          <w:color w:val="000000"/>
          <w:sz w:val="20"/>
        </w:rPr>
        <w:t>7</w:t>
      </w:r>
    </w:p>
    <w:p w14:paraId="013765B4" w14:textId="3BDE782A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9B37B8">
        <w:rPr>
          <w:b/>
          <w:bCs/>
          <w:sz w:val="20"/>
        </w:rPr>
        <w:t xml:space="preserve">                     December 12, 2013</w:t>
      </w:r>
      <w:r w:rsidR="00F97452">
        <w:rPr>
          <w:b/>
          <w:bCs/>
          <w:sz w:val="20"/>
        </w:rPr>
        <w:t xml:space="preserve"> </w:t>
      </w:r>
    </w:p>
    <w:p w14:paraId="013765B5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013765B6" w14:textId="77777777" w:rsidR="00504F80" w:rsidRDefault="00504F80" w:rsidP="00504F80">
      <w:pPr>
        <w:rPr>
          <w:b/>
          <w:bCs/>
          <w:sz w:val="20"/>
        </w:rPr>
      </w:pPr>
    </w:p>
    <w:p w14:paraId="013765B7" w14:textId="77777777" w:rsidR="00504F80" w:rsidRDefault="00504F80" w:rsidP="00504F80">
      <w:pPr>
        <w:pStyle w:val="Heading4"/>
      </w:pPr>
      <w:r>
        <w:t xml:space="preserve">Transmittal Sheet </w:t>
      </w:r>
    </w:p>
    <w:p w14:paraId="013765B8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013765C3" w14:textId="77777777" w:rsidTr="00C24D50">
        <w:tc>
          <w:tcPr>
            <w:tcW w:w="1728" w:type="dxa"/>
          </w:tcPr>
          <w:p w14:paraId="013765B9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6CBA8AE" w14:textId="4AC29AE3" w:rsidR="00D53ADC" w:rsidRDefault="00D53ADC" w:rsidP="00D53ADC">
            <w:pPr>
              <w:pStyle w:val="BulletText1"/>
              <w:numPr>
                <w:ilvl w:val="0"/>
                <w:numId w:val="0"/>
              </w:numPr>
            </w:pPr>
            <w:r>
              <w:t xml:space="preserve">The table below describes the changes included in this revision of Veterans Benefits Manual M21-1MR, </w:t>
            </w:r>
            <w:r w:rsidRPr="0007459B">
              <w:t xml:space="preserve">Part </w:t>
            </w:r>
            <w:r>
              <w:t>IX</w:t>
            </w:r>
            <w:r w:rsidRPr="0007459B">
              <w:t xml:space="preserve"> “</w:t>
            </w:r>
            <w:r>
              <w:t>Ancillary and Special Benefits</w:t>
            </w:r>
            <w:r w:rsidRPr="0007459B">
              <w:t xml:space="preserve">,” </w:t>
            </w:r>
            <w:r>
              <w:t xml:space="preserve">Subpart i “Ancillary Benefits,” </w:t>
            </w:r>
            <w:r w:rsidRPr="0007459B">
              <w:t xml:space="preserve">Chapter </w:t>
            </w:r>
            <w:r>
              <w:t>7</w:t>
            </w:r>
            <w:r w:rsidRPr="0007459B">
              <w:t>, “</w:t>
            </w:r>
            <w:r>
              <w:t>Clothing Allowance.”</w:t>
            </w:r>
          </w:p>
          <w:p w14:paraId="5E1309F4" w14:textId="77777777" w:rsidR="00D53ADC" w:rsidRPr="00F97452" w:rsidRDefault="00D53ADC" w:rsidP="00D53ADC">
            <w:pPr>
              <w:pStyle w:val="BulletText1"/>
              <w:numPr>
                <w:ilvl w:val="0"/>
                <w:numId w:val="0"/>
              </w:numPr>
            </w:pPr>
          </w:p>
          <w:p w14:paraId="6CF5EDE1" w14:textId="1B71C151" w:rsidR="00D53ADC" w:rsidRDefault="00D53ADC" w:rsidP="00D53ADC">
            <w:pPr>
              <w:pStyle w:val="BlockText"/>
            </w:pPr>
            <w:r>
              <w:rPr>
                <w:b/>
                <w:i/>
              </w:rPr>
              <w:t>Notes</w:t>
            </w:r>
            <w:r>
              <w:t>:</w:t>
            </w:r>
          </w:p>
          <w:p w14:paraId="31B3B8F7" w14:textId="77777777" w:rsidR="00D53ADC" w:rsidRDefault="00D53ADC" w:rsidP="00D53ADC">
            <w:pPr>
              <w:pStyle w:val="BlockText"/>
            </w:pPr>
          </w:p>
          <w:p w14:paraId="013765BA" w14:textId="77777777" w:rsidR="001B19F7" w:rsidRDefault="001B19F7" w:rsidP="001B19F7">
            <w:pPr>
              <w:pStyle w:val="BulletText1"/>
              <w:numPr>
                <w:ilvl w:val="0"/>
                <w:numId w:val="11"/>
              </w:numPr>
            </w:pPr>
            <w:r>
              <w:t xml:space="preserve">M21-1MR will retain some information related to the Benefits Delivery Network (BDN) until all master records are converted to VETSNET.  For information on VETSNET applications and input, consult the </w:t>
            </w:r>
            <w:hyperlink r:id="rId12" w:tooltip="http://10.220.1.10/vetsnet/User%20guide.htm" w:history="1">
              <w:r>
                <w:rPr>
                  <w:rStyle w:val="Hyperlink"/>
                </w:rPr>
                <w:t>VETSNET User Guides</w:t>
              </w:r>
            </w:hyperlink>
            <w:r>
              <w:t xml:space="preserve"> on the Compensation Service Intranet.</w:t>
            </w:r>
          </w:p>
          <w:p w14:paraId="013765BB" w14:textId="77777777" w:rsidR="001B19F7" w:rsidRDefault="001B19F7" w:rsidP="001B19F7">
            <w:pPr>
              <w:pStyle w:val="BulletText1"/>
            </w:pPr>
            <w:r>
              <w:t>The term regional office (RO) also includes pension management center (PMC), where appropriate.</w:t>
            </w:r>
          </w:p>
          <w:p w14:paraId="013765BC" w14:textId="77777777" w:rsidR="001B19F7" w:rsidRDefault="001B19F7" w:rsidP="001B19F7">
            <w:pPr>
              <w:pStyle w:val="BulletText1"/>
            </w:pPr>
            <w:r>
              <w:t>The term Veterans Service Center Manager (VSCM) also includes Pension Management Center Manager (PMCM), where appropriate.</w:t>
            </w:r>
          </w:p>
          <w:p w14:paraId="013765BD" w14:textId="77777777" w:rsidR="001B19F7" w:rsidRDefault="001B19F7" w:rsidP="001B19F7">
            <w:pPr>
              <w:pStyle w:val="BulletText1"/>
              <w:tabs>
                <w:tab w:val="num" w:pos="547"/>
              </w:tabs>
            </w:pPr>
            <w:r>
              <w:t xml:space="preserve">Minor editorial changes have also been made to </w:t>
            </w:r>
          </w:p>
          <w:p w14:paraId="013765BE" w14:textId="77777777" w:rsidR="001B19F7" w:rsidRDefault="001B19F7" w:rsidP="001B19F7">
            <w:pPr>
              <w:pStyle w:val="BulletText2"/>
            </w:pPr>
            <w:r>
              <w:t>correct or update</w:t>
            </w:r>
            <w:r w:rsidRPr="00721953">
              <w:t xml:space="preserve"> link</w:t>
            </w:r>
            <w:r>
              <w:t>s and form prefixes</w:t>
            </w:r>
          </w:p>
          <w:p w14:paraId="013765BF" w14:textId="77777777" w:rsidR="001B19F7" w:rsidRDefault="001B19F7" w:rsidP="001B19F7">
            <w:pPr>
              <w:pStyle w:val="BulletText2"/>
            </w:pPr>
            <w:r>
              <w:t>correct</w:t>
            </w:r>
            <w:r w:rsidRPr="00721953">
              <w:t xml:space="preserve"> typo</w:t>
            </w:r>
            <w:r>
              <w:t>graphical errors</w:t>
            </w:r>
          </w:p>
          <w:p w14:paraId="013765C0" w14:textId="77777777" w:rsidR="001B19F7" w:rsidRDefault="001B19F7" w:rsidP="001B19F7">
            <w:pPr>
              <w:pStyle w:val="BulletText2"/>
              <w:tabs>
                <w:tab w:val="num" w:pos="547"/>
              </w:tabs>
            </w:pPr>
            <w:r>
              <w:t xml:space="preserve">clarify Block labels and/or Block text, </w:t>
            </w:r>
          </w:p>
          <w:p w14:paraId="013765C1" w14:textId="77777777" w:rsidR="001B19F7" w:rsidRDefault="001B19F7" w:rsidP="001B19F7">
            <w:pPr>
              <w:pStyle w:val="BulletText2"/>
              <w:tabs>
                <w:tab w:val="num" w:pos="547"/>
              </w:tabs>
            </w:pPr>
            <w:r>
              <w:t xml:space="preserve">remove outdated terminology and </w:t>
            </w:r>
          </w:p>
          <w:p w14:paraId="013765C2" w14:textId="77777777" w:rsidR="00504F80" w:rsidRPr="00EA3A57" w:rsidRDefault="001B19F7" w:rsidP="001B19F7">
            <w:pPr>
              <w:pStyle w:val="BulletText2"/>
            </w:pPr>
            <w:r>
              <w:t>bring the documents into conformance with M21-1MR standards.</w:t>
            </w:r>
          </w:p>
        </w:tc>
      </w:tr>
    </w:tbl>
    <w:p w14:paraId="013765C4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3"/>
        <w:gridCol w:w="2699"/>
        <w:gridCol w:w="1082"/>
      </w:tblGrid>
      <w:tr w:rsidR="00C24D50" w14:paraId="013765C8" w14:textId="77777777" w:rsidTr="00C24D50">
        <w:trPr>
          <w:trHeight w:val="180"/>
        </w:trPr>
        <w:tc>
          <w:tcPr>
            <w:tcW w:w="3011" w:type="pct"/>
            <w:shd w:val="clear" w:color="auto" w:fill="auto"/>
          </w:tcPr>
          <w:p w14:paraId="013765C5" w14:textId="77777777"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420" w:type="pct"/>
            <w:shd w:val="clear" w:color="auto" w:fill="auto"/>
          </w:tcPr>
          <w:p w14:paraId="013765C6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69" w:type="pct"/>
            <w:shd w:val="clear" w:color="auto" w:fill="auto"/>
          </w:tcPr>
          <w:p w14:paraId="013765C7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C24D50" w14:paraId="013765CD" w14:textId="77777777" w:rsidTr="00C24D50">
        <w:trPr>
          <w:trHeight w:val="180"/>
        </w:trPr>
        <w:tc>
          <w:tcPr>
            <w:tcW w:w="3011" w:type="pct"/>
            <w:shd w:val="clear" w:color="auto" w:fill="auto"/>
          </w:tcPr>
          <w:p w14:paraId="013765C9" w14:textId="261B8A52" w:rsidR="005C3D7B" w:rsidRPr="00C24D50" w:rsidRDefault="007D1AAD" w:rsidP="0027273B">
            <w:pPr>
              <w:pStyle w:val="BulletText1"/>
            </w:pPr>
            <w:r>
              <w:t>Completely rewrite block a, annual clothing allowance payments to reflect</w:t>
            </w:r>
            <w:r w:rsidR="0027273B">
              <w:t xml:space="preserve"> Fast Letter (FL) 12-17 and</w:t>
            </w:r>
            <w:r>
              <w:t xml:space="preserve"> regulatory changes to 38 CFR 3.810.</w:t>
            </w:r>
          </w:p>
        </w:tc>
        <w:tc>
          <w:tcPr>
            <w:tcW w:w="1420" w:type="pct"/>
            <w:shd w:val="clear" w:color="auto" w:fill="auto"/>
          </w:tcPr>
          <w:p w14:paraId="013765CA" w14:textId="4C74B1C1" w:rsidR="00C24D50" w:rsidRPr="00C24D50" w:rsidRDefault="00C24D50" w:rsidP="00F875D6">
            <w:pPr>
              <w:pStyle w:val="TableText"/>
            </w:pPr>
            <w:r w:rsidRPr="00C24D50">
              <w:t xml:space="preserve">Part </w:t>
            </w:r>
            <w:r w:rsidR="00753F9D">
              <w:t>IX</w:t>
            </w:r>
            <w:r w:rsidRPr="00C24D50">
              <w:t xml:space="preserve">, </w:t>
            </w:r>
            <w:r w:rsidR="00753F9D">
              <w:t xml:space="preserve">Subpart i, </w:t>
            </w:r>
            <w:r w:rsidRPr="00C24D50">
              <w:t xml:space="preserve">Chapter </w:t>
            </w:r>
            <w:r w:rsidR="00F875D6">
              <w:t>7</w:t>
            </w:r>
            <w:r w:rsidRPr="00C24D50">
              <w:t xml:space="preserve">, </w:t>
            </w:r>
            <w:r w:rsidR="00B608D4">
              <w:t xml:space="preserve">Topic </w:t>
            </w:r>
            <w:r w:rsidR="00753F9D">
              <w:t>1</w:t>
            </w:r>
            <w:r w:rsidR="00B608D4">
              <w:t>, Block a</w:t>
            </w:r>
            <w:r w:rsidR="006E41F5">
              <w:t xml:space="preserve"> (I</w:t>
            </w:r>
            <w:r w:rsidR="00753F9D">
              <w:t>X.i.</w:t>
            </w:r>
            <w:r w:rsidR="00F875D6">
              <w:t>7</w:t>
            </w:r>
            <w:r w:rsidR="00753F9D">
              <w:t>.1.a</w:t>
            </w:r>
            <w:r w:rsidR="006E41F5">
              <w:t>)</w:t>
            </w:r>
          </w:p>
        </w:tc>
        <w:tc>
          <w:tcPr>
            <w:tcW w:w="569" w:type="pct"/>
            <w:shd w:val="clear" w:color="auto" w:fill="auto"/>
          </w:tcPr>
          <w:p w14:paraId="013765CB" w14:textId="77777777" w:rsidR="007D1AAD" w:rsidRDefault="007D1AAD" w:rsidP="007D1AAD">
            <w:pPr>
              <w:pStyle w:val="TableText"/>
            </w:pPr>
            <w:r>
              <w:t>7</w:t>
            </w:r>
            <w:r w:rsidR="0049062B">
              <w:t>-</w:t>
            </w:r>
            <w:r>
              <w:t xml:space="preserve">3 to </w:t>
            </w:r>
          </w:p>
          <w:p w14:paraId="013765CC" w14:textId="77777777" w:rsidR="0007459B" w:rsidRDefault="007D1AAD" w:rsidP="007D1AAD">
            <w:pPr>
              <w:pStyle w:val="TableText"/>
            </w:pPr>
            <w:r>
              <w:t>7-4</w:t>
            </w:r>
          </w:p>
        </w:tc>
      </w:tr>
    </w:tbl>
    <w:p w14:paraId="013765CE" w14:textId="77777777" w:rsidR="00757140" w:rsidRDefault="00757140" w:rsidP="00757140">
      <w:pPr>
        <w:pStyle w:val="ContinuedOnNextPa"/>
      </w:pPr>
      <w:r>
        <w:t>Continued on next page</w:t>
      </w:r>
    </w:p>
    <w:p w14:paraId="013765CF" w14:textId="77777777" w:rsidR="00757140" w:rsidRPr="001E2ED4" w:rsidRDefault="007C77DF" w:rsidP="00757140">
      <w:pPr>
        <w:pStyle w:val="MapTitleContinued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3765E6" wp14:editId="013765E7">
                <wp:simplePos x="0" y="0"/>
                <wp:positionH relativeFrom="column">
                  <wp:posOffset>2343150</wp:posOffset>
                </wp:positionH>
                <wp:positionV relativeFrom="paragraph">
                  <wp:posOffset>94615</wp:posOffset>
                </wp:positionV>
                <wp:extent cx="406400" cy="237490"/>
                <wp:effectExtent l="0" t="0" r="3175" b="127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765F0" w14:textId="77777777" w:rsidR="00292E48" w:rsidRPr="00292E48" w:rsidRDefault="00292E48" w:rsidP="004C3E7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84.5pt;margin-top:7.45pt;width:32pt;height:18.7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" stroked="f">
                <v:textbox style="mso-fit-shape-to-text:t">
                  <w:txbxContent>
                    <w:p w14:paraId="013765F0" w14:textId="77777777" w:rsidR="00292E48" w:rsidRPr="00292E48" w:rsidRDefault="00292E48" w:rsidP="004C3E7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="00757140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3765E8" wp14:editId="013765E9">
                <wp:simplePos x="0" y="0"/>
                <wp:positionH relativeFrom="column">
                  <wp:posOffset>2495550</wp:posOffset>
                </wp:positionH>
                <wp:positionV relativeFrom="paragraph">
                  <wp:posOffset>8884920</wp:posOffset>
                </wp:positionV>
                <wp:extent cx="406400" cy="237490"/>
                <wp:effectExtent l="0" t="0" r="3175" b="254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765F1" w14:textId="77777777" w:rsidR="004C3E74" w:rsidRPr="00292E48" w:rsidRDefault="004C3E74" w:rsidP="004C3E7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196.5pt;margin-top:699.6pt;width:32pt;height:18.7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" stroked="f">
                <v:textbox style="mso-fit-shape-to-text:t">
                  <w:txbxContent>
                    <w:p w14:paraId="013765F1" w14:textId="77777777" w:rsidR="004C3E74" w:rsidRPr="00292E48" w:rsidRDefault="004C3E74" w:rsidP="004C3E7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  <w:r w:rsidR="0027273B">
        <w:fldChar w:fldCharType="begin"/>
      </w:r>
      <w:r w:rsidR="0027273B">
        <w:instrText xml:space="preserve"> STYLEREF "Map Title" </w:instrText>
      </w:r>
      <w:r w:rsidR="0027273B">
        <w:fldChar w:fldCharType="separate"/>
      </w:r>
      <w:r w:rsidR="00F03328">
        <w:rPr>
          <w:noProof/>
        </w:rPr>
        <w:t>Transmittal Sheet</w:t>
      </w:r>
      <w:r w:rsidR="0027273B">
        <w:rPr>
          <w:noProof/>
        </w:rPr>
        <w:fldChar w:fldCharType="end"/>
      </w:r>
      <w:r w:rsidR="00757140" w:rsidRPr="001E2ED4">
        <w:t xml:space="preserve">, </w:t>
      </w:r>
      <w:r w:rsidR="00757140" w:rsidRPr="001E2ED4">
        <w:rPr>
          <w:b w:val="0"/>
          <w:sz w:val="24"/>
        </w:rPr>
        <w:t>Continued</w:t>
      </w:r>
    </w:p>
    <w:p w14:paraId="013765D0" w14:textId="77777777" w:rsidR="00F81698" w:rsidRDefault="00F81698" w:rsidP="00F81698"/>
    <w:p w14:paraId="013765D1" w14:textId="77777777" w:rsidR="00AC2201" w:rsidRPr="00F81698" w:rsidRDefault="00AC2201" w:rsidP="00F8169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13765D4" w14:textId="77777777" w:rsidTr="00237C22">
        <w:tc>
          <w:tcPr>
            <w:tcW w:w="1728" w:type="dxa"/>
          </w:tcPr>
          <w:p w14:paraId="013765D2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013765D3" w14:textId="77777777" w:rsidR="00504F80" w:rsidRPr="007D1AAD" w:rsidRDefault="007D1AAD" w:rsidP="00237C22">
            <w:pPr>
              <w:pStyle w:val="BlockText"/>
              <w:rPr>
                <w:b/>
              </w:rPr>
            </w:pPr>
            <w:r w:rsidRPr="007D1AAD">
              <w:rPr>
                <w:b/>
              </w:rPr>
              <w:t>Fast Letter 12-017</w:t>
            </w:r>
          </w:p>
        </w:tc>
      </w:tr>
    </w:tbl>
    <w:p w14:paraId="013765D5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13765D8" w14:textId="77777777" w:rsidTr="00237C22">
        <w:tc>
          <w:tcPr>
            <w:tcW w:w="1728" w:type="dxa"/>
          </w:tcPr>
          <w:p w14:paraId="013765D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013765D7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013765D9" w14:textId="77777777" w:rsidR="00504F80" w:rsidRPr="00B4163A" w:rsidRDefault="00504F80" w:rsidP="001E2ED4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13765DF" w14:textId="77777777" w:rsidTr="00237C22">
        <w:tc>
          <w:tcPr>
            <w:tcW w:w="1728" w:type="dxa"/>
          </w:tcPr>
          <w:p w14:paraId="013765D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013765DB" w14:textId="77777777" w:rsidR="00504F80" w:rsidRPr="00B4163A" w:rsidRDefault="00504F80" w:rsidP="00237C22">
            <w:pPr>
              <w:pStyle w:val="BlockText"/>
            </w:pPr>
          </w:p>
          <w:p w14:paraId="013765DC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013765DD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013765DE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013765E0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013765E3" w14:textId="77777777" w:rsidTr="00237C22">
        <w:tc>
          <w:tcPr>
            <w:tcW w:w="1728" w:type="dxa"/>
          </w:tcPr>
          <w:p w14:paraId="013765E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</w:p>
        </w:tc>
        <w:tc>
          <w:tcPr>
            <w:tcW w:w="7740" w:type="dxa"/>
          </w:tcPr>
          <w:p w14:paraId="013765E2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013765E4" w14:textId="77777777" w:rsidR="00504F80" w:rsidRDefault="00CC2575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="00504F80">
        <w:instrText xml:space="preserve"> ADDIN  \* MERGEFORMAT </w:instrText>
      </w:r>
      <w:r>
        <w:fldChar w:fldCharType="end"/>
      </w:r>
    </w:p>
    <w:p w14:paraId="013765E5" w14:textId="0780A496" w:rsidR="007D5B97" w:rsidRDefault="00292E48" w:rsidP="004C3E74">
      <w:pPr>
        <w:pStyle w:val="MapTitleContinued"/>
      </w:pPr>
      <w:r w:rsidRPr="007C3196">
        <w:t xml:space="preserve"> </w:t>
      </w:r>
      <w:r w:rsidR="0027273B">
        <w:fldChar w:fldCharType="begin">
          <w:fldData xml:space="preserve">RABvAGMAVABlAG0AcAAxAFYAYQByAFQAcgBhAGQAaQB0AGkAbwBuAGEAbAA=
</w:fldData>
        </w:fldChar>
      </w:r>
      <w:r w:rsidR="0027273B">
        <w:instrText xml:space="preserve"> ADDIN  \* MERGEFORMAT </w:instrText>
      </w:r>
      <w:r w:rsidR="0027273B">
        <w:fldChar w:fldCharType="end"/>
      </w:r>
      <w:r w:rsidR="0027273B">
        <w:fldChar w:fldCharType="begin">
          <w:fldData xml:space="preserve">RgBvAG4AdABTAGUAdABpAG0AaQBzAHQAeQBsAGUAcwAuAHgAbQBsAA==
</w:fldData>
        </w:fldChar>
      </w:r>
      <w:r w:rsidR="0027273B">
        <w:instrText xml:space="preserve"> ADDIN  \* MERGEFORMAT </w:instrText>
      </w:r>
      <w:r w:rsidR="0027273B">
        <w:fldChar w:fldCharType="end"/>
      </w:r>
      <w:bookmarkStart w:id="0" w:name="_GoBack"/>
      <w:bookmarkEnd w:id="0"/>
    </w:p>
    <w:sectPr w:rsidR="007D5B97" w:rsidSect="00237C22">
      <w:footerReference w:type="even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765EC" w14:textId="77777777" w:rsidR="007E70B7" w:rsidRDefault="007E70B7" w:rsidP="00C765C7">
      <w:r>
        <w:separator/>
      </w:r>
    </w:p>
  </w:endnote>
  <w:endnote w:type="continuationSeparator" w:id="0">
    <w:p w14:paraId="013765ED" w14:textId="77777777" w:rsidR="007E70B7" w:rsidRDefault="007E70B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765EE" w14:textId="77777777" w:rsidR="00237C22" w:rsidRDefault="00CC25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37C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3765EF" w14:textId="77777777" w:rsidR="00237C22" w:rsidRDefault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765EA" w14:textId="77777777" w:rsidR="007E70B7" w:rsidRDefault="007E70B7" w:rsidP="00C765C7">
      <w:r>
        <w:separator/>
      </w:r>
    </w:p>
  </w:footnote>
  <w:footnote w:type="continuationSeparator" w:id="0">
    <w:p w14:paraId="013765EB" w14:textId="77777777" w:rsidR="007E70B7" w:rsidRDefault="007E70B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861D2"/>
    <w:multiLevelType w:val="hybridMultilevel"/>
    <w:tmpl w:val="11AC4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B16F1"/>
    <w:multiLevelType w:val="hybridMultilevel"/>
    <w:tmpl w:val="A268F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9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6127364"/>
    <w:multiLevelType w:val="hybridMultilevel"/>
    <w:tmpl w:val="2FE2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8A06357"/>
    <w:multiLevelType w:val="hybridMultilevel"/>
    <w:tmpl w:val="9F4E1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8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11"/>
  </w:num>
  <w:num w:numId="15">
    <w:abstractNumId w:val="7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504F80"/>
    <w:rsid w:val="00002A1E"/>
    <w:rsid w:val="00014A89"/>
    <w:rsid w:val="000252C6"/>
    <w:rsid w:val="000256FB"/>
    <w:rsid w:val="0004467D"/>
    <w:rsid w:val="00056D2C"/>
    <w:rsid w:val="0007459B"/>
    <w:rsid w:val="00077E44"/>
    <w:rsid w:val="00090F16"/>
    <w:rsid w:val="00093228"/>
    <w:rsid w:val="00096CEA"/>
    <w:rsid w:val="000A3612"/>
    <w:rsid w:val="000A5D26"/>
    <w:rsid w:val="000A5D6A"/>
    <w:rsid w:val="000A773F"/>
    <w:rsid w:val="000B145B"/>
    <w:rsid w:val="000B2D03"/>
    <w:rsid w:val="000B3C9B"/>
    <w:rsid w:val="000C3550"/>
    <w:rsid w:val="000D69EC"/>
    <w:rsid w:val="000E015D"/>
    <w:rsid w:val="000F0A8B"/>
    <w:rsid w:val="00100433"/>
    <w:rsid w:val="0010215F"/>
    <w:rsid w:val="00106EEF"/>
    <w:rsid w:val="00123973"/>
    <w:rsid w:val="00124B67"/>
    <w:rsid w:val="00142CD2"/>
    <w:rsid w:val="00163272"/>
    <w:rsid w:val="00164A67"/>
    <w:rsid w:val="00166D45"/>
    <w:rsid w:val="00186D46"/>
    <w:rsid w:val="001B19F7"/>
    <w:rsid w:val="001C3AE3"/>
    <w:rsid w:val="001C3EB5"/>
    <w:rsid w:val="001E2ED4"/>
    <w:rsid w:val="00223E13"/>
    <w:rsid w:val="00237C22"/>
    <w:rsid w:val="00240624"/>
    <w:rsid w:val="0025031D"/>
    <w:rsid w:val="00250C6C"/>
    <w:rsid w:val="0027273B"/>
    <w:rsid w:val="00291474"/>
    <w:rsid w:val="00292E48"/>
    <w:rsid w:val="002B7A7E"/>
    <w:rsid w:val="002C1825"/>
    <w:rsid w:val="002C3D78"/>
    <w:rsid w:val="002C3FA2"/>
    <w:rsid w:val="002F5B21"/>
    <w:rsid w:val="002F7397"/>
    <w:rsid w:val="00310956"/>
    <w:rsid w:val="0031493E"/>
    <w:rsid w:val="00332B80"/>
    <w:rsid w:val="0033408F"/>
    <w:rsid w:val="00341981"/>
    <w:rsid w:val="0034344F"/>
    <w:rsid w:val="00366D36"/>
    <w:rsid w:val="00373B15"/>
    <w:rsid w:val="00386999"/>
    <w:rsid w:val="003B2927"/>
    <w:rsid w:val="003B344C"/>
    <w:rsid w:val="003D1C4C"/>
    <w:rsid w:val="003D6DC1"/>
    <w:rsid w:val="003F6048"/>
    <w:rsid w:val="003F672A"/>
    <w:rsid w:val="0040351B"/>
    <w:rsid w:val="00421403"/>
    <w:rsid w:val="00435BA5"/>
    <w:rsid w:val="00455EF7"/>
    <w:rsid w:val="004562CC"/>
    <w:rsid w:val="00457D91"/>
    <w:rsid w:val="00471ECA"/>
    <w:rsid w:val="00482FA3"/>
    <w:rsid w:val="004851A6"/>
    <w:rsid w:val="0048559D"/>
    <w:rsid w:val="0049062B"/>
    <w:rsid w:val="00494175"/>
    <w:rsid w:val="004C3E74"/>
    <w:rsid w:val="004F375E"/>
    <w:rsid w:val="00504F80"/>
    <w:rsid w:val="00506485"/>
    <w:rsid w:val="00513DA7"/>
    <w:rsid w:val="00516C82"/>
    <w:rsid w:val="0051708D"/>
    <w:rsid w:val="005778E7"/>
    <w:rsid w:val="00594258"/>
    <w:rsid w:val="00595C39"/>
    <w:rsid w:val="005A7032"/>
    <w:rsid w:val="005B7533"/>
    <w:rsid w:val="005C3D7B"/>
    <w:rsid w:val="005C3E9A"/>
    <w:rsid w:val="005D1998"/>
    <w:rsid w:val="005E4363"/>
    <w:rsid w:val="005F31EB"/>
    <w:rsid w:val="0062068D"/>
    <w:rsid w:val="006317AA"/>
    <w:rsid w:val="006357E0"/>
    <w:rsid w:val="006434CC"/>
    <w:rsid w:val="006473C3"/>
    <w:rsid w:val="006509EE"/>
    <w:rsid w:val="00662A70"/>
    <w:rsid w:val="006708D7"/>
    <w:rsid w:val="006837E0"/>
    <w:rsid w:val="006B7262"/>
    <w:rsid w:val="006C3E5F"/>
    <w:rsid w:val="006C48FF"/>
    <w:rsid w:val="006E41F5"/>
    <w:rsid w:val="006F6D37"/>
    <w:rsid w:val="0071381A"/>
    <w:rsid w:val="00724248"/>
    <w:rsid w:val="00732186"/>
    <w:rsid w:val="00737049"/>
    <w:rsid w:val="007416B8"/>
    <w:rsid w:val="00753F9D"/>
    <w:rsid w:val="00756E78"/>
    <w:rsid w:val="00757140"/>
    <w:rsid w:val="0076357D"/>
    <w:rsid w:val="00766657"/>
    <w:rsid w:val="00780055"/>
    <w:rsid w:val="007822CC"/>
    <w:rsid w:val="007925DF"/>
    <w:rsid w:val="007A0C5F"/>
    <w:rsid w:val="007A2D6B"/>
    <w:rsid w:val="007B24EB"/>
    <w:rsid w:val="007C37E1"/>
    <w:rsid w:val="007C77DF"/>
    <w:rsid w:val="007D1AAD"/>
    <w:rsid w:val="007D5682"/>
    <w:rsid w:val="007D5B97"/>
    <w:rsid w:val="007E5515"/>
    <w:rsid w:val="007E70B7"/>
    <w:rsid w:val="008044E5"/>
    <w:rsid w:val="0080590C"/>
    <w:rsid w:val="0083687A"/>
    <w:rsid w:val="0086475B"/>
    <w:rsid w:val="00875AFA"/>
    <w:rsid w:val="0088609E"/>
    <w:rsid w:val="008A1580"/>
    <w:rsid w:val="008B0939"/>
    <w:rsid w:val="008B4CB5"/>
    <w:rsid w:val="008C357C"/>
    <w:rsid w:val="008C723F"/>
    <w:rsid w:val="008D12C3"/>
    <w:rsid w:val="008D1C48"/>
    <w:rsid w:val="008D458B"/>
    <w:rsid w:val="008E22CF"/>
    <w:rsid w:val="008E5824"/>
    <w:rsid w:val="008E589A"/>
    <w:rsid w:val="008F1D5B"/>
    <w:rsid w:val="00900206"/>
    <w:rsid w:val="00916AE6"/>
    <w:rsid w:val="00916CB3"/>
    <w:rsid w:val="00944C74"/>
    <w:rsid w:val="00973291"/>
    <w:rsid w:val="009769CD"/>
    <w:rsid w:val="0098228E"/>
    <w:rsid w:val="009970A1"/>
    <w:rsid w:val="009B37B8"/>
    <w:rsid w:val="009B6554"/>
    <w:rsid w:val="009C4333"/>
    <w:rsid w:val="009E6E1A"/>
    <w:rsid w:val="00A16E26"/>
    <w:rsid w:val="00A219C6"/>
    <w:rsid w:val="00A315CB"/>
    <w:rsid w:val="00A3579D"/>
    <w:rsid w:val="00A50A12"/>
    <w:rsid w:val="00A55356"/>
    <w:rsid w:val="00A55C28"/>
    <w:rsid w:val="00A606CE"/>
    <w:rsid w:val="00A61430"/>
    <w:rsid w:val="00A8520D"/>
    <w:rsid w:val="00AA10EB"/>
    <w:rsid w:val="00AB3427"/>
    <w:rsid w:val="00AB7DE8"/>
    <w:rsid w:val="00AC0695"/>
    <w:rsid w:val="00AC2201"/>
    <w:rsid w:val="00AC2993"/>
    <w:rsid w:val="00AC5B0B"/>
    <w:rsid w:val="00AE0DA5"/>
    <w:rsid w:val="00AE2D28"/>
    <w:rsid w:val="00AF2CD6"/>
    <w:rsid w:val="00AF3780"/>
    <w:rsid w:val="00B100E4"/>
    <w:rsid w:val="00B135AF"/>
    <w:rsid w:val="00B30D2F"/>
    <w:rsid w:val="00B608D4"/>
    <w:rsid w:val="00B75EEB"/>
    <w:rsid w:val="00B76AAB"/>
    <w:rsid w:val="00B93A3C"/>
    <w:rsid w:val="00B96287"/>
    <w:rsid w:val="00BA2B33"/>
    <w:rsid w:val="00BF7FE3"/>
    <w:rsid w:val="00C023B0"/>
    <w:rsid w:val="00C216BE"/>
    <w:rsid w:val="00C24D50"/>
    <w:rsid w:val="00C765C7"/>
    <w:rsid w:val="00C8610E"/>
    <w:rsid w:val="00CB1449"/>
    <w:rsid w:val="00CC2575"/>
    <w:rsid w:val="00CD2D08"/>
    <w:rsid w:val="00CE4334"/>
    <w:rsid w:val="00D1288F"/>
    <w:rsid w:val="00D13C6B"/>
    <w:rsid w:val="00D31626"/>
    <w:rsid w:val="00D36508"/>
    <w:rsid w:val="00D53289"/>
    <w:rsid w:val="00D53ADC"/>
    <w:rsid w:val="00D5400C"/>
    <w:rsid w:val="00D57B91"/>
    <w:rsid w:val="00D61497"/>
    <w:rsid w:val="00D6557C"/>
    <w:rsid w:val="00D765C3"/>
    <w:rsid w:val="00D77146"/>
    <w:rsid w:val="00D823AF"/>
    <w:rsid w:val="00DA11C2"/>
    <w:rsid w:val="00DB074F"/>
    <w:rsid w:val="00DB2902"/>
    <w:rsid w:val="00DB743E"/>
    <w:rsid w:val="00DE0E35"/>
    <w:rsid w:val="00DE45FA"/>
    <w:rsid w:val="00DF44AC"/>
    <w:rsid w:val="00E13E43"/>
    <w:rsid w:val="00E2529E"/>
    <w:rsid w:val="00E334B2"/>
    <w:rsid w:val="00E36906"/>
    <w:rsid w:val="00E851C7"/>
    <w:rsid w:val="00E964FD"/>
    <w:rsid w:val="00EC36A3"/>
    <w:rsid w:val="00ED4D5E"/>
    <w:rsid w:val="00EE0396"/>
    <w:rsid w:val="00EE4F6C"/>
    <w:rsid w:val="00EE5AE5"/>
    <w:rsid w:val="00EE632D"/>
    <w:rsid w:val="00F006B2"/>
    <w:rsid w:val="00F022FE"/>
    <w:rsid w:val="00F03328"/>
    <w:rsid w:val="00F43DFA"/>
    <w:rsid w:val="00F600E0"/>
    <w:rsid w:val="00F62FF9"/>
    <w:rsid w:val="00F65684"/>
    <w:rsid w:val="00F73A6F"/>
    <w:rsid w:val="00F81698"/>
    <w:rsid w:val="00F875D6"/>
    <w:rsid w:val="00F87670"/>
    <w:rsid w:val="00F90609"/>
    <w:rsid w:val="00F93FF8"/>
    <w:rsid w:val="00F97452"/>
    <w:rsid w:val="00FA46D8"/>
    <w:rsid w:val="00FB33B4"/>
    <w:rsid w:val="00FB6322"/>
    <w:rsid w:val="00FB657F"/>
    <w:rsid w:val="00FB78B5"/>
    <w:rsid w:val="00FC22DF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76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50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C24D50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C24D50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C24D50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C24D50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C24D50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C24D50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basedOn w:val="DefaultParagraphFont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C24D50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C24D50"/>
  </w:style>
  <w:style w:type="paragraph" w:customStyle="1" w:styleId="BulletText1">
    <w:name w:val="Bullet Text 1"/>
    <w:basedOn w:val="Normal"/>
    <w:rsid w:val="00C24D50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C24D50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C24D50"/>
    <w:rPr>
      <w:szCs w:val="20"/>
    </w:rPr>
  </w:style>
  <w:style w:type="paragraph" w:customStyle="1" w:styleId="TableHeaderText">
    <w:name w:val="Table Header Text"/>
    <w:basedOn w:val="Normal"/>
    <w:rsid w:val="00C24D50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C24D50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C24D50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C24D50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C24D50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C24D50"/>
  </w:style>
  <w:style w:type="paragraph" w:styleId="Footer">
    <w:name w:val="footer"/>
    <w:basedOn w:val="Normal"/>
    <w:link w:val="FooterChar"/>
    <w:rsid w:val="00C24D50"/>
    <w:pPr>
      <w:tabs>
        <w:tab w:val="center" w:pos="4680"/>
        <w:tab w:val="right" w:pos="9360"/>
      </w:tabs>
    </w:pPr>
    <w:rPr>
      <w:color w:val="auto"/>
    </w:rPr>
  </w:style>
  <w:style w:type="character" w:customStyle="1" w:styleId="FooterChar">
    <w:name w:val="Footer Char"/>
    <w:link w:val="Footer"/>
    <w:rsid w:val="00C24D50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basedOn w:val="DefaultParagraphFont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C24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basedOn w:val="DefaultParagraphFont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basedOn w:val="DefaultParagraphFont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C24D50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C24D50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C24D50"/>
    <w:rPr>
      <w:szCs w:val="20"/>
    </w:rPr>
  </w:style>
  <w:style w:type="character" w:styleId="HTMLAcronym">
    <w:name w:val="HTML Acronym"/>
    <w:basedOn w:val="DefaultParagraphFont"/>
    <w:rsid w:val="00C24D50"/>
  </w:style>
  <w:style w:type="paragraph" w:customStyle="1" w:styleId="IMTOC">
    <w:name w:val="IMTOC"/>
    <w:rsid w:val="00C24D50"/>
    <w:rPr>
      <w:rFonts w:eastAsia="Times New Roman"/>
      <w:sz w:val="24"/>
    </w:rPr>
  </w:style>
  <w:style w:type="paragraph" w:customStyle="1" w:styleId="NoteText">
    <w:name w:val="Note Text"/>
    <w:basedOn w:val="Normal"/>
    <w:rsid w:val="00C24D50"/>
    <w:rPr>
      <w:szCs w:val="20"/>
    </w:rPr>
  </w:style>
  <w:style w:type="paragraph" w:customStyle="1" w:styleId="PublicationTitle">
    <w:name w:val="Publication Title"/>
    <w:basedOn w:val="Normal"/>
    <w:next w:val="Heading4"/>
    <w:rsid w:val="00C24D50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C24D5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Title">
    <w:name w:val="TOC Title"/>
    <w:basedOn w:val="Normal"/>
    <w:rsid w:val="00C24D50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C24D50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C24D50"/>
    <w:rPr>
      <w:szCs w:val="20"/>
    </w:rPr>
  </w:style>
  <w:style w:type="paragraph" w:styleId="Header">
    <w:name w:val="header"/>
    <w:basedOn w:val="Normal"/>
    <w:link w:val="HeaderChar"/>
    <w:rsid w:val="00C24D50"/>
    <w:pPr>
      <w:tabs>
        <w:tab w:val="center" w:pos="4680"/>
        <w:tab w:val="right" w:pos="9360"/>
      </w:tabs>
    </w:pPr>
    <w:rPr>
      <w:color w:val="auto"/>
    </w:rPr>
  </w:style>
  <w:style w:type="character" w:customStyle="1" w:styleId="HeaderChar">
    <w:name w:val="Header Char"/>
    <w:link w:val="Header"/>
    <w:rsid w:val="00C24D50"/>
    <w:rPr>
      <w:rFonts w:eastAsia="Times New Roman"/>
      <w:sz w:val="24"/>
      <w:szCs w:val="24"/>
    </w:rPr>
  </w:style>
  <w:style w:type="character" w:styleId="FollowedHyperlink">
    <w:name w:val="FollowedHyperlink"/>
    <w:rsid w:val="00C24D50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C24D50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C24D5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50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C24D50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C24D50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C24D50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C24D50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C24D50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C24D50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basedOn w:val="DefaultParagraphFont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C24D50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C24D50"/>
  </w:style>
  <w:style w:type="paragraph" w:customStyle="1" w:styleId="BulletText1">
    <w:name w:val="Bullet Text 1"/>
    <w:basedOn w:val="Normal"/>
    <w:rsid w:val="00C24D50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C24D50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C24D50"/>
    <w:rPr>
      <w:szCs w:val="20"/>
    </w:rPr>
  </w:style>
  <w:style w:type="paragraph" w:customStyle="1" w:styleId="TableHeaderText">
    <w:name w:val="Table Header Text"/>
    <w:basedOn w:val="Normal"/>
    <w:rsid w:val="00C24D50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C24D50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C24D50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C24D50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C24D50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C24D50"/>
  </w:style>
  <w:style w:type="paragraph" w:styleId="Footer">
    <w:name w:val="footer"/>
    <w:basedOn w:val="Normal"/>
    <w:link w:val="FooterChar"/>
    <w:rsid w:val="00C24D50"/>
    <w:pPr>
      <w:tabs>
        <w:tab w:val="center" w:pos="4680"/>
        <w:tab w:val="right" w:pos="9360"/>
      </w:tabs>
    </w:pPr>
    <w:rPr>
      <w:color w:val="auto"/>
    </w:rPr>
  </w:style>
  <w:style w:type="character" w:customStyle="1" w:styleId="FooterChar">
    <w:name w:val="Footer Char"/>
    <w:link w:val="Footer"/>
    <w:rsid w:val="00C24D50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basedOn w:val="DefaultParagraphFont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C24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basedOn w:val="DefaultParagraphFont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basedOn w:val="DefaultParagraphFont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C24D50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C24D50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C24D50"/>
    <w:rPr>
      <w:szCs w:val="20"/>
    </w:rPr>
  </w:style>
  <w:style w:type="character" w:styleId="HTMLAcronym">
    <w:name w:val="HTML Acronym"/>
    <w:basedOn w:val="DefaultParagraphFont"/>
    <w:rsid w:val="00C24D50"/>
  </w:style>
  <w:style w:type="paragraph" w:customStyle="1" w:styleId="IMTOC">
    <w:name w:val="IMTOC"/>
    <w:rsid w:val="00C24D50"/>
    <w:rPr>
      <w:rFonts w:eastAsia="Times New Roman"/>
      <w:sz w:val="24"/>
    </w:rPr>
  </w:style>
  <w:style w:type="paragraph" w:customStyle="1" w:styleId="NoteText">
    <w:name w:val="Note Text"/>
    <w:basedOn w:val="Normal"/>
    <w:rsid w:val="00C24D50"/>
    <w:rPr>
      <w:szCs w:val="20"/>
    </w:rPr>
  </w:style>
  <w:style w:type="paragraph" w:customStyle="1" w:styleId="PublicationTitle">
    <w:name w:val="Publication Title"/>
    <w:basedOn w:val="Normal"/>
    <w:next w:val="Heading4"/>
    <w:rsid w:val="00C24D50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C24D5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Title">
    <w:name w:val="TOC Title"/>
    <w:basedOn w:val="Normal"/>
    <w:rsid w:val="00C24D50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C24D50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C24D50"/>
    <w:rPr>
      <w:szCs w:val="20"/>
    </w:rPr>
  </w:style>
  <w:style w:type="paragraph" w:styleId="Header">
    <w:name w:val="header"/>
    <w:basedOn w:val="Normal"/>
    <w:link w:val="HeaderChar"/>
    <w:rsid w:val="00C24D50"/>
    <w:pPr>
      <w:tabs>
        <w:tab w:val="center" w:pos="4680"/>
        <w:tab w:val="right" w:pos="9360"/>
      </w:tabs>
    </w:pPr>
    <w:rPr>
      <w:color w:val="auto"/>
    </w:rPr>
  </w:style>
  <w:style w:type="character" w:customStyle="1" w:styleId="HeaderChar">
    <w:name w:val="Header Char"/>
    <w:link w:val="Header"/>
    <w:rsid w:val="00C24D50"/>
    <w:rPr>
      <w:rFonts w:eastAsia="Times New Roman"/>
      <w:sz w:val="24"/>
      <w:szCs w:val="24"/>
    </w:rPr>
  </w:style>
  <w:style w:type="character" w:styleId="FollowedHyperlink">
    <w:name w:val="FollowedHyperlink"/>
    <w:rsid w:val="00C24D50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C24D50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C24D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vbaw.vba.va.gov/bl/21/Systems/awards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2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F363B8FE0964EBF52C85C07B9E4B5" ma:contentTypeVersion="5" ma:contentTypeDescription="Create a new document." ma:contentTypeScope="" ma:versionID="ac4aeb8425cb045b9306b9c47455ef76">
  <xsd:schema xmlns:xsd="http://www.w3.org/2001/XMLSchema" xmlns:p="http://schemas.microsoft.com/office/2006/metadata/properties" targetNamespace="http://schemas.microsoft.com/office/2006/metadata/properties" ma:root="true" ma:fieldsID="56ed639339c8544125376fea28618a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DD6602B-220A-4EC9-A5F1-25AAEC72C8C0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25E3AC-E546-4E4A-95B6-CDBC49A23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92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2433</CharactersWithSpaces>
  <SharedDoc>false</SharedDoc>
  <HLinks>
    <vt:vector size="6" baseType="variant">
      <vt:variant>
        <vt:i4>7995443</vt:i4>
      </vt:variant>
      <vt:variant>
        <vt:i4>0</vt:i4>
      </vt:variant>
      <vt:variant>
        <vt:i4>0</vt:i4>
      </vt:variant>
      <vt:variant>
        <vt:i4>5</vt:i4>
      </vt:variant>
      <vt:variant>
        <vt:lpwstr>http://vbaw.vba.va.gov/bl/21/Systems/awards.htm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capjpier</dc:creator>
  <cp:lastModifiedBy>Mazar, Leah B., VBAVACO</cp:lastModifiedBy>
  <cp:revision>11</cp:revision>
  <cp:lastPrinted>2013-12-03T19:32:00Z</cp:lastPrinted>
  <dcterms:created xsi:type="dcterms:W3CDTF">2013-09-13T18:41:00Z</dcterms:created>
  <dcterms:modified xsi:type="dcterms:W3CDTF">2014-01-17T13:56:00Z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0x010100956F363B8FE0964EBF52C85C07B9E4B5</vt:lpwstr>
  </property>
</Properties>
</file>