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BCB2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</w:t>
      </w:r>
      <w:r w:rsidR="003304C1"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</w:rPr>
        <w:t xml:space="preserve">, Subpart </w:t>
      </w:r>
      <w:r w:rsidR="003304C1">
        <w:rPr>
          <w:rFonts w:ascii="Times New Roman" w:hAnsi="Times New Roman"/>
          <w:sz w:val="20"/>
        </w:rPr>
        <w:t>i</w:t>
      </w:r>
    </w:p>
    <w:p w14:paraId="5B76DBF1" w14:textId="775969D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</w:t>
      </w:r>
      <w:r w:rsidR="0073657A" w:rsidRPr="0073657A">
        <w:rPr>
          <w:b/>
          <w:bCs/>
          <w:sz w:val="20"/>
        </w:rPr>
        <w:t>July 23, 2015</w:t>
      </w:r>
      <w:r>
        <w:rPr>
          <w:b/>
          <w:bCs/>
          <w:sz w:val="20"/>
        </w:rPr>
        <w:tab/>
      </w:r>
    </w:p>
    <w:p w14:paraId="79E0A03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9702F62" w14:textId="77777777" w:rsidR="00504F80" w:rsidRDefault="00504F80" w:rsidP="00504F80">
      <w:pPr>
        <w:rPr>
          <w:b/>
          <w:bCs/>
          <w:sz w:val="20"/>
        </w:rPr>
      </w:pPr>
    </w:p>
    <w:p w14:paraId="1FD699BF" w14:textId="77777777" w:rsidR="00504F80" w:rsidRDefault="00504F80" w:rsidP="00504F80">
      <w:pPr>
        <w:pStyle w:val="Heading4"/>
      </w:pPr>
      <w:r>
        <w:t xml:space="preserve">Transmittal Sheet </w:t>
      </w:r>
    </w:p>
    <w:p w14:paraId="06D4F162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A9EFC9F" w14:textId="77777777" w:rsidTr="00C24D50">
        <w:tc>
          <w:tcPr>
            <w:tcW w:w="1728" w:type="dxa"/>
          </w:tcPr>
          <w:p w14:paraId="323CEA89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5FE4A81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 w:rsidR="003304C1">
              <w:t>X</w:t>
            </w:r>
            <w:r>
              <w:t>, “</w:t>
            </w:r>
            <w:r w:rsidR="003304C1">
              <w:t>Ancillary and Special Benefits</w:t>
            </w:r>
            <w:r>
              <w:t xml:space="preserve">,” Subpart </w:t>
            </w:r>
            <w:r w:rsidR="003304C1">
              <w:t>i</w:t>
            </w:r>
            <w:r>
              <w:t>, “</w:t>
            </w:r>
            <w:r w:rsidR="003304C1">
              <w:t>Ancillary Benefits</w:t>
            </w:r>
            <w:r>
              <w:t>.”</w:t>
            </w:r>
          </w:p>
          <w:p w14:paraId="677D34AA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95A5CFC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2AAE19B9" w14:textId="77777777" w:rsidR="00504F80" w:rsidRPr="00F01DEE" w:rsidRDefault="00504F80" w:rsidP="00237C22">
            <w:pPr>
              <w:pStyle w:val="BulletText1"/>
            </w:pPr>
            <w:r w:rsidRPr="00F01DEE">
              <w:t xml:space="preserve">The term </w:t>
            </w:r>
            <w:r w:rsidR="0027298D" w:rsidRPr="00F01DEE">
              <w:t>“</w:t>
            </w:r>
            <w:r w:rsidRPr="00F01DEE">
              <w:t>regional office</w:t>
            </w:r>
            <w:r w:rsidR="0027298D" w:rsidRPr="00F01DEE">
              <w:t>”</w:t>
            </w:r>
            <w:r w:rsidRPr="00F01DEE">
              <w:t xml:space="preserve"> (RO) also includes pension management center (PMC)</w:t>
            </w:r>
            <w:r w:rsidR="00C24D50" w:rsidRPr="00F01DEE">
              <w:t>, where appropriate</w:t>
            </w:r>
            <w:r w:rsidRPr="00F01DEE">
              <w:t>.</w:t>
            </w:r>
          </w:p>
          <w:p w14:paraId="741D9071" w14:textId="77777777" w:rsidR="0027298D" w:rsidRPr="00F01DEE" w:rsidRDefault="0027298D" w:rsidP="00237C22">
            <w:pPr>
              <w:pStyle w:val="BulletText1"/>
            </w:pPr>
            <w:r w:rsidRPr="00F01DEE">
              <w:t xml:space="preserve">Unless otherwise noted, the term “claims folder” refers to </w:t>
            </w:r>
            <w:r w:rsidR="004A0832" w:rsidRPr="00F01DEE">
              <w:t>the</w:t>
            </w:r>
            <w:r w:rsidR="000E320F" w:rsidRPr="00F01DEE">
              <w:t xml:space="preserve"> official, numbered,</w:t>
            </w:r>
            <w:r w:rsidR="00A2703B" w:rsidRPr="00F01DEE">
              <w:t xml:space="preserve"> Department of Veterans Affairs (VA)</w:t>
            </w:r>
            <w:r w:rsidRPr="00F01DEE">
              <w:t xml:space="preserve"> </w:t>
            </w:r>
            <w:r w:rsidR="000E320F" w:rsidRPr="00F01DEE">
              <w:t>repository – whether paper or electronic – for all</w:t>
            </w:r>
            <w:r w:rsidR="004A0832" w:rsidRPr="00F01DEE">
              <w:t xml:space="preserve"> documentation </w:t>
            </w:r>
            <w:r w:rsidR="000E320F" w:rsidRPr="00F01DEE">
              <w:t xml:space="preserve">relating to claims that a Veteran and/or his/her </w:t>
            </w:r>
            <w:r w:rsidR="00AC43CF" w:rsidRPr="00F01DEE">
              <w:t>survivors</w:t>
            </w:r>
            <w:r w:rsidR="000E320F" w:rsidRPr="00F01DEE">
              <w:t xml:space="preserve"> file with VA</w:t>
            </w:r>
            <w:r w:rsidR="004A0832" w:rsidRPr="00F01DEE">
              <w:t>.</w:t>
            </w:r>
          </w:p>
          <w:p w14:paraId="2D3B2EC5" w14:textId="77777777" w:rsidR="00504F80" w:rsidRPr="00F01DEE" w:rsidRDefault="00504F80" w:rsidP="00C24D50">
            <w:pPr>
              <w:pStyle w:val="BulletText1"/>
            </w:pPr>
            <w:r w:rsidRPr="00F01DEE">
              <w:t xml:space="preserve">Minor editorial changes have also been made to </w:t>
            </w:r>
          </w:p>
          <w:p w14:paraId="527E0ED0" w14:textId="77777777" w:rsidR="00504F80" w:rsidRPr="00F01DEE" w:rsidRDefault="00504F80" w:rsidP="00237C22">
            <w:pPr>
              <w:pStyle w:val="BulletText2"/>
              <w:tabs>
                <w:tab w:val="num" w:pos="547"/>
              </w:tabs>
            </w:pPr>
            <w:r w:rsidRPr="00F01DEE">
              <w:t>update incorrect or obsolete references</w:t>
            </w:r>
          </w:p>
          <w:p w14:paraId="490B13D5" w14:textId="77777777" w:rsidR="00504F80" w:rsidRPr="00F01DEE" w:rsidRDefault="00504F80" w:rsidP="00237C22">
            <w:pPr>
              <w:pStyle w:val="BulletText2"/>
              <w:tabs>
                <w:tab w:val="num" w:pos="547"/>
              </w:tabs>
            </w:pPr>
            <w:r w:rsidRPr="00F01DEE">
              <w:t>update the term “veteran” to “Veteran”</w:t>
            </w:r>
          </w:p>
          <w:p w14:paraId="4904BD27" w14:textId="77777777" w:rsidR="00504F80" w:rsidRPr="00F01DEE" w:rsidRDefault="00504F80" w:rsidP="00237C22">
            <w:pPr>
              <w:pStyle w:val="BulletText2"/>
              <w:tabs>
                <w:tab w:val="num" w:pos="547"/>
              </w:tabs>
            </w:pPr>
            <w:r w:rsidRPr="00F01DEE">
              <w:t>update obsolete terminology, where appropriate</w:t>
            </w:r>
          </w:p>
          <w:p w14:paraId="55D954C9" w14:textId="77777777" w:rsidR="00271962" w:rsidRPr="00F01DEE" w:rsidRDefault="00F87F72" w:rsidP="00237C22">
            <w:pPr>
              <w:pStyle w:val="BulletText2"/>
              <w:tabs>
                <w:tab w:val="num" w:pos="547"/>
              </w:tabs>
            </w:pPr>
            <w:r w:rsidRPr="00F01DEE">
              <w:t xml:space="preserve">renumber </w:t>
            </w:r>
            <w:r w:rsidR="00437647" w:rsidRPr="00F01DEE">
              <w:t xml:space="preserve">each </w:t>
            </w:r>
            <w:r w:rsidR="00526F0E" w:rsidRPr="00F01DEE">
              <w:t>topic</w:t>
            </w:r>
            <w:r w:rsidR="00437647" w:rsidRPr="00F01DEE">
              <w:t xml:space="preserve"> based on the standard that the first topic in each section is Topic 1</w:t>
            </w:r>
          </w:p>
          <w:p w14:paraId="65572684" w14:textId="77777777" w:rsidR="00A557BB" w:rsidRPr="00F01DEE" w:rsidRDefault="00A557BB" w:rsidP="00237C22">
            <w:pPr>
              <w:pStyle w:val="BulletText2"/>
              <w:tabs>
                <w:tab w:val="num" w:pos="547"/>
              </w:tabs>
            </w:pPr>
            <w:r w:rsidRPr="00F01DEE">
              <w:t>update section and topic titles to more accurately reflect their content</w:t>
            </w:r>
          </w:p>
          <w:p w14:paraId="5B6D91CF" w14:textId="77777777" w:rsidR="00504F80" w:rsidRPr="00B369DF" w:rsidRDefault="00504F80" w:rsidP="00237C22">
            <w:pPr>
              <w:pStyle w:val="BulletText2"/>
              <w:tabs>
                <w:tab w:val="num" w:pos="547"/>
              </w:tabs>
            </w:pPr>
            <w:r w:rsidRPr="00B369DF">
              <w:t xml:space="preserve">clarify </w:t>
            </w:r>
            <w:r w:rsidR="002041BE" w:rsidRPr="00B369DF">
              <w:t>b</w:t>
            </w:r>
            <w:r w:rsidR="00D61497" w:rsidRPr="00B369DF">
              <w:t xml:space="preserve">lock labels and/or </w:t>
            </w:r>
            <w:r w:rsidR="002041BE" w:rsidRPr="00B369DF">
              <w:t>b</w:t>
            </w:r>
            <w:r w:rsidRPr="00B369DF">
              <w:t xml:space="preserve">lock text, and </w:t>
            </w:r>
          </w:p>
          <w:p w14:paraId="157F95B5" w14:textId="77777777" w:rsidR="00504F80" w:rsidRPr="00EA3A57" w:rsidRDefault="00504F80" w:rsidP="00120103">
            <w:pPr>
              <w:pStyle w:val="BulletText2"/>
            </w:pPr>
            <w:proofErr w:type="gramStart"/>
            <w:r w:rsidRPr="00F01DEE">
              <w:t>bring</w:t>
            </w:r>
            <w:proofErr w:type="gramEnd"/>
            <w:r w:rsidRPr="00F01DEE">
              <w:t xml:space="preserve"> the document into conformance with M21-1 standards.</w:t>
            </w:r>
          </w:p>
        </w:tc>
      </w:tr>
    </w:tbl>
    <w:p w14:paraId="204E3EA0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239BA93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4C531F3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4C1A2F76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4CB112B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5B6A926" w14:textId="77777777" w:rsidR="002A1D3E" w:rsidRDefault="004B48ED" w:rsidP="004B48E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remove outdated Benefits Delivery Network (BDN) </w:t>
            </w:r>
            <w:r w:rsidR="00F21900">
              <w:t xml:space="preserve">information </w:t>
            </w:r>
            <w:r>
              <w:t>regarding claims establishment.</w:t>
            </w:r>
          </w:p>
          <w:p w14:paraId="6B83E34E" w14:textId="77777777" w:rsidR="004B48ED" w:rsidRPr="00C24D50" w:rsidRDefault="004B48ED" w:rsidP="00F2190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remove the </w:t>
            </w:r>
            <w:r w:rsidR="00F21900">
              <w:t xml:space="preserve">requirement </w:t>
            </w:r>
            <w:r>
              <w:t>of providing a signed copy of a Restored Entitlement Program for Survivors (REPS) rating decision to the St. Louis Special Processing Unit because the rating decisions are available for viewing in the Veterans Benefits Management System (VBMS).</w:t>
            </w:r>
          </w:p>
        </w:tc>
        <w:tc>
          <w:tcPr>
            <w:tcW w:w="1058" w:type="pct"/>
            <w:shd w:val="clear" w:color="auto" w:fill="auto"/>
          </w:tcPr>
          <w:p w14:paraId="3DB412A2" w14:textId="77777777" w:rsidR="002A1D3E" w:rsidRDefault="00D4038F" w:rsidP="002F7397">
            <w:pPr>
              <w:pStyle w:val="TableText"/>
            </w:pPr>
            <w:r>
              <w:t>Part IX, Subpart i, Chapter 6, Section B, Topic 1, Block</w:t>
            </w:r>
            <w:r w:rsidR="004B48ED">
              <w:t xml:space="preserve"> a</w:t>
            </w:r>
          </w:p>
          <w:p w14:paraId="403BAEE3" w14:textId="77777777" w:rsidR="00D4038F" w:rsidRPr="00C24D50" w:rsidRDefault="00D4038F" w:rsidP="002F7397">
            <w:pPr>
              <w:pStyle w:val="TableText"/>
            </w:pPr>
            <w:r>
              <w:t>(IX.i.6.B.1</w:t>
            </w:r>
            <w:r w:rsidR="004B48ED">
              <w:t>.a</w:t>
            </w:r>
            <w:r>
              <w:t>)</w:t>
            </w:r>
          </w:p>
        </w:tc>
      </w:tr>
      <w:tr w:rsidR="007A6ADD" w14:paraId="0F0E0ED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1E0DDD6" w14:textId="4B5C40D0" w:rsidR="007A6ADD" w:rsidRDefault="00E0356F" w:rsidP="00E0356F">
            <w:pPr>
              <w:pStyle w:val="ListParagraph"/>
              <w:ind w:left="0"/>
            </w:pPr>
            <w:r>
              <w:t>To add that the signed REPS memorandum should be uploaded to the Veteran’s electronic folder (</w:t>
            </w:r>
            <w:proofErr w:type="spellStart"/>
            <w:r>
              <w:t>eFolder</w:t>
            </w:r>
            <w:proofErr w:type="spellEnd"/>
            <w:r>
              <w:t>).</w:t>
            </w:r>
          </w:p>
        </w:tc>
        <w:tc>
          <w:tcPr>
            <w:tcW w:w="1058" w:type="pct"/>
            <w:shd w:val="clear" w:color="auto" w:fill="auto"/>
          </w:tcPr>
          <w:p w14:paraId="7AAB0C91" w14:textId="3F5C1F0C" w:rsidR="007A6ADD" w:rsidRDefault="00E0356F" w:rsidP="002F7397">
            <w:pPr>
              <w:pStyle w:val="TableText"/>
            </w:pPr>
            <w:r>
              <w:t>IX.i.6.B.2.c</w:t>
            </w:r>
          </w:p>
        </w:tc>
      </w:tr>
      <w:tr w:rsidR="002A1D3E" w14:paraId="4C86FCD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02868B9" w14:textId="77777777" w:rsidR="002A1D3E" w:rsidRPr="00C24D50" w:rsidRDefault="00F01DEE" w:rsidP="002F7397">
            <w:pPr>
              <w:pStyle w:val="TableText"/>
            </w:pPr>
            <w:r>
              <w:t>To remove the requirement of providing a signed copy of the rating decision because it is available for viewing in VBMS.</w:t>
            </w:r>
          </w:p>
        </w:tc>
        <w:tc>
          <w:tcPr>
            <w:tcW w:w="1058" w:type="pct"/>
            <w:shd w:val="clear" w:color="auto" w:fill="auto"/>
          </w:tcPr>
          <w:p w14:paraId="69466469" w14:textId="77777777" w:rsidR="002A1D3E" w:rsidRPr="00C24D50" w:rsidRDefault="00F01DEE" w:rsidP="002F7397">
            <w:pPr>
              <w:pStyle w:val="TableText"/>
            </w:pPr>
            <w:r>
              <w:t>IX.i.6.B.3.c</w:t>
            </w:r>
          </w:p>
        </w:tc>
      </w:tr>
      <w:tr w:rsidR="002A1D3E" w14:paraId="256FA0B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D5DD9C1" w14:textId="77777777" w:rsidR="002A1D3E" w:rsidRDefault="00B369DF" w:rsidP="00E00013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remove outdated master record data information.</w:t>
            </w:r>
          </w:p>
          <w:p w14:paraId="719F99A0" w14:textId="1245376E" w:rsidR="00E00013" w:rsidRPr="00C24D50" w:rsidRDefault="00E00013" w:rsidP="00E0356F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add that the St. Louis Regional Office (RO) should review information in the </w:t>
            </w:r>
            <w:proofErr w:type="spellStart"/>
            <w:r w:rsidR="00E0356F">
              <w:t>eFolder</w:t>
            </w:r>
            <w:proofErr w:type="spellEnd"/>
            <w:r>
              <w:t xml:space="preserve"> when processing REPS claims.</w:t>
            </w:r>
          </w:p>
        </w:tc>
        <w:tc>
          <w:tcPr>
            <w:tcW w:w="1058" w:type="pct"/>
            <w:shd w:val="clear" w:color="auto" w:fill="auto"/>
          </w:tcPr>
          <w:p w14:paraId="12D58C2F" w14:textId="543F6BB1" w:rsidR="002A1D3E" w:rsidRPr="00C24D50" w:rsidRDefault="00B369DF" w:rsidP="002F7397">
            <w:pPr>
              <w:pStyle w:val="TableText"/>
            </w:pPr>
            <w:r>
              <w:t>IX.i.6.B.4.c</w:t>
            </w:r>
          </w:p>
        </w:tc>
      </w:tr>
      <w:tr w:rsidR="002A1D3E" w14:paraId="4EC218F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6749A4A" w14:textId="4E9AB447" w:rsidR="002A1D3E" w:rsidRPr="00C24D50" w:rsidRDefault="008D2655" w:rsidP="002F7397">
            <w:pPr>
              <w:pStyle w:val="TableText"/>
            </w:pPr>
            <w:r>
              <w:t xml:space="preserve">To add that the St. Louis RO should upload the original REPS application to the </w:t>
            </w:r>
            <w:proofErr w:type="spellStart"/>
            <w:r>
              <w:t>eFolder</w:t>
            </w:r>
            <w:proofErr w:type="spellEnd"/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024FE99F" w14:textId="72B4A15E" w:rsidR="002A1D3E" w:rsidRPr="00C24D50" w:rsidRDefault="000A7D7F" w:rsidP="002F7397">
            <w:pPr>
              <w:pStyle w:val="TableText"/>
            </w:pPr>
            <w:r>
              <w:t>IX.i.6.B.5.b</w:t>
            </w:r>
          </w:p>
        </w:tc>
      </w:tr>
      <w:tr w:rsidR="002A1D3E" w14:paraId="18A4B4F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92F842E" w14:textId="6EEEB9F7" w:rsidR="002A1D3E" w:rsidRDefault="007B1AB7" w:rsidP="007B1AB7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To add that the completed REPS application and memorandum should be uploaded to the Veteran’s </w:t>
            </w:r>
            <w:proofErr w:type="spellStart"/>
            <w:r>
              <w:t>eFolder</w:t>
            </w:r>
            <w:proofErr w:type="spellEnd"/>
            <w:r>
              <w:t>.</w:t>
            </w:r>
          </w:p>
          <w:p w14:paraId="07453313" w14:textId="09A4823C" w:rsidR="007B1AB7" w:rsidRPr="00C24D50" w:rsidRDefault="007B1AB7" w:rsidP="007B1AB7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To add to e-mail the REPS mailbox indicating that the completed application is in the </w:t>
            </w:r>
            <w:proofErr w:type="spellStart"/>
            <w:r>
              <w:t>eFolder</w:t>
            </w:r>
            <w:proofErr w:type="spellEnd"/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04C51AE0" w14:textId="3473D310" w:rsidR="002A1D3E" w:rsidRPr="00C24D50" w:rsidRDefault="006063A3" w:rsidP="00933BDB">
            <w:pPr>
              <w:pStyle w:val="TableText"/>
            </w:pPr>
            <w:r>
              <w:t>IX.i.6.B.6.a</w:t>
            </w:r>
          </w:p>
        </w:tc>
      </w:tr>
      <w:tr w:rsidR="006063A3" w14:paraId="5EE5850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519B11B" w14:textId="0724FD7C" w:rsidR="006063A3" w:rsidRPr="00C24D50" w:rsidRDefault="007B1AB7" w:rsidP="00933BDB">
            <w:pPr>
              <w:pStyle w:val="TableText"/>
            </w:pPr>
            <w:r>
              <w:lastRenderedPageBreak/>
              <w:t xml:space="preserve">To add an exception that is not necessary to fax additional evidence to the St. Louis Special Processing Unit if the evidence is already located in the </w:t>
            </w:r>
            <w:proofErr w:type="spellStart"/>
            <w:r>
              <w:t>eFolder</w:t>
            </w:r>
            <w:proofErr w:type="spellEnd"/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25AC527E" w14:textId="262CAABE" w:rsidR="006063A3" w:rsidRDefault="006063A3" w:rsidP="00933BDB">
            <w:pPr>
              <w:pStyle w:val="TableText"/>
            </w:pPr>
            <w:r>
              <w:t>IX.i.6.B.6.b</w:t>
            </w:r>
          </w:p>
        </w:tc>
      </w:tr>
    </w:tbl>
    <w:p w14:paraId="75D19BF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1B883A" w14:textId="77777777" w:rsidTr="00237C22">
        <w:tc>
          <w:tcPr>
            <w:tcW w:w="1728" w:type="dxa"/>
          </w:tcPr>
          <w:p w14:paraId="05585BC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9C4772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8460557" w14:textId="77777777" w:rsidR="00504F80" w:rsidRPr="00B4163A" w:rsidRDefault="00504F80" w:rsidP="00504F80">
      <w:pPr>
        <w:pStyle w:val="BlockLine"/>
      </w:pPr>
      <w:r w:rsidRPr="00B4163A">
        <w:t xml:space="preserve"> 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0F77DED" w14:textId="77777777" w:rsidTr="00237C22">
        <w:tc>
          <w:tcPr>
            <w:tcW w:w="1728" w:type="dxa"/>
          </w:tcPr>
          <w:p w14:paraId="4147C69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999EBC9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1A6A2F8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0E2DEB4" w14:textId="77777777" w:rsidTr="00237C22">
        <w:tc>
          <w:tcPr>
            <w:tcW w:w="1728" w:type="dxa"/>
          </w:tcPr>
          <w:p w14:paraId="00C6F4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BAF63CA" w14:textId="77777777" w:rsidR="00504F80" w:rsidRPr="00B4163A" w:rsidRDefault="00504F80" w:rsidP="00237C22">
            <w:pPr>
              <w:pStyle w:val="BlockText"/>
            </w:pPr>
          </w:p>
          <w:p w14:paraId="42943CF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BF3830E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F79A2F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A86933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195681C" w14:textId="77777777" w:rsidTr="00237C22">
        <w:tc>
          <w:tcPr>
            <w:tcW w:w="1728" w:type="dxa"/>
          </w:tcPr>
          <w:p w14:paraId="07CB113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460D34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BC7F1E8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098352A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F371" w14:textId="77777777" w:rsidR="00A43EA7" w:rsidRDefault="00A43EA7" w:rsidP="00C765C7">
      <w:r>
        <w:separator/>
      </w:r>
    </w:p>
  </w:endnote>
  <w:endnote w:type="continuationSeparator" w:id="0">
    <w:p w14:paraId="228F831A" w14:textId="77777777" w:rsidR="00A43EA7" w:rsidRDefault="00A43EA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AA2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257A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CC1C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57A">
      <w:rPr>
        <w:rStyle w:val="PageNumber"/>
        <w:noProof/>
      </w:rPr>
      <w:t>ii</w:t>
    </w:r>
    <w:r>
      <w:rPr>
        <w:rStyle w:val="PageNumber"/>
      </w:rPr>
      <w:fldChar w:fldCharType="end"/>
    </w:r>
  </w:p>
  <w:p w14:paraId="0AF2A2F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C449A" w14:textId="77777777" w:rsidR="00A43EA7" w:rsidRDefault="00A43EA7" w:rsidP="00C765C7">
      <w:r>
        <w:separator/>
      </w:r>
    </w:p>
  </w:footnote>
  <w:footnote w:type="continuationSeparator" w:id="0">
    <w:p w14:paraId="735551D6" w14:textId="77777777" w:rsidR="00A43EA7" w:rsidRDefault="00A43EA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278CD"/>
    <w:multiLevelType w:val="hybridMultilevel"/>
    <w:tmpl w:val="2A4CFA6E"/>
    <w:lvl w:ilvl="0" w:tplc="D776888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7531"/>
    <w:multiLevelType w:val="hybridMultilevel"/>
    <w:tmpl w:val="64241512"/>
    <w:lvl w:ilvl="0" w:tplc="B152124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C1F7E38"/>
    <w:multiLevelType w:val="hybridMultilevel"/>
    <w:tmpl w:val="09985530"/>
    <w:lvl w:ilvl="0" w:tplc="D776888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4762D2F"/>
    <w:multiLevelType w:val="hybridMultilevel"/>
    <w:tmpl w:val="24E246C8"/>
    <w:lvl w:ilvl="0" w:tplc="D776888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A7D7F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04C1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B48ED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063A3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657A"/>
    <w:rsid w:val="00737049"/>
    <w:rsid w:val="007A0C5F"/>
    <w:rsid w:val="007A6ADD"/>
    <w:rsid w:val="007B1AB7"/>
    <w:rsid w:val="007D5B97"/>
    <w:rsid w:val="007E5515"/>
    <w:rsid w:val="0080590C"/>
    <w:rsid w:val="008144E7"/>
    <w:rsid w:val="00816F34"/>
    <w:rsid w:val="00822A16"/>
    <w:rsid w:val="008473D3"/>
    <w:rsid w:val="0086475B"/>
    <w:rsid w:val="00875AFA"/>
    <w:rsid w:val="0088609E"/>
    <w:rsid w:val="008B4CB5"/>
    <w:rsid w:val="008C723F"/>
    <w:rsid w:val="008D12C3"/>
    <w:rsid w:val="008D2655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A0433"/>
    <w:rsid w:val="009C22C8"/>
    <w:rsid w:val="009C6B2E"/>
    <w:rsid w:val="009E6E1A"/>
    <w:rsid w:val="00A2703B"/>
    <w:rsid w:val="00A315CB"/>
    <w:rsid w:val="00A3579D"/>
    <w:rsid w:val="00A43EA7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369DF"/>
    <w:rsid w:val="00B50AD7"/>
    <w:rsid w:val="00B64F2F"/>
    <w:rsid w:val="00B93A3C"/>
    <w:rsid w:val="00B96287"/>
    <w:rsid w:val="00BB3345"/>
    <w:rsid w:val="00BF7FE3"/>
    <w:rsid w:val="00C0404B"/>
    <w:rsid w:val="00C1653A"/>
    <w:rsid w:val="00C24D50"/>
    <w:rsid w:val="00C273AD"/>
    <w:rsid w:val="00C332D3"/>
    <w:rsid w:val="00C765C7"/>
    <w:rsid w:val="00CA058E"/>
    <w:rsid w:val="00CD2D08"/>
    <w:rsid w:val="00D0522C"/>
    <w:rsid w:val="00D30066"/>
    <w:rsid w:val="00D33A6E"/>
    <w:rsid w:val="00D36508"/>
    <w:rsid w:val="00D4038F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00013"/>
    <w:rsid w:val="00E0356F"/>
    <w:rsid w:val="00E2529E"/>
    <w:rsid w:val="00E36906"/>
    <w:rsid w:val="00E648E9"/>
    <w:rsid w:val="00E67135"/>
    <w:rsid w:val="00E77596"/>
    <w:rsid w:val="00E964FD"/>
    <w:rsid w:val="00ED4D5E"/>
    <w:rsid w:val="00ED71C8"/>
    <w:rsid w:val="00EE3549"/>
    <w:rsid w:val="00F006B2"/>
    <w:rsid w:val="00F01DEE"/>
    <w:rsid w:val="00F21900"/>
    <w:rsid w:val="00F43DFA"/>
    <w:rsid w:val="00F55DE2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AF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B4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B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0AF399-A8FF-49BB-9B38-42D7B48B4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108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24</cp:revision>
  <dcterms:created xsi:type="dcterms:W3CDTF">2015-07-20T12:57:00Z</dcterms:created>
  <dcterms:modified xsi:type="dcterms:W3CDTF">2015-07-23T21:49:00Z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