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197BA66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013A5C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</w:p>
    <w:p w14:paraId="57C64ADF" w14:textId="37AB8CD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</w:t>
      </w:r>
      <w:r w:rsidR="00013A5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                   </w:t>
      </w:r>
      <w:r w:rsidR="00013A5C">
        <w:rPr>
          <w:b/>
          <w:bCs/>
          <w:sz w:val="20"/>
        </w:rPr>
        <w:t>June 11,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4F44EA56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 w:rsidR="00086528">
              <w:t>X</w:t>
            </w:r>
            <w:r>
              <w:t>, “</w:t>
            </w:r>
            <w:r w:rsidR="00086528">
              <w:t>Ancillary and Special Benefits</w:t>
            </w:r>
            <w:r>
              <w:t xml:space="preserve">,” Subpart </w:t>
            </w:r>
            <w:r w:rsidR="00BB3345">
              <w:t>i</w:t>
            </w:r>
            <w:r>
              <w:t>, “</w:t>
            </w:r>
            <w:r w:rsidR="00086528">
              <w:t>Ancillary Benefits</w:t>
            </w:r>
            <w:r>
              <w:t>.”</w:t>
            </w:r>
          </w:p>
          <w:p w14:paraId="6FB5C674" w14:textId="77777777" w:rsidR="00597534" w:rsidRPr="00450FD6" w:rsidRDefault="00597534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E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57C64AF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57C64AF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B" w14:textId="2569B4B8" w:rsidR="002316D0" w:rsidRPr="00597534" w:rsidRDefault="00597534" w:rsidP="0049706E">
            <w:r>
              <w:t xml:space="preserve">To update the form used to notify dependents of potential </w:t>
            </w:r>
            <w:r w:rsidRPr="00597534">
              <w:t>Restored Entitlement Program for Survivors</w:t>
            </w:r>
            <w:r>
              <w:t xml:space="preserve"> (REPS) entitlement, to  </w:t>
            </w:r>
            <w:r w:rsidRPr="00597534">
              <w:rPr>
                <w:i/>
              </w:rPr>
              <w:t>VA Form 21-8934a</w:t>
            </w:r>
            <w:r w:rsidRPr="00597534">
              <w:t xml:space="preserve">, </w:t>
            </w:r>
            <w:r w:rsidRPr="00597534">
              <w:rPr>
                <w:i/>
              </w:rPr>
              <w:t>Application of Surviving Spouse or Child for REPS Benefits</w:t>
            </w:r>
            <w:r>
              <w:t xml:space="preserve">, from </w:t>
            </w:r>
            <w:r w:rsidRPr="00597534">
              <w:rPr>
                <w:i/>
              </w:rPr>
              <w:t>VA Form 21-8934</w:t>
            </w:r>
            <w:r>
              <w:t xml:space="preserve">, </w:t>
            </w:r>
            <w:r w:rsidRPr="00597534">
              <w:rPr>
                <w:i/>
              </w:rPr>
              <w:t>Notification of Potential REPS Entitlement</w:t>
            </w:r>
            <w:r>
              <w:t>, which no longer exists on the VA Forms web page.</w:t>
            </w:r>
          </w:p>
        </w:tc>
        <w:tc>
          <w:tcPr>
            <w:tcW w:w="1058" w:type="pct"/>
            <w:shd w:val="clear" w:color="auto" w:fill="auto"/>
          </w:tcPr>
          <w:p w14:paraId="70736D09" w14:textId="244D3EE8" w:rsidR="0049706E" w:rsidRDefault="0049706E" w:rsidP="00597534">
            <w:pPr>
              <w:pStyle w:val="TableText"/>
            </w:pPr>
            <w:r>
              <w:t>M21-1, Part IX, Subpart i, Chapter 6, Section A, Topic 3, Block a</w:t>
            </w:r>
          </w:p>
          <w:p w14:paraId="57C64AFC" w14:textId="0029F72F" w:rsidR="002A1D3E" w:rsidRPr="00C24D50" w:rsidRDefault="0049706E" w:rsidP="00597534">
            <w:pPr>
              <w:pStyle w:val="TableText"/>
            </w:pPr>
            <w:r>
              <w:t>(</w:t>
            </w:r>
            <w:r w:rsidR="00597534">
              <w:t>IX.i.6.A.3.a</w:t>
            </w:r>
            <w:r>
              <w:t>)</w:t>
            </w:r>
          </w:p>
        </w:tc>
      </w:tr>
      <w:tr w:rsidR="00597534" w14:paraId="3069326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2362C5E" w14:textId="29E6A2E7" w:rsidR="00597534" w:rsidRDefault="00597534" w:rsidP="0024295F">
            <w:r>
              <w:t>To add a note explaining that the deceased Veteran’s claims folder is also known as the xc folder</w:t>
            </w:r>
            <w:r w:rsidR="0024295F">
              <w:t>.</w:t>
            </w:r>
          </w:p>
        </w:tc>
        <w:tc>
          <w:tcPr>
            <w:tcW w:w="1058" w:type="pct"/>
            <w:shd w:val="clear" w:color="auto" w:fill="auto"/>
          </w:tcPr>
          <w:p w14:paraId="6350DE33" w14:textId="6CAF33B1" w:rsidR="00597534" w:rsidRDefault="00597534" w:rsidP="00597534">
            <w:pPr>
              <w:pStyle w:val="TableText"/>
            </w:pPr>
            <w:r>
              <w:t>IX.i.6.A.5.e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bookmarkStart w:id="0" w:name="_GoBack"/>
    <w:bookmarkEnd w:id="0"/>
    <w:p w14:paraId="57C64B33" w14:textId="45F104E0" w:rsidR="007D5B97" w:rsidRDefault="00C24D50"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A5C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E095A"/>
    <w:multiLevelType w:val="hybridMultilevel"/>
    <w:tmpl w:val="E500C490"/>
    <w:lvl w:ilvl="0" w:tplc="752CA38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0D6F"/>
    <w:multiLevelType w:val="hybridMultilevel"/>
    <w:tmpl w:val="13CE11F4"/>
    <w:lvl w:ilvl="0" w:tplc="752CA38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3A5C"/>
    <w:rsid w:val="00014A89"/>
    <w:rsid w:val="000219C7"/>
    <w:rsid w:val="000252C6"/>
    <w:rsid w:val="000256FB"/>
    <w:rsid w:val="00086528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16D0"/>
    <w:rsid w:val="00237C22"/>
    <w:rsid w:val="002402CA"/>
    <w:rsid w:val="00240624"/>
    <w:rsid w:val="0024295F"/>
    <w:rsid w:val="00264204"/>
    <w:rsid w:val="00271962"/>
    <w:rsid w:val="0027298D"/>
    <w:rsid w:val="002A1D3E"/>
    <w:rsid w:val="002B7A7E"/>
    <w:rsid w:val="002D50AF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9706E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97534"/>
    <w:rsid w:val="005E4363"/>
    <w:rsid w:val="00600DC7"/>
    <w:rsid w:val="00607E50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D7C2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935EE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E38868-3C86-42F4-9153-7E0E91986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7B54C2-94EA-47FB-A99C-1ED7DB14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46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9</cp:revision>
  <dcterms:created xsi:type="dcterms:W3CDTF">2015-05-20T20:45:00Z</dcterms:created>
  <dcterms:modified xsi:type="dcterms:W3CDTF">2015-06-11T19:58:00Z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