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0F761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AF4D62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AF4D62">
        <w:rPr>
          <w:rFonts w:ascii="Times New Roman" w:hAnsi="Times New Roman"/>
          <w:sz w:val="20"/>
        </w:rPr>
        <w:t>i</w:t>
      </w:r>
      <w:proofErr w:type="spellEnd"/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</w:t>
      </w:r>
      <w:r w:rsidR="000F7613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</w:t>
      </w:r>
      <w:r w:rsidR="000F7613">
        <w:rPr>
          <w:b/>
          <w:bCs/>
          <w:sz w:val="20"/>
        </w:rPr>
        <w:t>June 16,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FB6CFD" w:rsidP="00237C22">
            <w:pPr>
              <w:pStyle w:val="BlockText"/>
            </w:pPr>
            <w:r>
              <w:t xml:space="preserve">Only the following minor editorial changes were made to </w:t>
            </w:r>
            <w:r w:rsidR="00504F80">
              <w:t xml:space="preserve">Veterans Benefits Manual M21-1, Part </w:t>
            </w:r>
            <w:r w:rsidR="00AF4D62">
              <w:t>IX</w:t>
            </w:r>
            <w:r w:rsidR="00504F80">
              <w:t>, “</w:t>
            </w:r>
            <w:r w:rsidR="00AF4D62">
              <w:t>Ancillary and Special Benefits</w:t>
            </w:r>
            <w:r w:rsidR="00504F80">
              <w:t xml:space="preserve">,” Subpart </w:t>
            </w:r>
            <w:proofErr w:type="spellStart"/>
            <w:r w:rsidR="00AF4D62">
              <w:t>i</w:t>
            </w:r>
            <w:proofErr w:type="spellEnd"/>
            <w:r w:rsidR="00504F80">
              <w:t>, “</w:t>
            </w:r>
            <w:r w:rsidR="00AF4D62">
              <w:t>Ancillary Benefits</w:t>
            </w:r>
            <w:r w:rsidR="00A35E6C">
              <w:t>,</w:t>
            </w:r>
            <w:r w:rsidR="00504F80">
              <w:t>”</w:t>
            </w:r>
            <w:r w:rsidR="00A35E6C">
              <w:t xml:space="preserve"> Chapter 5, Section B: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27298D" w:rsidRDefault="0027298D" w:rsidP="00A35E6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:rsidR="00504F80" w:rsidRDefault="00504F80" w:rsidP="00A35E6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incorrect or obsolete references</w:t>
            </w:r>
          </w:p>
          <w:p w:rsidR="00504F80" w:rsidRDefault="00504F80" w:rsidP="00A35E6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obsolete terminology, where appropriate</w:t>
            </w:r>
          </w:p>
          <w:p w:rsidR="00504F80" w:rsidRDefault="00F87F72" w:rsidP="00A35E6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  <w:r w:rsidR="00504F80">
              <w:t xml:space="preserve">, and </w:t>
            </w:r>
          </w:p>
          <w:p w:rsidR="00504F80" w:rsidRPr="00EA3A57" w:rsidRDefault="00504F80" w:rsidP="00A35E6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Tr="000F7613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:rsidTr="000F7613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FA70FF" w:rsidP="00146D0E">
            <w:pPr>
              <w:pStyle w:val="TableText"/>
            </w:pPr>
            <w:r>
              <w:t xml:space="preserve">To add a </w:t>
            </w:r>
            <w:r w:rsidR="00D54214">
              <w:t xml:space="preserve">reference to M21-1, Part IX, Subpart </w:t>
            </w:r>
            <w:r w:rsidR="00146D0E">
              <w:t>i</w:t>
            </w:r>
            <w:r w:rsidR="00D54214">
              <w:t xml:space="preserve">, Chapter 5, Section B, Topic 2, Block a, </w:t>
            </w:r>
            <w:r>
              <w:t>on handling notices of proposed adverse action for third-party information.</w:t>
            </w:r>
          </w:p>
        </w:tc>
        <w:tc>
          <w:tcPr>
            <w:tcW w:w="1058" w:type="pct"/>
            <w:shd w:val="clear" w:color="auto" w:fill="auto"/>
          </w:tcPr>
          <w:p w:rsidR="00C65D81" w:rsidRDefault="00C65D81" w:rsidP="00D54214">
            <w:pPr>
              <w:pStyle w:val="TableText"/>
            </w:pPr>
            <w:r>
              <w:t xml:space="preserve">M21-1. Part IX, Subpart </w:t>
            </w:r>
            <w:proofErr w:type="spellStart"/>
            <w:r>
              <w:t>i</w:t>
            </w:r>
            <w:proofErr w:type="spellEnd"/>
            <w:r>
              <w:t>, Chapter 5, Section B, Topic 2, Block a</w:t>
            </w:r>
          </w:p>
          <w:p w:rsidR="002A1D3E" w:rsidRPr="00C24D50" w:rsidRDefault="00C65D81" w:rsidP="00D54214">
            <w:pPr>
              <w:pStyle w:val="TableText"/>
            </w:pPr>
            <w:r>
              <w:t>(</w:t>
            </w:r>
            <w:r w:rsidR="00FB6CFD">
              <w:t>IX.</w:t>
            </w:r>
            <w:r w:rsidR="00FA70FF">
              <w:t>i.5.B.2.a</w:t>
            </w:r>
            <w:r>
              <w:t>)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  <w:bookmarkStart w:id="0" w:name="_GoBack"/>
        <w:bookmarkEnd w:id="0"/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D" w:rsidRDefault="00C273AD" w:rsidP="00C765C7">
      <w:r>
        <w:separator/>
      </w:r>
    </w:p>
  </w:endnote>
  <w:endnote w:type="continuationSeparator" w:id="0">
    <w:p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D81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D" w:rsidRDefault="00C273AD" w:rsidP="00C765C7">
      <w:r>
        <w:separator/>
      </w:r>
    </w:p>
  </w:footnote>
  <w:footnote w:type="continuationSeparator" w:id="0">
    <w:p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127E7"/>
    <w:multiLevelType w:val="hybridMultilevel"/>
    <w:tmpl w:val="24645B38"/>
    <w:lvl w:ilvl="0" w:tplc="E430A3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A8C5BFC"/>
    <w:multiLevelType w:val="hybridMultilevel"/>
    <w:tmpl w:val="3BB8731A"/>
    <w:lvl w:ilvl="0" w:tplc="E430A3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0F7613"/>
    <w:rsid w:val="00100433"/>
    <w:rsid w:val="0010215F"/>
    <w:rsid w:val="00106EEF"/>
    <w:rsid w:val="00120103"/>
    <w:rsid w:val="00123973"/>
    <w:rsid w:val="001253ED"/>
    <w:rsid w:val="00146D0E"/>
    <w:rsid w:val="00186D46"/>
    <w:rsid w:val="001B3F58"/>
    <w:rsid w:val="001C3AE3"/>
    <w:rsid w:val="001C3EB5"/>
    <w:rsid w:val="001F3220"/>
    <w:rsid w:val="002041BE"/>
    <w:rsid w:val="002058E6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35E6C"/>
    <w:rsid w:val="00A55356"/>
    <w:rsid w:val="00A557BB"/>
    <w:rsid w:val="00A8520D"/>
    <w:rsid w:val="00AC2993"/>
    <w:rsid w:val="00AC43CF"/>
    <w:rsid w:val="00AD0EDC"/>
    <w:rsid w:val="00AF2CD6"/>
    <w:rsid w:val="00AF4D62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65D81"/>
    <w:rsid w:val="00C765C7"/>
    <w:rsid w:val="00CD2D08"/>
    <w:rsid w:val="00D33A6E"/>
    <w:rsid w:val="00D36508"/>
    <w:rsid w:val="00D54214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A70FF"/>
    <w:rsid w:val="00FB6AD1"/>
    <w:rsid w:val="00FB6CFD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3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3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1934C1-A9F7-46AD-A4F9-036F93FB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2015-06-08T13:56:00Z</dcterms:created>
  <dcterms:modified xsi:type="dcterms:W3CDTF">2015-06-16T16:22:00Z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