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072B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DE4905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DA6F2A">
        <w:rPr>
          <w:rFonts w:ascii="Times New Roman" w:hAnsi="Times New Roman"/>
          <w:sz w:val="20"/>
        </w:rPr>
        <w:t>i</w:t>
      </w:r>
    </w:p>
    <w:p w14:paraId="3F1EC54D" w14:textId="59C3AD6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     </w:t>
      </w:r>
      <w:r w:rsidR="005F46AB">
        <w:rPr>
          <w:b/>
          <w:bCs/>
          <w:sz w:val="20"/>
        </w:rPr>
        <w:t xml:space="preserve">          </w:t>
      </w:r>
      <w:bookmarkStart w:id="0" w:name="_GoBack"/>
      <w:bookmarkEnd w:id="0"/>
      <w:r w:rsidR="00DA6F2A">
        <w:rPr>
          <w:b/>
          <w:bCs/>
          <w:sz w:val="20"/>
        </w:rPr>
        <w:t xml:space="preserve"> </w:t>
      </w:r>
      <w:r w:rsidR="005F46AB">
        <w:rPr>
          <w:b/>
          <w:bCs/>
          <w:sz w:val="20"/>
        </w:rPr>
        <w:t>May 22, 2015</w:t>
      </w:r>
    </w:p>
    <w:p w14:paraId="1A83FC2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46D548F" w14:textId="77777777" w:rsidR="00504F80" w:rsidRDefault="00504F80" w:rsidP="00504F80">
      <w:pPr>
        <w:rPr>
          <w:b/>
          <w:bCs/>
          <w:sz w:val="20"/>
        </w:rPr>
      </w:pPr>
    </w:p>
    <w:p w14:paraId="0151DD7A" w14:textId="77777777" w:rsidR="00504F80" w:rsidRDefault="00504F80" w:rsidP="00504F80">
      <w:pPr>
        <w:pStyle w:val="Heading4"/>
      </w:pPr>
      <w:r>
        <w:t xml:space="preserve">Transmittal Sheet </w:t>
      </w:r>
    </w:p>
    <w:p w14:paraId="3CAA378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9E8E47E" w14:textId="77777777" w:rsidTr="00C24D50">
        <w:tc>
          <w:tcPr>
            <w:tcW w:w="1728" w:type="dxa"/>
          </w:tcPr>
          <w:p w14:paraId="69214EA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DD401DD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C2606E">
              <w:t>X</w:t>
            </w:r>
            <w:r>
              <w:t>, “</w:t>
            </w:r>
            <w:r w:rsidR="00C2606E">
              <w:t>Ancillary and Special Benefits</w:t>
            </w:r>
            <w:r>
              <w:t>,” Subpart i, “</w:t>
            </w:r>
            <w:r w:rsidR="00C2606E">
              <w:t>Ancillary Benefits</w:t>
            </w:r>
            <w:r>
              <w:t>”</w:t>
            </w:r>
            <w:r w:rsidR="00DA6F2A">
              <w:t>.</w:t>
            </w:r>
          </w:p>
          <w:p w14:paraId="09584BE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B64EE3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A132273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1B1D5C4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06A337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5441E2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145055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FEBF37C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69286C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7C76B9B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E491AF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59C690C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1D5EC4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1C07354" w14:textId="6B847F46" w:rsidR="002A1D3E" w:rsidRPr="00C24D50" w:rsidRDefault="008D6063" w:rsidP="00FC4AB0">
            <w:pPr>
              <w:pStyle w:val="TableText"/>
            </w:pPr>
            <w:r>
              <w:t>To replace all reference to the Eligibility Center (EC) in Atlanta to Regional Loan Centers (RLC).</w:t>
            </w:r>
          </w:p>
        </w:tc>
        <w:tc>
          <w:tcPr>
            <w:tcW w:w="1058" w:type="pct"/>
            <w:shd w:val="clear" w:color="auto" w:fill="auto"/>
          </w:tcPr>
          <w:p w14:paraId="7F155E77" w14:textId="17079E6E" w:rsidR="002A1D3E" w:rsidRPr="00C24D50" w:rsidRDefault="00EC1903" w:rsidP="008D6063">
            <w:pPr>
              <w:pStyle w:val="TableText"/>
            </w:pPr>
            <w:r>
              <w:rPr>
                <w:color w:val="auto"/>
              </w:rPr>
              <w:t xml:space="preserve">M21-1, Part IX, Subpart i, </w:t>
            </w:r>
            <w:r w:rsidR="008D6063">
              <w:rPr>
                <w:color w:val="auto"/>
              </w:rPr>
              <w:t>Chapter 5, Section A (IX.i.5.A</w:t>
            </w:r>
            <w:r w:rsidR="00546949" w:rsidRPr="00EC1903">
              <w:rPr>
                <w:color w:val="auto"/>
              </w:rPr>
              <w:t>)</w:t>
            </w:r>
          </w:p>
        </w:tc>
      </w:tr>
      <w:tr w:rsidR="008D6063" w14:paraId="5133EC8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AAC5260" w14:textId="663B7557" w:rsidR="008D6063" w:rsidRDefault="008D6063" w:rsidP="00FC4AB0">
            <w:pPr>
              <w:pStyle w:val="TableText"/>
            </w:pPr>
            <w:r>
              <w:t>To remove discussion on Certificate of Eligibility from a note in IX.i.5.A.1.c, dealing with eligibility requirement, to its own new Block e.</w:t>
            </w:r>
          </w:p>
        </w:tc>
        <w:tc>
          <w:tcPr>
            <w:tcW w:w="1058" w:type="pct"/>
            <w:shd w:val="clear" w:color="auto" w:fill="auto"/>
          </w:tcPr>
          <w:p w14:paraId="5FE0E166" w14:textId="12116905" w:rsidR="008D6063" w:rsidRDefault="008D6063" w:rsidP="00EC190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IX.i.5.A.1.e</w:t>
            </w:r>
          </w:p>
        </w:tc>
      </w:tr>
      <w:tr w:rsidR="00FC4AB0" w14:paraId="4ED00FE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DB07B5E" w14:textId="191F0266" w:rsidR="00FC4AB0" w:rsidRDefault="00FC4AB0" w:rsidP="008D6063">
            <w:pPr>
              <w:pStyle w:val="TableText"/>
            </w:pPr>
            <w:r>
              <w:t>To add a hyperlink to Loan Guarant</w:t>
            </w:r>
            <w:r w:rsidR="008D6063">
              <w:t xml:space="preserve">y’s Veterans Information Portal in order </w:t>
            </w:r>
            <w:r>
              <w:t>to find addresses and telephone numbers for RLCs.</w:t>
            </w:r>
          </w:p>
        </w:tc>
        <w:tc>
          <w:tcPr>
            <w:tcW w:w="1058" w:type="pct"/>
            <w:shd w:val="clear" w:color="auto" w:fill="auto"/>
          </w:tcPr>
          <w:p w14:paraId="1679842A" w14:textId="5EC554A0" w:rsidR="00FC4AB0" w:rsidRDefault="00FC4AB0" w:rsidP="00EC190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IX.i.5.A.2.a</w:t>
            </w:r>
          </w:p>
        </w:tc>
      </w:tr>
      <w:tr w:rsidR="007339A5" w14:paraId="6A074F7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793414" w14:textId="6E61AA35" w:rsidR="007339A5" w:rsidRDefault="007339A5" w:rsidP="00FC4AB0">
            <w:pPr>
              <w:pStyle w:val="TableText"/>
            </w:pPr>
            <w:r>
              <w:t>To update instructions for preparing a rating decision for Loan Guaranty benefits in the Veterans Benefits Management System – Rating (VBMS-R)</w:t>
            </w:r>
          </w:p>
        </w:tc>
        <w:tc>
          <w:tcPr>
            <w:tcW w:w="1058" w:type="pct"/>
            <w:shd w:val="clear" w:color="auto" w:fill="auto"/>
          </w:tcPr>
          <w:p w14:paraId="65CFA55A" w14:textId="284EA5A6" w:rsidR="007339A5" w:rsidRDefault="007339A5" w:rsidP="00EC190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IX.i.5.A.3.e</w:t>
            </w:r>
          </w:p>
        </w:tc>
      </w:tr>
    </w:tbl>
    <w:p w14:paraId="36D6FD3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C3906DF" w14:textId="77777777" w:rsidTr="00237C22">
        <w:tc>
          <w:tcPr>
            <w:tcW w:w="1728" w:type="dxa"/>
          </w:tcPr>
          <w:p w14:paraId="70BC3C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058DD9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2C99B3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E011228" w14:textId="77777777" w:rsidTr="00237C22">
        <w:tc>
          <w:tcPr>
            <w:tcW w:w="1728" w:type="dxa"/>
          </w:tcPr>
          <w:p w14:paraId="6B554F8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D9864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A22637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54EED36" w14:textId="77777777" w:rsidTr="00237C22">
        <w:tc>
          <w:tcPr>
            <w:tcW w:w="1728" w:type="dxa"/>
          </w:tcPr>
          <w:p w14:paraId="144FC63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37520E6" w14:textId="77777777" w:rsidR="00504F80" w:rsidRPr="00B4163A" w:rsidRDefault="00504F80" w:rsidP="00237C22">
            <w:pPr>
              <w:pStyle w:val="BlockText"/>
            </w:pPr>
          </w:p>
          <w:p w14:paraId="4F7BF25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10DDFAE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C4B06C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FEEF508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1313DE5" w14:textId="77777777" w:rsidTr="00237C22">
        <w:tc>
          <w:tcPr>
            <w:tcW w:w="1728" w:type="dxa"/>
          </w:tcPr>
          <w:p w14:paraId="5D3AE12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6DCD70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9204FA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79DD015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3411" w14:textId="77777777" w:rsidR="00D25489" w:rsidRDefault="00D25489" w:rsidP="00C765C7">
      <w:r>
        <w:separator/>
      </w:r>
    </w:p>
  </w:endnote>
  <w:endnote w:type="continuationSeparator" w:id="0">
    <w:p w14:paraId="7C024D2E" w14:textId="77777777" w:rsidR="00D25489" w:rsidRDefault="00D2548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2FC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0242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52A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6AB">
      <w:rPr>
        <w:rStyle w:val="PageNumber"/>
        <w:noProof/>
      </w:rPr>
      <w:t>i</w:t>
    </w:r>
    <w:r>
      <w:rPr>
        <w:rStyle w:val="PageNumber"/>
      </w:rPr>
      <w:fldChar w:fldCharType="end"/>
    </w:r>
  </w:p>
  <w:p w14:paraId="2391A3F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7180" w14:textId="77777777" w:rsidR="00D25489" w:rsidRDefault="00D25489" w:rsidP="00C765C7">
      <w:r>
        <w:separator/>
      </w:r>
    </w:p>
  </w:footnote>
  <w:footnote w:type="continuationSeparator" w:id="0">
    <w:p w14:paraId="3A1755D4" w14:textId="77777777" w:rsidR="00D25489" w:rsidRDefault="00D2548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6" type="#_x0000_t75" style="width:12.15pt;height:12.15pt" o:bullet="t">
        <v:imagedata r:id="rId1" o:title="fspro_2columns"/>
      </v:shape>
    </w:pict>
  </w:numPicBullet>
  <w:numPicBullet w:numPicBulletId="1">
    <w:pict>
      <v:shape id="_x0000_i1367" type="#_x0000_t75" style="width:12.15pt;height:12.15pt" o:bullet="t">
        <v:imagedata r:id="rId2" o:title="advanced"/>
      </v:shape>
    </w:pict>
  </w:numPicBullet>
  <w:numPicBullet w:numPicBulletId="2">
    <w:pict>
      <v:shape id="_x0000_i1368" type="#_x0000_t75" style="width:12.15pt;height:12.15pt" o:bullet="t">
        <v:imagedata r:id="rId3" o:title="continue"/>
      </v:shape>
    </w:pict>
  </w:numPicBullet>
  <w:numPicBullet w:numPicBulletId="3">
    <w:pict>
      <v:shape id="_x0000_i136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A3EDA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5F46AB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39A5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609E"/>
    <w:rsid w:val="008B4CB5"/>
    <w:rsid w:val="008C723F"/>
    <w:rsid w:val="008D12C3"/>
    <w:rsid w:val="008D458B"/>
    <w:rsid w:val="008D6063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606E"/>
    <w:rsid w:val="00C273AD"/>
    <w:rsid w:val="00C765C7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15752"/>
    <w:rsid w:val="00E2529E"/>
    <w:rsid w:val="00E36906"/>
    <w:rsid w:val="00E648E9"/>
    <w:rsid w:val="00E77596"/>
    <w:rsid w:val="00E964FD"/>
    <w:rsid w:val="00EC1903"/>
    <w:rsid w:val="00ED4D5E"/>
    <w:rsid w:val="00ED71C8"/>
    <w:rsid w:val="00F006B2"/>
    <w:rsid w:val="00F43DFA"/>
    <w:rsid w:val="00F87670"/>
    <w:rsid w:val="00F87F72"/>
    <w:rsid w:val="00F90609"/>
    <w:rsid w:val="00FB6AD1"/>
    <w:rsid w:val="00FC4AB0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E4B477-CCB1-4E96-B1F8-8DD48F5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25</TotalTime>
  <Pages>2</Pages>
  <Words>390</Words>
  <Characters>2309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7</cp:revision>
  <dcterms:created xsi:type="dcterms:W3CDTF">2015-05-04T18:48:00Z</dcterms:created>
  <dcterms:modified xsi:type="dcterms:W3CDTF">2015-05-22T14:25:00Z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