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EFB4" w14:textId="7022C5F3" w:rsidR="00504F80" w:rsidRPr="00224DED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224DED">
        <w:rPr>
          <w:rFonts w:ascii="Times New Roman" w:hAnsi="Times New Roman"/>
          <w:sz w:val="20"/>
        </w:rPr>
        <w:t>Department of Veterans Affairs</w:t>
      </w:r>
      <w:r w:rsidRPr="00224DED">
        <w:rPr>
          <w:rFonts w:ascii="Times New Roman" w:hAnsi="Times New Roman"/>
          <w:sz w:val="20"/>
        </w:rPr>
        <w:tab/>
      </w:r>
      <w:r w:rsidR="00224DED">
        <w:rPr>
          <w:rFonts w:ascii="Times New Roman" w:hAnsi="Times New Roman"/>
          <w:sz w:val="20"/>
        </w:rPr>
        <w:t xml:space="preserve">      </w:t>
      </w:r>
      <w:r w:rsidRPr="00224DED">
        <w:rPr>
          <w:rFonts w:ascii="Times New Roman" w:hAnsi="Times New Roman"/>
          <w:sz w:val="20"/>
        </w:rPr>
        <w:t xml:space="preserve">M21-1, Part </w:t>
      </w:r>
      <w:r w:rsidR="00945950" w:rsidRPr="00224DED">
        <w:rPr>
          <w:rFonts w:ascii="Times New Roman" w:hAnsi="Times New Roman"/>
          <w:sz w:val="20"/>
        </w:rPr>
        <w:t>I</w:t>
      </w:r>
      <w:r w:rsidR="00F037D2" w:rsidRPr="00224DED">
        <w:rPr>
          <w:rFonts w:ascii="Times New Roman" w:hAnsi="Times New Roman"/>
          <w:sz w:val="20"/>
        </w:rPr>
        <w:t>X</w:t>
      </w:r>
      <w:r w:rsidRPr="00224DED">
        <w:rPr>
          <w:rFonts w:ascii="Times New Roman" w:hAnsi="Times New Roman"/>
          <w:sz w:val="20"/>
        </w:rPr>
        <w:t xml:space="preserve">, Subpart </w:t>
      </w:r>
      <w:r w:rsidR="00D55FEE" w:rsidRPr="00224DED">
        <w:rPr>
          <w:rFonts w:ascii="Times New Roman" w:hAnsi="Times New Roman"/>
          <w:sz w:val="20"/>
        </w:rPr>
        <w:t>i</w:t>
      </w:r>
    </w:p>
    <w:p w14:paraId="670F9957" w14:textId="5C742E58" w:rsidR="00504F80" w:rsidRPr="00224DED" w:rsidRDefault="00504F80" w:rsidP="00504F80">
      <w:pPr>
        <w:rPr>
          <w:b/>
          <w:bCs/>
          <w:sz w:val="20"/>
        </w:rPr>
      </w:pPr>
      <w:r w:rsidRPr="00224DED">
        <w:rPr>
          <w:b/>
          <w:bCs/>
          <w:sz w:val="20"/>
        </w:rPr>
        <w:t>Veterans Benefits Administration</w:t>
      </w:r>
      <w:r w:rsidRPr="00224DED">
        <w:rPr>
          <w:b/>
          <w:bCs/>
          <w:sz w:val="20"/>
        </w:rPr>
        <w:tab/>
      </w:r>
      <w:r w:rsidRPr="00224DED">
        <w:rPr>
          <w:b/>
          <w:bCs/>
          <w:sz w:val="20"/>
        </w:rPr>
        <w:tab/>
      </w:r>
      <w:r w:rsidRPr="00224DED">
        <w:rPr>
          <w:b/>
          <w:bCs/>
          <w:sz w:val="20"/>
        </w:rPr>
        <w:tab/>
      </w:r>
      <w:r w:rsidRPr="00224DED">
        <w:rPr>
          <w:b/>
          <w:bCs/>
          <w:sz w:val="20"/>
        </w:rPr>
        <w:tab/>
      </w:r>
      <w:r w:rsidRPr="00224DED">
        <w:rPr>
          <w:b/>
          <w:bCs/>
          <w:sz w:val="20"/>
        </w:rPr>
        <w:tab/>
      </w:r>
      <w:r w:rsidRPr="00224DED">
        <w:rPr>
          <w:b/>
          <w:bCs/>
          <w:sz w:val="20"/>
        </w:rPr>
        <w:tab/>
      </w:r>
      <w:r w:rsidR="00224DED" w:rsidRPr="00224DED">
        <w:rPr>
          <w:b/>
          <w:bCs/>
          <w:sz w:val="20"/>
        </w:rPr>
        <w:tab/>
      </w:r>
      <w:r w:rsidR="00224DED" w:rsidRPr="00224DED">
        <w:rPr>
          <w:b/>
          <w:bCs/>
          <w:sz w:val="20"/>
        </w:rPr>
        <w:tab/>
      </w:r>
      <w:r w:rsidR="00224DED">
        <w:rPr>
          <w:b/>
          <w:bCs/>
          <w:sz w:val="20"/>
        </w:rPr>
        <w:t xml:space="preserve">      </w:t>
      </w:r>
      <w:r w:rsidR="00224DED" w:rsidRPr="00224DED">
        <w:rPr>
          <w:b/>
          <w:bCs/>
          <w:sz w:val="20"/>
        </w:rPr>
        <w:t>July 15, 2015</w:t>
      </w:r>
      <w:r w:rsidRPr="00224DED">
        <w:rPr>
          <w:b/>
          <w:bCs/>
          <w:sz w:val="20"/>
        </w:rPr>
        <w:tab/>
      </w:r>
    </w:p>
    <w:p w14:paraId="5C7A8D59" w14:textId="77777777" w:rsidR="00504F80" w:rsidRPr="00224DED" w:rsidRDefault="00504F80" w:rsidP="00504F80">
      <w:pPr>
        <w:rPr>
          <w:b/>
          <w:bCs/>
          <w:sz w:val="20"/>
        </w:rPr>
      </w:pPr>
      <w:r w:rsidRPr="00224DED">
        <w:rPr>
          <w:b/>
          <w:bCs/>
          <w:sz w:val="20"/>
        </w:rPr>
        <w:t>Washington, DC  20420</w:t>
      </w:r>
    </w:p>
    <w:p w14:paraId="648D7B01" w14:textId="77777777" w:rsidR="00504F80" w:rsidRPr="00224DED" w:rsidRDefault="00504F80" w:rsidP="00504F80">
      <w:pPr>
        <w:rPr>
          <w:b/>
          <w:bCs/>
          <w:sz w:val="20"/>
        </w:rPr>
      </w:pPr>
    </w:p>
    <w:p w14:paraId="22B4AFE1" w14:textId="77777777" w:rsidR="00504F80" w:rsidRPr="00224DED" w:rsidRDefault="00504F80" w:rsidP="00504F80">
      <w:pPr>
        <w:pStyle w:val="Heading4"/>
      </w:pPr>
      <w:r w:rsidRPr="00224DED">
        <w:t xml:space="preserve">Transmittal Sheet </w:t>
      </w:r>
    </w:p>
    <w:p w14:paraId="08CC0E67" w14:textId="77777777" w:rsidR="00504F80" w:rsidRPr="00224DED" w:rsidRDefault="00504F80" w:rsidP="00504F80">
      <w:pPr>
        <w:pStyle w:val="BlockLine"/>
      </w:pPr>
      <w:r w:rsidRPr="00224DED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24DED" w14:paraId="212EF26C" w14:textId="77777777" w:rsidTr="00C310C4">
        <w:trPr>
          <w:trHeight w:val="3645"/>
        </w:trPr>
        <w:tc>
          <w:tcPr>
            <w:tcW w:w="1728" w:type="dxa"/>
          </w:tcPr>
          <w:p w14:paraId="175139B9" w14:textId="77777777" w:rsidR="00504F80" w:rsidRPr="00224DED" w:rsidRDefault="00504F80" w:rsidP="00237C22">
            <w:pPr>
              <w:pStyle w:val="Heading5"/>
            </w:pPr>
            <w:r w:rsidRPr="00224DED">
              <w:t>Changes Included in This Revision</w:t>
            </w:r>
          </w:p>
        </w:tc>
        <w:tc>
          <w:tcPr>
            <w:tcW w:w="7740" w:type="dxa"/>
          </w:tcPr>
          <w:p w14:paraId="22201971" w14:textId="77777777" w:rsidR="00504F80" w:rsidRPr="00224DED" w:rsidRDefault="00504F80" w:rsidP="00237C22">
            <w:pPr>
              <w:pStyle w:val="BlockText"/>
            </w:pPr>
            <w:r w:rsidRPr="00224DED">
              <w:t xml:space="preserve">The table below describes the changes included in this revision of Veterans Benefits Manual M21-1, Part </w:t>
            </w:r>
            <w:r w:rsidR="00BB3345" w:rsidRPr="00224DED">
              <w:t>I</w:t>
            </w:r>
            <w:r w:rsidR="00F037D2" w:rsidRPr="00224DED">
              <w:t>X</w:t>
            </w:r>
            <w:r w:rsidRPr="00224DED">
              <w:t>, “</w:t>
            </w:r>
            <w:r w:rsidR="00F037D2" w:rsidRPr="00224DED">
              <w:t>Ancillary and Special Benefits</w:t>
            </w:r>
            <w:r w:rsidRPr="00224DED">
              <w:t xml:space="preserve">,” Subpart </w:t>
            </w:r>
            <w:r w:rsidR="00BB3345" w:rsidRPr="00224DED">
              <w:t>i</w:t>
            </w:r>
            <w:r w:rsidRPr="00224DED">
              <w:t>, “</w:t>
            </w:r>
            <w:r w:rsidR="00F037D2" w:rsidRPr="00224DED">
              <w:t>Ancillary Benefits</w:t>
            </w:r>
            <w:r w:rsidRPr="00224DED">
              <w:t>.”</w:t>
            </w:r>
          </w:p>
          <w:p w14:paraId="447CD679" w14:textId="77777777" w:rsidR="00504F80" w:rsidRPr="00224DED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660ACFC" w14:textId="30D0B8C7" w:rsidR="00504F80" w:rsidRPr="00224DED" w:rsidRDefault="00504F80" w:rsidP="00224DE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224DED">
              <w:rPr>
                <w:b/>
                <w:i/>
              </w:rPr>
              <w:t>Notes</w:t>
            </w:r>
            <w:r w:rsidRPr="00224DED">
              <w:t xml:space="preserve">:  Minor editorial changes have been made to </w:t>
            </w:r>
          </w:p>
          <w:p w14:paraId="45D8E84F" w14:textId="77777777" w:rsidR="00504F80" w:rsidRPr="00224DED" w:rsidRDefault="00504F80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24DED">
              <w:t>update incorrect or obsolete references</w:t>
            </w:r>
          </w:p>
          <w:p w14:paraId="3021D2D5" w14:textId="77777777" w:rsidR="00504F80" w:rsidRPr="00224DED" w:rsidRDefault="00504F80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24DED">
              <w:t>update obsolete terminology, where appropriate</w:t>
            </w:r>
          </w:p>
          <w:p w14:paraId="0CFE4DBF" w14:textId="77777777" w:rsidR="003E2CA2" w:rsidRPr="00224DED" w:rsidRDefault="003E2CA2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24DED">
              <w:t>reassign alphabetical designations to individual blocks, where necessary, to account for new and/or deleted blocks within a topic</w:t>
            </w:r>
          </w:p>
          <w:p w14:paraId="12F95EE6" w14:textId="77777777" w:rsidR="00A557BB" w:rsidRPr="00224DED" w:rsidRDefault="00A557BB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24DED">
              <w:t>update section and topic titles to more accurately reflect their content</w:t>
            </w:r>
          </w:p>
          <w:p w14:paraId="03BA4E1D" w14:textId="77777777" w:rsidR="00504F80" w:rsidRPr="00224DED" w:rsidRDefault="00504F80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24DED">
              <w:t xml:space="preserve">clarify </w:t>
            </w:r>
            <w:r w:rsidR="002041BE" w:rsidRPr="00224DED">
              <w:t>b</w:t>
            </w:r>
            <w:r w:rsidR="00D61497" w:rsidRPr="00224DED">
              <w:t xml:space="preserve">lock labels and/or </w:t>
            </w:r>
            <w:r w:rsidR="002041BE" w:rsidRPr="00224DED">
              <w:t>b</w:t>
            </w:r>
            <w:r w:rsidRPr="00224DED">
              <w:t xml:space="preserve">lock text, and </w:t>
            </w:r>
          </w:p>
          <w:p w14:paraId="1D5356A0" w14:textId="77777777" w:rsidR="00504F80" w:rsidRPr="00224DED" w:rsidRDefault="00504F80" w:rsidP="00224D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 w:rsidRPr="00224DED">
              <w:t>bring</w:t>
            </w:r>
            <w:proofErr w:type="gramEnd"/>
            <w:r w:rsidRPr="00224DED">
              <w:t xml:space="preserve"> the document into conformance with M21-1 standards.</w:t>
            </w:r>
          </w:p>
        </w:tc>
      </w:tr>
    </w:tbl>
    <w:p w14:paraId="2116D8DA" w14:textId="77777777" w:rsidR="00C24D50" w:rsidRPr="00224DED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:rsidRPr="00224DED" w14:paraId="23DA2C01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0489DED8" w14:textId="77777777" w:rsidR="002A1D3E" w:rsidRPr="00224DED" w:rsidRDefault="002A1D3E" w:rsidP="002F7397">
            <w:pPr>
              <w:pStyle w:val="TableHeaderText"/>
            </w:pPr>
            <w:r w:rsidRPr="00224DED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3836A80F" w14:textId="77777777" w:rsidR="002A1D3E" w:rsidRPr="00224DED" w:rsidRDefault="002A1D3E" w:rsidP="002F7397">
            <w:pPr>
              <w:pStyle w:val="TableHeaderText"/>
            </w:pPr>
            <w:r w:rsidRPr="00224DED">
              <w:t>Citation</w:t>
            </w:r>
          </w:p>
        </w:tc>
      </w:tr>
      <w:tr w:rsidR="00B65603" w:rsidRPr="00224DED" w14:paraId="4E111C2E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6842CDED" w14:textId="0172FF3C" w:rsidR="00B65603" w:rsidRPr="00224DED" w:rsidRDefault="00B65603" w:rsidP="002F7397">
            <w:pPr>
              <w:pStyle w:val="TableText"/>
            </w:pPr>
            <w:r w:rsidRPr="00224DED">
              <w:t xml:space="preserve">To clarify the basis for the applicability of the statutory and regulatory language on benefits to service members. </w:t>
            </w:r>
          </w:p>
        </w:tc>
        <w:tc>
          <w:tcPr>
            <w:tcW w:w="1202" w:type="pct"/>
            <w:shd w:val="clear" w:color="auto" w:fill="auto"/>
          </w:tcPr>
          <w:p w14:paraId="65E2EFA9" w14:textId="524D7765" w:rsidR="00B65603" w:rsidRPr="00224DED" w:rsidRDefault="00B65603" w:rsidP="009A6822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 xml:space="preserve">M21-1, Part IX, Subpart i, Chapter 3, Topic 1, </w:t>
            </w:r>
            <w:r w:rsidR="005C60C9" w:rsidRPr="00224DED">
              <w:rPr>
                <w:color w:val="auto"/>
              </w:rPr>
              <w:t>B</w:t>
            </w:r>
            <w:r w:rsidRPr="00224DED">
              <w:rPr>
                <w:color w:val="auto"/>
              </w:rPr>
              <w:t>lock a (IX.i.3.1.a)</w:t>
            </w:r>
          </w:p>
        </w:tc>
        <w:bookmarkStart w:id="0" w:name="_GoBack"/>
        <w:bookmarkEnd w:id="0"/>
      </w:tr>
      <w:tr w:rsidR="002A1D3E" w:rsidRPr="00224DED" w14:paraId="33107F0B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41B8FED5" w14:textId="5030AF3F" w:rsidR="002A1D3E" w:rsidRPr="00224DED" w:rsidRDefault="003E04A8" w:rsidP="00B65603">
            <w:pPr>
              <w:pStyle w:val="BulletText1"/>
            </w:pPr>
            <w:r w:rsidRPr="00224DED">
              <w:t xml:space="preserve">To include a discussion that the use of </w:t>
            </w:r>
            <w:proofErr w:type="gramStart"/>
            <w:r w:rsidRPr="00224DED">
              <w:t>a prosthesis</w:t>
            </w:r>
            <w:proofErr w:type="gramEnd"/>
            <w:r w:rsidRPr="00224DED">
              <w:t xml:space="preserve"> is eligible for entitlement to </w:t>
            </w:r>
            <w:r w:rsidR="005C60C9" w:rsidRPr="00224DED">
              <w:t>specially adapted housing (</w:t>
            </w:r>
            <w:r w:rsidRPr="00224DED">
              <w:t>SAH</w:t>
            </w:r>
            <w:r w:rsidR="005C60C9" w:rsidRPr="00224DED">
              <w:t>)</w:t>
            </w:r>
            <w:r w:rsidRPr="00224DED">
              <w:t>.</w:t>
            </w:r>
          </w:p>
          <w:p w14:paraId="03D6F311" w14:textId="33DA1428" w:rsidR="00B65603" w:rsidRPr="00224DED" w:rsidRDefault="00B65603" w:rsidP="00276912">
            <w:pPr>
              <w:pStyle w:val="BulletText1"/>
            </w:pPr>
            <w:r w:rsidRPr="00224DED">
              <w:t xml:space="preserve">To include a discussion that entitlement to </w:t>
            </w:r>
            <w:r w:rsidR="005C60C9" w:rsidRPr="00224DED">
              <w:t xml:space="preserve">individual </w:t>
            </w:r>
            <w:proofErr w:type="spellStart"/>
            <w:r w:rsidR="005C60C9" w:rsidRPr="00224DED">
              <w:t>unemployability</w:t>
            </w:r>
            <w:proofErr w:type="spellEnd"/>
            <w:r w:rsidRPr="00224DED">
              <w:t xml:space="preserve"> satisfies the requirement for a total </w:t>
            </w:r>
            <w:r w:rsidR="005C60C9" w:rsidRPr="00224DED">
              <w:t>service-connected</w:t>
            </w:r>
            <w:r w:rsidRPr="00224DED">
              <w:t xml:space="preserve"> disability for SAH eligibility.</w:t>
            </w:r>
          </w:p>
        </w:tc>
        <w:tc>
          <w:tcPr>
            <w:tcW w:w="1202" w:type="pct"/>
            <w:shd w:val="clear" w:color="auto" w:fill="auto"/>
          </w:tcPr>
          <w:p w14:paraId="68377857" w14:textId="1F78016C" w:rsidR="002A1D3E" w:rsidRPr="00224DED" w:rsidRDefault="009A6822" w:rsidP="00B65603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IX.i.3.1.b</w:t>
            </w:r>
            <w:r w:rsidR="00546949" w:rsidRPr="00224DED">
              <w:rPr>
                <w:color w:val="auto"/>
              </w:rPr>
              <w:t xml:space="preserve"> </w:t>
            </w:r>
          </w:p>
        </w:tc>
      </w:tr>
      <w:tr w:rsidR="00B65603" w:rsidRPr="00224DED" w14:paraId="41348A02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1FBB9C5E" w14:textId="5539AE24" w:rsidR="00B65603" w:rsidRPr="00224DED" w:rsidRDefault="00B65603" w:rsidP="00B65603">
            <w:pPr>
              <w:pStyle w:val="TableText"/>
            </w:pPr>
            <w:r w:rsidRPr="00224DED">
              <w:t xml:space="preserve">To reflect that temporary SAH requirements have been extended through the end of Fiscal Year 2015. </w:t>
            </w:r>
          </w:p>
        </w:tc>
        <w:tc>
          <w:tcPr>
            <w:tcW w:w="1202" w:type="pct"/>
            <w:shd w:val="clear" w:color="auto" w:fill="auto"/>
          </w:tcPr>
          <w:p w14:paraId="7B6A89C7" w14:textId="179F4C2A" w:rsidR="00B65603" w:rsidRPr="00224DED" w:rsidRDefault="00B65603" w:rsidP="00B65603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IX.i.3.1.f</w:t>
            </w:r>
          </w:p>
        </w:tc>
      </w:tr>
      <w:tr w:rsidR="003E04A8" w:rsidRPr="00224DED" w14:paraId="1ADC9DAA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07DC567C" w14:textId="35983AAB" w:rsidR="003E04A8" w:rsidRPr="00224DED" w:rsidRDefault="003B2067" w:rsidP="003F105A">
            <w:pPr>
              <w:pStyle w:val="TableText"/>
            </w:pPr>
            <w:r w:rsidRPr="00224DED">
              <w:t xml:space="preserve">To clarify the block content by adding a table that describes the relative responsibilities of the Veterans Service Center </w:t>
            </w:r>
            <w:r w:rsidR="00276912" w:rsidRPr="00224DED">
              <w:t xml:space="preserve">(VSC) </w:t>
            </w:r>
            <w:r w:rsidRPr="00224DED">
              <w:t xml:space="preserve">and the </w:t>
            </w:r>
            <w:r w:rsidR="00276912" w:rsidRPr="00224DED">
              <w:t>regional loan center (</w:t>
            </w:r>
            <w:r w:rsidRPr="00224DED">
              <w:t>RLC</w:t>
            </w:r>
            <w:r w:rsidR="00276912" w:rsidRPr="00224DED">
              <w:t>)</w:t>
            </w:r>
            <w:r w:rsidRPr="00224DED">
              <w:t xml:space="preserve"> in determining SAH/</w:t>
            </w:r>
            <w:r w:rsidR="00276912" w:rsidRPr="00224DED">
              <w:t>special home adaptation (</w:t>
            </w:r>
            <w:r w:rsidRPr="00224DED">
              <w:t>SHA</w:t>
            </w:r>
            <w:r w:rsidR="00276912" w:rsidRPr="00224DED">
              <w:t>)</w:t>
            </w:r>
            <w:r w:rsidRPr="00224DED">
              <w:t xml:space="preserve"> eligibility and entitlement and by adding references. </w:t>
            </w:r>
          </w:p>
        </w:tc>
        <w:tc>
          <w:tcPr>
            <w:tcW w:w="1202" w:type="pct"/>
            <w:shd w:val="clear" w:color="auto" w:fill="auto"/>
          </w:tcPr>
          <w:p w14:paraId="2AEE8121" w14:textId="77777777" w:rsidR="003E04A8" w:rsidRPr="00224DED" w:rsidRDefault="003E04A8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IX.i.3.2.a</w:t>
            </w:r>
          </w:p>
        </w:tc>
      </w:tr>
      <w:tr w:rsidR="00276912" w:rsidRPr="00224DED" w14:paraId="39CCB2BA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2F274AFC" w14:textId="7CF16E7F" w:rsidR="00276912" w:rsidRPr="00224DED" w:rsidRDefault="00276912" w:rsidP="003F105A">
            <w:pPr>
              <w:pStyle w:val="TableText"/>
            </w:pPr>
            <w:r w:rsidRPr="00224DED">
              <w:t>To delete old Block b and relocate the content to Topic 3.</w:t>
            </w:r>
          </w:p>
        </w:tc>
        <w:tc>
          <w:tcPr>
            <w:tcW w:w="1202" w:type="pct"/>
            <w:shd w:val="clear" w:color="auto" w:fill="auto"/>
          </w:tcPr>
          <w:p w14:paraId="11746829" w14:textId="5528F1AD" w:rsidR="00276912" w:rsidRPr="00224DED" w:rsidRDefault="00276912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--</w:t>
            </w:r>
          </w:p>
        </w:tc>
      </w:tr>
      <w:tr w:rsidR="003B2067" w:rsidRPr="00224DED" w14:paraId="22ED6DB5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47EECD1A" w14:textId="51DCE376" w:rsidR="003B2067" w:rsidRPr="00224DED" w:rsidRDefault="00793F96" w:rsidP="003B2067">
            <w:pPr>
              <w:pStyle w:val="BulletText1"/>
            </w:pPr>
            <w:r w:rsidRPr="00224DED">
              <w:t>To incorporate the</w:t>
            </w:r>
            <w:r w:rsidR="003B2067" w:rsidRPr="00224DED">
              <w:t xml:space="preserve"> definition of determination of medical feasibility</w:t>
            </w:r>
            <w:r w:rsidRPr="00224DED">
              <w:t xml:space="preserve"> from </w:t>
            </w:r>
            <w:r w:rsidR="00276912" w:rsidRPr="00224DED">
              <w:t>old B</w:t>
            </w:r>
            <w:r w:rsidRPr="00224DED">
              <w:t xml:space="preserve">lock </w:t>
            </w:r>
            <w:proofErr w:type="gramStart"/>
            <w:r w:rsidRPr="00224DED">
              <w:t xml:space="preserve">d </w:t>
            </w:r>
            <w:r w:rsidR="003B2067" w:rsidRPr="00224DED">
              <w:t>.</w:t>
            </w:r>
            <w:proofErr w:type="gramEnd"/>
          </w:p>
          <w:p w14:paraId="0ED4687B" w14:textId="0D2D621B" w:rsidR="003B2067" w:rsidRPr="00224DED" w:rsidRDefault="003B2067" w:rsidP="00276912">
            <w:pPr>
              <w:pStyle w:val="BulletText1"/>
            </w:pPr>
            <w:r w:rsidRPr="00224DED">
              <w:t>To revise the block to clarify that the Veterans Health Administration is responsible for medical feasibility determinations</w:t>
            </w:r>
            <w:r w:rsidR="00276912" w:rsidRPr="00224DED">
              <w:t xml:space="preserve"> and</w:t>
            </w:r>
            <w:r w:rsidRPr="00224DED">
              <w:t xml:space="preserve"> the VSC is not involved. </w:t>
            </w:r>
          </w:p>
        </w:tc>
        <w:tc>
          <w:tcPr>
            <w:tcW w:w="1202" w:type="pct"/>
            <w:shd w:val="clear" w:color="auto" w:fill="auto"/>
          </w:tcPr>
          <w:p w14:paraId="05B8F075" w14:textId="55992367" w:rsidR="003B2067" w:rsidRPr="00224DED" w:rsidRDefault="00793F96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IX.i.3.2.b</w:t>
            </w:r>
          </w:p>
        </w:tc>
      </w:tr>
      <w:tr w:rsidR="003B2067" w:rsidRPr="00224DED" w14:paraId="0F521104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2322C316" w14:textId="752F14A1" w:rsidR="00C7501D" w:rsidRPr="00224DED" w:rsidRDefault="00C7501D" w:rsidP="00276912">
            <w:pPr>
              <w:pStyle w:val="BulletText1"/>
              <w:numPr>
                <w:ilvl w:val="0"/>
                <w:numId w:val="0"/>
              </w:numPr>
            </w:pPr>
            <w:r w:rsidRPr="00224DED">
              <w:t xml:space="preserve">To delete </w:t>
            </w:r>
            <w:r w:rsidR="00276912" w:rsidRPr="00224DED">
              <w:t>old B</w:t>
            </w:r>
            <w:r w:rsidRPr="00224DED">
              <w:t xml:space="preserve">lock d which is incorporated in new </w:t>
            </w:r>
            <w:r w:rsidR="00276912" w:rsidRPr="00224DED">
              <w:t>B</w:t>
            </w:r>
            <w:r w:rsidRPr="00224DED">
              <w:t>lock b</w:t>
            </w:r>
            <w:r w:rsidR="00276912" w:rsidRPr="00224DED">
              <w:t>.</w:t>
            </w:r>
          </w:p>
        </w:tc>
        <w:tc>
          <w:tcPr>
            <w:tcW w:w="1202" w:type="pct"/>
            <w:shd w:val="clear" w:color="auto" w:fill="auto"/>
          </w:tcPr>
          <w:p w14:paraId="07A2E5AF" w14:textId="2A375BB3" w:rsidR="003B2067" w:rsidRPr="00224DED" w:rsidRDefault="00276912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--</w:t>
            </w:r>
          </w:p>
        </w:tc>
      </w:tr>
      <w:tr w:rsidR="00276912" w:rsidRPr="00224DED" w14:paraId="0B148BC5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73576D4E" w14:textId="31C836CA" w:rsidR="00276912" w:rsidRPr="00224DED" w:rsidDel="00276912" w:rsidRDefault="00276912" w:rsidP="00276912">
            <w:pPr>
              <w:pStyle w:val="BulletText1"/>
              <w:numPr>
                <w:ilvl w:val="0"/>
                <w:numId w:val="0"/>
              </w:numPr>
            </w:pPr>
            <w:r w:rsidRPr="00224DED">
              <w:t>To delete old Block e as some material is obsolete and the remainder was relocated to Topic 3.</w:t>
            </w:r>
          </w:p>
        </w:tc>
        <w:tc>
          <w:tcPr>
            <w:tcW w:w="1202" w:type="pct"/>
            <w:shd w:val="clear" w:color="auto" w:fill="auto"/>
          </w:tcPr>
          <w:p w14:paraId="7C0947CD" w14:textId="68EAA564" w:rsidR="00276912" w:rsidRPr="00224DED" w:rsidRDefault="00276912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--</w:t>
            </w:r>
          </w:p>
        </w:tc>
      </w:tr>
      <w:tr w:rsidR="00793F96" w:rsidRPr="00224DED" w14:paraId="08FB3480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22B7C9A9" w14:textId="4F981620" w:rsidR="00793F96" w:rsidRPr="00224DED" w:rsidRDefault="00793F96" w:rsidP="00276912">
            <w:pPr>
              <w:pStyle w:val="TableText"/>
            </w:pPr>
            <w:r w:rsidRPr="00224DED">
              <w:t xml:space="preserve">To </w:t>
            </w:r>
            <w:r w:rsidR="00004787" w:rsidRPr="00224DED">
              <w:t xml:space="preserve">delete old Blocks a through f and </w:t>
            </w:r>
            <w:r w:rsidR="00276912" w:rsidRPr="00224DED">
              <w:t xml:space="preserve">completely </w:t>
            </w:r>
            <w:r w:rsidRPr="00224DED">
              <w:t xml:space="preserve">rewrite </w:t>
            </w:r>
            <w:r w:rsidR="00276912" w:rsidRPr="00224DED">
              <w:t>T</w:t>
            </w:r>
            <w:r w:rsidRPr="00224DED">
              <w:t xml:space="preserve">opic 3 to clarify processing of SAH and SHA issues by the VSC, incorporating </w:t>
            </w:r>
            <w:r w:rsidRPr="00224DED">
              <w:lastRenderedPageBreak/>
              <w:t xml:space="preserve">material from </w:t>
            </w:r>
            <w:r w:rsidR="00276912" w:rsidRPr="00224DED">
              <w:t>old</w:t>
            </w:r>
            <w:r w:rsidRPr="00224DED">
              <w:t xml:space="preserve"> </w:t>
            </w:r>
            <w:r w:rsidR="00276912" w:rsidRPr="00224DED">
              <w:t>T</w:t>
            </w:r>
            <w:r w:rsidRPr="00224DED">
              <w:t xml:space="preserve">opic 3 as well as material relocated from </w:t>
            </w:r>
            <w:r w:rsidR="00276912" w:rsidRPr="00224DED">
              <w:t>T</w:t>
            </w:r>
            <w:r w:rsidRPr="00224DED">
              <w:t xml:space="preserve">opic 2. </w:t>
            </w:r>
          </w:p>
        </w:tc>
        <w:tc>
          <w:tcPr>
            <w:tcW w:w="1202" w:type="pct"/>
            <w:shd w:val="clear" w:color="auto" w:fill="auto"/>
          </w:tcPr>
          <w:p w14:paraId="7FC02292" w14:textId="1895A377" w:rsidR="00793F96" w:rsidRPr="00224DED" w:rsidRDefault="00793F96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lastRenderedPageBreak/>
              <w:t>IX.i.3.3</w:t>
            </w:r>
          </w:p>
        </w:tc>
      </w:tr>
      <w:tr w:rsidR="00793F96" w:rsidRPr="00224DED" w14:paraId="322B3AEE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578067C8" w14:textId="07E364EE" w:rsidR="00793F96" w:rsidRPr="00224DED" w:rsidRDefault="00793F96" w:rsidP="00276912">
            <w:pPr>
              <w:pStyle w:val="TableText"/>
            </w:pPr>
            <w:r w:rsidRPr="00224DED">
              <w:lastRenderedPageBreak/>
              <w:t>To provide cl</w:t>
            </w:r>
            <w:r w:rsidR="00276912" w:rsidRPr="00224DED">
              <w:t>ear</w:t>
            </w:r>
            <w:r w:rsidRPr="00224DED">
              <w:t xml:space="preserve"> guidance on when the VSC will make a SAH/SHA basic eligibility determination</w:t>
            </w:r>
            <w:r w:rsidR="00276912" w:rsidRPr="00224DED">
              <w:t>.</w:t>
            </w:r>
          </w:p>
        </w:tc>
        <w:tc>
          <w:tcPr>
            <w:tcW w:w="1202" w:type="pct"/>
            <w:shd w:val="clear" w:color="auto" w:fill="auto"/>
          </w:tcPr>
          <w:p w14:paraId="741A5B3D" w14:textId="697AACCD" w:rsidR="00793F96" w:rsidRPr="00224DED" w:rsidRDefault="00793F96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IX.i.3.3.a</w:t>
            </w:r>
          </w:p>
        </w:tc>
      </w:tr>
      <w:tr w:rsidR="00793F96" w:rsidRPr="00224DED" w14:paraId="1FA133A8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0FE888E6" w14:textId="39A3A3DA" w:rsidR="00793F96" w:rsidRPr="00224DED" w:rsidRDefault="00793F96" w:rsidP="00276912">
            <w:pPr>
              <w:pStyle w:val="TableText"/>
            </w:pPr>
            <w:r w:rsidRPr="00224DED">
              <w:t xml:space="preserve">To </w:t>
            </w:r>
            <w:r w:rsidR="00276912" w:rsidRPr="00224DED">
              <w:t>discuss</w:t>
            </w:r>
            <w:r w:rsidRPr="00224DED">
              <w:t xml:space="preserve"> the VA form requirement for SAH/SHA.</w:t>
            </w:r>
          </w:p>
        </w:tc>
        <w:tc>
          <w:tcPr>
            <w:tcW w:w="1202" w:type="pct"/>
            <w:shd w:val="clear" w:color="auto" w:fill="auto"/>
          </w:tcPr>
          <w:p w14:paraId="66D8A0E4" w14:textId="48C364FC" w:rsidR="00793F96" w:rsidRPr="00224DED" w:rsidRDefault="00793F96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IX.i.3.3.b</w:t>
            </w:r>
          </w:p>
        </w:tc>
      </w:tr>
      <w:tr w:rsidR="00793F96" w:rsidRPr="00224DED" w14:paraId="6396C099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2988337F" w14:textId="55D1AE2C" w:rsidR="00793F96" w:rsidRPr="00224DED" w:rsidRDefault="00793F96" w:rsidP="00276912">
            <w:pPr>
              <w:pStyle w:val="TableText"/>
            </w:pPr>
            <w:r w:rsidRPr="00224DED">
              <w:t>To discuss claims filed with the RLC on VA Form 26-4555.</w:t>
            </w:r>
          </w:p>
        </w:tc>
        <w:tc>
          <w:tcPr>
            <w:tcW w:w="1202" w:type="pct"/>
            <w:shd w:val="clear" w:color="auto" w:fill="auto"/>
          </w:tcPr>
          <w:p w14:paraId="692C4D1A" w14:textId="6EEA8D74" w:rsidR="005A5031" w:rsidRPr="00224DED" w:rsidRDefault="005A5031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IX.i.3.3.c</w:t>
            </w:r>
          </w:p>
        </w:tc>
      </w:tr>
      <w:tr w:rsidR="005A5031" w:rsidRPr="00224DED" w14:paraId="4B6F715C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3EB69564" w14:textId="6371FA43" w:rsidR="005A5031" w:rsidRPr="00224DED" w:rsidRDefault="005A5031" w:rsidP="00004787">
            <w:pPr>
              <w:pStyle w:val="TableText"/>
            </w:pPr>
            <w:r w:rsidRPr="00224DED">
              <w:t>To discuss claims filed with the VSC on VA Form 26-4555</w:t>
            </w:r>
            <w:r w:rsidR="00004787" w:rsidRPr="00224DED">
              <w:t xml:space="preserve"> and the requirement for the VSC to send the form to the RLC, as a</w:t>
            </w:r>
            <w:r w:rsidRPr="00224DED">
              <w:t>n e</w:t>
            </w:r>
            <w:r w:rsidR="00004787" w:rsidRPr="00224DED">
              <w:t>-</w:t>
            </w:r>
            <w:r w:rsidRPr="00224DED">
              <w:t xml:space="preserve">mail with information from the claim is no longer sufficient.  </w:t>
            </w:r>
          </w:p>
        </w:tc>
        <w:tc>
          <w:tcPr>
            <w:tcW w:w="1202" w:type="pct"/>
            <w:shd w:val="clear" w:color="auto" w:fill="auto"/>
          </w:tcPr>
          <w:p w14:paraId="7D8DFEA8" w14:textId="79949C02" w:rsidR="005A5031" w:rsidRPr="00224DED" w:rsidRDefault="005A5031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IX.i.3.3.d</w:t>
            </w:r>
          </w:p>
        </w:tc>
      </w:tr>
      <w:tr w:rsidR="005A5031" w:rsidRPr="00224DED" w14:paraId="08F52AE5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596186B4" w14:textId="1BD54BA6" w:rsidR="005A5031" w:rsidRPr="00224DED" w:rsidRDefault="005A5031" w:rsidP="00004787">
            <w:pPr>
              <w:pStyle w:val="TableText"/>
            </w:pPr>
            <w:r w:rsidRPr="00224DED">
              <w:t xml:space="preserve">To discuss claims filed with the VSC on another valid VA </w:t>
            </w:r>
            <w:r w:rsidR="00004787" w:rsidRPr="00224DED">
              <w:t>f</w:t>
            </w:r>
            <w:r w:rsidRPr="00224DED">
              <w:t xml:space="preserve">orm.  </w:t>
            </w:r>
          </w:p>
        </w:tc>
        <w:tc>
          <w:tcPr>
            <w:tcW w:w="1202" w:type="pct"/>
            <w:shd w:val="clear" w:color="auto" w:fill="auto"/>
          </w:tcPr>
          <w:p w14:paraId="0D797E76" w14:textId="76C06FE1" w:rsidR="005A5031" w:rsidRPr="00224DED" w:rsidRDefault="005A5031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IX.i.3.3.e</w:t>
            </w:r>
          </w:p>
        </w:tc>
      </w:tr>
      <w:tr w:rsidR="005A5031" w:rsidRPr="00224DED" w14:paraId="1357D14C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5B266C36" w14:textId="54576A5E" w:rsidR="005A5031" w:rsidRPr="00224DED" w:rsidRDefault="005A5031" w:rsidP="00004787">
            <w:pPr>
              <w:pStyle w:val="TableText"/>
            </w:pPr>
            <w:r w:rsidRPr="00224DED">
              <w:t>To discuss handing the subordinate issue of basic eligibility to SAH</w:t>
            </w:r>
            <w:r w:rsidR="00004787" w:rsidRPr="00224DED">
              <w:t>/</w:t>
            </w:r>
            <w:r w:rsidRPr="00224DED">
              <w:t xml:space="preserve">SHA raised by the record based on the disposition of another issue. </w:t>
            </w:r>
          </w:p>
        </w:tc>
        <w:tc>
          <w:tcPr>
            <w:tcW w:w="1202" w:type="pct"/>
            <w:shd w:val="clear" w:color="auto" w:fill="auto"/>
          </w:tcPr>
          <w:p w14:paraId="6C124116" w14:textId="78A95956" w:rsidR="005A5031" w:rsidRPr="00224DED" w:rsidRDefault="005A5031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IX.i.3.3.f</w:t>
            </w:r>
          </w:p>
        </w:tc>
      </w:tr>
      <w:tr w:rsidR="005A5031" w:rsidRPr="00224DED" w14:paraId="5862C723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74AF08D1" w14:textId="6562A364" w:rsidR="005A5031" w:rsidRPr="00224DED" w:rsidRDefault="005A5031" w:rsidP="005A5031">
            <w:pPr>
              <w:pStyle w:val="TableText"/>
            </w:pPr>
            <w:r w:rsidRPr="00224DED">
              <w:t xml:space="preserve">To create a new </w:t>
            </w:r>
            <w:r w:rsidR="00004787" w:rsidRPr="00224DED">
              <w:t>B</w:t>
            </w:r>
            <w:r w:rsidRPr="00224DED">
              <w:t xml:space="preserve">lock g on the process of a VSC SAH/SHA basic eligibility determination based on guidance previously </w:t>
            </w:r>
            <w:r w:rsidR="00004787" w:rsidRPr="00224DED">
              <w:t xml:space="preserve">located </w:t>
            </w:r>
            <w:r w:rsidRPr="00224DED">
              <w:t xml:space="preserve">in various blocks of </w:t>
            </w:r>
            <w:r w:rsidR="00004787" w:rsidRPr="00224DED">
              <w:t>T</w:t>
            </w:r>
            <w:r w:rsidRPr="00224DED">
              <w:t xml:space="preserve">opic 2 and </w:t>
            </w:r>
            <w:r w:rsidR="00004787" w:rsidRPr="00224DED">
              <w:t xml:space="preserve">old Topic </w:t>
            </w:r>
            <w:r w:rsidRPr="00224DED">
              <w:t xml:space="preserve">3.  </w:t>
            </w:r>
          </w:p>
        </w:tc>
        <w:tc>
          <w:tcPr>
            <w:tcW w:w="1202" w:type="pct"/>
            <w:shd w:val="clear" w:color="auto" w:fill="auto"/>
          </w:tcPr>
          <w:p w14:paraId="79F21D81" w14:textId="717204A3" w:rsidR="005A5031" w:rsidRPr="00224DED" w:rsidRDefault="0013489D" w:rsidP="003F105A">
            <w:pPr>
              <w:pStyle w:val="TableText"/>
              <w:rPr>
                <w:color w:val="auto"/>
              </w:rPr>
            </w:pPr>
            <w:r w:rsidRPr="00224DED">
              <w:rPr>
                <w:color w:val="auto"/>
              </w:rPr>
              <w:t>IX.i.3.3.g</w:t>
            </w:r>
          </w:p>
        </w:tc>
      </w:tr>
      <w:tr w:rsidR="003E04A8" w:rsidRPr="00224DED" w14:paraId="18DD579F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45CC21B8" w14:textId="215AE9AC" w:rsidR="003E04A8" w:rsidRPr="00224DED" w:rsidRDefault="0013489D" w:rsidP="00004787">
            <w:pPr>
              <w:pStyle w:val="TableText"/>
            </w:pPr>
            <w:r w:rsidRPr="00224DED">
              <w:t xml:space="preserve">To create a new </w:t>
            </w:r>
            <w:r w:rsidR="00004787" w:rsidRPr="00224DED">
              <w:t>B</w:t>
            </w:r>
            <w:r w:rsidRPr="00224DED">
              <w:t>lock h discussing further processing by the RLC after a VSC basic eligibility determination.</w:t>
            </w:r>
          </w:p>
        </w:tc>
        <w:tc>
          <w:tcPr>
            <w:tcW w:w="1202" w:type="pct"/>
            <w:shd w:val="clear" w:color="auto" w:fill="auto"/>
          </w:tcPr>
          <w:p w14:paraId="43366569" w14:textId="3E28E7F0" w:rsidR="003E04A8" w:rsidRPr="00224DED" w:rsidRDefault="0013489D" w:rsidP="00933BDB">
            <w:pPr>
              <w:pStyle w:val="TableText"/>
            </w:pPr>
            <w:r w:rsidRPr="00224DED">
              <w:t>IX.i.3.3.h</w:t>
            </w:r>
          </w:p>
        </w:tc>
      </w:tr>
      <w:tr w:rsidR="0013489D" w:rsidRPr="00224DED" w14:paraId="2753B967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69A59ABB" w14:textId="568432A3" w:rsidR="0013489D" w:rsidRPr="00224DED" w:rsidRDefault="00C7501D" w:rsidP="00004787">
            <w:pPr>
              <w:pStyle w:val="TableText"/>
            </w:pPr>
            <w:r w:rsidRPr="00224DED">
              <w:t xml:space="preserve">To delete </w:t>
            </w:r>
            <w:r w:rsidR="00004787" w:rsidRPr="00224DED">
              <w:t>old T</w:t>
            </w:r>
            <w:r w:rsidRPr="00224DED">
              <w:t xml:space="preserve">opic 4 on notification of medical </w:t>
            </w:r>
            <w:r w:rsidR="00004787" w:rsidRPr="00224DED">
              <w:t xml:space="preserve">infeasibility </w:t>
            </w:r>
            <w:r w:rsidRPr="00224DED">
              <w:t xml:space="preserve">as </w:t>
            </w:r>
            <w:r w:rsidR="00004787" w:rsidRPr="00224DED">
              <w:t>this information does not pertain to VSCs.</w:t>
            </w:r>
          </w:p>
        </w:tc>
        <w:tc>
          <w:tcPr>
            <w:tcW w:w="1202" w:type="pct"/>
            <w:shd w:val="clear" w:color="auto" w:fill="auto"/>
          </w:tcPr>
          <w:p w14:paraId="112DDBBE" w14:textId="289780F1" w:rsidR="0013489D" w:rsidRPr="00224DED" w:rsidRDefault="00004787" w:rsidP="003F105A">
            <w:pPr>
              <w:pStyle w:val="TableText"/>
            </w:pPr>
            <w:r w:rsidRPr="00224DED">
              <w:t>--</w:t>
            </w:r>
          </w:p>
        </w:tc>
      </w:tr>
      <w:tr w:rsidR="00C7501D" w:rsidRPr="00224DED" w14:paraId="58AC6DE9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521EECE4" w14:textId="573A5C57" w:rsidR="00C7501D" w:rsidRPr="00224DED" w:rsidRDefault="00C7501D" w:rsidP="00004787">
            <w:pPr>
              <w:pStyle w:val="TableText"/>
            </w:pPr>
            <w:r w:rsidRPr="00224DED">
              <w:t>To revise to reflect that VSC handling of appeals</w:t>
            </w:r>
            <w:r w:rsidR="00004787" w:rsidRPr="00224DED">
              <w:t>,</w:t>
            </w:r>
            <w:r w:rsidRPr="00224DED">
              <w:t xml:space="preserve"> other than</w:t>
            </w:r>
            <w:r w:rsidR="00004787" w:rsidRPr="00224DED">
              <w:t xml:space="preserve"> appeals</w:t>
            </w:r>
            <w:r w:rsidRPr="00224DED">
              <w:t xml:space="preserve"> regarding basic eligibility</w:t>
            </w:r>
            <w:r w:rsidR="00004787" w:rsidRPr="00224DED">
              <w:t>,</w:t>
            </w:r>
            <w:r w:rsidRPr="00224DED">
              <w:t xml:space="preserve"> should be limited to forwarding any received appeal </w:t>
            </w:r>
            <w:proofErr w:type="spellStart"/>
            <w:r w:rsidRPr="00224DED">
              <w:t>doucments</w:t>
            </w:r>
            <w:proofErr w:type="spellEnd"/>
            <w:r w:rsidRPr="00224DED">
              <w:t xml:space="preserve"> to the RLC.</w:t>
            </w:r>
          </w:p>
        </w:tc>
        <w:tc>
          <w:tcPr>
            <w:tcW w:w="1202" w:type="pct"/>
            <w:shd w:val="clear" w:color="auto" w:fill="auto"/>
          </w:tcPr>
          <w:p w14:paraId="0772C2EB" w14:textId="12B178FD" w:rsidR="00C7501D" w:rsidRPr="00224DED" w:rsidRDefault="00C7501D" w:rsidP="003F105A">
            <w:pPr>
              <w:pStyle w:val="TableText"/>
            </w:pPr>
            <w:r w:rsidRPr="00224DED">
              <w:t>IX.i.3.5.a</w:t>
            </w:r>
          </w:p>
        </w:tc>
      </w:tr>
      <w:tr w:rsidR="00C7501D" w:rsidRPr="00224DED" w14:paraId="6BD84D93" w14:textId="77777777" w:rsidTr="005C60C9">
        <w:trPr>
          <w:trHeight w:val="180"/>
        </w:trPr>
        <w:tc>
          <w:tcPr>
            <w:tcW w:w="3798" w:type="pct"/>
            <w:shd w:val="clear" w:color="auto" w:fill="auto"/>
          </w:tcPr>
          <w:p w14:paraId="1A41A460" w14:textId="02C94F23" w:rsidR="00C7501D" w:rsidRPr="00224DED" w:rsidRDefault="00C7501D" w:rsidP="00004787">
            <w:pPr>
              <w:pStyle w:val="TableText"/>
            </w:pPr>
            <w:r w:rsidRPr="00224DED">
              <w:t xml:space="preserve">To delete </w:t>
            </w:r>
            <w:r w:rsidR="00004787" w:rsidRPr="00224DED">
              <w:t>old B</w:t>
            </w:r>
            <w:r w:rsidRPr="00224DED">
              <w:t xml:space="preserve">lock b as material is obsolete or incorporated in </w:t>
            </w:r>
            <w:r w:rsidR="00004787" w:rsidRPr="00224DED">
              <w:t>B</w:t>
            </w:r>
            <w:r w:rsidRPr="00224DED">
              <w:t>lock a.</w:t>
            </w:r>
          </w:p>
        </w:tc>
        <w:tc>
          <w:tcPr>
            <w:tcW w:w="1202" w:type="pct"/>
            <w:shd w:val="clear" w:color="auto" w:fill="auto"/>
          </w:tcPr>
          <w:p w14:paraId="634BBE81" w14:textId="7FEDAA5B" w:rsidR="00C7501D" w:rsidRPr="00224DED" w:rsidRDefault="00004787" w:rsidP="003F105A">
            <w:pPr>
              <w:pStyle w:val="TableText"/>
            </w:pPr>
            <w:r w:rsidRPr="00224DED">
              <w:t>--</w:t>
            </w:r>
          </w:p>
        </w:tc>
      </w:tr>
    </w:tbl>
    <w:p w14:paraId="25379061" w14:textId="77777777" w:rsidR="00504F80" w:rsidRPr="00224DED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24DED" w14:paraId="2CFD787C" w14:textId="77777777" w:rsidTr="00237C22">
        <w:tc>
          <w:tcPr>
            <w:tcW w:w="1728" w:type="dxa"/>
          </w:tcPr>
          <w:p w14:paraId="5FAA92EE" w14:textId="77777777" w:rsidR="00504F80" w:rsidRPr="00224DED" w:rsidRDefault="00504F80" w:rsidP="00237C22">
            <w:pPr>
              <w:pStyle w:val="Heading5"/>
              <w:rPr>
                <w:sz w:val="24"/>
              </w:rPr>
            </w:pPr>
            <w:r w:rsidRPr="00224DED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DD3AF6B" w14:textId="77777777" w:rsidR="00504F80" w:rsidRPr="00224DED" w:rsidRDefault="00504F80" w:rsidP="00237C22">
            <w:pPr>
              <w:pStyle w:val="BlockText"/>
            </w:pPr>
            <w:r w:rsidRPr="00224DED">
              <w:t>None</w:t>
            </w:r>
          </w:p>
        </w:tc>
      </w:tr>
    </w:tbl>
    <w:p w14:paraId="33EBCC83" w14:textId="77777777" w:rsidR="003B2067" w:rsidRPr="00224DED" w:rsidRDefault="003B2067" w:rsidP="003B2067"/>
    <w:p w14:paraId="1303F402" w14:textId="781188BD" w:rsidR="00504F80" w:rsidRPr="00224DED" w:rsidRDefault="00504F80" w:rsidP="003B2067">
      <w:pPr>
        <w:pStyle w:val="BlockLine"/>
      </w:pPr>
      <w:r w:rsidRPr="00224DE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24DED" w14:paraId="6C9CC2EF" w14:textId="77777777" w:rsidTr="00237C22">
        <w:tc>
          <w:tcPr>
            <w:tcW w:w="1728" w:type="dxa"/>
          </w:tcPr>
          <w:p w14:paraId="19B4A4BB" w14:textId="77777777" w:rsidR="00504F80" w:rsidRPr="00224DED" w:rsidRDefault="00504F80" w:rsidP="00237C22">
            <w:pPr>
              <w:pStyle w:val="Heading5"/>
              <w:rPr>
                <w:sz w:val="24"/>
              </w:rPr>
            </w:pPr>
            <w:r w:rsidRPr="00224DED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204FA8" w14:textId="77777777" w:rsidR="00504F80" w:rsidRPr="00224DED" w:rsidRDefault="00504F80" w:rsidP="00237C22">
            <w:pPr>
              <w:pStyle w:val="BlockText"/>
            </w:pPr>
            <w:r w:rsidRPr="00224DED">
              <w:t>By Direction of the Under Secretary for Benefits</w:t>
            </w:r>
          </w:p>
        </w:tc>
      </w:tr>
    </w:tbl>
    <w:p w14:paraId="54EF4209" w14:textId="77777777" w:rsidR="00504F80" w:rsidRPr="00224DED" w:rsidRDefault="00504F80" w:rsidP="00504F80">
      <w:pPr>
        <w:pStyle w:val="ContinuedOnNextPa"/>
      </w:pPr>
      <w:r w:rsidRPr="00224DE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24DED" w14:paraId="09763C4E" w14:textId="77777777" w:rsidTr="00237C22">
        <w:tc>
          <w:tcPr>
            <w:tcW w:w="1728" w:type="dxa"/>
          </w:tcPr>
          <w:p w14:paraId="79C52CCE" w14:textId="77777777" w:rsidR="00504F80" w:rsidRPr="00224DED" w:rsidRDefault="00504F80" w:rsidP="00237C22">
            <w:pPr>
              <w:pStyle w:val="Heading5"/>
              <w:rPr>
                <w:sz w:val="24"/>
              </w:rPr>
            </w:pPr>
            <w:r w:rsidRPr="00224DED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54DD5D" w14:textId="77777777" w:rsidR="00504F80" w:rsidRPr="00224DED" w:rsidRDefault="00504F80" w:rsidP="00237C22">
            <w:pPr>
              <w:pStyle w:val="BlockText"/>
            </w:pPr>
          </w:p>
          <w:p w14:paraId="7EBCFC4B" w14:textId="77777777" w:rsidR="00504F80" w:rsidRPr="00224DED" w:rsidRDefault="00504F80" w:rsidP="00237C22">
            <w:pPr>
              <w:pStyle w:val="MemoLine"/>
              <w:ind w:left="-18" w:right="612"/>
            </w:pPr>
          </w:p>
          <w:p w14:paraId="3327BC56" w14:textId="77777777" w:rsidR="00504F80" w:rsidRPr="00224DED" w:rsidRDefault="00504F80" w:rsidP="00237C22">
            <w:pPr>
              <w:rPr>
                <w:szCs w:val="20"/>
              </w:rPr>
            </w:pPr>
            <w:r w:rsidRPr="00224DED">
              <w:t>Thomas J. Murphy, Director</w:t>
            </w:r>
          </w:p>
          <w:p w14:paraId="16710916" w14:textId="77777777" w:rsidR="00504F80" w:rsidRPr="00224DED" w:rsidRDefault="00504F80" w:rsidP="00237C22">
            <w:pPr>
              <w:pStyle w:val="BlockText"/>
            </w:pPr>
            <w:r w:rsidRPr="00224DED">
              <w:t>Compensation Service</w:t>
            </w:r>
          </w:p>
        </w:tc>
      </w:tr>
    </w:tbl>
    <w:p w14:paraId="17F42F5D" w14:textId="77777777" w:rsidR="00504F80" w:rsidRPr="00224DED" w:rsidRDefault="00504F80" w:rsidP="00504F80">
      <w:pPr>
        <w:pStyle w:val="BlockLine"/>
      </w:pPr>
      <w:r w:rsidRPr="00224DE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24DED" w14:paraId="27F2C973" w14:textId="77777777" w:rsidTr="00237C22">
        <w:tc>
          <w:tcPr>
            <w:tcW w:w="1728" w:type="dxa"/>
          </w:tcPr>
          <w:p w14:paraId="0DC9D104" w14:textId="77777777" w:rsidR="00504F80" w:rsidRPr="00224DED" w:rsidRDefault="00504F80" w:rsidP="00237C22">
            <w:pPr>
              <w:pStyle w:val="Heading5"/>
              <w:rPr>
                <w:sz w:val="24"/>
              </w:rPr>
            </w:pPr>
            <w:r w:rsidRPr="00224DED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2642BD8" w14:textId="77777777" w:rsidR="00504F80" w:rsidRPr="00224DED" w:rsidRDefault="00504F80" w:rsidP="00237C22">
            <w:pPr>
              <w:pStyle w:val="BlockText"/>
              <w:jc w:val="center"/>
            </w:pPr>
            <w:r w:rsidRPr="00224DED">
              <w:t>LOCAL REPRODUCTION AUTHORIZED</w:t>
            </w:r>
          </w:p>
        </w:tc>
      </w:tr>
    </w:tbl>
    <w:p w14:paraId="2826FB4C" w14:textId="77777777" w:rsidR="00504F80" w:rsidRPr="00224DED" w:rsidRDefault="00504F80" w:rsidP="00504F80">
      <w:pPr>
        <w:pStyle w:val="BlockLine"/>
      </w:pP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RgBvAG4AdABTAGUAdABGAG8AbgB0AFMAZQB0AGkAbQBpAHMAdAB5AGwAZQBzAC4AeABtAGwA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RgBvAG4AdABTAGUAdABGAG8AbgB0AFMAZQB0AEYAbwBuAHQAUwBlAHQAaQBtAGkAcwB0AHkAbABl
AHMALgB4AG0AbAA=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RgBvAG4AdABTAGUAdABGAG8AbgB0AFMAZQB0AEYAbwBuAHQAUwBlAHQARgBvAG4AdABTAGUAdABp
AG0AaQBzAHQAeQBsAGUAcwAuAHgAbQBsAA==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224DED">
        <w:instrText xml:space="preserve"> ADDIN  \* MERGEFORMAT </w:instrText>
      </w:r>
      <w:r w:rsidRPr="00224DED">
        <w:fldChar w:fldCharType="end"/>
      </w:r>
    </w:p>
    <w:p w14:paraId="7A836720" w14:textId="77777777" w:rsidR="007D5B97" w:rsidRDefault="00C24D50">
      <w:r w:rsidRPr="00224DED">
        <w:fldChar w:fldCharType="begin">
          <w:fldData xml:space="preserve">RABvAGMAVABlAG0AcAAxAFYAYQByAFQAcgBhAGQAaQB0AGkAbwBuAGEAbAA=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Pr="00224DED">
        <w:fldChar w:fldCharType="begin">
          <w:fldData xml:space="preserve">RgBvAG4AdABTAGUAdABpAG0AaQBzAHQAeQBsAGUAcwAuAHgAbQBsAA==
</w:fldData>
        </w:fldChar>
      </w:r>
      <w:r w:rsidRPr="00224DED">
        <w:instrText xml:space="preserve"> ADDIN  \* MERGEFORMAT </w:instrText>
      </w:r>
      <w:r w:rsidRPr="00224DED">
        <w:fldChar w:fldCharType="end"/>
      </w:r>
      <w:r w:rsidR="006D52FE" w:rsidRPr="00224DED">
        <w:fldChar w:fldCharType="begin">
          <w:fldData xml:space="preserve">RABvAGMAVABlAG0AcAAxAFYAYQByAFQAcgBhAGQAaQB0AGkAbwBuAGEAbAA=
</w:fldData>
        </w:fldChar>
      </w:r>
      <w:r w:rsidR="006D52FE" w:rsidRPr="00224DED">
        <w:instrText xml:space="preserve"> ADDIN  \* MERGEFORMAT </w:instrText>
      </w:r>
      <w:r w:rsidR="006D52FE" w:rsidRPr="00224DED">
        <w:fldChar w:fldCharType="end"/>
      </w:r>
      <w:r w:rsidR="006D52FE" w:rsidRPr="00224DED">
        <w:fldChar w:fldCharType="begin">
          <w:fldData xml:space="preserve">RgBvAG4AdABTAGUAdABGAG8AbgB0AFMAZQB0AGkAbQBpAHMAdAB5AGwAZQBzAC4AeABtAGwA
</w:fldData>
        </w:fldChar>
      </w:r>
      <w:r w:rsidR="006D52FE" w:rsidRPr="00224DED">
        <w:instrText xml:space="preserve"> ADDIN  \* MERGEFORMAT </w:instrText>
      </w:r>
      <w:r w:rsidR="006D52FE" w:rsidRPr="00224DED">
        <w:fldChar w:fldCharType="end"/>
      </w:r>
      <w:r w:rsidR="006D10E5" w:rsidRPr="00224DED">
        <w:fldChar w:fldCharType="begin">
          <w:fldData xml:space="preserve">RABvAGMAVABlAG0AcAAxAFYAYQByAFQAcgBhAGQAaQB0AGkAbwBuAGEAbAA=
</w:fldData>
        </w:fldChar>
      </w:r>
      <w:r w:rsidR="006D10E5" w:rsidRPr="00224DED">
        <w:instrText xml:space="preserve"> ADDIN  \* MERGEFORMAT </w:instrText>
      </w:r>
      <w:r w:rsidR="006D10E5" w:rsidRPr="00224DED">
        <w:fldChar w:fldCharType="end"/>
      </w:r>
      <w:r w:rsidR="006D10E5" w:rsidRPr="00224DED">
        <w:fldChar w:fldCharType="begin">
          <w:fldData xml:space="preserve">RgBvAG4AdABTAGUAdABGAG8AbgB0AFMAZQB0AEYAbwBuAHQAUwBlAHQAaQBtAGkAcwB0AHkAbABl
AHMALgB4AG0AbAA=
</w:fldData>
        </w:fldChar>
      </w:r>
      <w:r w:rsidR="006D10E5" w:rsidRPr="00224DED">
        <w:instrText xml:space="preserve"> ADDIN  \* MERGEFORMAT </w:instrText>
      </w:r>
      <w:r w:rsidR="006D10E5" w:rsidRPr="00224DED">
        <w:fldChar w:fldCharType="end"/>
      </w:r>
      <w:r w:rsidR="00600DC7" w:rsidRPr="00224DED">
        <w:fldChar w:fldCharType="begin">
          <w:fldData xml:space="preserve">RABvAGMAVABlAG0AcAAxAFYAYQByAFQAcgBhAGQAaQB0AGkAbwBuAGEAbAA=
</w:fldData>
        </w:fldChar>
      </w:r>
      <w:r w:rsidR="00600DC7" w:rsidRPr="00224DED">
        <w:instrText xml:space="preserve"> ADDIN  \* MERGEFORMAT </w:instrText>
      </w:r>
      <w:r w:rsidR="00600DC7" w:rsidRPr="00224DED">
        <w:fldChar w:fldCharType="end"/>
      </w:r>
      <w:r w:rsidR="00600DC7" w:rsidRPr="00224DED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224DED">
        <w:instrText xml:space="preserve"> ADDIN  \* MERGEFORMAT </w:instrText>
      </w:r>
      <w:r w:rsidR="00600DC7" w:rsidRPr="00224DED">
        <w:fldChar w:fldCharType="end"/>
      </w:r>
      <w:r w:rsidR="003F3021" w:rsidRPr="00224DED">
        <w:fldChar w:fldCharType="begin">
          <w:fldData xml:space="preserve">RABvAGMAVABlAG0AcAAxAFYAYQByAFQAcgBhAGQAaQB0AGkAbwBuAGEAbAA=
</w:fldData>
        </w:fldChar>
      </w:r>
      <w:r w:rsidR="003F3021" w:rsidRPr="00224DED">
        <w:instrText xml:space="preserve"> ADDIN  \* MERGEFORMAT </w:instrText>
      </w:r>
      <w:r w:rsidR="003F3021" w:rsidRPr="00224DED">
        <w:fldChar w:fldCharType="end"/>
      </w:r>
      <w:r w:rsidR="003F3021" w:rsidRPr="00224DED">
        <w:fldChar w:fldCharType="begin">
          <w:fldData xml:space="preserve">RgBvAG4AdABTAGUAdABpAG0AaQBzAHQAeQBsAGUAcwAuAHgAbQBsAA==
</w:fldData>
        </w:fldChar>
      </w:r>
      <w:r w:rsidR="003F3021" w:rsidRPr="00224DED">
        <w:instrText xml:space="preserve"> ADDIN  \* MERGEFORMAT </w:instrText>
      </w:r>
      <w:r w:rsidR="003F3021" w:rsidRPr="00224DED">
        <w:fldChar w:fldCharType="end"/>
      </w:r>
      <w:r w:rsidR="00D33A6E" w:rsidRPr="00224DED">
        <w:fldChar w:fldCharType="begin">
          <w:fldData xml:space="preserve">RABvAGMAVABlAG0AcAAxAFYAYQByAFQAcgBhAGQAaQB0AGkAbwBuAGEAbAA=
</w:fldData>
        </w:fldChar>
      </w:r>
      <w:r w:rsidR="00D33A6E" w:rsidRPr="00224DED">
        <w:instrText xml:space="preserve"> ADDIN  \* MERGEFORMAT </w:instrText>
      </w:r>
      <w:r w:rsidR="00D33A6E" w:rsidRPr="00224DED">
        <w:fldChar w:fldCharType="end"/>
      </w:r>
      <w:r w:rsidR="00D33A6E" w:rsidRPr="00224DED">
        <w:fldChar w:fldCharType="begin">
          <w:fldData xml:space="preserve">RgBvAG4AdABTAGUAdABpAG0AaQBzAHQAeQBsAGUAcwAuAHgAbQBsAA==
</w:fldData>
        </w:fldChar>
      </w:r>
      <w:r w:rsidR="00D33A6E" w:rsidRPr="00224DED">
        <w:instrText xml:space="preserve"> ADDIN  \* MERGEFORMAT </w:instrText>
      </w:r>
      <w:r w:rsidR="00D33A6E" w:rsidRPr="00224DED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9151" w14:textId="77777777" w:rsidR="0091162B" w:rsidRDefault="0091162B" w:rsidP="00C765C7">
      <w:r>
        <w:separator/>
      </w:r>
    </w:p>
  </w:endnote>
  <w:endnote w:type="continuationSeparator" w:id="0">
    <w:p w14:paraId="10BCDD35" w14:textId="77777777" w:rsidR="0091162B" w:rsidRDefault="0091162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87F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255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AB1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0C4">
      <w:rPr>
        <w:rStyle w:val="PageNumber"/>
        <w:noProof/>
      </w:rPr>
      <w:t>i</w:t>
    </w:r>
    <w:r>
      <w:rPr>
        <w:rStyle w:val="PageNumber"/>
      </w:rPr>
      <w:fldChar w:fldCharType="end"/>
    </w:r>
  </w:p>
  <w:p w14:paraId="2D41D9A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32A2" w14:textId="77777777" w:rsidR="0091162B" w:rsidRDefault="0091162B" w:rsidP="00C765C7">
      <w:r>
        <w:separator/>
      </w:r>
    </w:p>
  </w:footnote>
  <w:footnote w:type="continuationSeparator" w:id="0">
    <w:p w14:paraId="4419D352" w14:textId="77777777" w:rsidR="0091162B" w:rsidRDefault="0091162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D7E7E"/>
    <w:multiLevelType w:val="hybridMultilevel"/>
    <w:tmpl w:val="F8902E96"/>
    <w:lvl w:ilvl="0" w:tplc="54AC9E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04787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3489D"/>
    <w:rsid w:val="00186D46"/>
    <w:rsid w:val="001C3AE3"/>
    <w:rsid w:val="001C3EB5"/>
    <w:rsid w:val="002041BE"/>
    <w:rsid w:val="00205C50"/>
    <w:rsid w:val="002220F1"/>
    <w:rsid w:val="00224DED"/>
    <w:rsid w:val="00237C22"/>
    <w:rsid w:val="00240624"/>
    <w:rsid w:val="00264204"/>
    <w:rsid w:val="00271962"/>
    <w:rsid w:val="0027298D"/>
    <w:rsid w:val="00276912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067"/>
    <w:rsid w:val="003B2927"/>
    <w:rsid w:val="003D47AF"/>
    <w:rsid w:val="003E04A8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A5031"/>
    <w:rsid w:val="005C60C9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8761B"/>
    <w:rsid w:val="00793F96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A1B8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62B"/>
    <w:rsid w:val="00916AE6"/>
    <w:rsid w:val="00931482"/>
    <w:rsid w:val="00933BDB"/>
    <w:rsid w:val="00945950"/>
    <w:rsid w:val="009769CD"/>
    <w:rsid w:val="00997D98"/>
    <w:rsid w:val="009A6822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65603"/>
    <w:rsid w:val="00B93A3C"/>
    <w:rsid w:val="00B96287"/>
    <w:rsid w:val="00BB3345"/>
    <w:rsid w:val="00BF7FE3"/>
    <w:rsid w:val="00C0404B"/>
    <w:rsid w:val="00C24D50"/>
    <w:rsid w:val="00C273AD"/>
    <w:rsid w:val="00C310C4"/>
    <w:rsid w:val="00C7501D"/>
    <w:rsid w:val="00C765C7"/>
    <w:rsid w:val="00CD2D08"/>
    <w:rsid w:val="00D226C4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5752"/>
    <w:rsid w:val="00E2529E"/>
    <w:rsid w:val="00E36906"/>
    <w:rsid w:val="00E648E9"/>
    <w:rsid w:val="00E77596"/>
    <w:rsid w:val="00E900DF"/>
    <w:rsid w:val="00E964FD"/>
    <w:rsid w:val="00ED4D5E"/>
    <w:rsid w:val="00ED71C8"/>
    <w:rsid w:val="00F006B2"/>
    <w:rsid w:val="00F037D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F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C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5E7A3E-09C6-4399-9F2A-30E57B8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2015-03-27T20:46:00Z</dcterms:created>
  <dcterms:modified xsi:type="dcterms:W3CDTF">2015-07-15T15:59:00Z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