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FBA1C" w14:textId="77777777" w:rsidR="00EE5DBB" w:rsidRPr="008E3B65" w:rsidRDefault="00EE5DBB" w:rsidP="004A5F1D">
      <w:pPr>
        <w:pStyle w:val="Heading2"/>
      </w:pPr>
      <w:r w:rsidRPr="008E3B65">
        <w:t>Chapter 3.  Specially Adapted Housing (SAH) or Special Home Adaptation (SHA) Grants</w:t>
      </w:r>
    </w:p>
    <w:p w14:paraId="44E38D9A" w14:textId="77777777" w:rsidR="00EE5DBB" w:rsidRPr="008E3B65" w:rsidRDefault="00EE5DBB">
      <w:pPr>
        <w:pStyle w:val="Heading4"/>
      </w:pPr>
      <w:r w:rsidRPr="008E3B65">
        <w:t>1.  Eligibility for SAH or SHA Grants</w:t>
      </w:r>
    </w:p>
    <w:p w14:paraId="68BC2715" w14:textId="77777777" w:rsidR="00EE5DBB" w:rsidRPr="008E3B65" w:rsidRDefault="00042728">
      <w:pPr>
        <w:pStyle w:val="BlockLine"/>
      </w:pPr>
      <w:r w:rsidRPr="008E3B65">
        <w:fldChar w:fldCharType="begin"/>
      </w:r>
      <w:r w:rsidR="00EE5DBB" w:rsidRPr="008E3B65">
        <w:instrText xml:space="preserve"> PRIVATE INFOTYPE="OTHER"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3DC5624E" w14:textId="77777777">
        <w:trPr>
          <w:cantSplit/>
        </w:trPr>
        <w:tc>
          <w:tcPr>
            <w:tcW w:w="1728" w:type="dxa"/>
          </w:tcPr>
          <w:p w14:paraId="15343E2D" w14:textId="77777777" w:rsidR="00EE5DBB" w:rsidRPr="008E3B65" w:rsidRDefault="00EE5DBB">
            <w:pPr>
              <w:pStyle w:val="Heading5"/>
            </w:pPr>
            <w:r w:rsidRPr="008E3B65">
              <w:t>Introduction</w:t>
            </w:r>
          </w:p>
        </w:tc>
        <w:tc>
          <w:tcPr>
            <w:tcW w:w="7740" w:type="dxa"/>
          </w:tcPr>
          <w:p w14:paraId="10420D42" w14:textId="77777777" w:rsidR="00EE5DBB" w:rsidRPr="008E3B65" w:rsidRDefault="00EE5DBB">
            <w:pPr>
              <w:pStyle w:val="BlockText"/>
            </w:pPr>
            <w:r w:rsidRPr="008E3B65">
              <w:t xml:space="preserve">This topic contains information about the eligibility for specially adapted housing (SAH) or special </w:t>
            </w:r>
            <w:r w:rsidR="008062E1" w:rsidRPr="008E3B65">
              <w:t xml:space="preserve">home </w:t>
            </w:r>
            <w:r w:rsidRPr="008E3B65">
              <w:t xml:space="preserve">adaptation (SHA) grants, including </w:t>
            </w:r>
          </w:p>
          <w:p w14:paraId="51034656" w14:textId="77777777" w:rsidR="00EE5DBB" w:rsidRPr="008E3B65" w:rsidRDefault="00EE5DBB">
            <w:pPr>
              <w:pStyle w:val="BlockText"/>
            </w:pPr>
          </w:p>
          <w:p w14:paraId="05AE3546" w14:textId="77777777" w:rsidR="00EE5DBB" w:rsidRPr="008E3B65" w:rsidRDefault="00EE5DBB" w:rsidP="001E3F07">
            <w:pPr>
              <w:pStyle w:val="BulletText1"/>
            </w:pPr>
            <w:r w:rsidRPr="008E3B65">
              <w:t>general information on SAH and SHA grants</w:t>
            </w:r>
          </w:p>
          <w:p w14:paraId="073E84B7" w14:textId="77777777" w:rsidR="00EE5DBB" w:rsidRPr="008E3B65" w:rsidRDefault="00EE5DBB">
            <w:pPr>
              <w:pStyle w:val="BulletText1"/>
            </w:pPr>
            <w:r w:rsidRPr="008E3B65">
              <w:t>eligibility for SAH grants</w:t>
            </w:r>
          </w:p>
          <w:p w14:paraId="0476227F" w14:textId="77777777" w:rsidR="00EE5DBB" w:rsidRPr="008E3B65" w:rsidRDefault="00EE5DBB">
            <w:pPr>
              <w:pStyle w:val="BulletText1"/>
            </w:pPr>
            <w:r w:rsidRPr="008E3B65">
              <w:t>eligibility for SHA grants</w:t>
            </w:r>
          </w:p>
          <w:p w14:paraId="43161696" w14:textId="77777777" w:rsidR="00EE5DBB" w:rsidRPr="008E3B65" w:rsidRDefault="00144DF7" w:rsidP="00144DF7">
            <w:pPr>
              <w:pStyle w:val="BulletText1"/>
            </w:pPr>
            <w:r w:rsidRPr="008E3B65">
              <w:t>SAH or SHA claims based on paired organs or extremities</w:t>
            </w:r>
            <w:r w:rsidR="00D26624" w:rsidRPr="008E3B65">
              <w:t>, and</w:t>
            </w:r>
          </w:p>
          <w:p w14:paraId="416D5807" w14:textId="77777777" w:rsidR="00EE5DBB" w:rsidRPr="008E3B65" w:rsidRDefault="00EE5DBB" w:rsidP="00144DF7">
            <w:pPr>
              <w:pStyle w:val="BulletText1"/>
            </w:pPr>
            <w:r w:rsidRPr="008E3B65">
              <w:t>reduction of benefits due to tort judgment or settlement</w:t>
            </w:r>
            <w:r w:rsidR="00D26624" w:rsidRPr="008E3B65">
              <w:t>.</w:t>
            </w:r>
            <w:r w:rsidR="00144DF7" w:rsidRPr="008E3B65">
              <w:t>, and</w:t>
            </w:r>
          </w:p>
          <w:p w14:paraId="1AD6CEB9" w14:textId="1F6EA191" w:rsidR="00144DF7" w:rsidRPr="008E3B65" w:rsidRDefault="00144DF7" w:rsidP="002430E4">
            <w:pPr>
              <w:pStyle w:val="BulletText1"/>
              <w:rPr>
                <w:strike/>
              </w:rPr>
            </w:pPr>
            <w:r w:rsidRPr="008E3B65">
              <w:t xml:space="preserve">temporary SAH criteria under </w:t>
            </w:r>
            <w:r w:rsidR="002430E4" w:rsidRPr="008E3B65">
              <w:t>PL</w:t>
            </w:r>
            <w:r w:rsidRPr="008E3B65">
              <w:t xml:space="preserve"> 112-154.</w:t>
            </w:r>
          </w:p>
        </w:tc>
      </w:tr>
    </w:tbl>
    <w:p w14:paraId="58590EAB" w14:textId="77777777" w:rsidR="00EE5DBB" w:rsidRPr="008E3B65" w:rsidRDefault="00EE5DBB">
      <w:pPr>
        <w:pStyle w:val="BlockLine"/>
      </w:pPr>
    </w:p>
    <w:tbl>
      <w:tblPr>
        <w:tblW w:w="0" w:type="auto"/>
        <w:tblLayout w:type="fixed"/>
        <w:tblLook w:val="0000" w:firstRow="0" w:lastRow="0" w:firstColumn="0" w:lastColumn="0" w:noHBand="0" w:noVBand="0"/>
      </w:tblPr>
      <w:tblGrid>
        <w:gridCol w:w="1728"/>
        <w:gridCol w:w="7740"/>
      </w:tblGrid>
      <w:tr w:rsidR="00EE5DBB" w:rsidRPr="008E3B65" w14:paraId="6EB72E48" w14:textId="77777777" w:rsidTr="001E3F07">
        <w:trPr>
          <w:cantSplit/>
          <w:trHeight w:val="261"/>
        </w:trPr>
        <w:tc>
          <w:tcPr>
            <w:tcW w:w="1728" w:type="dxa"/>
          </w:tcPr>
          <w:p w14:paraId="6B94A922" w14:textId="77777777" w:rsidR="00EE5DBB" w:rsidRPr="008E3B65" w:rsidRDefault="00EE5DBB">
            <w:pPr>
              <w:pStyle w:val="Heading5"/>
            </w:pPr>
            <w:r w:rsidRPr="008E3B65">
              <w:t>Change Date</w:t>
            </w:r>
          </w:p>
        </w:tc>
        <w:tc>
          <w:tcPr>
            <w:tcW w:w="7740" w:type="dxa"/>
          </w:tcPr>
          <w:p w14:paraId="41297696" w14:textId="58D52317" w:rsidR="00EE5DBB" w:rsidRPr="008E3B65" w:rsidRDefault="008E3B65">
            <w:pPr>
              <w:pStyle w:val="BlockText"/>
            </w:pPr>
            <w:r w:rsidRPr="008E3B65">
              <w:t>April 7, 2014</w:t>
            </w:r>
          </w:p>
        </w:tc>
      </w:tr>
    </w:tbl>
    <w:p w14:paraId="04777F8A" w14:textId="77777777" w:rsidR="00EE5DBB" w:rsidRPr="008E3B65" w:rsidRDefault="00CA519A" w:rsidP="001E3F07">
      <w:pPr>
        <w:pStyle w:val="BlockLine"/>
        <w:rPr>
          <w:rStyle w:val="Continued"/>
          <w:rFonts w:ascii="Times New Roman" w:hAnsi="Times New Roman"/>
        </w:rPr>
      </w:pPr>
      <w:r w:rsidRPr="008E3B65">
        <w:rPr>
          <w:rStyle w:val="Continued"/>
          <w:rFonts w:ascii="Times New Roman" w:hAnsi="Times New Roman"/>
        </w:rPr>
        <w:fldChar w:fldCharType="begin"/>
      </w:r>
      <w:r w:rsidRPr="008E3B65">
        <w:rPr>
          <w:rStyle w:val="Continued"/>
          <w:rFonts w:ascii="Times New Roman" w:hAnsi="Times New Roman"/>
        </w:rPr>
        <w:instrText xml:space="preserve"> PRIVATE INFOTYPE="CONCEPT" </w:instrText>
      </w:r>
      <w:r w:rsidRPr="008E3B65">
        <w:rPr>
          <w:rStyle w:val="Continued"/>
          <w:rFonts w:ascii="Times New Roman" w:hAnsi="Times New Roman"/>
        </w:rPr>
        <w:fldChar w:fldCharType="end"/>
      </w:r>
    </w:p>
    <w:tbl>
      <w:tblPr>
        <w:tblW w:w="0" w:type="auto"/>
        <w:tblLayout w:type="fixed"/>
        <w:tblLook w:val="0000" w:firstRow="0" w:lastRow="0" w:firstColumn="0" w:lastColumn="0" w:noHBand="0" w:noVBand="0"/>
      </w:tblPr>
      <w:tblGrid>
        <w:gridCol w:w="1728"/>
        <w:gridCol w:w="7740"/>
      </w:tblGrid>
      <w:tr w:rsidR="00EE5DBB" w:rsidRPr="008E3B65" w14:paraId="585122B6" w14:textId="77777777" w:rsidTr="001E3F07">
        <w:tc>
          <w:tcPr>
            <w:tcW w:w="1728" w:type="dxa"/>
          </w:tcPr>
          <w:p w14:paraId="77647C83" w14:textId="77777777" w:rsidR="00EE5DBB" w:rsidRPr="008E3B65" w:rsidRDefault="00EE5DBB" w:rsidP="001E3F07">
            <w:pPr>
              <w:pStyle w:val="Heading5"/>
            </w:pPr>
            <w:r w:rsidRPr="008E3B65">
              <w:t>a.  General Information on SAH and SHA Grants</w:t>
            </w:r>
          </w:p>
        </w:tc>
        <w:tc>
          <w:tcPr>
            <w:tcW w:w="7740" w:type="dxa"/>
          </w:tcPr>
          <w:p w14:paraId="6509B44F" w14:textId="77777777" w:rsidR="00EE5DBB" w:rsidRPr="008E3B65" w:rsidRDefault="00EE5DBB" w:rsidP="001E3F07">
            <w:pPr>
              <w:pStyle w:val="BlockText"/>
            </w:pPr>
            <w:r w:rsidRPr="008E3B65">
              <w:t>The Department of Veterans Affairs (VA) administers two types of grants to assist seriously disabled Veterans and service</w:t>
            </w:r>
            <w:r w:rsidR="007E2D05" w:rsidRPr="008E3B65">
              <w:t xml:space="preserve"> members</w:t>
            </w:r>
            <w:r w:rsidRPr="008E3B65">
              <w:t xml:space="preserve"> in adapting housing to their special needs:</w:t>
            </w:r>
          </w:p>
          <w:p w14:paraId="40572B2B" w14:textId="77777777" w:rsidR="00EE5DBB" w:rsidRPr="008E3B65" w:rsidRDefault="00EE5DBB" w:rsidP="001E3F07">
            <w:pPr>
              <w:pStyle w:val="BlockText"/>
            </w:pPr>
          </w:p>
          <w:p w14:paraId="6B1FDCBF" w14:textId="77777777" w:rsidR="00EE5DBB" w:rsidRPr="008E3B65" w:rsidRDefault="00EE5DBB" w:rsidP="001E3F07">
            <w:pPr>
              <w:pStyle w:val="BulletText1"/>
              <w:numPr>
                <w:ilvl w:val="0"/>
                <w:numId w:val="1"/>
              </w:numPr>
              <w:tabs>
                <w:tab w:val="left" w:pos="187"/>
              </w:tabs>
              <w:ind w:left="187" w:hanging="187"/>
            </w:pPr>
            <w:r w:rsidRPr="008E3B65">
              <w:t>specially adapted housing (SAH), and</w:t>
            </w:r>
          </w:p>
          <w:p w14:paraId="40647A35" w14:textId="77777777" w:rsidR="00EE5DBB" w:rsidRPr="008E3B65" w:rsidRDefault="00EE5DBB" w:rsidP="001E3F07">
            <w:pPr>
              <w:pStyle w:val="BulletText1"/>
              <w:numPr>
                <w:ilvl w:val="0"/>
                <w:numId w:val="1"/>
              </w:numPr>
              <w:tabs>
                <w:tab w:val="left" w:pos="187"/>
              </w:tabs>
              <w:ind w:left="187" w:hanging="187"/>
            </w:pPr>
            <w:r w:rsidRPr="008E3B65">
              <w:t xml:space="preserve">special </w:t>
            </w:r>
            <w:r w:rsidR="008062E1" w:rsidRPr="008E3B65">
              <w:t xml:space="preserve">home </w:t>
            </w:r>
            <w:r w:rsidRPr="008E3B65">
              <w:t>adaptation (SHA).</w:t>
            </w:r>
          </w:p>
          <w:p w14:paraId="69B10F9B" w14:textId="77777777" w:rsidR="00EE5DBB" w:rsidRPr="008E3B65" w:rsidRDefault="00EE5DBB" w:rsidP="001E3F07">
            <w:pPr>
              <w:pStyle w:val="BlockText"/>
            </w:pPr>
          </w:p>
          <w:p w14:paraId="48B08AAB" w14:textId="77777777" w:rsidR="00EE5DBB" w:rsidRPr="008E3B65" w:rsidRDefault="00EE5DBB" w:rsidP="001E3F07">
            <w:pPr>
              <w:pStyle w:val="BlockText"/>
              <w:rPr>
                <w:b/>
                <w:bCs/>
                <w:i/>
                <w:iCs/>
              </w:rPr>
            </w:pPr>
            <w:r w:rsidRPr="008E3B65">
              <w:rPr>
                <w:b/>
                <w:bCs/>
                <w:i/>
                <w:iCs/>
              </w:rPr>
              <w:t>SAH grant basic entitlement</w:t>
            </w:r>
          </w:p>
          <w:p w14:paraId="37C4A866" w14:textId="77777777" w:rsidR="00EE5DBB" w:rsidRPr="008E3B65" w:rsidRDefault="00EE5DBB" w:rsidP="001E3F07">
            <w:pPr>
              <w:pStyle w:val="BlockText"/>
            </w:pPr>
            <w:r w:rsidRPr="008E3B65">
              <w:t xml:space="preserve">An eligible person may receive a grant of not more than 50 percent of the cost of a specially adapted house, up to the total maximum allowable by law.  </w:t>
            </w:r>
          </w:p>
          <w:p w14:paraId="0E7D2893" w14:textId="77777777" w:rsidR="00EE5DBB" w:rsidRPr="008E3B65" w:rsidRDefault="00EE5DBB" w:rsidP="001E3F07">
            <w:pPr>
              <w:pStyle w:val="BlockText"/>
            </w:pPr>
          </w:p>
          <w:p w14:paraId="728A48DF" w14:textId="77777777" w:rsidR="00EE5DBB" w:rsidRPr="008E3B65" w:rsidRDefault="00EE5DBB" w:rsidP="001E3F07">
            <w:pPr>
              <w:pStyle w:val="BlockText"/>
              <w:rPr>
                <w:b/>
                <w:bCs/>
                <w:i/>
                <w:iCs/>
              </w:rPr>
            </w:pPr>
            <w:r w:rsidRPr="008E3B65">
              <w:rPr>
                <w:b/>
                <w:bCs/>
                <w:i/>
                <w:iCs/>
              </w:rPr>
              <w:t>SHA grant basic entitlement</w:t>
            </w:r>
          </w:p>
          <w:p w14:paraId="3E1A7911" w14:textId="77777777" w:rsidR="00EE5DBB" w:rsidRPr="008E3B65" w:rsidRDefault="00EE5DBB" w:rsidP="001E3F07">
            <w:pPr>
              <w:pStyle w:val="BlockText"/>
            </w:pPr>
            <w:r w:rsidRPr="008E3B65">
              <w:t xml:space="preserve">An eligible person may receive a grant for the actual cost to adapt a house or for the appraised market value of necessary adapted features already in a house when it was purchased, up to the total maximum allowable by law.  </w:t>
            </w:r>
          </w:p>
          <w:p w14:paraId="18A343CA" w14:textId="77777777" w:rsidR="00EE5DBB" w:rsidRPr="008E3B65" w:rsidRDefault="00EE5DBB" w:rsidP="001E3F07">
            <w:pPr>
              <w:pStyle w:val="BlockText"/>
            </w:pPr>
          </w:p>
          <w:p w14:paraId="4A6C6237" w14:textId="77777777" w:rsidR="00ED69E0" w:rsidRPr="008E3B65" w:rsidRDefault="00EE5DBB" w:rsidP="00C42489">
            <w:pPr>
              <w:pStyle w:val="BlockText"/>
            </w:pPr>
            <w:r w:rsidRPr="008E3B65">
              <w:rPr>
                <w:b/>
                <w:i/>
              </w:rPr>
              <w:t>Note</w:t>
            </w:r>
            <w:r w:rsidR="00ED69E0" w:rsidRPr="008E3B65">
              <w:rPr>
                <w:b/>
                <w:i/>
              </w:rPr>
              <w:t>s</w:t>
            </w:r>
            <w:r w:rsidRPr="008E3B65">
              <w:t xml:space="preserve">:  </w:t>
            </w:r>
          </w:p>
          <w:p w14:paraId="3B00BCE9" w14:textId="77777777" w:rsidR="00ED69E0" w:rsidRPr="008E3B65" w:rsidRDefault="00ED69E0" w:rsidP="00C42489">
            <w:pPr>
              <w:pStyle w:val="BulletText1"/>
            </w:pPr>
            <w:r w:rsidRPr="008E3B65">
              <w:t xml:space="preserve">Under </w:t>
            </w:r>
            <w:hyperlink r:id="rId12" w:history="1">
              <w:r w:rsidRPr="008E3B65">
                <w:rPr>
                  <w:rStyle w:val="Hyperlink"/>
                </w:rPr>
                <w:t>38 U</w:t>
              </w:r>
              <w:r w:rsidR="0064233E" w:rsidRPr="008E3B65">
                <w:rPr>
                  <w:rStyle w:val="Hyperlink"/>
                </w:rPr>
                <w:t>.</w:t>
              </w:r>
              <w:r w:rsidRPr="008E3B65">
                <w:rPr>
                  <w:rStyle w:val="Hyperlink"/>
                </w:rPr>
                <w:t>S</w:t>
              </w:r>
              <w:r w:rsidR="0064233E" w:rsidRPr="008E3B65">
                <w:rPr>
                  <w:rStyle w:val="Hyperlink"/>
                </w:rPr>
                <w:t>.</w:t>
              </w:r>
              <w:r w:rsidRPr="008E3B65">
                <w:rPr>
                  <w:rStyle w:val="Hyperlink"/>
                </w:rPr>
                <w:t>C</w:t>
              </w:r>
              <w:r w:rsidR="0064233E" w:rsidRPr="008E3B65">
                <w:rPr>
                  <w:rStyle w:val="Hyperlink"/>
                </w:rPr>
                <w:t>.</w:t>
              </w:r>
              <w:r w:rsidRPr="008E3B65">
                <w:rPr>
                  <w:rStyle w:val="Hyperlink"/>
                </w:rPr>
                <w:t xml:space="preserve"> 2101A</w:t>
              </w:r>
            </w:hyperlink>
            <w:r w:rsidRPr="008E3B65">
              <w:t xml:space="preserve"> and </w:t>
            </w:r>
            <w:hyperlink r:id="rId13" w:history="1">
              <w:r w:rsidRPr="008E3B65">
                <w:rPr>
                  <w:rStyle w:val="Hyperlink"/>
                </w:rPr>
                <w:t>38 CFR 3.809</w:t>
              </w:r>
            </w:hyperlink>
            <w:r w:rsidRPr="008E3B65">
              <w:t xml:space="preserve">  and </w:t>
            </w:r>
            <w:hyperlink r:id="rId14" w:history="1">
              <w:r w:rsidRPr="008E3B65">
                <w:rPr>
                  <w:rStyle w:val="Hyperlink"/>
                </w:rPr>
                <w:t>3.809a</w:t>
              </w:r>
            </w:hyperlink>
            <w:r w:rsidRPr="008E3B65">
              <w:t xml:space="preserve">, grants may be made to active duty members of the Armed Forces </w:t>
            </w:r>
            <w:r w:rsidR="009308CE" w:rsidRPr="008E3B65">
              <w:t>on or after December 16, 2003</w:t>
            </w:r>
            <w:r w:rsidR="0098466A" w:rsidRPr="008E3B65">
              <w:t>,</w:t>
            </w:r>
            <w:r w:rsidR="009308CE" w:rsidRPr="008E3B65">
              <w:t xml:space="preserve"> </w:t>
            </w:r>
            <w:r w:rsidR="004E07F8" w:rsidRPr="008E3B65">
              <w:t>who</w:t>
            </w:r>
            <w:r w:rsidRPr="008E3B65">
              <w:t xml:space="preserve"> meet the criteria </w:t>
            </w:r>
            <w:r w:rsidR="009308CE" w:rsidRPr="008E3B65">
              <w:t xml:space="preserve">for benefits based on disabilities incurred or aggravated in the line of duty.  </w:t>
            </w:r>
          </w:p>
          <w:p w14:paraId="265C03D3" w14:textId="77777777" w:rsidR="00EE5DBB" w:rsidRPr="008E3B65" w:rsidRDefault="00EE5DBB" w:rsidP="00ED69E0">
            <w:pPr>
              <w:pStyle w:val="BulletText1"/>
            </w:pPr>
            <w:r w:rsidRPr="008E3B65">
              <w:t xml:space="preserve">Under </w:t>
            </w:r>
            <w:hyperlink r:id="rId15" w:history="1">
              <w:r w:rsidRPr="008E3B65">
                <w:rPr>
                  <w:rStyle w:val="Hyperlink"/>
                </w:rPr>
                <w:t>38 U.S.C. 2102(d)</w:t>
              </w:r>
            </w:hyperlink>
            <w:r w:rsidRPr="008E3B65">
              <w:t>, a claimant may receive up to three awards of SAH or SHA benefits, as long as the total amount received does not exceed the statutory amount of entitlement.</w:t>
            </w:r>
          </w:p>
          <w:p w14:paraId="330B6C93" w14:textId="77777777" w:rsidR="00EE5DBB" w:rsidRPr="008E3B65" w:rsidRDefault="00EE5DBB" w:rsidP="00ED69E0">
            <w:pPr>
              <w:pStyle w:val="BulletText1"/>
              <w:numPr>
                <w:ilvl w:val="0"/>
                <w:numId w:val="0"/>
              </w:numPr>
            </w:pPr>
          </w:p>
        </w:tc>
      </w:tr>
    </w:tbl>
    <w:p w14:paraId="3BAD7BC1" w14:textId="77777777" w:rsidR="00EE5DBB" w:rsidRPr="008E3B65" w:rsidRDefault="00EE5DBB">
      <w:pPr>
        <w:pStyle w:val="ContinuedOnNextPa"/>
        <w:rPr>
          <w:rStyle w:val="Continued"/>
          <w:rFonts w:ascii="Times New Roman" w:hAnsi="Times New Roman"/>
        </w:rPr>
      </w:pPr>
      <w:r w:rsidRPr="008E3B65">
        <w:rPr>
          <w:rStyle w:val="Continued"/>
          <w:rFonts w:ascii="Times New Roman" w:hAnsi="Times New Roman"/>
        </w:rPr>
        <w:t>Continued on next page</w:t>
      </w:r>
    </w:p>
    <w:p w14:paraId="09717A93" w14:textId="77777777" w:rsidR="00EE5DBB" w:rsidRPr="008E3B65" w:rsidRDefault="00EE5DBB">
      <w:pPr>
        <w:pStyle w:val="MapTitleContinued"/>
        <w:rPr>
          <w:b w:val="0"/>
          <w:sz w:val="24"/>
        </w:rPr>
      </w:pPr>
      <w:r w:rsidRPr="008E3B65">
        <w:br w:type="page"/>
      </w:r>
      <w:r w:rsidR="00BC61A0" w:rsidRPr="008E3B65">
        <w:lastRenderedPageBreak/>
        <w:fldChar w:fldCharType="begin"/>
      </w:r>
      <w:r w:rsidR="00BC61A0" w:rsidRPr="008E3B65">
        <w:instrText>styleref "Map Title"</w:instrText>
      </w:r>
      <w:r w:rsidR="00BC61A0" w:rsidRPr="008E3B65">
        <w:fldChar w:fldCharType="separate"/>
      </w:r>
      <w:r w:rsidR="002047CB" w:rsidRPr="008E3B65">
        <w:rPr>
          <w:noProof/>
        </w:rPr>
        <w:t>1.  Eligibility for SAH or SHA Grants</w:t>
      </w:r>
      <w:r w:rsidR="00BC61A0" w:rsidRPr="008E3B65">
        <w:rPr>
          <w:noProof/>
        </w:rPr>
        <w:fldChar w:fldCharType="end"/>
      </w:r>
      <w:r w:rsidRPr="008E3B65">
        <w:t xml:space="preserve">, </w:t>
      </w:r>
      <w:r w:rsidRPr="008E3B65">
        <w:rPr>
          <w:b w:val="0"/>
          <w:sz w:val="24"/>
        </w:rPr>
        <w:t>Continued</w:t>
      </w:r>
    </w:p>
    <w:p w14:paraId="61781C9C" w14:textId="77777777" w:rsidR="00EE5DBB" w:rsidRPr="008E3B65" w:rsidRDefault="00042728">
      <w:pPr>
        <w:pStyle w:val="BlockLine"/>
        <w:spacing w:before="0"/>
        <w:ind w:left="1699"/>
      </w:pPr>
      <w:r w:rsidRPr="008E3B65">
        <w:fldChar w:fldCharType="begin"/>
      </w:r>
      <w:r w:rsidR="00EE5DBB" w:rsidRPr="008E3B65">
        <w:instrText xml:space="preserve"> PRIVATE INFOTYPE="PRINCIPLE"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53CA14F7" w14:textId="77777777">
        <w:trPr>
          <w:cantSplit/>
        </w:trPr>
        <w:tc>
          <w:tcPr>
            <w:tcW w:w="1728" w:type="dxa"/>
          </w:tcPr>
          <w:p w14:paraId="57EE8A40" w14:textId="77777777" w:rsidR="00EE5DBB" w:rsidRPr="008E3B65" w:rsidRDefault="00EE5DBB">
            <w:pPr>
              <w:pStyle w:val="Heading5"/>
            </w:pPr>
            <w:r w:rsidRPr="008E3B65">
              <w:t>b.  Eligibility for SAH Grants</w:t>
            </w:r>
          </w:p>
        </w:tc>
        <w:tc>
          <w:tcPr>
            <w:tcW w:w="7740" w:type="dxa"/>
          </w:tcPr>
          <w:p w14:paraId="753AA392" w14:textId="77777777" w:rsidR="00A407C3" w:rsidRPr="008E3B65" w:rsidRDefault="00EE5DBB">
            <w:pPr>
              <w:pStyle w:val="BlockText"/>
            </w:pPr>
            <w:r w:rsidRPr="008E3B65">
              <w:t xml:space="preserve">Eligibility for assistance in acquiring </w:t>
            </w:r>
            <w:r w:rsidRPr="008E3B65">
              <w:rPr>
                <w:bCs/>
              </w:rPr>
              <w:t>SAH</w:t>
            </w:r>
            <w:r w:rsidR="00C431B9" w:rsidRPr="008E3B65">
              <w:t xml:space="preserve"> exists</w:t>
            </w:r>
            <w:r w:rsidRPr="008E3B65">
              <w:t xml:space="preserve"> when</w:t>
            </w:r>
            <w:r w:rsidR="00C65DD5" w:rsidRPr="008E3B65">
              <w:t>:</w:t>
            </w:r>
            <w:r w:rsidR="00A407C3" w:rsidRPr="008E3B65">
              <w:t xml:space="preserve"> </w:t>
            </w:r>
          </w:p>
          <w:p w14:paraId="65A20E93" w14:textId="77777777" w:rsidR="00A407C3" w:rsidRPr="008E3B65" w:rsidRDefault="00A407C3">
            <w:pPr>
              <w:pStyle w:val="BlockText"/>
            </w:pPr>
          </w:p>
          <w:p w14:paraId="151604E2" w14:textId="77777777" w:rsidR="00A407C3" w:rsidRPr="008E3B65" w:rsidRDefault="00A407C3" w:rsidP="00A407C3">
            <w:pPr>
              <w:pStyle w:val="BulletText1"/>
            </w:pPr>
            <w:r w:rsidRPr="008E3B65">
              <w:t>a V</w:t>
            </w:r>
            <w:r w:rsidR="00EE5DBB" w:rsidRPr="008E3B65">
              <w:t xml:space="preserve">eteran is </w:t>
            </w:r>
            <w:r w:rsidRPr="008E3B65">
              <w:t>entitle</w:t>
            </w:r>
            <w:r w:rsidR="00E43016" w:rsidRPr="008E3B65">
              <w:t>d</w:t>
            </w:r>
            <w:r w:rsidRPr="008E3B65">
              <w:t xml:space="preserve"> to compensation under </w:t>
            </w:r>
            <w:hyperlink r:id="rId16" w:history="1">
              <w:r w:rsidRPr="008E3B65">
                <w:rPr>
                  <w:rStyle w:val="Hyperlink"/>
                </w:rPr>
                <w:t>38 U.S.C. Chapter 11</w:t>
              </w:r>
            </w:hyperlink>
            <w:r w:rsidRPr="008E3B65">
              <w:t xml:space="preserve"> for a </w:t>
            </w:r>
            <w:r w:rsidR="00D17C3B" w:rsidRPr="008E3B65">
              <w:t xml:space="preserve">permanently and totally disabling </w:t>
            </w:r>
            <w:r w:rsidRPr="008E3B65">
              <w:t>qualifying condition, or</w:t>
            </w:r>
          </w:p>
          <w:p w14:paraId="08C5FFA9" w14:textId="77777777" w:rsidR="00A407C3" w:rsidRPr="008E3B65" w:rsidRDefault="00A407C3" w:rsidP="00A407C3">
            <w:pPr>
              <w:pStyle w:val="BulletText1"/>
            </w:pPr>
            <w:r w:rsidRPr="008E3B65">
              <w:t xml:space="preserve">a service member </w:t>
            </w:r>
            <w:r w:rsidR="00E43016" w:rsidRPr="008E3B65">
              <w:t xml:space="preserve">on active duty </w:t>
            </w:r>
            <w:r w:rsidRPr="008E3B65">
              <w:t xml:space="preserve">has a </w:t>
            </w:r>
            <w:r w:rsidR="00D17C3B" w:rsidRPr="008E3B65">
              <w:t xml:space="preserve">permanently and totally disabling </w:t>
            </w:r>
            <w:r w:rsidRPr="008E3B65">
              <w:t>qualifying condition incurred or aggravated in the line of duty.</w:t>
            </w:r>
          </w:p>
          <w:p w14:paraId="2EEDBAA8" w14:textId="77777777" w:rsidR="00A407C3" w:rsidRPr="008E3B65" w:rsidRDefault="00A407C3">
            <w:pPr>
              <w:pStyle w:val="BlockText"/>
            </w:pPr>
          </w:p>
          <w:p w14:paraId="711E84B6" w14:textId="77777777" w:rsidR="00EE5DBB" w:rsidRPr="008E3B65" w:rsidRDefault="00D17C3B">
            <w:pPr>
              <w:pStyle w:val="BlockText"/>
            </w:pPr>
            <w:r w:rsidRPr="008E3B65">
              <w:t>Qualifying conditions</w:t>
            </w:r>
            <w:r w:rsidR="001C0818" w:rsidRPr="008E3B65">
              <w:t xml:space="preserve"> are</w:t>
            </w:r>
          </w:p>
          <w:p w14:paraId="3AD63779" w14:textId="77777777" w:rsidR="00E43016" w:rsidRPr="008E3B65" w:rsidRDefault="00E43016">
            <w:pPr>
              <w:pStyle w:val="BlockText"/>
            </w:pPr>
          </w:p>
          <w:p w14:paraId="6E35969B" w14:textId="03AFFF61" w:rsidR="00A55744" w:rsidRPr="008E3B65" w:rsidRDefault="00A55744">
            <w:pPr>
              <w:pStyle w:val="BulletText1"/>
            </w:pPr>
            <w:r w:rsidRPr="008E3B65">
              <w:t>amyo</w:t>
            </w:r>
            <w:r w:rsidR="00A51E65" w:rsidRPr="008E3B65">
              <w:t xml:space="preserve">trophic </w:t>
            </w:r>
            <w:r w:rsidRPr="008E3B65">
              <w:t>lateral sclerosis (ALS)</w:t>
            </w:r>
          </w:p>
          <w:p w14:paraId="471AF273" w14:textId="77777777" w:rsidR="00EE5DBB" w:rsidRPr="008E3B65" w:rsidRDefault="0064233E">
            <w:pPr>
              <w:pStyle w:val="BulletText1"/>
            </w:pPr>
            <w:r w:rsidRPr="008E3B65">
              <w:t xml:space="preserve">loss or </w:t>
            </w:r>
            <w:r w:rsidR="00E43016" w:rsidRPr="008E3B65">
              <w:t>l</w:t>
            </w:r>
            <w:r w:rsidR="00EE5DBB" w:rsidRPr="008E3B65">
              <w:t>oss of use of</w:t>
            </w:r>
          </w:p>
          <w:p w14:paraId="6FD40948" w14:textId="77777777" w:rsidR="00EE5DBB" w:rsidRPr="008E3B65" w:rsidRDefault="00EE5DBB" w:rsidP="0064233E">
            <w:pPr>
              <w:pStyle w:val="BulletText2"/>
            </w:pPr>
            <w:r w:rsidRPr="008E3B65">
              <w:t>both lower extremities</w:t>
            </w:r>
          </w:p>
          <w:p w14:paraId="3474F163" w14:textId="77777777" w:rsidR="0064233E" w:rsidRPr="008E3B65" w:rsidRDefault="00EE5DBB" w:rsidP="0064233E">
            <w:pPr>
              <w:pStyle w:val="BulletText2"/>
            </w:pPr>
            <w:r w:rsidRPr="008E3B65">
              <w:t>one lower extremity</w:t>
            </w:r>
            <w:r w:rsidR="001C0818" w:rsidRPr="008E3B65">
              <w:t xml:space="preserve"> and </w:t>
            </w:r>
            <w:r w:rsidRPr="008E3B65">
              <w:t>one upper extremity affect</w:t>
            </w:r>
            <w:r w:rsidR="001C0818" w:rsidRPr="008E3B65">
              <w:t xml:space="preserve">ing </w:t>
            </w:r>
            <w:r w:rsidRPr="008E3B65">
              <w:t>balance or propulsion</w:t>
            </w:r>
            <w:r w:rsidR="0064233E" w:rsidRPr="008E3B65">
              <w:t xml:space="preserve">, or </w:t>
            </w:r>
          </w:p>
          <w:p w14:paraId="055D41E7" w14:textId="77777777" w:rsidR="001C0818" w:rsidRPr="008E3B65" w:rsidRDefault="0064233E" w:rsidP="00F75884">
            <w:pPr>
              <w:pStyle w:val="BulletText2"/>
            </w:pPr>
            <w:r w:rsidRPr="008E3B65">
              <w:t>one lower extremity plus residuals of organic disease or injury affecting balance or propulsion</w:t>
            </w:r>
            <w:r w:rsidR="00F75884" w:rsidRPr="008E3B65">
              <w:t xml:space="preserve"> </w:t>
            </w:r>
            <w:r w:rsidR="00E12064" w:rsidRPr="008E3B65">
              <w:t>such as to preclude</w:t>
            </w:r>
            <w:r w:rsidR="001C0818" w:rsidRPr="008E3B65">
              <w:t xml:space="preserve"> locomotion without the aid of braces, crutches, canes, </w:t>
            </w:r>
            <w:r w:rsidR="00E12064" w:rsidRPr="008E3B65">
              <w:t>o</w:t>
            </w:r>
            <w:r w:rsidR="001C0818" w:rsidRPr="008E3B65">
              <w:t>r a wheelchair</w:t>
            </w:r>
            <w:r w:rsidR="00E43016" w:rsidRPr="008E3B65">
              <w:t>;</w:t>
            </w:r>
          </w:p>
          <w:p w14:paraId="65B5F3B6" w14:textId="77777777" w:rsidR="00EE5DBB" w:rsidRPr="008E3B65" w:rsidRDefault="00E43016">
            <w:pPr>
              <w:pStyle w:val="BulletText1"/>
            </w:pPr>
            <w:r w:rsidRPr="008E3B65">
              <w:t>l</w:t>
            </w:r>
            <w:r w:rsidR="00EE5DBB" w:rsidRPr="008E3B65">
              <w:t xml:space="preserve">oss or loss or use of both upper extremities </w:t>
            </w:r>
            <w:r w:rsidR="001C0818" w:rsidRPr="008E3B65">
              <w:t xml:space="preserve">precluding use </w:t>
            </w:r>
            <w:r w:rsidR="00EE5DBB" w:rsidRPr="008E3B65">
              <w:t>of the arms at or above the elbow</w:t>
            </w:r>
            <w:r w:rsidRPr="008E3B65">
              <w:t>;</w:t>
            </w:r>
          </w:p>
          <w:p w14:paraId="1053812F" w14:textId="77777777" w:rsidR="00EE5DBB" w:rsidRPr="008E3B65" w:rsidRDefault="00E43016">
            <w:pPr>
              <w:pStyle w:val="BulletText1"/>
            </w:pPr>
            <w:r w:rsidRPr="008E3B65">
              <w:t>b</w:t>
            </w:r>
            <w:r w:rsidR="00EE5DBB" w:rsidRPr="008E3B65">
              <w:t xml:space="preserve">lindness in both eyes, </w:t>
            </w:r>
            <w:r w:rsidR="00902FCD" w:rsidRPr="008E3B65">
              <w:t>having</w:t>
            </w:r>
            <w:r w:rsidR="001C0818" w:rsidRPr="008E3B65">
              <w:t xml:space="preserve"> light perception only</w:t>
            </w:r>
            <w:r w:rsidR="00902FCD" w:rsidRPr="008E3B65">
              <w:t>,</w:t>
            </w:r>
            <w:r w:rsidR="001C0818" w:rsidRPr="008E3B65">
              <w:t xml:space="preserve"> and </w:t>
            </w:r>
            <w:r w:rsidR="00EE5DBB" w:rsidRPr="008E3B65">
              <w:t>the loss or loss of use of one lower extremity</w:t>
            </w:r>
            <w:r w:rsidRPr="008E3B65">
              <w:t>; or,</w:t>
            </w:r>
          </w:p>
          <w:p w14:paraId="6E8FA969" w14:textId="77777777" w:rsidR="002E1F6E" w:rsidRPr="008E3B65" w:rsidRDefault="002E1F6E">
            <w:pPr>
              <w:pStyle w:val="BulletText1"/>
            </w:pPr>
            <w:r w:rsidRPr="008E3B65">
              <w:t>a severe burn injury</w:t>
            </w:r>
          </w:p>
          <w:p w14:paraId="186309F9" w14:textId="77777777" w:rsidR="00EE5DBB" w:rsidRPr="008E3B65" w:rsidRDefault="00E43016" w:rsidP="002E1F6E">
            <w:pPr>
              <w:pStyle w:val="BulletText2"/>
            </w:pPr>
            <w:r w:rsidRPr="008E3B65">
              <w:t>f</w:t>
            </w:r>
            <w:r w:rsidR="00EE5DBB" w:rsidRPr="008E3B65">
              <w:t>ull thickness or subd</w:t>
            </w:r>
            <w:r w:rsidR="00E12064" w:rsidRPr="008E3B65">
              <w:t>erm</w:t>
            </w:r>
            <w:r w:rsidR="00EE5DBB" w:rsidRPr="008E3B65">
              <w:t>al burns that have resulted in contractures with limitation of motion of</w:t>
            </w:r>
          </w:p>
          <w:p w14:paraId="2A824D6E" w14:textId="77777777" w:rsidR="00902FCD" w:rsidRPr="008E3B65" w:rsidRDefault="00EE5DBB" w:rsidP="00902FCD">
            <w:pPr>
              <w:pStyle w:val="BulletText3"/>
            </w:pPr>
            <w:r w:rsidRPr="008E3B65">
              <w:t>two or more extremities, or</w:t>
            </w:r>
          </w:p>
          <w:p w14:paraId="63E142BC" w14:textId="77777777" w:rsidR="00902FCD" w:rsidRPr="008E3B65" w:rsidRDefault="00902FCD" w:rsidP="00902FCD">
            <w:pPr>
              <w:pStyle w:val="BulletText3"/>
            </w:pPr>
            <w:r w:rsidRPr="008E3B65">
              <w:t>at least one extremity and the trunk.</w:t>
            </w:r>
          </w:p>
        </w:tc>
      </w:tr>
    </w:tbl>
    <w:p w14:paraId="0A932C70" w14:textId="77777777" w:rsidR="00821866" w:rsidRPr="008E3B65" w:rsidRDefault="00E12064" w:rsidP="00E12064">
      <w:pPr>
        <w:pStyle w:val="ContinuedOnNextPa"/>
      </w:pPr>
      <w:r w:rsidRPr="008E3B65">
        <w:t>Continued on next page</w:t>
      </w:r>
    </w:p>
    <w:p w14:paraId="4B1C7CF5" w14:textId="77777777" w:rsidR="00902FCD" w:rsidRPr="008E3B65" w:rsidRDefault="00902FCD">
      <w:r w:rsidRPr="008E3B65">
        <w:br w:type="page"/>
      </w:r>
    </w:p>
    <w:p w14:paraId="1EF2ACA8" w14:textId="77777777" w:rsidR="00902FCD" w:rsidRPr="008E3B65" w:rsidRDefault="00827111" w:rsidP="00902FCD">
      <w:pPr>
        <w:pStyle w:val="MapTitleContinued"/>
        <w:rPr>
          <w:b w:val="0"/>
          <w:sz w:val="24"/>
        </w:rPr>
      </w:pPr>
      <w:fldSimple w:instr=" STYLEREF &quot;Map Title&quot; ">
        <w:r w:rsidR="002047CB" w:rsidRPr="008E3B65">
          <w:rPr>
            <w:noProof/>
          </w:rPr>
          <w:t>1.  Eligibility for SAH or SHA Grants</w:t>
        </w:r>
      </w:fldSimple>
      <w:r w:rsidR="00902FCD" w:rsidRPr="008E3B65">
        <w:t xml:space="preserve">, </w:t>
      </w:r>
      <w:r w:rsidR="00902FCD" w:rsidRPr="008E3B65">
        <w:rPr>
          <w:b w:val="0"/>
          <w:sz w:val="24"/>
        </w:rPr>
        <w:t>Continued</w:t>
      </w:r>
    </w:p>
    <w:p w14:paraId="5ED660DA" w14:textId="77777777" w:rsidR="00902FCD" w:rsidRPr="008E3B65" w:rsidRDefault="00902FCD" w:rsidP="00902FCD">
      <w:pPr>
        <w:pStyle w:val="BlockLine"/>
      </w:pPr>
    </w:p>
    <w:tbl>
      <w:tblPr>
        <w:tblW w:w="0" w:type="auto"/>
        <w:tblLayout w:type="fixed"/>
        <w:tblLook w:val="0000" w:firstRow="0" w:lastRow="0" w:firstColumn="0" w:lastColumn="0" w:noHBand="0" w:noVBand="0"/>
      </w:tblPr>
      <w:tblGrid>
        <w:gridCol w:w="1728"/>
        <w:gridCol w:w="7740"/>
      </w:tblGrid>
      <w:tr w:rsidR="00902FCD" w:rsidRPr="008E3B65" w14:paraId="21928D05" w14:textId="77777777" w:rsidTr="00902FCD">
        <w:tc>
          <w:tcPr>
            <w:tcW w:w="1728" w:type="dxa"/>
            <w:shd w:val="clear" w:color="auto" w:fill="auto"/>
          </w:tcPr>
          <w:p w14:paraId="614E7165" w14:textId="77777777" w:rsidR="00902FCD" w:rsidRPr="008E3B65" w:rsidRDefault="00827111" w:rsidP="00902FCD">
            <w:pPr>
              <w:pStyle w:val="ContinuedBlockLabel"/>
            </w:pPr>
            <w:fldSimple w:instr=" STYLEREF &quot;Block Label&quot; ">
              <w:r w:rsidR="002047CB" w:rsidRPr="008E3B65">
                <w:rPr>
                  <w:noProof/>
                </w:rPr>
                <w:t>b.  Eligibility for SAH Grants</w:t>
              </w:r>
            </w:fldSimple>
            <w:r w:rsidR="00902FCD" w:rsidRPr="008E3B65">
              <w:t xml:space="preserve"> </w:t>
            </w:r>
            <w:r w:rsidR="00902FCD" w:rsidRPr="008E3B65">
              <w:rPr>
                <w:b w:val="0"/>
              </w:rPr>
              <w:t>(continued)</w:t>
            </w:r>
          </w:p>
        </w:tc>
        <w:tc>
          <w:tcPr>
            <w:tcW w:w="7740" w:type="dxa"/>
            <w:shd w:val="clear" w:color="auto" w:fill="auto"/>
          </w:tcPr>
          <w:p w14:paraId="1961269B" w14:textId="77777777" w:rsidR="00902FCD" w:rsidRPr="008E3B65" w:rsidRDefault="00902FCD" w:rsidP="00902FCD">
            <w:pPr>
              <w:pStyle w:val="BlockText"/>
            </w:pPr>
            <w:r w:rsidRPr="008E3B65">
              <w:rPr>
                <w:b/>
                <w:bCs/>
                <w:i/>
                <w:iCs/>
              </w:rPr>
              <w:t>Notes</w:t>
            </w:r>
            <w:r w:rsidRPr="008E3B65">
              <w:t xml:space="preserve">:  </w:t>
            </w:r>
          </w:p>
          <w:p w14:paraId="3F12C5E6" w14:textId="77777777" w:rsidR="00902FCD" w:rsidRPr="008E3B65" w:rsidRDefault="00902FCD" w:rsidP="00902FCD">
            <w:pPr>
              <w:pStyle w:val="BulletText1"/>
            </w:pPr>
            <w:r w:rsidRPr="008E3B65">
              <w:t xml:space="preserve">Compensation under </w:t>
            </w:r>
            <w:hyperlink r:id="rId17" w:history="1">
              <w:r w:rsidRPr="008E3B65">
                <w:rPr>
                  <w:rStyle w:val="Hyperlink"/>
                </w:rPr>
                <w:t>38 U.S.C. Chapter 11</w:t>
              </w:r>
            </w:hyperlink>
            <w:r w:rsidRPr="008E3B65">
              <w:t xml:space="preserve"> includes compensation for</w:t>
            </w:r>
            <w:r w:rsidR="00CA519A" w:rsidRPr="008E3B65">
              <w:t xml:space="preserve"> service connected</w:t>
            </w:r>
            <w:r w:rsidRPr="008E3B65">
              <w:t xml:space="preserve"> </w:t>
            </w:r>
            <w:r w:rsidR="00CA519A" w:rsidRPr="008E3B65">
              <w:t>disabilities</w:t>
            </w:r>
            <w:r w:rsidRPr="008E3B65">
              <w:t xml:space="preserve"> </w:t>
            </w:r>
            <w:r w:rsidR="00CA519A" w:rsidRPr="008E3B65">
              <w:t>and disabilities</w:t>
            </w:r>
            <w:r w:rsidR="00CC3839" w:rsidRPr="008E3B65">
              <w:t xml:space="preserve"> </w:t>
            </w:r>
            <w:r w:rsidRPr="008E3B65">
              <w:t xml:space="preserve">“as if” service connected under </w:t>
            </w:r>
            <w:hyperlink r:id="rId18" w:history="1">
              <w:r w:rsidRPr="008E3B65">
                <w:rPr>
                  <w:rStyle w:val="Hyperlink"/>
                </w:rPr>
                <w:t>38 U.S.C. 1151</w:t>
              </w:r>
            </w:hyperlink>
            <w:r w:rsidRPr="008E3B65">
              <w:t xml:space="preserve">. </w:t>
            </w:r>
          </w:p>
          <w:p w14:paraId="4E3EEE3B" w14:textId="77777777" w:rsidR="00902FCD" w:rsidRPr="008E3B65" w:rsidRDefault="00902FCD" w:rsidP="00902FCD">
            <w:pPr>
              <w:pStyle w:val="BulletText1"/>
            </w:pPr>
            <w:r w:rsidRPr="008E3B65">
              <w:t>“Preclude locomotion” means the necessity for regular, constant use of a wheelchair, braces, crutches or canes as a normal mode of locomotion although occasional locomotion by other methods may be possible.</w:t>
            </w:r>
          </w:p>
          <w:p w14:paraId="5F4639EE" w14:textId="7A59A24D" w:rsidR="00902FCD" w:rsidRPr="008E3B65" w:rsidRDefault="0036676B" w:rsidP="00902FCD">
            <w:pPr>
              <w:pStyle w:val="BulletText1"/>
            </w:pPr>
            <w:r w:rsidRPr="008E3B65">
              <w:t>Effective October 1, 2012</w:t>
            </w:r>
            <w:r w:rsidR="0098466A" w:rsidRPr="008E3B65">
              <w:t>,</w:t>
            </w:r>
            <w:r w:rsidRPr="008E3B65">
              <w:t xml:space="preserve"> Public Law</w:t>
            </w:r>
            <w:r w:rsidR="002430E4" w:rsidRPr="008E3B65">
              <w:t xml:space="preserve"> (PL) </w:t>
            </w:r>
            <w:r w:rsidRPr="008E3B65">
              <w:t xml:space="preserve">112-154, “Honoring America’s Veterans and Caring for Camp Lejeune Families Act of 2012,’’ added new, temporary criteria for SAH.  These are addressed in </w:t>
            </w:r>
            <w:hyperlink r:id="rId19" w:history="1">
              <w:r w:rsidRPr="008E3B65">
                <w:rPr>
                  <w:rStyle w:val="Hyperlink"/>
                </w:rPr>
                <w:t>M21-1MR, Part IX, Subpart i, 3.1.f</w:t>
              </w:r>
            </w:hyperlink>
            <w:r w:rsidR="00437A6F" w:rsidRPr="008E3B65">
              <w:t>.</w:t>
            </w:r>
          </w:p>
          <w:p w14:paraId="1C4F1FC9" w14:textId="1657EA79" w:rsidR="001A766D" w:rsidRPr="008E3B65" w:rsidRDefault="001A766D" w:rsidP="00902FCD">
            <w:pPr>
              <w:pStyle w:val="BulletText1"/>
            </w:pPr>
            <w:r w:rsidRPr="008E3B65">
              <w:t xml:space="preserve">Although </w:t>
            </w:r>
            <w:hyperlink r:id="rId20" w:history="1">
              <w:r w:rsidRPr="008E3B65">
                <w:rPr>
                  <w:rStyle w:val="Hyperlink"/>
                </w:rPr>
                <w:t>38 CFR 3.809</w:t>
              </w:r>
            </w:hyperlink>
            <w:r w:rsidRPr="008E3B65">
              <w:t xml:space="preserve"> provides that ALS </w:t>
            </w:r>
            <w:r w:rsidR="00B778B3" w:rsidRPr="008E3B65">
              <w:t xml:space="preserve">is a qualifying condition for SAH </w:t>
            </w:r>
            <w:r w:rsidR="00B778B3" w:rsidRPr="008E3B65">
              <w:rPr>
                <w:i/>
              </w:rPr>
              <w:t xml:space="preserve">when </w:t>
            </w:r>
            <w:r w:rsidRPr="008E3B65">
              <w:rPr>
                <w:i/>
              </w:rPr>
              <w:t xml:space="preserve">evaluated 100 percent disabling under </w:t>
            </w:r>
            <w:hyperlink r:id="rId21" w:history="1">
              <w:r w:rsidRPr="008E3B65">
                <w:rPr>
                  <w:rStyle w:val="Hyperlink"/>
                  <w:i/>
                </w:rPr>
                <w:t>38 CFR 4.124a, diagnostic code</w:t>
              </w:r>
              <w:r w:rsidR="00B778B3" w:rsidRPr="008E3B65">
                <w:rPr>
                  <w:rStyle w:val="Hyperlink"/>
                  <w:i/>
                </w:rPr>
                <w:t xml:space="preserve"> (DC)</w:t>
              </w:r>
              <w:r w:rsidRPr="008E3B65">
                <w:rPr>
                  <w:rStyle w:val="Hyperlink"/>
                  <w:i/>
                </w:rPr>
                <w:t xml:space="preserve"> 8017</w:t>
              </w:r>
            </w:hyperlink>
            <w:r w:rsidRPr="008E3B65">
              <w:t xml:space="preserve">, </w:t>
            </w:r>
            <w:r w:rsidR="00111585" w:rsidRPr="008E3B65">
              <w:rPr>
                <w:u w:val="single"/>
              </w:rPr>
              <w:t xml:space="preserve">whenever there is a diagnosis of ALS there is a qualifying condition for </w:t>
            </w:r>
            <w:r w:rsidR="003D72D4" w:rsidRPr="008E3B65">
              <w:rPr>
                <w:u w:val="single"/>
              </w:rPr>
              <w:t xml:space="preserve">SAH </w:t>
            </w:r>
            <w:r w:rsidR="00111585" w:rsidRPr="008E3B65">
              <w:rPr>
                <w:u w:val="single"/>
              </w:rPr>
              <w:t>purposes</w:t>
            </w:r>
            <w:r w:rsidR="00111585" w:rsidRPr="008E3B65">
              <w:t>. A</w:t>
            </w:r>
            <w:r w:rsidR="00B778B3" w:rsidRPr="008E3B65">
              <w:t xml:space="preserve">ny diagnosis of </w:t>
            </w:r>
            <w:r w:rsidRPr="008E3B65">
              <w:t xml:space="preserve">ALS is </w:t>
            </w:r>
            <w:r w:rsidR="00B778B3" w:rsidRPr="008E3B65">
              <w:t>sufficient to support the assignment of a permanent 100 percent evaluation under DC 8017 or a hyphenated diagnostic code (8017-XXXX)</w:t>
            </w:r>
            <w:r w:rsidR="003D72D4" w:rsidRPr="008E3B65">
              <w:t xml:space="preserve"> for the predominant complication of ALS</w:t>
            </w:r>
            <w:r w:rsidR="00B778B3" w:rsidRPr="008E3B65">
              <w:t>.  Do not issue a denial when multi-system effects of ALS are separately evaluated with a single 100 percent evaluation assigned for a complication of ALS under a hyphenated DC.</w:t>
            </w:r>
            <w:r w:rsidRPr="008E3B65">
              <w:t xml:space="preserve">     </w:t>
            </w:r>
          </w:p>
          <w:p w14:paraId="5C1A2D3D" w14:textId="4454B87B" w:rsidR="003D4B6D" w:rsidRPr="008E3B65" w:rsidRDefault="003D4B6D" w:rsidP="00A51E65">
            <w:pPr>
              <w:pStyle w:val="BulletText1"/>
              <w:rPr>
                <w:b/>
              </w:rPr>
            </w:pPr>
            <w:r w:rsidRPr="008E3B65">
              <w:t xml:space="preserve">The regulatory change to </w:t>
            </w:r>
            <w:hyperlink r:id="rId22" w:history="1">
              <w:r w:rsidRPr="008E3B65">
                <w:rPr>
                  <w:rStyle w:val="Hyperlink"/>
                </w:rPr>
                <w:t>38 CFR 3.809</w:t>
              </w:r>
            </w:hyperlink>
            <w:r w:rsidRPr="008E3B65">
              <w:t xml:space="preserve"> allowing </w:t>
            </w:r>
            <w:r w:rsidR="001A766D" w:rsidRPr="008E3B65">
              <w:t>for qualification based on ALS</w:t>
            </w:r>
            <w:r w:rsidRPr="008E3B65">
              <w:t xml:space="preserve"> (78 FR 72573) is applicable to all applications for SAH pending before VA on, or received after, December 3, 2013. </w:t>
            </w:r>
          </w:p>
          <w:p w14:paraId="242939E7" w14:textId="77777777" w:rsidR="00437A6F" w:rsidRPr="008E3B65" w:rsidRDefault="00437A6F" w:rsidP="00437A6F">
            <w:pPr>
              <w:pStyle w:val="BlockText"/>
            </w:pPr>
          </w:p>
          <w:p w14:paraId="5C9F0F9C" w14:textId="77777777" w:rsidR="00902FCD" w:rsidRPr="008E3B65" w:rsidRDefault="00902FCD" w:rsidP="00902FCD">
            <w:pPr>
              <w:pStyle w:val="BlockText"/>
            </w:pPr>
            <w:r w:rsidRPr="008E3B65">
              <w:rPr>
                <w:b/>
                <w:i/>
              </w:rPr>
              <w:t>References</w:t>
            </w:r>
            <w:r w:rsidRPr="008E3B65">
              <w:t xml:space="preserve">:  For more information on </w:t>
            </w:r>
          </w:p>
          <w:p w14:paraId="5D26B274" w14:textId="77777777" w:rsidR="00902FCD" w:rsidRPr="008E3B65" w:rsidRDefault="00902FCD" w:rsidP="00902FCD">
            <w:pPr>
              <w:pStyle w:val="BulletText1"/>
            </w:pPr>
            <w:r w:rsidRPr="008E3B65">
              <w:t>the criteria for SAH see</w:t>
            </w:r>
          </w:p>
          <w:p w14:paraId="309903BA" w14:textId="77777777" w:rsidR="00902FCD" w:rsidRPr="008E3B65" w:rsidRDefault="008E3B65" w:rsidP="00902FCD">
            <w:pPr>
              <w:pStyle w:val="BulletText2"/>
              <w:rPr>
                <w:b/>
              </w:rPr>
            </w:pPr>
            <w:hyperlink r:id="rId23" w:history="1">
              <w:r w:rsidR="00902FCD" w:rsidRPr="008E3B65">
                <w:rPr>
                  <w:rStyle w:val="Hyperlink"/>
                </w:rPr>
                <w:t>38 CFR 3.809</w:t>
              </w:r>
            </w:hyperlink>
          </w:p>
          <w:p w14:paraId="7930CC83" w14:textId="77777777" w:rsidR="00902FCD" w:rsidRPr="008E3B65" w:rsidRDefault="008E3B65" w:rsidP="00902FCD">
            <w:pPr>
              <w:pStyle w:val="BulletText2"/>
            </w:pPr>
            <w:hyperlink r:id="rId24" w:history="1">
              <w:r w:rsidR="00902FCD" w:rsidRPr="008E3B65">
                <w:rPr>
                  <w:rStyle w:val="Hyperlink"/>
                </w:rPr>
                <w:t>38 U.S.C. Chapter 21</w:t>
              </w:r>
            </w:hyperlink>
          </w:p>
          <w:p w14:paraId="6022A48A" w14:textId="77777777" w:rsidR="00902FCD" w:rsidRPr="008E3B65" w:rsidRDefault="008E3B65" w:rsidP="00902FCD">
            <w:pPr>
              <w:pStyle w:val="BulletText2"/>
            </w:pPr>
            <w:hyperlink r:id="rId25" w:anchor="bmk" w:history="1">
              <w:r w:rsidR="00902FCD" w:rsidRPr="008E3B65">
                <w:rPr>
                  <w:rStyle w:val="Hyperlink"/>
                  <w:i/>
                </w:rPr>
                <w:t>Kilpatrick v. Principi</w:t>
              </w:r>
            </w:hyperlink>
            <w:r w:rsidR="00902FCD" w:rsidRPr="008E3B65">
              <w:rPr>
                <w:i/>
              </w:rPr>
              <w:t>,</w:t>
            </w:r>
            <w:r w:rsidR="00902FCD" w:rsidRPr="008E3B65">
              <w:t xml:space="preserve"> 327 F3d. 1375 (Fed. Cir. 2003)</w:t>
            </w:r>
          </w:p>
          <w:p w14:paraId="2C0F3201" w14:textId="77777777" w:rsidR="00902FCD" w:rsidRPr="008E3B65" w:rsidRDefault="00902FCD" w:rsidP="00437A6F">
            <w:pPr>
              <w:pStyle w:val="BulletText1"/>
            </w:pPr>
            <w:r w:rsidRPr="008E3B65">
              <w:t>the criteria for finding blindness with light perception only, see</w:t>
            </w:r>
            <w:r w:rsidR="00437A6F" w:rsidRPr="008E3B65">
              <w:t xml:space="preserve"> </w:t>
            </w:r>
            <w:hyperlink r:id="rId26" w:history="1">
              <w:r w:rsidRPr="008E3B65">
                <w:rPr>
                  <w:rStyle w:val="Hyperlink"/>
                </w:rPr>
                <w:t>M21-1MR, Part IV, Subpart ii, 2.H.39.j</w:t>
              </w:r>
            </w:hyperlink>
          </w:p>
          <w:p w14:paraId="5DFE0B1B" w14:textId="5D703D92" w:rsidR="00902FCD" w:rsidRPr="008E3B65" w:rsidRDefault="00902FCD" w:rsidP="00437A6F">
            <w:pPr>
              <w:pStyle w:val="BulletText1"/>
            </w:pPr>
            <w:r w:rsidRPr="008E3B65">
              <w:t>the criteria for finding loss of use of a hand or foot, see</w:t>
            </w:r>
            <w:r w:rsidR="00437A6F" w:rsidRPr="008E3B65">
              <w:t xml:space="preserve"> </w:t>
            </w:r>
            <w:hyperlink r:id="rId27" w:history="1">
              <w:r w:rsidRPr="008E3B65">
                <w:rPr>
                  <w:rStyle w:val="Hyperlink"/>
                </w:rPr>
                <w:t>M21-1MR, Part IV, Subpart ii, 2.H.39.e, f</w:t>
              </w:r>
            </w:hyperlink>
          </w:p>
          <w:p w14:paraId="75FCF43B" w14:textId="6053C993" w:rsidR="00437A6F" w:rsidRPr="008E3B65" w:rsidRDefault="00437A6F" w:rsidP="00437A6F">
            <w:pPr>
              <w:pStyle w:val="BulletText1"/>
            </w:pPr>
            <w:r w:rsidRPr="008E3B65">
              <w:t xml:space="preserve">the criteria for compensation under </w:t>
            </w:r>
            <w:hyperlink r:id="rId28" w:history="1">
              <w:r w:rsidRPr="008E3B65">
                <w:rPr>
                  <w:rStyle w:val="Hyperlink"/>
                </w:rPr>
                <w:t>38 U.S.C. 11</w:t>
              </w:r>
            </w:hyperlink>
            <w:r w:rsidR="003D166D" w:rsidRPr="008E3B65">
              <w:rPr>
                <w:rStyle w:val="Hyperlink"/>
              </w:rPr>
              <w:t>51</w:t>
            </w:r>
            <w:r w:rsidRPr="008E3B65">
              <w:t xml:space="preserve">, see </w:t>
            </w:r>
            <w:hyperlink r:id="rId29" w:history="1">
              <w:r w:rsidRPr="008E3B65">
                <w:rPr>
                  <w:rStyle w:val="Hyperlink"/>
                </w:rPr>
                <w:t>M21-1MR, Part IV, Subpart ii, 2.G</w:t>
              </w:r>
            </w:hyperlink>
            <w:r w:rsidR="00111585" w:rsidRPr="008E3B65">
              <w:t>, and</w:t>
            </w:r>
          </w:p>
          <w:p w14:paraId="0968F72E" w14:textId="4E09FC06" w:rsidR="00111585" w:rsidRPr="008E3B65" w:rsidRDefault="00111585" w:rsidP="00437A6F">
            <w:pPr>
              <w:pStyle w:val="BulletText1"/>
            </w:pPr>
            <w:r w:rsidRPr="008E3B65">
              <w:t xml:space="preserve">evaluating ALS, see </w:t>
            </w:r>
            <w:hyperlink r:id="rId30" w:history="1">
              <w:r w:rsidRPr="008E3B65">
                <w:rPr>
                  <w:rStyle w:val="Hyperlink"/>
                </w:rPr>
                <w:t>M21-1MR, Part III, Subpart iv, 4.G.25</w:t>
              </w:r>
            </w:hyperlink>
            <w:r w:rsidRPr="008E3B65">
              <w:t>.</w:t>
            </w:r>
          </w:p>
          <w:p w14:paraId="04326B15" w14:textId="77777777" w:rsidR="00902FCD" w:rsidRPr="008E3B65" w:rsidRDefault="00902FCD" w:rsidP="00CA519A">
            <w:pPr>
              <w:pStyle w:val="BlockText"/>
            </w:pPr>
          </w:p>
          <w:p w14:paraId="1D42AA78" w14:textId="77777777" w:rsidR="00902FCD" w:rsidRPr="008E3B65" w:rsidRDefault="00902FCD" w:rsidP="00902FCD">
            <w:pPr>
              <w:pStyle w:val="BlockText"/>
            </w:pPr>
          </w:p>
        </w:tc>
      </w:tr>
    </w:tbl>
    <w:p w14:paraId="0E38C0FA" w14:textId="77777777" w:rsidR="00902FCD" w:rsidRPr="008E3B65" w:rsidRDefault="00902FCD" w:rsidP="00902FCD">
      <w:pPr>
        <w:pStyle w:val="ContinuedOnNextPa"/>
      </w:pPr>
      <w:r w:rsidRPr="008E3B65">
        <w:t>Continued on next page</w:t>
      </w:r>
    </w:p>
    <w:p w14:paraId="324FE73A" w14:textId="77777777" w:rsidR="00E12064" w:rsidRPr="008E3B65" w:rsidRDefault="00E12064">
      <w:r w:rsidRPr="008E3B65">
        <w:br w:type="page"/>
      </w:r>
    </w:p>
    <w:p w14:paraId="3E665C96" w14:textId="77777777" w:rsidR="00E12064" w:rsidRPr="008E3B65" w:rsidRDefault="00827111" w:rsidP="00E12064">
      <w:pPr>
        <w:pStyle w:val="MapTitleContinued"/>
        <w:rPr>
          <w:b w:val="0"/>
          <w:sz w:val="24"/>
        </w:rPr>
      </w:pPr>
      <w:fldSimple w:instr=" STYLEREF &quot;Map Title&quot; ">
        <w:r w:rsidR="002047CB" w:rsidRPr="008E3B65">
          <w:rPr>
            <w:noProof/>
          </w:rPr>
          <w:t>1.  Eligibility for SAH or SHA Grants</w:t>
        </w:r>
      </w:fldSimple>
      <w:r w:rsidR="00E12064" w:rsidRPr="008E3B65">
        <w:t xml:space="preserve">, </w:t>
      </w:r>
      <w:r w:rsidR="00E12064" w:rsidRPr="008E3B65">
        <w:rPr>
          <w:b w:val="0"/>
          <w:sz w:val="24"/>
        </w:rPr>
        <w:t>Continued</w:t>
      </w:r>
    </w:p>
    <w:p w14:paraId="77FAA907" w14:textId="77777777" w:rsidR="00821866" w:rsidRPr="008E3B65" w:rsidRDefault="002946DF" w:rsidP="00821866">
      <w:pPr>
        <w:pStyle w:val="BlockLine"/>
      </w:pPr>
      <w:r w:rsidRPr="008E3B65">
        <w:fldChar w:fldCharType="begin"/>
      </w:r>
      <w:r w:rsidRPr="008E3B65">
        <w:instrText xml:space="preserve"> PRIVATE INFOTYPE="PRINCIPLE"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002598C9" w14:textId="77777777">
        <w:trPr>
          <w:cantSplit/>
        </w:trPr>
        <w:tc>
          <w:tcPr>
            <w:tcW w:w="1728" w:type="dxa"/>
          </w:tcPr>
          <w:p w14:paraId="663356C5" w14:textId="77777777" w:rsidR="00EE5DBB" w:rsidRPr="008E3B65" w:rsidRDefault="00EE5DBB">
            <w:pPr>
              <w:pStyle w:val="Heading5"/>
            </w:pPr>
            <w:r w:rsidRPr="008E3B65">
              <w:t>c.  Eligibility for SHA Grants</w:t>
            </w:r>
          </w:p>
        </w:tc>
        <w:tc>
          <w:tcPr>
            <w:tcW w:w="7740" w:type="dxa"/>
          </w:tcPr>
          <w:p w14:paraId="5A94ACB1" w14:textId="77777777" w:rsidR="00EE5DBB" w:rsidRPr="008E3B65" w:rsidRDefault="00EE5DBB">
            <w:pPr>
              <w:pStyle w:val="BlockText"/>
            </w:pPr>
            <w:r w:rsidRPr="008E3B65">
              <w:t xml:space="preserve">Eligibility for assistance in acquiring </w:t>
            </w:r>
            <w:r w:rsidRPr="008E3B65">
              <w:rPr>
                <w:bCs/>
              </w:rPr>
              <w:t>SHA</w:t>
            </w:r>
            <w:r w:rsidR="00E43016" w:rsidRPr="008E3B65">
              <w:t xml:space="preserve"> exists when</w:t>
            </w:r>
            <w:r w:rsidR="00C65DD5" w:rsidRPr="008E3B65">
              <w:t>:</w:t>
            </w:r>
          </w:p>
          <w:p w14:paraId="14B1D613" w14:textId="77777777" w:rsidR="00E0789E" w:rsidRPr="008E3B65" w:rsidRDefault="00E0789E">
            <w:pPr>
              <w:pStyle w:val="BlockText"/>
            </w:pPr>
          </w:p>
          <w:p w14:paraId="056E4D3B" w14:textId="77777777" w:rsidR="00E43016" w:rsidRPr="008E3B65" w:rsidRDefault="00E43016" w:rsidP="004D4979">
            <w:pPr>
              <w:pStyle w:val="BulletText1"/>
            </w:pPr>
            <w:r w:rsidRPr="008E3B65">
              <w:t xml:space="preserve">a Veteran is entitled to compensation under </w:t>
            </w:r>
            <w:hyperlink r:id="rId31" w:history="1">
              <w:r w:rsidRPr="008E3B65">
                <w:rPr>
                  <w:rStyle w:val="Hyperlink"/>
                </w:rPr>
                <w:t>38 U.S.C. Chapter 11</w:t>
              </w:r>
            </w:hyperlink>
            <w:r w:rsidRPr="008E3B65">
              <w:t xml:space="preserve"> for a qualifying condition, or</w:t>
            </w:r>
          </w:p>
          <w:p w14:paraId="739577FE" w14:textId="77777777" w:rsidR="00E43016" w:rsidRPr="008E3B65" w:rsidRDefault="00E43016" w:rsidP="004D4979">
            <w:pPr>
              <w:pStyle w:val="BulletText1"/>
            </w:pPr>
            <w:r w:rsidRPr="008E3B65">
              <w:t>a service member on active duty has a qualifying condition incurred or aggravated in the line of duty.</w:t>
            </w:r>
          </w:p>
          <w:p w14:paraId="482947E1" w14:textId="77777777" w:rsidR="00E43016" w:rsidRPr="008E3B65" w:rsidRDefault="00E43016">
            <w:pPr>
              <w:pStyle w:val="BlockText"/>
            </w:pPr>
          </w:p>
          <w:p w14:paraId="72B75F46" w14:textId="77777777" w:rsidR="00E43016" w:rsidRPr="008E3B65" w:rsidRDefault="00E43016" w:rsidP="00E43016">
            <w:pPr>
              <w:pStyle w:val="BlockText"/>
            </w:pPr>
            <w:r w:rsidRPr="008E3B65">
              <w:t>Qualifying conditions are</w:t>
            </w:r>
          </w:p>
          <w:p w14:paraId="7FCEE6C7" w14:textId="77777777" w:rsidR="00E43016" w:rsidRPr="008E3B65" w:rsidRDefault="00E43016">
            <w:pPr>
              <w:pStyle w:val="BlockText"/>
            </w:pPr>
          </w:p>
          <w:p w14:paraId="3F786524" w14:textId="77777777" w:rsidR="00BB6780" w:rsidRPr="008E3B65" w:rsidRDefault="00BB6780" w:rsidP="00BB6780">
            <w:pPr>
              <w:pStyle w:val="BulletText1"/>
            </w:pPr>
            <w:r w:rsidRPr="008E3B65">
              <w:t>blindness with visual acuity of 20/200 or less in each eye</w:t>
            </w:r>
          </w:p>
          <w:p w14:paraId="08CCF1DE" w14:textId="77777777" w:rsidR="00EE5DBB" w:rsidRPr="008E3B65" w:rsidRDefault="0042624C" w:rsidP="004D4979">
            <w:pPr>
              <w:pStyle w:val="BulletText1"/>
            </w:pPr>
            <w:r w:rsidRPr="008E3B65">
              <w:t xml:space="preserve">permanent and total disability </w:t>
            </w:r>
            <w:r w:rsidR="00BB6780" w:rsidRPr="008E3B65">
              <w:t xml:space="preserve">from </w:t>
            </w:r>
            <w:r w:rsidR="00EE5DBB" w:rsidRPr="008E3B65">
              <w:t xml:space="preserve">loss </w:t>
            </w:r>
            <w:r w:rsidR="004D4979" w:rsidRPr="008E3B65">
              <w:t>or loss of use of both hands</w:t>
            </w:r>
            <w:r w:rsidR="00BB6780" w:rsidRPr="008E3B65">
              <w:t>, or</w:t>
            </w:r>
          </w:p>
          <w:p w14:paraId="396798AE" w14:textId="77777777" w:rsidR="00EE5DBB" w:rsidRPr="008E3B65" w:rsidRDefault="00BB6780" w:rsidP="004D4979">
            <w:pPr>
              <w:pStyle w:val="BulletText1"/>
            </w:pPr>
            <w:r w:rsidRPr="008E3B65">
              <w:t xml:space="preserve">permanent and total disability from </w:t>
            </w:r>
            <w:r w:rsidR="004D4979" w:rsidRPr="008E3B65">
              <w:t>a severe burn injury</w:t>
            </w:r>
          </w:p>
          <w:p w14:paraId="56592C8B" w14:textId="77777777" w:rsidR="00EE5DBB" w:rsidRPr="008E3B65" w:rsidRDefault="00EE5DBB" w:rsidP="004D4979">
            <w:pPr>
              <w:pStyle w:val="BulletText2"/>
            </w:pPr>
            <w:r w:rsidRPr="008E3B65">
              <w:t xml:space="preserve">deep partial thickness burns that have resulted in contractures with limitation of motion of </w:t>
            </w:r>
          </w:p>
          <w:p w14:paraId="360EA876" w14:textId="77777777" w:rsidR="00EE5DBB" w:rsidRPr="008E3B65" w:rsidRDefault="00EE5DBB" w:rsidP="004D4979">
            <w:pPr>
              <w:pStyle w:val="BulletText3"/>
            </w:pPr>
            <w:r w:rsidRPr="008E3B65">
              <w:t>two or more extremities, or</w:t>
            </w:r>
          </w:p>
          <w:p w14:paraId="6B619A25" w14:textId="77777777" w:rsidR="00EE5DBB" w:rsidRPr="008E3B65" w:rsidRDefault="00EE5DBB" w:rsidP="004D4979">
            <w:pPr>
              <w:pStyle w:val="BulletText3"/>
            </w:pPr>
            <w:r w:rsidRPr="008E3B65">
              <w:t xml:space="preserve">at least one extremity </w:t>
            </w:r>
            <w:r w:rsidRPr="008E3B65">
              <w:rPr>
                <w:i/>
              </w:rPr>
              <w:t xml:space="preserve">and </w:t>
            </w:r>
            <w:r w:rsidRPr="008E3B65">
              <w:t>the trunk</w:t>
            </w:r>
          </w:p>
          <w:p w14:paraId="1A637122" w14:textId="77777777" w:rsidR="004D4979" w:rsidRPr="008E3B65" w:rsidRDefault="00EE5DBB" w:rsidP="004D4979">
            <w:pPr>
              <w:pStyle w:val="BulletText2"/>
            </w:pPr>
            <w:r w:rsidRPr="008E3B65">
              <w:t xml:space="preserve">full thickness or subdermal burns that have resulted in contracture(s) with limitation of motion of </w:t>
            </w:r>
          </w:p>
          <w:p w14:paraId="73F7EA35" w14:textId="77777777" w:rsidR="004D4979" w:rsidRPr="008E3B65" w:rsidRDefault="00EE5DBB" w:rsidP="004D4979">
            <w:pPr>
              <w:pStyle w:val="BulletText3"/>
            </w:pPr>
            <w:r w:rsidRPr="008E3B65">
              <w:t>one or more extremities</w:t>
            </w:r>
            <w:r w:rsidR="004D4979" w:rsidRPr="008E3B65">
              <w:t>,</w:t>
            </w:r>
            <w:r w:rsidRPr="008E3B65">
              <w:t xml:space="preserve"> or </w:t>
            </w:r>
          </w:p>
          <w:p w14:paraId="08E0F0B0" w14:textId="77777777" w:rsidR="00EE5DBB" w:rsidRPr="008E3B65" w:rsidRDefault="00EE5DBB" w:rsidP="004D4979">
            <w:pPr>
              <w:pStyle w:val="BulletText3"/>
            </w:pPr>
            <w:r w:rsidRPr="008E3B65">
              <w:t>the trunk</w:t>
            </w:r>
          </w:p>
          <w:p w14:paraId="387E45F6" w14:textId="77777777" w:rsidR="00EE5DBB" w:rsidRPr="008E3B65" w:rsidRDefault="00EE5DBB" w:rsidP="004D4979">
            <w:pPr>
              <w:pStyle w:val="BulletText2"/>
            </w:pPr>
            <w:r w:rsidRPr="008E3B65">
              <w:t>residuals of an inhalation injury, including, but not limited to</w:t>
            </w:r>
          </w:p>
          <w:p w14:paraId="5F4EC6C8" w14:textId="77777777" w:rsidR="00EE5DBB" w:rsidRPr="008E3B65" w:rsidRDefault="00EE5DBB" w:rsidP="004D4979">
            <w:pPr>
              <w:pStyle w:val="BulletText3"/>
            </w:pPr>
            <w:r w:rsidRPr="008E3B65">
              <w:t>pulmonary fibrosis</w:t>
            </w:r>
          </w:p>
          <w:p w14:paraId="6C2CCD61" w14:textId="04F9F46B" w:rsidR="00EE5DBB" w:rsidRPr="008E3B65" w:rsidRDefault="004D4979" w:rsidP="004D4979">
            <w:pPr>
              <w:pStyle w:val="BulletText3"/>
            </w:pPr>
            <w:r w:rsidRPr="008E3B65">
              <w:t xml:space="preserve">asthma, </w:t>
            </w:r>
            <w:r w:rsidR="004308EB" w:rsidRPr="008E3B65">
              <w:t>or</w:t>
            </w:r>
          </w:p>
          <w:p w14:paraId="0DD00391" w14:textId="5793A346" w:rsidR="0064233E" w:rsidRPr="008E3B65" w:rsidRDefault="00EE5DBB" w:rsidP="000D410C">
            <w:pPr>
              <w:pStyle w:val="BulletText3"/>
            </w:pPr>
            <w:r w:rsidRPr="008E3B65">
              <w:t>chronic obstructive pulmonary disease</w:t>
            </w:r>
            <w:r w:rsidR="00CB161D" w:rsidRPr="008E3B65">
              <w:t xml:space="preserve"> (COPD)</w:t>
            </w:r>
            <w:r w:rsidRPr="008E3B65">
              <w:t xml:space="preserve">. </w:t>
            </w:r>
          </w:p>
        </w:tc>
      </w:tr>
    </w:tbl>
    <w:p w14:paraId="3D6318F5" w14:textId="77777777" w:rsidR="00821866" w:rsidRPr="008E3B65" w:rsidRDefault="00821866" w:rsidP="00821866">
      <w:pPr>
        <w:pStyle w:val="ContinuedOnNextPa"/>
      </w:pPr>
      <w:r w:rsidRPr="008E3B65">
        <w:t>Continued on next page</w:t>
      </w:r>
    </w:p>
    <w:p w14:paraId="1DC142DA" w14:textId="77777777" w:rsidR="000D410C" w:rsidRPr="008E3B65" w:rsidRDefault="000D410C">
      <w:r w:rsidRPr="008E3B65">
        <w:br w:type="page"/>
      </w:r>
    </w:p>
    <w:p w14:paraId="1A2E70E0" w14:textId="77777777" w:rsidR="000D410C" w:rsidRPr="008E3B65" w:rsidRDefault="00827111" w:rsidP="000D410C">
      <w:pPr>
        <w:pStyle w:val="MapTitleContinued"/>
        <w:rPr>
          <w:b w:val="0"/>
          <w:sz w:val="24"/>
        </w:rPr>
      </w:pPr>
      <w:fldSimple w:instr=" STYLEREF &quot;Map Title&quot; ">
        <w:r w:rsidR="002047CB" w:rsidRPr="008E3B65">
          <w:rPr>
            <w:noProof/>
          </w:rPr>
          <w:t>1.  Eligibility for SAH or SHA Grants</w:t>
        </w:r>
      </w:fldSimple>
      <w:r w:rsidR="000D410C" w:rsidRPr="008E3B65">
        <w:t xml:space="preserve">, </w:t>
      </w:r>
      <w:r w:rsidR="000D410C" w:rsidRPr="008E3B65">
        <w:rPr>
          <w:b w:val="0"/>
          <w:sz w:val="24"/>
        </w:rPr>
        <w:t>Continued</w:t>
      </w:r>
    </w:p>
    <w:p w14:paraId="02AD0663" w14:textId="77777777" w:rsidR="000D410C" w:rsidRPr="008E3B65" w:rsidRDefault="000D410C" w:rsidP="000D410C">
      <w:pPr>
        <w:pStyle w:val="BlockLine"/>
      </w:pPr>
    </w:p>
    <w:tbl>
      <w:tblPr>
        <w:tblW w:w="0" w:type="auto"/>
        <w:tblLayout w:type="fixed"/>
        <w:tblLook w:val="0000" w:firstRow="0" w:lastRow="0" w:firstColumn="0" w:lastColumn="0" w:noHBand="0" w:noVBand="0"/>
      </w:tblPr>
      <w:tblGrid>
        <w:gridCol w:w="1728"/>
        <w:gridCol w:w="7740"/>
      </w:tblGrid>
      <w:tr w:rsidR="000D410C" w:rsidRPr="008E3B65" w14:paraId="6537723F" w14:textId="77777777" w:rsidTr="000D410C">
        <w:tc>
          <w:tcPr>
            <w:tcW w:w="1728" w:type="dxa"/>
            <w:shd w:val="clear" w:color="auto" w:fill="auto"/>
          </w:tcPr>
          <w:p w14:paraId="42DAC29B" w14:textId="77777777" w:rsidR="000D410C" w:rsidRPr="008E3B65" w:rsidRDefault="00827111" w:rsidP="000D410C">
            <w:pPr>
              <w:pStyle w:val="ContinuedBlockLabel"/>
            </w:pPr>
            <w:fldSimple w:instr=" STYLEREF &quot;Block Label&quot; ">
              <w:r w:rsidR="002047CB" w:rsidRPr="008E3B65">
                <w:rPr>
                  <w:noProof/>
                </w:rPr>
                <w:t>c.  Eligibility for SHA Grants</w:t>
              </w:r>
            </w:fldSimple>
            <w:r w:rsidR="000D410C" w:rsidRPr="008E3B65">
              <w:t xml:space="preserve"> </w:t>
            </w:r>
            <w:r w:rsidR="000D410C" w:rsidRPr="008E3B65">
              <w:rPr>
                <w:b w:val="0"/>
              </w:rPr>
              <w:t>(continued)</w:t>
            </w:r>
          </w:p>
        </w:tc>
        <w:tc>
          <w:tcPr>
            <w:tcW w:w="7740" w:type="dxa"/>
            <w:shd w:val="clear" w:color="auto" w:fill="auto"/>
          </w:tcPr>
          <w:p w14:paraId="5D688874" w14:textId="77777777" w:rsidR="000D410C" w:rsidRPr="008E3B65" w:rsidRDefault="000D410C" w:rsidP="000D410C">
            <w:pPr>
              <w:pStyle w:val="BlockText"/>
            </w:pPr>
            <w:r w:rsidRPr="008E3B65">
              <w:rPr>
                <w:b/>
                <w:i/>
              </w:rPr>
              <w:t>Notes</w:t>
            </w:r>
            <w:r w:rsidRPr="008E3B65">
              <w:t xml:space="preserve">: </w:t>
            </w:r>
          </w:p>
          <w:p w14:paraId="0E47BA50" w14:textId="77777777" w:rsidR="003D166D" w:rsidRPr="008E3B65" w:rsidRDefault="003D166D" w:rsidP="003D166D">
            <w:pPr>
              <w:pStyle w:val="BulletText1"/>
            </w:pPr>
            <w:r w:rsidRPr="008E3B65">
              <w:t xml:space="preserve">Eligibility only exists for SHA if the claimant is not entitled to, and has not previously received, SAH. </w:t>
            </w:r>
          </w:p>
          <w:p w14:paraId="70C33F50" w14:textId="77777777" w:rsidR="000D410C" w:rsidRPr="008E3B65" w:rsidRDefault="000D410C" w:rsidP="000D410C">
            <w:pPr>
              <w:pStyle w:val="BulletText1"/>
            </w:pPr>
            <w:r w:rsidRPr="008E3B65">
              <w:t xml:space="preserve">Compensation under </w:t>
            </w:r>
            <w:hyperlink r:id="rId32" w:history="1">
              <w:r w:rsidRPr="008E3B65">
                <w:rPr>
                  <w:rStyle w:val="Hyperlink"/>
                </w:rPr>
                <w:t>38 U.S.C. Chapter 11</w:t>
              </w:r>
            </w:hyperlink>
            <w:r w:rsidRPr="008E3B65">
              <w:t xml:space="preserve"> includes compensation for service connected disability as well as for disabilities “as if” service connected under </w:t>
            </w:r>
            <w:hyperlink r:id="rId33" w:history="1">
              <w:r w:rsidRPr="008E3B65">
                <w:rPr>
                  <w:rStyle w:val="Hyperlink"/>
                </w:rPr>
                <w:t>38 U.S.C. 1151</w:t>
              </w:r>
            </w:hyperlink>
            <w:r w:rsidRPr="008E3B65">
              <w:t xml:space="preserve">. </w:t>
            </w:r>
          </w:p>
          <w:p w14:paraId="0D60DF5E" w14:textId="77777777" w:rsidR="000D410C" w:rsidRPr="008E3B65" w:rsidRDefault="000D410C" w:rsidP="000D410C">
            <w:pPr>
              <w:pStyle w:val="BulletText1"/>
            </w:pPr>
            <w:r w:rsidRPr="008E3B65">
              <w:t>Blindness is assessed based on central distance visual acuity with the use of a standard correcting lens.</w:t>
            </w:r>
          </w:p>
          <w:p w14:paraId="5865E400" w14:textId="77777777" w:rsidR="000D410C" w:rsidRPr="008E3B65" w:rsidRDefault="000D410C" w:rsidP="000D410C">
            <w:pPr>
              <w:pStyle w:val="BulletText1"/>
            </w:pPr>
            <w:r w:rsidRPr="008E3B65">
              <w:t xml:space="preserve">For SHA purposes a visual field that subtends an angle no greater than 20 degrees is considered the equivalent of 20/200 visual acuity.  This is synonymous with average contraction of the visual field to no more than 20 degrees. </w:t>
            </w:r>
          </w:p>
          <w:p w14:paraId="57E8BF72" w14:textId="159013A8" w:rsidR="000D410C" w:rsidRPr="008E3B65" w:rsidRDefault="000D410C" w:rsidP="000D410C">
            <w:pPr>
              <w:pStyle w:val="BulletText1"/>
            </w:pPr>
            <w:r w:rsidRPr="008E3B65">
              <w:t>Effective October 1, 2012</w:t>
            </w:r>
            <w:r w:rsidR="003D166D" w:rsidRPr="008E3B65">
              <w:t>,</w:t>
            </w:r>
            <w:r w:rsidRPr="008E3B65">
              <w:t xml:space="preserve"> </w:t>
            </w:r>
            <w:r w:rsidR="002430E4" w:rsidRPr="008E3B65">
              <w:t>PL</w:t>
            </w:r>
            <w:r w:rsidR="0036676B" w:rsidRPr="008E3B65">
              <w:t xml:space="preserve"> 112-154</w:t>
            </w:r>
            <w:r w:rsidRPr="008E3B65">
              <w:rPr>
                <w:szCs w:val="24"/>
              </w:rPr>
              <w:t xml:space="preserve"> changed the visual acuity standard for SHA from 5/200 to 20/200, added the </w:t>
            </w:r>
            <w:r w:rsidRPr="008E3B65">
              <w:t xml:space="preserve">visual field equivalent and removed the requirement </w:t>
            </w:r>
            <w:r w:rsidR="003D166D" w:rsidRPr="008E3B65">
              <w:t xml:space="preserve">that visual impairment </w:t>
            </w:r>
            <w:r w:rsidRPr="008E3B65">
              <w:t xml:space="preserve">be permanently and totally disabling.  </w:t>
            </w:r>
          </w:p>
          <w:p w14:paraId="65484BF5" w14:textId="0E14992A" w:rsidR="00A51E65" w:rsidRPr="008E3B65" w:rsidRDefault="00CB161D" w:rsidP="00CB161D">
            <w:pPr>
              <w:pStyle w:val="BulletText1"/>
            </w:pPr>
            <w:r w:rsidRPr="008E3B65">
              <w:t xml:space="preserve">Qualification for SAH based on a respiratory disorder requires more than a showing of permanent and total disability from a respiratory diagnosis such as pulmonary fibrosis, asthma or COPD.  </w:t>
            </w:r>
            <w:r w:rsidR="004308EB" w:rsidRPr="008E3B65">
              <w:t xml:space="preserve"> The diagnosis must have resulted from an </w:t>
            </w:r>
            <w:r w:rsidRPr="008E3B65">
              <w:t>inhalational injury</w:t>
            </w:r>
            <w:r w:rsidR="00F13E09" w:rsidRPr="008E3B65">
              <w:t xml:space="preserve"> caused by </w:t>
            </w:r>
            <w:r w:rsidR="00A51E65" w:rsidRPr="008E3B65">
              <w:t>breathing steam or toxic fumes, gases and mis</w:t>
            </w:r>
            <w:r w:rsidRPr="008E3B65">
              <w:t>ts</w:t>
            </w:r>
            <w:r w:rsidR="00D56074" w:rsidRPr="008E3B65">
              <w:t xml:space="preserve"> </w:t>
            </w:r>
            <w:r w:rsidR="003D72D4" w:rsidRPr="008E3B65">
              <w:t xml:space="preserve">present in a fire environment </w:t>
            </w:r>
            <w:r w:rsidR="00D56074" w:rsidRPr="008E3B65">
              <w:t>(</w:t>
            </w:r>
            <w:r w:rsidR="003D72D4" w:rsidRPr="008E3B65">
              <w:t>including,</w:t>
            </w:r>
            <w:r w:rsidR="00D56074" w:rsidRPr="008E3B65">
              <w:t xml:space="preserve"> </w:t>
            </w:r>
            <w:r w:rsidR="003D72D4" w:rsidRPr="008E3B65">
              <w:t xml:space="preserve">but not limited to, </w:t>
            </w:r>
            <w:r w:rsidR="00D56074" w:rsidRPr="008E3B65">
              <w:t>acrolein, chlorine, phosgene, and nitrogen dioxide)</w:t>
            </w:r>
            <w:r w:rsidRPr="008E3B65">
              <w:t xml:space="preserve">.   </w:t>
            </w:r>
          </w:p>
          <w:p w14:paraId="17056463" w14:textId="77777777" w:rsidR="000D410C" w:rsidRPr="008E3B65" w:rsidRDefault="000D410C" w:rsidP="000D410C">
            <w:pPr>
              <w:pStyle w:val="BlockText"/>
            </w:pPr>
          </w:p>
          <w:p w14:paraId="44E8F9FD" w14:textId="77777777" w:rsidR="000D410C" w:rsidRPr="008E3B65" w:rsidRDefault="000D410C" w:rsidP="000D410C">
            <w:pPr>
              <w:pStyle w:val="BlockText"/>
            </w:pPr>
            <w:r w:rsidRPr="008E3B65">
              <w:rPr>
                <w:b/>
                <w:i/>
              </w:rPr>
              <w:t>References</w:t>
            </w:r>
            <w:r w:rsidRPr="008E3B65">
              <w:t>:  For more information on</w:t>
            </w:r>
          </w:p>
          <w:p w14:paraId="38CB3873" w14:textId="77777777" w:rsidR="000D410C" w:rsidRPr="008E3B65" w:rsidRDefault="000D410C" w:rsidP="000D410C">
            <w:pPr>
              <w:pStyle w:val="BulletText1"/>
            </w:pPr>
            <w:r w:rsidRPr="008E3B65">
              <w:t>eligibility for SHA, see</w:t>
            </w:r>
          </w:p>
          <w:p w14:paraId="67416FF0" w14:textId="77777777" w:rsidR="000D410C" w:rsidRPr="008E3B65" w:rsidRDefault="008E3B65" w:rsidP="000D410C">
            <w:pPr>
              <w:pStyle w:val="BulletText2"/>
            </w:pPr>
            <w:hyperlink r:id="rId34" w:history="1">
              <w:r w:rsidR="000D410C" w:rsidRPr="008E3B65">
                <w:rPr>
                  <w:rStyle w:val="Hyperlink"/>
                </w:rPr>
                <w:t>38 U.S.C. 2101</w:t>
              </w:r>
            </w:hyperlink>
            <w:r w:rsidR="000D410C" w:rsidRPr="008E3B65">
              <w:t xml:space="preserve">, and </w:t>
            </w:r>
          </w:p>
          <w:p w14:paraId="5470340F" w14:textId="77777777" w:rsidR="000D410C" w:rsidRPr="008E3B65" w:rsidRDefault="008E3B65" w:rsidP="000D410C">
            <w:pPr>
              <w:pStyle w:val="BulletText2"/>
            </w:pPr>
            <w:hyperlink r:id="rId35" w:history="1">
              <w:r w:rsidR="000D410C" w:rsidRPr="008E3B65">
                <w:rPr>
                  <w:rStyle w:val="Hyperlink"/>
                </w:rPr>
                <w:t>38 CFR 3.809a</w:t>
              </w:r>
            </w:hyperlink>
          </w:p>
          <w:p w14:paraId="6F8A1689" w14:textId="77777777" w:rsidR="000D410C" w:rsidRPr="008E3B65" w:rsidRDefault="000D410C" w:rsidP="000D410C">
            <w:pPr>
              <w:pStyle w:val="BulletText1"/>
            </w:pPr>
            <w:r w:rsidRPr="008E3B65">
              <w:t>the criteria for finding loss of use of a hand, see</w:t>
            </w:r>
            <w:r w:rsidR="00437A6F" w:rsidRPr="008E3B65">
              <w:t xml:space="preserve"> </w:t>
            </w:r>
            <w:hyperlink r:id="rId36" w:history="1">
              <w:r w:rsidRPr="008E3B65">
                <w:rPr>
                  <w:rStyle w:val="Hyperlink"/>
                </w:rPr>
                <w:t>M21-1MR, Part IV, Subpart ii, 2.H.39.e</w:t>
              </w:r>
            </w:hyperlink>
            <w:r w:rsidR="00437A6F" w:rsidRPr="008E3B65">
              <w:t>, and</w:t>
            </w:r>
          </w:p>
          <w:p w14:paraId="1F8F85F9" w14:textId="77777777" w:rsidR="00437A6F" w:rsidRPr="008E3B65" w:rsidRDefault="00437A6F" w:rsidP="00437A6F">
            <w:pPr>
              <w:pStyle w:val="BulletText1"/>
            </w:pPr>
            <w:r w:rsidRPr="008E3B65">
              <w:t xml:space="preserve">The criteria for compensation under </w:t>
            </w:r>
            <w:hyperlink r:id="rId37" w:history="1">
              <w:r w:rsidRPr="008E3B65">
                <w:rPr>
                  <w:rStyle w:val="Hyperlink"/>
                </w:rPr>
                <w:t xml:space="preserve">38 U.S.C. </w:t>
              </w:r>
              <w:r w:rsidR="003D166D" w:rsidRPr="008E3B65">
                <w:rPr>
                  <w:rStyle w:val="Hyperlink"/>
                </w:rPr>
                <w:t>1151</w:t>
              </w:r>
            </w:hyperlink>
            <w:r w:rsidRPr="008E3B65">
              <w:t xml:space="preserve">, see </w:t>
            </w:r>
            <w:hyperlink r:id="rId38" w:history="1">
              <w:r w:rsidRPr="008E3B65">
                <w:rPr>
                  <w:rStyle w:val="Hyperlink"/>
                </w:rPr>
                <w:t>M21-1MR, Part IV, Subpart ii, 2.G</w:t>
              </w:r>
            </w:hyperlink>
            <w:r w:rsidRPr="008E3B65">
              <w:t>.</w:t>
            </w:r>
          </w:p>
          <w:p w14:paraId="60137334" w14:textId="77777777" w:rsidR="000D410C" w:rsidRPr="008E3B65" w:rsidRDefault="000D410C" w:rsidP="000D410C">
            <w:pPr>
              <w:pStyle w:val="BlockText"/>
            </w:pPr>
          </w:p>
        </w:tc>
      </w:tr>
    </w:tbl>
    <w:p w14:paraId="1B26CB5B" w14:textId="77777777" w:rsidR="000D410C" w:rsidRPr="008E3B65" w:rsidRDefault="000D410C" w:rsidP="000D410C">
      <w:pPr>
        <w:pStyle w:val="ContinuedOnNextPa"/>
      </w:pPr>
      <w:r w:rsidRPr="008E3B65">
        <w:t>Continued on next page</w:t>
      </w:r>
    </w:p>
    <w:p w14:paraId="3A542E30" w14:textId="77777777" w:rsidR="00821866" w:rsidRPr="008E3B65" w:rsidRDefault="00821866">
      <w:pPr>
        <w:rPr>
          <w:i/>
          <w:sz w:val="20"/>
          <w:szCs w:val="20"/>
        </w:rPr>
      </w:pPr>
      <w:r w:rsidRPr="008E3B65">
        <w:br w:type="page"/>
      </w:r>
    </w:p>
    <w:p w14:paraId="4A7CAFE5" w14:textId="77777777" w:rsidR="00821866" w:rsidRPr="008E3B65" w:rsidRDefault="00827111" w:rsidP="00821866">
      <w:pPr>
        <w:pStyle w:val="MapTitleContinued"/>
        <w:rPr>
          <w:b w:val="0"/>
          <w:sz w:val="24"/>
        </w:rPr>
      </w:pPr>
      <w:fldSimple w:instr=" STYLEREF &quot;Map Title&quot; ">
        <w:r w:rsidR="002047CB" w:rsidRPr="008E3B65">
          <w:rPr>
            <w:noProof/>
          </w:rPr>
          <w:t>1.  Eligibility for SAH or SHA Grants</w:t>
        </w:r>
      </w:fldSimple>
      <w:r w:rsidR="00821866" w:rsidRPr="008E3B65">
        <w:t xml:space="preserve">, </w:t>
      </w:r>
      <w:r w:rsidR="00821866" w:rsidRPr="008E3B65">
        <w:rPr>
          <w:b w:val="0"/>
          <w:sz w:val="24"/>
        </w:rPr>
        <w:t>Continued</w:t>
      </w:r>
    </w:p>
    <w:p w14:paraId="2C74B078" w14:textId="77777777" w:rsidR="00EE5DBB" w:rsidRPr="008E3B65" w:rsidRDefault="00042728" w:rsidP="00821866">
      <w:pPr>
        <w:pStyle w:val="BlockLine"/>
      </w:pPr>
      <w:r w:rsidRPr="008E3B65">
        <w:fldChar w:fldCharType="begin"/>
      </w:r>
      <w:r w:rsidR="00EE5DBB" w:rsidRPr="008E3B65">
        <w:instrText xml:space="preserve"> PRIVATE INFOTYPE="PRINCIPLE"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42207458" w14:textId="77777777" w:rsidTr="009237F9">
        <w:tc>
          <w:tcPr>
            <w:tcW w:w="1728" w:type="dxa"/>
          </w:tcPr>
          <w:p w14:paraId="13A2C1FD" w14:textId="77777777" w:rsidR="00EE5DBB" w:rsidRPr="008E3B65" w:rsidRDefault="00EE5DBB" w:rsidP="00144DF7">
            <w:pPr>
              <w:pStyle w:val="Heading5"/>
            </w:pPr>
            <w:r w:rsidRPr="008E3B65">
              <w:t xml:space="preserve">d. </w:t>
            </w:r>
            <w:r w:rsidR="00BB6780" w:rsidRPr="008E3B65">
              <w:t xml:space="preserve">SAH or SHA </w:t>
            </w:r>
            <w:r w:rsidR="00144DF7" w:rsidRPr="008E3B65">
              <w:t>Claims B</w:t>
            </w:r>
            <w:r w:rsidR="00BB6780" w:rsidRPr="008E3B65">
              <w:t xml:space="preserve">ased on </w:t>
            </w:r>
            <w:r w:rsidR="00144DF7" w:rsidRPr="008E3B65">
              <w:t>P</w:t>
            </w:r>
            <w:r w:rsidR="00BB6780" w:rsidRPr="008E3B65">
              <w:t xml:space="preserve">aired </w:t>
            </w:r>
            <w:r w:rsidR="00144DF7" w:rsidRPr="008E3B65">
              <w:t>O</w:t>
            </w:r>
            <w:r w:rsidR="00BB6780" w:rsidRPr="008E3B65">
              <w:t xml:space="preserve">rgans or </w:t>
            </w:r>
            <w:r w:rsidR="00144DF7" w:rsidRPr="008E3B65">
              <w:t>E</w:t>
            </w:r>
            <w:r w:rsidR="00BB6780" w:rsidRPr="008E3B65">
              <w:t>xtremities</w:t>
            </w:r>
          </w:p>
        </w:tc>
        <w:tc>
          <w:tcPr>
            <w:tcW w:w="7740" w:type="dxa"/>
          </w:tcPr>
          <w:p w14:paraId="65F8CAF1" w14:textId="77777777" w:rsidR="00EE5DBB" w:rsidRPr="008E3B65" w:rsidRDefault="00EE5DBB" w:rsidP="009237F9">
            <w:pPr>
              <w:pStyle w:val="BlockText"/>
            </w:pPr>
            <w:r w:rsidRPr="008E3B65">
              <w:t xml:space="preserve">Even though compensation may be payable under </w:t>
            </w:r>
            <w:hyperlink r:id="rId39" w:history="1">
              <w:r w:rsidRPr="008E3B65">
                <w:rPr>
                  <w:rStyle w:val="Hyperlink"/>
                </w:rPr>
                <w:t>38 CFR 3.383</w:t>
              </w:r>
            </w:hyperlink>
            <w:r w:rsidRPr="008E3B65">
              <w:t>, claimants do not qualify for SAH or SHA grants if they suffered a loss of paired SC and nonservice-connected (NSC) organs or extremities.</w:t>
            </w:r>
          </w:p>
          <w:p w14:paraId="148E7D0F" w14:textId="77777777" w:rsidR="00EE5DBB" w:rsidRPr="008E3B65" w:rsidRDefault="00EE5DBB" w:rsidP="009237F9">
            <w:pPr>
              <w:pStyle w:val="BlockText"/>
            </w:pPr>
          </w:p>
          <w:p w14:paraId="39606571" w14:textId="77777777" w:rsidR="00EE5DBB" w:rsidRPr="008E3B65" w:rsidRDefault="00EE5DBB" w:rsidP="009237F9">
            <w:pPr>
              <w:pStyle w:val="BlockText"/>
            </w:pPr>
            <w:r w:rsidRPr="008E3B65">
              <w:rPr>
                <w:b/>
                <w:i/>
              </w:rPr>
              <w:t>Reference</w:t>
            </w:r>
            <w:r w:rsidRPr="008E3B65">
              <w:t xml:space="preserve">:  For more information on entitlement to compensation for loss of SC and NSC organs and extremities, see </w:t>
            </w:r>
            <w:hyperlink r:id="rId40" w:history="1">
              <w:r w:rsidRPr="008E3B65">
                <w:rPr>
                  <w:rStyle w:val="Hyperlink"/>
                </w:rPr>
                <w:t>38 U.S.C. 1160</w:t>
              </w:r>
            </w:hyperlink>
            <w:r w:rsidRPr="008E3B65">
              <w:t>.</w:t>
            </w:r>
          </w:p>
        </w:tc>
      </w:tr>
    </w:tbl>
    <w:p w14:paraId="721C3B11" w14:textId="77777777" w:rsidR="00EE5DBB" w:rsidRPr="008E3B65" w:rsidRDefault="00042728" w:rsidP="009237F9">
      <w:pPr>
        <w:pStyle w:val="BlockLine"/>
      </w:pPr>
      <w:r w:rsidRPr="008E3B65">
        <w:fldChar w:fldCharType="begin"/>
      </w:r>
      <w:r w:rsidR="00EE5DBB" w:rsidRPr="008E3B65">
        <w:instrText xml:space="preserve"> PRIVATE INFOTYPE="PRINCIPLE"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5F771CBD" w14:textId="77777777">
        <w:trPr>
          <w:cantSplit/>
        </w:trPr>
        <w:tc>
          <w:tcPr>
            <w:tcW w:w="1728" w:type="dxa"/>
          </w:tcPr>
          <w:p w14:paraId="4012F8FB" w14:textId="77777777" w:rsidR="00EE5DBB" w:rsidRPr="008E3B65" w:rsidRDefault="00EE5DBB">
            <w:pPr>
              <w:pStyle w:val="Heading5"/>
            </w:pPr>
            <w:r w:rsidRPr="008E3B65">
              <w:t>e.  Reduction of Benefits Due to Tort Judgment or Settlement</w:t>
            </w:r>
          </w:p>
        </w:tc>
        <w:tc>
          <w:tcPr>
            <w:tcW w:w="7740" w:type="dxa"/>
          </w:tcPr>
          <w:p w14:paraId="32E68E20" w14:textId="77777777" w:rsidR="00EE5DBB" w:rsidRPr="008E3B65" w:rsidRDefault="00EE5DBB">
            <w:pPr>
              <w:pStyle w:val="BlockText"/>
            </w:pPr>
            <w:r w:rsidRPr="008E3B65">
              <w:t xml:space="preserve">SAH or SHA benefits must be reduced by an “offset amount” in cases where a judgment or settlement of a tort claim against the United States is granted for disability established under </w:t>
            </w:r>
            <w:hyperlink r:id="rId41" w:history="1">
              <w:r w:rsidRPr="008E3B65">
                <w:rPr>
                  <w:rStyle w:val="Hyperlink"/>
                </w:rPr>
                <w:t>38 U.S.C. 1151</w:t>
              </w:r>
            </w:hyperlink>
            <w:r w:rsidRPr="008E3B65">
              <w:t>, if the tort judgment or settlement</w:t>
            </w:r>
          </w:p>
          <w:p w14:paraId="51E72C67" w14:textId="77777777" w:rsidR="00EE5DBB" w:rsidRPr="008E3B65" w:rsidRDefault="00EE5DBB">
            <w:pPr>
              <w:pStyle w:val="BlockText"/>
            </w:pPr>
          </w:p>
          <w:p w14:paraId="2C9F4FE6" w14:textId="77777777" w:rsidR="00EE5DBB" w:rsidRPr="008E3B65" w:rsidRDefault="00EE5DBB">
            <w:pPr>
              <w:pStyle w:val="BulletText1"/>
            </w:pPr>
            <w:r w:rsidRPr="008E3B65">
              <w:t>becomes final</w:t>
            </w:r>
          </w:p>
          <w:p w14:paraId="76C8F448" w14:textId="77777777" w:rsidR="00EE5DBB" w:rsidRPr="008E3B65" w:rsidRDefault="00EE5DBB">
            <w:pPr>
              <w:pStyle w:val="BulletText2"/>
            </w:pPr>
            <w:r w:rsidRPr="008E3B65">
              <w:t>on or after December 10, 2004, but</w:t>
            </w:r>
          </w:p>
          <w:p w14:paraId="1650642C" w14:textId="77777777" w:rsidR="00EE5DBB" w:rsidRPr="008E3B65" w:rsidRDefault="00EE5DBB">
            <w:pPr>
              <w:pStyle w:val="BulletText2"/>
            </w:pPr>
            <w:r w:rsidRPr="008E3B65">
              <w:t>before the date VA awards SAH benefits, and</w:t>
            </w:r>
          </w:p>
          <w:p w14:paraId="251FA2C2" w14:textId="77777777" w:rsidR="00EE5DBB" w:rsidRPr="008E3B65" w:rsidRDefault="00EE5DBB">
            <w:pPr>
              <w:pStyle w:val="BulletText1"/>
            </w:pPr>
            <w:r w:rsidRPr="008E3B65">
              <w:t>includes an amount specifically designated for housing.</w:t>
            </w:r>
          </w:p>
          <w:p w14:paraId="49B3BDD9" w14:textId="77777777" w:rsidR="00EE5DBB" w:rsidRPr="008E3B65" w:rsidRDefault="00EE5DBB" w:rsidP="00BC6C07">
            <w:pPr>
              <w:pStyle w:val="BlockText"/>
            </w:pPr>
          </w:p>
          <w:p w14:paraId="0F8711B7" w14:textId="77777777" w:rsidR="00EE5DBB" w:rsidRPr="008E3B65" w:rsidRDefault="00EE5DBB" w:rsidP="00BC6C07">
            <w:pPr>
              <w:pStyle w:val="BlockText"/>
            </w:pPr>
            <w:r w:rsidRPr="008E3B65">
              <w:rPr>
                <w:b/>
                <w:i/>
              </w:rPr>
              <w:t>Notes</w:t>
            </w:r>
            <w:r w:rsidRPr="008E3B65">
              <w:t>:</w:t>
            </w:r>
          </w:p>
          <w:p w14:paraId="4BBF51D3" w14:textId="77777777" w:rsidR="00EE5DBB" w:rsidRPr="008E3B65" w:rsidRDefault="00EE5DBB" w:rsidP="00BC6C07">
            <w:pPr>
              <w:pStyle w:val="BulletText1"/>
            </w:pPr>
            <w:r w:rsidRPr="008E3B65">
              <w:t xml:space="preserve">Contact local Regional Counsel to determine whether a judgment or settlement qualifies for offset under </w:t>
            </w:r>
            <w:hyperlink r:id="rId42" w:history="1">
              <w:r w:rsidRPr="008E3B65">
                <w:rPr>
                  <w:rStyle w:val="Hyperlink"/>
                </w:rPr>
                <w:t>38 CFR 3.363</w:t>
              </w:r>
            </w:hyperlink>
            <w:r w:rsidRPr="008E3B65">
              <w:t xml:space="preserve">. </w:t>
            </w:r>
          </w:p>
          <w:p w14:paraId="05B2FC46" w14:textId="77777777" w:rsidR="00EE5DBB" w:rsidRPr="008E3B65" w:rsidRDefault="00EE5DBB" w:rsidP="00BC6C07">
            <w:pPr>
              <w:pStyle w:val="BulletText1"/>
            </w:pPr>
            <w:r w:rsidRPr="008E3B65">
              <w:t xml:space="preserve">If the offset amount exceeds the amount of the SAH benefits awarded, the excess amount is offset against VA compensation. </w:t>
            </w:r>
          </w:p>
          <w:p w14:paraId="3E84BD21" w14:textId="77777777" w:rsidR="00EE5DBB" w:rsidRPr="008E3B65" w:rsidRDefault="00EE5DBB" w:rsidP="00BC6C07">
            <w:pPr>
              <w:pStyle w:val="BlockText"/>
            </w:pPr>
          </w:p>
          <w:p w14:paraId="05588192" w14:textId="77777777" w:rsidR="00EE5DBB" w:rsidRPr="008E3B65" w:rsidRDefault="00EE5DBB" w:rsidP="00BC6C07">
            <w:pPr>
              <w:pStyle w:val="BlockText"/>
            </w:pPr>
            <w:r w:rsidRPr="008E3B65">
              <w:rPr>
                <w:b/>
                <w:bCs/>
                <w:i/>
                <w:iCs/>
              </w:rPr>
              <w:t>Reference</w:t>
            </w:r>
            <w:r w:rsidRPr="008E3B65">
              <w:t xml:space="preserve">:  For more information on the offset of benefits, see </w:t>
            </w:r>
          </w:p>
          <w:p w14:paraId="2F6F64B4" w14:textId="77777777" w:rsidR="00EE5DBB" w:rsidRPr="008E3B65" w:rsidRDefault="008E3B65" w:rsidP="00BC6C07">
            <w:pPr>
              <w:pStyle w:val="BlockText"/>
            </w:pPr>
            <w:hyperlink r:id="rId43" w:history="1">
              <w:r w:rsidR="00EE5DBB" w:rsidRPr="008E3B65">
                <w:rPr>
                  <w:rStyle w:val="Hyperlink"/>
                </w:rPr>
                <w:t>M21-1MR, Part IV, Subpart iii, 3.G.36.a</w:t>
              </w:r>
            </w:hyperlink>
            <w:r w:rsidR="00EE5DBB" w:rsidRPr="008E3B65">
              <w:t>.</w:t>
            </w:r>
          </w:p>
        </w:tc>
      </w:tr>
    </w:tbl>
    <w:p w14:paraId="77966635" w14:textId="717B2F65" w:rsidR="00D26624" w:rsidRPr="008E3B65" w:rsidRDefault="00A55744" w:rsidP="00A55744">
      <w:pPr>
        <w:pStyle w:val="ContinuedOnNextPa"/>
      </w:pPr>
      <w:r w:rsidRPr="008E3B65">
        <w:t>Continued on next page</w:t>
      </w:r>
    </w:p>
    <w:p w14:paraId="1DD63CB7" w14:textId="3EE3F818" w:rsidR="00A55744" w:rsidRPr="008E3B65" w:rsidRDefault="00A55744">
      <w:r w:rsidRPr="008E3B65">
        <w:br w:type="page"/>
      </w:r>
    </w:p>
    <w:p w14:paraId="4AB192BA" w14:textId="10E06853" w:rsidR="00A55744" w:rsidRPr="008E3B65" w:rsidRDefault="00827111" w:rsidP="00A55744">
      <w:pPr>
        <w:pStyle w:val="MapTitleContinued"/>
        <w:rPr>
          <w:b w:val="0"/>
          <w:sz w:val="24"/>
        </w:rPr>
      </w:pPr>
      <w:fldSimple w:instr=" STYLEREF &quot;Map Title&quot; ">
        <w:r w:rsidR="00A55744" w:rsidRPr="008E3B65">
          <w:rPr>
            <w:noProof/>
          </w:rPr>
          <w:t>1.  Eligibility for SAH or SHA Grants</w:t>
        </w:r>
      </w:fldSimple>
      <w:r w:rsidR="00A55744" w:rsidRPr="008E3B65">
        <w:t xml:space="preserve">, </w:t>
      </w:r>
      <w:r w:rsidR="00A55744" w:rsidRPr="008E3B65">
        <w:rPr>
          <w:b w:val="0"/>
          <w:sz w:val="24"/>
        </w:rPr>
        <w:t>Continued</w:t>
      </w:r>
    </w:p>
    <w:p w14:paraId="0C0EF453" w14:textId="77777777" w:rsidR="00A55744" w:rsidRPr="008E3B65" w:rsidRDefault="00A55744" w:rsidP="00A55744">
      <w:pPr>
        <w:pStyle w:val="BlockLine"/>
      </w:pPr>
    </w:p>
    <w:tbl>
      <w:tblPr>
        <w:tblW w:w="0" w:type="auto"/>
        <w:tblLayout w:type="fixed"/>
        <w:tblLook w:val="0000" w:firstRow="0" w:lastRow="0" w:firstColumn="0" w:lastColumn="0" w:noHBand="0" w:noVBand="0"/>
      </w:tblPr>
      <w:tblGrid>
        <w:gridCol w:w="1728"/>
        <w:gridCol w:w="7740"/>
      </w:tblGrid>
      <w:tr w:rsidR="006B0B7C" w:rsidRPr="008E3B65" w14:paraId="079A7466" w14:textId="77777777" w:rsidTr="006B0B7C">
        <w:tc>
          <w:tcPr>
            <w:tcW w:w="1728" w:type="dxa"/>
            <w:shd w:val="clear" w:color="auto" w:fill="auto"/>
          </w:tcPr>
          <w:p w14:paraId="0A5E22FE" w14:textId="1E4AADDB" w:rsidR="006B0B7C" w:rsidRPr="008E3B65" w:rsidRDefault="006B0B7C" w:rsidP="004D626D">
            <w:pPr>
              <w:pStyle w:val="Heading5"/>
            </w:pPr>
            <w:r w:rsidRPr="008E3B65">
              <w:t>f. Temporary Additional Basis for SAH Under P</w:t>
            </w:r>
            <w:r w:rsidR="004D626D" w:rsidRPr="008E3B65">
              <w:t>L</w:t>
            </w:r>
            <w:r w:rsidRPr="008E3B65">
              <w:t xml:space="preserve"> 112-154</w:t>
            </w:r>
          </w:p>
        </w:tc>
        <w:tc>
          <w:tcPr>
            <w:tcW w:w="7740" w:type="dxa"/>
            <w:shd w:val="clear" w:color="auto" w:fill="auto"/>
          </w:tcPr>
          <w:p w14:paraId="2A1CC5CB" w14:textId="5B3CAEA5" w:rsidR="00261081" w:rsidRPr="008E3B65" w:rsidRDefault="006B0B7C" w:rsidP="006B0B7C">
            <w:pPr>
              <w:pStyle w:val="BlockText"/>
            </w:pPr>
            <w:r w:rsidRPr="008E3B65">
              <w:t xml:space="preserve">Section 202 of </w:t>
            </w:r>
            <w:r w:rsidR="004D626D" w:rsidRPr="008E3B65">
              <w:t>PL</w:t>
            </w:r>
            <w:r w:rsidRPr="008E3B65">
              <w:t xml:space="preserve"> 112-154 amend</w:t>
            </w:r>
            <w:r w:rsidR="00261081" w:rsidRPr="008E3B65">
              <w:t>ed</w:t>
            </w:r>
            <w:r w:rsidRPr="008E3B65">
              <w:t xml:space="preserve"> </w:t>
            </w:r>
            <w:hyperlink r:id="rId44" w:history="1">
              <w:r w:rsidRPr="008E3B65">
                <w:rPr>
                  <w:rStyle w:val="Hyperlink"/>
                </w:rPr>
                <w:t>38 U.S.C. § 2101(a)(2)</w:t>
              </w:r>
            </w:hyperlink>
            <w:r w:rsidRPr="008E3B65">
              <w:t xml:space="preserve"> to temporarily expand eligibility for SAH for Veterans who served and became permanently disabled o</w:t>
            </w:r>
            <w:r w:rsidR="00261081" w:rsidRPr="008E3B65">
              <w:t xml:space="preserve">n or after September 11, 2001. The statutory change went into effect October 1, 2012. </w:t>
            </w:r>
          </w:p>
          <w:p w14:paraId="2A52C184" w14:textId="77777777" w:rsidR="00261081" w:rsidRPr="008E3B65" w:rsidRDefault="00261081" w:rsidP="006B0B7C">
            <w:pPr>
              <w:pStyle w:val="BlockText"/>
            </w:pPr>
          </w:p>
          <w:p w14:paraId="31708A24" w14:textId="3663A525" w:rsidR="006B0B7C" w:rsidRPr="008E3B65" w:rsidRDefault="00261081" w:rsidP="006B0B7C">
            <w:pPr>
              <w:pStyle w:val="BlockText"/>
            </w:pPr>
            <w:r w:rsidRPr="008E3B65">
              <w:t xml:space="preserve">The amendment </w:t>
            </w:r>
            <w:r w:rsidR="006B0B7C" w:rsidRPr="008E3B65">
              <w:t>adds a basis for qualification</w:t>
            </w:r>
            <w:r w:rsidRPr="008E3B65">
              <w:t xml:space="preserve"> for SAH</w:t>
            </w:r>
            <w:r w:rsidR="006B0B7C" w:rsidRPr="008E3B65">
              <w:t xml:space="preserve">: permanent loss or loss of use of one or more lower extremities, severely affecting the functions of balance or propulsion as to preclude locomotion without the use of braces, crutches, canes, or a wheelchair.  </w:t>
            </w:r>
          </w:p>
          <w:p w14:paraId="08E44FB2" w14:textId="77777777" w:rsidR="00261081" w:rsidRPr="008E3B65" w:rsidRDefault="00261081" w:rsidP="006B0B7C">
            <w:pPr>
              <w:pStyle w:val="BlockText"/>
            </w:pPr>
          </w:p>
          <w:p w14:paraId="01ECD870" w14:textId="1384DCB8" w:rsidR="006B0B7C" w:rsidRPr="008E3B65" w:rsidRDefault="00261081" w:rsidP="006B0B7C">
            <w:pPr>
              <w:pStyle w:val="BlockText"/>
            </w:pPr>
            <w:r w:rsidRPr="008E3B65">
              <w:t xml:space="preserve">The law, as extended by </w:t>
            </w:r>
            <w:r w:rsidR="004D626D" w:rsidRPr="008E3B65">
              <w:t>PL</w:t>
            </w:r>
            <w:r w:rsidRPr="008E3B65">
              <w:t xml:space="preserve"> 113-</w:t>
            </w:r>
            <w:r w:rsidR="002430E4" w:rsidRPr="008E3B65">
              <w:t>3</w:t>
            </w:r>
            <w:r w:rsidRPr="008E3B65">
              <w:t xml:space="preserve">7, </w:t>
            </w:r>
            <w:r w:rsidR="006B0B7C" w:rsidRPr="008E3B65">
              <w:t>authorizes SAH assistance only for applications approved by September 30, 201</w:t>
            </w:r>
            <w:r w:rsidR="00A55744" w:rsidRPr="008E3B65">
              <w:t>4</w:t>
            </w:r>
            <w:r w:rsidR="006B0B7C" w:rsidRPr="008E3B65">
              <w:t>.</w:t>
            </w:r>
          </w:p>
          <w:p w14:paraId="7637EB65" w14:textId="77777777" w:rsidR="006B0B7C" w:rsidRPr="008E3B65" w:rsidRDefault="006B0B7C" w:rsidP="006B0B7C">
            <w:pPr>
              <w:pStyle w:val="BlockText"/>
            </w:pPr>
          </w:p>
          <w:p w14:paraId="5A4E7010" w14:textId="77777777" w:rsidR="006B0B7C" w:rsidRPr="008E3B65" w:rsidRDefault="006B0B7C" w:rsidP="006B0B7C">
            <w:pPr>
              <w:pStyle w:val="BlockText"/>
            </w:pPr>
            <w:r w:rsidRPr="008E3B65">
              <w:rPr>
                <w:b/>
                <w:i/>
              </w:rPr>
              <w:t>Notes</w:t>
            </w:r>
            <w:r w:rsidRPr="008E3B65">
              <w:t xml:space="preserve">: </w:t>
            </w:r>
          </w:p>
          <w:p w14:paraId="0E2DF5A6" w14:textId="123254EE" w:rsidR="006B0B7C" w:rsidRPr="008E3B65" w:rsidRDefault="006B0B7C" w:rsidP="006B0B7C">
            <w:pPr>
              <w:pStyle w:val="BulletText1"/>
            </w:pPr>
            <w:r w:rsidRPr="008E3B65">
              <w:t xml:space="preserve">Although the Section 202 amendment refers to </w:t>
            </w:r>
            <w:r w:rsidR="00D0790A" w:rsidRPr="008E3B65">
              <w:t>“</w:t>
            </w:r>
            <w:r w:rsidRPr="008E3B65">
              <w:t>Veterans</w:t>
            </w:r>
            <w:r w:rsidR="00D0790A" w:rsidRPr="008E3B65">
              <w:t>”</w:t>
            </w:r>
            <w:r w:rsidRPr="008E3B65">
              <w:t xml:space="preserve">, under </w:t>
            </w:r>
            <w:hyperlink r:id="rId45" w:history="1">
              <w:r w:rsidRPr="008E3B65">
                <w:rPr>
                  <w:rStyle w:val="Hyperlink"/>
                </w:rPr>
                <w:t>38 USC 2101A</w:t>
              </w:r>
            </w:hyperlink>
            <w:r w:rsidRPr="008E3B65">
              <w:t xml:space="preserve"> any reference to </w:t>
            </w:r>
            <w:r w:rsidR="00D0790A" w:rsidRPr="008E3B65">
              <w:t>“</w:t>
            </w:r>
            <w:r w:rsidRPr="008E3B65">
              <w:t>Veteran</w:t>
            </w:r>
            <w:r w:rsidR="00D0790A" w:rsidRPr="008E3B65">
              <w:t>s”</w:t>
            </w:r>
            <w:r w:rsidRPr="008E3B65">
              <w:t xml:space="preserve"> in the chapter include</w:t>
            </w:r>
            <w:r w:rsidR="00D0790A" w:rsidRPr="008E3B65">
              <w:t>s</w:t>
            </w:r>
            <w:r w:rsidRPr="008E3B65">
              <w:t xml:space="preserve"> active duty service members with a qualifying disability incurred or aggravated in the line of duty.  </w:t>
            </w:r>
          </w:p>
          <w:p w14:paraId="2856F243" w14:textId="77777777" w:rsidR="006B0B7C" w:rsidRPr="008E3B65" w:rsidRDefault="006B0B7C" w:rsidP="003D4B6D">
            <w:pPr>
              <w:pStyle w:val="BulletText1"/>
            </w:pPr>
            <w:r w:rsidRPr="008E3B65">
              <w:t>Loss or loss of use under the temporary eligibility provisions does not have to be totally disabling.</w:t>
            </w:r>
          </w:p>
          <w:p w14:paraId="16FB14D0" w14:textId="246D33F8" w:rsidR="00261081" w:rsidRPr="008E3B65" w:rsidRDefault="00261081" w:rsidP="005E47C3">
            <w:pPr>
              <w:pStyle w:val="BulletText1"/>
            </w:pPr>
            <w:r w:rsidRPr="008E3B65">
              <w:rPr>
                <w:szCs w:val="24"/>
              </w:rPr>
              <w:t>P</w:t>
            </w:r>
            <w:r w:rsidR="004D626D" w:rsidRPr="008E3B65">
              <w:rPr>
                <w:szCs w:val="24"/>
              </w:rPr>
              <w:t>L</w:t>
            </w:r>
            <w:r w:rsidRPr="008E3B65">
              <w:rPr>
                <w:szCs w:val="24"/>
              </w:rPr>
              <w:t xml:space="preserve"> 113-37 provides that the Secretary may not approve </w:t>
            </w:r>
            <w:r w:rsidR="005E47C3" w:rsidRPr="008E3B65">
              <w:rPr>
                <w:szCs w:val="24"/>
              </w:rPr>
              <w:t xml:space="preserve">payment of </w:t>
            </w:r>
            <w:r w:rsidRPr="008E3B65">
              <w:rPr>
                <w:szCs w:val="24"/>
              </w:rPr>
              <w:t xml:space="preserve">more than 30 applications for assistance under the temporary provisions during Fiscal Year 2014.  This does not affect </w:t>
            </w:r>
            <w:r w:rsidR="004D0D09" w:rsidRPr="008E3B65">
              <w:rPr>
                <w:szCs w:val="24"/>
              </w:rPr>
              <w:t>r</w:t>
            </w:r>
            <w:r w:rsidR="005E47C3" w:rsidRPr="008E3B65">
              <w:rPr>
                <w:szCs w:val="24"/>
              </w:rPr>
              <w:t xml:space="preserve">egional </w:t>
            </w:r>
            <w:r w:rsidR="004D0D09" w:rsidRPr="008E3B65">
              <w:rPr>
                <w:szCs w:val="24"/>
              </w:rPr>
              <w:t>o</w:t>
            </w:r>
            <w:r w:rsidR="005E47C3" w:rsidRPr="008E3B65">
              <w:rPr>
                <w:szCs w:val="24"/>
              </w:rPr>
              <w:t xml:space="preserve">ffice </w:t>
            </w:r>
            <w:r w:rsidRPr="008E3B65">
              <w:rPr>
                <w:szCs w:val="24"/>
              </w:rPr>
              <w:t>processing of SAH issue</w:t>
            </w:r>
            <w:r w:rsidR="005E47C3" w:rsidRPr="008E3B65">
              <w:rPr>
                <w:szCs w:val="24"/>
              </w:rPr>
              <w:t xml:space="preserve">s. </w:t>
            </w:r>
          </w:p>
          <w:p w14:paraId="395A3373" w14:textId="77777777" w:rsidR="005E47C3" w:rsidRPr="008E3B65" w:rsidRDefault="005E47C3" w:rsidP="005E47C3">
            <w:pPr>
              <w:pStyle w:val="BulletText1"/>
              <w:numPr>
                <w:ilvl w:val="0"/>
                <w:numId w:val="0"/>
              </w:numPr>
              <w:ind w:left="173" w:hanging="173"/>
              <w:rPr>
                <w:szCs w:val="24"/>
              </w:rPr>
            </w:pPr>
          </w:p>
          <w:p w14:paraId="587124B7" w14:textId="0D9B398A" w:rsidR="005E47C3" w:rsidRPr="008E3B65" w:rsidRDefault="005E47C3" w:rsidP="005E47C3">
            <w:pPr>
              <w:pStyle w:val="BulletText1"/>
              <w:numPr>
                <w:ilvl w:val="0"/>
                <w:numId w:val="0"/>
              </w:numPr>
              <w:ind w:left="173" w:hanging="173"/>
            </w:pPr>
          </w:p>
        </w:tc>
      </w:tr>
    </w:tbl>
    <w:p w14:paraId="3272A153" w14:textId="77777777" w:rsidR="006B0B7C" w:rsidRPr="008E3B65" w:rsidRDefault="006B0B7C" w:rsidP="006B0B7C">
      <w:pPr>
        <w:pStyle w:val="BlockLine"/>
      </w:pPr>
    </w:p>
    <w:p w14:paraId="5FDC0081" w14:textId="77777777" w:rsidR="003904DC" w:rsidRPr="008E3B65" w:rsidRDefault="003904DC">
      <w:r w:rsidRPr="008E3B65">
        <w:br w:type="page"/>
      </w:r>
    </w:p>
    <w:p w14:paraId="160C3B71" w14:textId="77777777" w:rsidR="00EE5DBB" w:rsidRPr="008E3B65" w:rsidRDefault="00EE5DBB">
      <w:pPr>
        <w:pStyle w:val="Heading4"/>
      </w:pPr>
      <w:r w:rsidRPr="008E3B65">
        <w:lastRenderedPageBreak/>
        <w:t>2.  Jurisdiction for SAH or SHA Claims</w:t>
      </w:r>
    </w:p>
    <w:p w14:paraId="6E512B13" w14:textId="77777777" w:rsidR="007E2D05" w:rsidRPr="008E3B65" w:rsidRDefault="00CC0F7A" w:rsidP="007E2D05">
      <w:pPr>
        <w:pStyle w:val="BlockLine"/>
      </w:pPr>
      <w:r w:rsidRPr="008E3B65">
        <w:fldChar w:fldCharType="begin"/>
      </w:r>
      <w:r w:rsidRPr="008E3B65">
        <w:instrText xml:space="preserve"> PRIVATE INFOTYPE="OTHER"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38A3CDE0" w14:textId="77777777">
        <w:trPr>
          <w:cantSplit/>
        </w:trPr>
        <w:tc>
          <w:tcPr>
            <w:tcW w:w="1728" w:type="dxa"/>
          </w:tcPr>
          <w:p w14:paraId="3AEE6D9E" w14:textId="77777777" w:rsidR="00EE5DBB" w:rsidRPr="008E3B65" w:rsidRDefault="00EE5DBB">
            <w:pPr>
              <w:pStyle w:val="Heading5"/>
            </w:pPr>
            <w:r w:rsidRPr="008E3B65">
              <w:t>Introduction</w:t>
            </w:r>
          </w:p>
        </w:tc>
        <w:tc>
          <w:tcPr>
            <w:tcW w:w="7740" w:type="dxa"/>
          </w:tcPr>
          <w:p w14:paraId="67F007A9" w14:textId="77777777" w:rsidR="00EE5DBB" w:rsidRPr="008E3B65" w:rsidRDefault="00EE5DBB">
            <w:pPr>
              <w:pStyle w:val="BlockText"/>
            </w:pPr>
            <w:r w:rsidRPr="008E3B65">
              <w:t>This topic contains information on the jurisdiction for SAH or SHA claims, including information on</w:t>
            </w:r>
          </w:p>
          <w:p w14:paraId="7E62C03F" w14:textId="77777777" w:rsidR="00EE5DBB" w:rsidRPr="008E3B65" w:rsidRDefault="00EE5DBB">
            <w:pPr>
              <w:pStyle w:val="BlockText"/>
            </w:pPr>
          </w:p>
          <w:p w14:paraId="2D7639A2" w14:textId="77777777" w:rsidR="00EE5DBB" w:rsidRPr="008E3B65" w:rsidRDefault="00EE5DBB">
            <w:pPr>
              <w:pStyle w:val="BulletText1"/>
            </w:pPr>
            <w:r w:rsidRPr="008E3B65">
              <w:t>responsibility for determining SAH/SHA eligibility</w:t>
            </w:r>
          </w:p>
          <w:p w14:paraId="2B8DC25C" w14:textId="77777777" w:rsidR="00EE5DBB" w:rsidRPr="008E3B65" w:rsidRDefault="00EE5DBB">
            <w:pPr>
              <w:pStyle w:val="BulletText1"/>
            </w:pPr>
            <w:r w:rsidRPr="008E3B65">
              <w:t>SAH/SHA mailbox addresses at regional loan centers (RLCs)</w:t>
            </w:r>
          </w:p>
          <w:p w14:paraId="78661A56" w14:textId="77777777" w:rsidR="00EE5DBB" w:rsidRPr="008E3B65" w:rsidRDefault="00EE5DBB">
            <w:pPr>
              <w:pStyle w:val="BulletText1"/>
            </w:pPr>
            <w:r w:rsidRPr="008E3B65">
              <w:t>jurisdiction of medical determinations in SAH/SHA claims</w:t>
            </w:r>
          </w:p>
          <w:p w14:paraId="000D4A0F" w14:textId="77777777" w:rsidR="00EE5DBB" w:rsidRPr="008E3B65" w:rsidRDefault="00EE5DBB">
            <w:pPr>
              <w:pStyle w:val="BulletText1"/>
            </w:pPr>
            <w:r w:rsidRPr="008E3B65">
              <w:t>the definition of the term determination of medical feasibility, and</w:t>
            </w:r>
          </w:p>
          <w:p w14:paraId="18DEDBD2" w14:textId="77777777" w:rsidR="00EE5DBB" w:rsidRPr="008E3B65" w:rsidRDefault="00EE5DBB">
            <w:pPr>
              <w:pStyle w:val="BulletText1"/>
            </w:pPr>
            <w:r w:rsidRPr="008E3B65">
              <w:t>referring SAH/SHA claims to the rating activity.</w:t>
            </w:r>
          </w:p>
        </w:tc>
      </w:tr>
    </w:tbl>
    <w:p w14:paraId="7F1DCF8D" w14:textId="77777777" w:rsidR="00EE5DBB" w:rsidRPr="008E3B65" w:rsidRDefault="00EE5DBB">
      <w:pPr>
        <w:pStyle w:val="BlockLine"/>
      </w:pPr>
    </w:p>
    <w:tbl>
      <w:tblPr>
        <w:tblW w:w="0" w:type="auto"/>
        <w:tblLayout w:type="fixed"/>
        <w:tblLook w:val="0000" w:firstRow="0" w:lastRow="0" w:firstColumn="0" w:lastColumn="0" w:noHBand="0" w:noVBand="0"/>
      </w:tblPr>
      <w:tblGrid>
        <w:gridCol w:w="1728"/>
        <w:gridCol w:w="7740"/>
      </w:tblGrid>
      <w:tr w:rsidR="00EE5DBB" w:rsidRPr="008E3B65" w14:paraId="50608A29" w14:textId="77777777">
        <w:trPr>
          <w:cantSplit/>
        </w:trPr>
        <w:tc>
          <w:tcPr>
            <w:tcW w:w="1728" w:type="dxa"/>
          </w:tcPr>
          <w:p w14:paraId="35B03F4C" w14:textId="77777777" w:rsidR="00EE5DBB" w:rsidRPr="008E3B65" w:rsidRDefault="00EE5DBB">
            <w:pPr>
              <w:pStyle w:val="Heading5"/>
            </w:pPr>
            <w:r w:rsidRPr="008E3B65">
              <w:t>Change Date</w:t>
            </w:r>
          </w:p>
        </w:tc>
        <w:tc>
          <w:tcPr>
            <w:tcW w:w="7740" w:type="dxa"/>
          </w:tcPr>
          <w:p w14:paraId="45790FD0" w14:textId="77777777" w:rsidR="00EE5DBB" w:rsidRPr="008E3B65" w:rsidRDefault="00011E4A" w:rsidP="00011E4A">
            <w:pPr>
              <w:pStyle w:val="BlockText"/>
            </w:pPr>
            <w:r w:rsidRPr="008E3B65">
              <w:t>January 12, 2012</w:t>
            </w:r>
          </w:p>
        </w:tc>
      </w:tr>
    </w:tbl>
    <w:p w14:paraId="22A11A71" w14:textId="77777777" w:rsidR="00EE5DBB" w:rsidRPr="008E3B65" w:rsidRDefault="00042728">
      <w:pPr>
        <w:pStyle w:val="BlockLine"/>
      </w:pPr>
      <w:r w:rsidRPr="008E3B65">
        <w:fldChar w:fldCharType="begin"/>
      </w:r>
      <w:r w:rsidR="00EE5DBB" w:rsidRPr="008E3B65">
        <w:instrText xml:space="preserve"> PRIVATE INFOTYPE="PRINCIPLE"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431D235D" w14:textId="77777777">
        <w:trPr>
          <w:cantSplit/>
        </w:trPr>
        <w:tc>
          <w:tcPr>
            <w:tcW w:w="1728" w:type="dxa"/>
          </w:tcPr>
          <w:p w14:paraId="198028D6" w14:textId="77777777" w:rsidR="00EE5DBB" w:rsidRPr="008E3B65" w:rsidRDefault="00EE5DBB">
            <w:pPr>
              <w:pStyle w:val="Heading5"/>
            </w:pPr>
            <w:r w:rsidRPr="008E3B65">
              <w:t>a.  Responsibility for Determining SAH/SHA Eligibility</w:t>
            </w:r>
          </w:p>
        </w:tc>
        <w:tc>
          <w:tcPr>
            <w:tcW w:w="7740" w:type="dxa"/>
          </w:tcPr>
          <w:p w14:paraId="64AB4DAA" w14:textId="77777777" w:rsidR="00EE5DBB" w:rsidRPr="008E3B65" w:rsidRDefault="00EE5DBB">
            <w:pPr>
              <w:pStyle w:val="BlockText"/>
            </w:pPr>
            <w:r w:rsidRPr="008E3B65">
              <w:t>The Veterans Service Center (VSC) is responsible for determining eligibility for SAH and the SHA grant.</w:t>
            </w:r>
          </w:p>
          <w:p w14:paraId="1ACF6E3E" w14:textId="77777777" w:rsidR="00EE5DBB" w:rsidRPr="008E3B65" w:rsidRDefault="00EE5DBB">
            <w:pPr>
              <w:pStyle w:val="BlockText"/>
            </w:pPr>
          </w:p>
          <w:p w14:paraId="22C50130" w14:textId="77777777" w:rsidR="00EE5DBB" w:rsidRPr="008E3B65" w:rsidRDefault="00EE5DBB" w:rsidP="001E7F9F">
            <w:pPr>
              <w:pStyle w:val="BlockText"/>
            </w:pPr>
            <w:r w:rsidRPr="008E3B65">
              <w:rPr>
                <w:b/>
                <w:i/>
              </w:rPr>
              <w:t>Note</w:t>
            </w:r>
            <w:r w:rsidRPr="008E3B65">
              <w:t>:  Each VSC must designate a point of contact for SAH/SHA claims who will</w:t>
            </w:r>
          </w:p>
          <w:p w14:paraId="7ACB5EE8" w14:textId="77777777" w:rsidR="00EE5DBB" w:rsidRPr="008E3B65" w:rsidRDefault="00EE5DBB" w:rsidP="00EF372D">
            <w:pPr>
              <w:pStyle w:val="BulletText1"/>
            </w:pPr>
            <w:r w:rsidRPr="008E3B65">
              <w:t xml:space="preserve"> maintain the SAH/SHA mailbox, and</w:t>
            </w:r>
          </w:p>
          <w:p w14:paraId="6704EDA1" w14:textId="77777777" w:rsidR="00EE5DBB" w:rsidRPr="008E3B65" w:rsidRDefault="00EE5DBB" w:rsidP="00EF372D">
            <w:pPr>
              <w:pStyle w:val="BulletText1"/>
            </w:pPr>
            <w:r w:rsidRPr="008E3B65">
              <w:t xml:space="preserve">correspond with the regional loan center (RLC) of jurisdiction. </w:t>
            </w:r>
          </w:p>
        </w:tc>
      </w:tr>
    </w:tbl>
    <w:p w14:paraId="4FE27383" w14:textId="77777777" w:rsidR="00EE5DBB" w:rsidRPr="008E3B65" w:rsidRDefault="00042728" w:rsidP="00BF11D5">
      <w:pPr>
        <w:pStyle w:val="BlockLine"/>
      </w:pPr>
      <w:r w:rsidRPr="008E3B65">
        <w:fldChar w:fldCharType="begin"/>
      </w:r>
      <w:r w:rsidR="00EE5DBB" w:rsidRPr="008E3B65">
        <w:instrText xml:space="preserve"> PRIVATE INFOTYPE="STRUCTURE"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1CCBEB3E" w14:textId="77777777" w:rsidTr="00BF11D5">
        <w:tc>
          <w:tcPr>
            <w:tcW w:w="1728" w:type="dxa"/>
          </w:tcPr>
          <w:p w14:paraId="3D76426E" w14:textId="77777777" w:rsidR="00EE5DBB" w:rsidRPr="008E3B65" w:rsidRDefault="00EE5DBB" w:rsidP="000B2DD4">
            <w:pPr>
              <w:pStyle w:val="Heading5"/>
            </w:pPr>
            <w:r w:rsidRPr="008E3B65">
              <w:t>b.  SAH/SHA Mailbox Addresses at RLCs</w:t>
            </w:r>
          </w:p>
        </w:tc>
        <w:tc>
          <w:tcPr>
            <w:tcW w:w="7740" w:type="dxa"/>
          </w:tcPr>
          <w:p w14:paraId="7CDF47A1" w14:textId="77777777" w:rsidR="00EE5DBB" w:rsidRPr="008E3B65" w:rsidRDefault="00EE5DBB" w:rsidP="000157A5">
            <w:pPr>
              <w:pStyle w:val="BlockText"/>
            </w:pPr>
            <w:r w:rsidRPr="008E3B65">
              <w:t>The table below shows the encrypted SAH/SHA mailbox addresses to use when corresponding with the RLCs of jurisdiction.</w:t>
            </w:r>
          </w:p>
        </w:tc>
      </w:tr>
    </w:tbl>
    <w:p w14:paraId="560C77D3" w14:textId="77777777" w:rsidR="00EE5DBB" w:rsidRPr="008E3B65" w:rsidRDefault="00EE5DBB" w:rsidP="005E723A"/>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EE5DBB" w:rsidRPr="008E3B65" w14:paraId="70CB3530" w14:textId="77777777" w:rsidTr="005E723A">
        <w:tc>
          <w:tcPr>
            <w:tcW w:w="3800" w:type="dxa"/>
          </w:tcPr>
          <w:p w14:paraId="375DAC60" w14:textId="77777777" w:rsidR="00EE5DBB" w:rsidRPr="008E3B65" w:rsidRDefault="00EE5DBB" w:rsidP="005E723A">
            <w:pPr>
              <w:pStyle w:val="TableHeaderText"/>
            </w:pPr>
            <w:r w:rsidRPr="008E3B65">
              <w:t>RLC of Jurisdiction</w:t>
            </w:r>
          </w:p>
        </w:tc>
        <w:tc>
          <w:tcPr>
            <w:tcW w:w="3800" w:type="dxa"/>
          </w:tcPr>
          <w:p w14:paraId="1FAAA6BC" w14:textId="77777777" w:rsidR="00EE5DBB" w:rsidRPr="008E3B65" w:rsidRDefault="00EE5DBB" w:rsidP="005E723A">
            <w:pPr>
              <w:pStyle w:val="TableHeaderText"/>
            </w:pPr>
            <w:r w:rsidRPr="008E3B65">
              <w:t>SAH/SHA Mailbox Address</w:t>
            </w:r>
          </w:p>
        </w:tc>
      </w:tr>
      <w:tr w:rsidR="00EE5DBB" w:rsidRPr="008E3B65" w14:paraId="0E9FB46A" w14:textId="77777777" w:rsidTr="005E723A">
        <w:tc>
          <w:tcPr>
            <w:tcW w:w="3800" w:type="dxa"/>
          </w:tcPr>
          <w:p w14:paraId="3EC469CC" w14:textId="77777777" w:rsidR="00EE5DBB" w:rsidRPr="008E3B65" w:rsidRDefault="00EE5DBB" w:rsidP="005E723A">
            <w:pPr>
              <w:pStyle w:val="TableText"/>
            </w:pPr>
            <w:r w:rsidRPr="008E3B65">
              <w:t>Atlanta</w:t>
            </w:r>
          </w:p>
        </w:tc>
        <w:tc>
          <w:tcPr>
            <w:tcW w:w="3800" w:type="dxa"/>
          </w:tcPr>
          <w:p w14:paraId="101B9E97" w14:textId="77777777" w:rsidR="00EE5DBB" w:rsidRPr="008E3B65" w:rsidRDefault="008E3B65" w:rsidP="005E723A">
            <w:pPr>
              <w:pStyle w:val="TableText"/>
              <w:rPr>
                <w:color w:val="auto"/>
              </w:rPr>
            </w:pPr>
            <w:hyperlink r:id="rId46" w:tooltip="mailto:316lgycnv@va.gov" w:history="1">
              <w:r w:rsidR="00EE5DBB" w:rsidRPr="008E3B65">
                <w:rPr>
                  <w:rStyle w:val="Strong"/>
                  <w:b w:val="0"/>
                  <w:color w:val="auto"/>
                  <w:u w:val="single"/>
                </w:rPr>
                <w:t>VAVBAATL/RO/CNV</w:t>
              </w:r>
            </w:hyperlink>
          </w:p>
        </w:tc>
      </w:tr>
      <w:tr w:rsidR="00EE5DBB" w:rsidRPr="008E3B65" w14:paraId="7460873D" w14:textId="77777777" w:rsidTr="005E723A">
        <w:tc>
          <w:tcPr>
            <w:tcW w:w="3800" w:type="dxa"/>
          </w:tcPr>
          <w:p w14:paraId="1FD90AC5" w14:textId="77777777" w:rsidR="00EE5DBB" w:rsidRPr="008E3B65" w:rsidRDefault="00EE5DBB" w:rsidP="005E723A">
            <w:pPr>
              <w:pStyle w:val="TableText"/>
            </w:pPr>
            <w:r w:rsidRPr="008E3B65">
              <w:t>Cleveland</w:t>
            </w:r>
          </w:p>
        </w:tc>
        <w:tc>
          <w:tcPr>
            <w:tcW w:w="3800" w:type="dxa"/>
          </w:tcPr>
          <w:p w14:paraId="647EED3F" w14:textId="77777777" w:rsidR="00EE5DBB" w:rsidRPr="008E3B65" w:rsidRDefault="008E3B65" w:rsidP="005E723A">
            <w:pPr>
              <w:pStyle w:val="TableText"/>
              <w:rPr>
                <w:color w:val="auto"/>
              </w:rPr>
            </w:pPr>
            <w:hyperlink r:id="rId47" w:history="1">
              <w:r w:rsidR="00EE5DBB" w:rsidRPr="008E3B65">
                <w:rPr>
                  <w:rStyle w:val="Hyperlink"/>
                  <w:color w:val="auto"/>
                </w:rPr>
                <w:t>VAVBACLE/RO/SAH</w:t>
              </w:r>
            </w:hyperlink>
          </w:p>
        </w:tc>
      </w:tr>
      <w:tr w:rsidR="00EE5DBB" w:rsidRPr="008E3B65" w14:paraId="6F92FE57" w14:textId="77777777" w:rsidTr="005E723A">
        <w:tc>
          <w:tcPr>
            <w:tcW w:w="3800" w:type="dxa"/>
          </w:tcPr>
          <w:p w14:paraId="36312AF1" w14:textId="77777777" w:rsidR="00EE5DBB" w:rsidRPr="008E3B65" w:rsidRDefault="00EE5DBB" w:rsidP="005E723A">
            <w:pPr>
              <w:pStyle w:val="TableText"/>
            </w:pPr>
            <w:r w:rsidRPr="008E3B65">
              <w:t>Denver</w:t>
            </w:r>
          </w:p>
        </w:tc>
        <w:tc>
          <w:tcPr>
            <w:tcW w:w="3800" w:type="dxa"/>
          </w:tcPr>
          <w:p w14:paraId="17493C17" w14:textId="77777777" w:rsidR="00EE5DBB" w:rsidRPr="008E3B65" w:rsidRDefault="008E3B65" w:rsidP="005E723A">
            <w:pPr>
              <w:pStyle w:val="TableText"/>
              <w:rPr>
                <w:color w:val="auto"/>
              </w:rPr>
            </w:pPr>
            <w:hyperlink r:id="rId48" w:history="1">
              <w:r w:rsidR="00EE5DBB" w:rsidRPr="008E3B65">
                <w:rPr>
                  <w:rStyle w:val="Hyperlink"/>
                  <w:color w:val="auto"/>
                </w:rPr>
                <w:t>VAVBADEN/RO/SAH</w:t>
              </w:r>
            </w:hyperlink>
          </w:p>
        </w:tc>
      </w:tr>
      <w:tr w:rsidR="00EE5DBB" w:rsidRPr="008E3B65" w14:paraId="46548E91" w14:textId="77777777" w:rsidTr="005E723A">
        <w:tc>
          <w:tcPr>
            <w:tcW w:w="3800" w:type="dxa"/>
          </w:tcPr>
          <w:p w14:paraId="75345473" w14:textId="77777777" w:rsidR="00EE5DBB" w:rsidRPr="008E3B65" w:rsidRDefault="00EE5DBB" w:rsidP="005E723A">
            <w:pPr>
              <w:pStyle w:val="TableText"/>
            </w:pPr>
            <w:r w:rsidRPr="008E3B65">
              <w:t>Honolulu</w:t>
            </w:r>
          </w:p>
        </w:tc>
        <w:tc>
          <w:tcPr>
            <w:tcW w:w="3800" w:type="dxa"/>
          </w:tcPr>
          <w:p w14:paraId="7398C1ED" w14:textId="77777777" w:rsidR="00EE5DBB" w:rsidRPr="008E3B65" w:rsidRDefault="008E3B65" w:rsidP="005E723A">
            <w:pPr>
              <w:pStyle w:val="TableText"/>
              <w:rPr>
                <w:rStyle w:val="Strong"/>
                <w:b w:val="0"/>
                <w:color w:val="auto"/>
              </w:rPr>
            </w:pPr>
            <w:hyperlink r:id="rId49" w:tooltip="mailto:SAH.VBAHON@VA.GOV" w:history="1">
              <w:r w:rsidR="00EE5DBB" w:rsidRPr="008E3B65">
                <w:rPr>
                  <w:rStyle w:val="Hyperlink"/>
                  <w:color w:val="auto"/>
                </w:rPr>
                <w:t>VAVBAHON/RO/SAH</w:t>
              </w:r>
            </w:hyperlink>
          </w:p>
        </w:tc>
      </w:tr>
      <w:tr w:rsidR="00EE5DBB" w:rsidRPr="008E3B65" w14:paraId="180FA14E" w14:textId="77777777" w:rsidTr="005E723A">
        <w:tc>
          <w:tcPr>
            <w:tcW w:w="3800" w:type="dxa"/>
          </w:tcPr>
          <w:p w14:paraId="34EE390D" w14:textId="77777777" w:rsidR="00EE5DBB" w:rsidRPr="008E3B65" w:rsidRDefault="00EE5DBB" w:rsidP="005E723A">
            <w:pPr>
              <w:pStyle w:val="TableText"/>
            </w:pPr>
            <w:r w:rsidRPr="008E3B65">
              <w:t>Houston</w:t>
            </w:r>
          </w:p>
        </w:tc>
        <w:tc>
          <w:tcPr>
            <w:tcW w:w="3800" w:type="dxa"/>
          </w:tcPr>
          <w:p w14:paraId="320F8289" w14:textId="77777777" w:rsidR="00EE5DBB" w:rsidRPr="008E3B65" w:rsidRDefault="008E3B65" w:rsidP="005E723A">
            <w:pPr>
              <w:pStyle w:val="TableText"/>
              <w:rPr>
                <w:rStyle w:val="Strong"/>
                <w:b w:val="0"/>
                <w:color w:val="auto"/>
              </w:rPr>
            </w:pPr>
            <w:hyperlink r:id="rId50" w:tooltip="mailto:lgysah.vbahou@va.gov" w:history="1">
              <w:r w:rsidR="00EE5DBB" w:rsidRPr="008E3B65">
                <w:rPr>
                  <w:rStyle w:val="Hyperlink"/>
                  <w:color w:val="auto"/>
                </w:rPr>
                <w:t>VAVBAHOU/RO/LGYSAH</w:t>
              </w:r>
            </w:hyperlink>
          </w:p>
        </w:tc>
      </w:tr>
      <w:tr w:rsidR="00EE5DBB" w:rsidRPr="008E3B65" w14:paraId="0C48F510" w14:textId="77777777" w:rsidTr="005E723A">
        <w:tc>
          <w:tcPr>
            <w:tcW w:w="3800" w:type="dxa"/>
          </w:tcPr>
          <w:p w14:paraId="2AABF784" w14:textId="77777777" w:rsidR="00EE5DBB" w:rsidRPr="008E3B65" w:rsidRDefault="00EE5DBB" w:rsidP="005E723A">
            <w:pPr>
              <w:pStyle w:val="TableText"/>
            </w:pPr>
            <w:r w:rsidRPr="008E3B65">
              <w:t>Roanoke</w:t>
            </w:r>
          </w:p>
        </w:tc>
        <w:tc>
          <w:tcPr>
            <w:tcW w:w="3800" w:type="dxa"/>
          </w:tcPr>
          <w:p w14:paraId="2243560D" w14:textId="77777777" w:rsidR="00EE5DBB" w:rsidRPr="008E3B65" w:rsidRDefault="008E3B65" w:rsidP="005E723A">
            <w:pPr>
              <w:pStyle w:val="TableText"/>
              <w:rPr>
                <w:color w:val="auto"/>
              </w:rPr>
            </w:pPr>
            <w:hyperlink r:id="rId51" w:tooltip="mailto:SAHSHA.Roanoke@VA.GOV" w:history="1">
              <w:r w:rsidR="00EE5DBB" w:rsidRPr="008E3B65">
                <w:rPr>
                  <w:rStyle w:val="Hyperlink"/>
                  <w:bCs/>
                  <w:color w:val="auto"/>
                </w:rPr>
                <w:t>SAHSHA</w:t>
              </w:r>
            </w:hyperlink>
          </w:p>
        </w:tc>
      </w:tr>
      <w:tr w:rsidR="00EE5DBB" w:rsidRPr="008E3B65" w14:paraId="65FD0637" w14:textId="77777777" w:rsidTr="005E723A">
        <w:tc>
          <w:tcPr>
            <w:tcW w:w="3800" w:type="dxa"/>
          </w:tcPr>
          <w:p w14:paraId="65EE0D19" w14:textId="77777777" w:rsidR="00EE5DBB" w:rsidRPr="008E3B65" w:rsidRDefault="00EE5DBB" w:rsidP="005E723A">
            <w:pPr>
              <w:pStyle w:val="TableText"/>
            </w:pPr>
            <w:r w:rsidRPr="008E3B65">
              <w:t>Phoenix</w:t>
            </w:r>
          </w:p>
        </w:tc>
        <w:tc>
          <w:tcPr>
            <w:tcW w:w="3800" w:type="dxa"/>
          </w:tcPr>
          <w:p w14:paraId="78797150" w14:textId="77777777" w:rsidR="00EE5DBB" w:rsidRPr="008E3B65" w:rsidRDefault="008E3B65" w:rsidP="005E723A">
            <w:pPr>
              <w:pStyle w:val="TableText"/>
              <w:rPr>
                <w:color w:val="auto"/>
              </w:rPr>
            </w:pPr>
            <w:hyperlink r:id="rId52" w:history="1">
              <w:r w:rsidR="00EE5DBB" w:rsidRPr="008E3B65">
                <w:rPr>
                  <w:rStyle w:val="Hyperlink"/>
                  <w:color w:val="auto"/>
                </w:rPr>
                <w:t>VAVBAPHO/45/SAH</w:t>
              </w:r>
            </w:hyperlink>
          </w:p>
        </w:tc>
      </w:tr>
      <w:tr w:rsidR="00EE5DBB" w:rsidRPr="008E3B65" w14:paraId="665D0DDE" w14:textId="77777777" w:rsidTr="005E723A">
        <w:tc>
          <w:tcPr>
            <w:tcW w:w="3800" w:type="dxa"/>
          </w:tcPr>
          <w:p w14:paraId="36E46B6F" w14:textId="77777777" w:rsidR="00EE5DBB" w:rsidRPr="008E3B65" w:rsidRDefault="00EE5DBB" w:rsidP="005E723A">
            <w:pPr>
              <w:pStyle w:val="TableText"/>
            </w:pPr>
            <w:r w:rsidRPr="008E3B65">
              <w:t>St. Paul</w:t>
            </w:r>
          </w:p>
        </w:tc>
        <w:tc>
          <w:tcPr>
            <w:tcW w:w="3800" w:type="dxa"/>
          </w:tcPr>
          <w:p w14:paraId="73FA5A09" w14:textId="77777777" w:rsidR="00EE5DBB" w:rsidRPr="008E3B65" w:rsidRDefault="008E3B65" w:rsidP="005E723A">
            <w:pPr>
              <w:pStyle w:val="TableText"/>
              <w:rPr>
                <w:color w:val="auto"/>
              </w:rPr>
            </w:pPr>
            <w:hyperlink r:id="rId53" w:history="1">
              <w:r w:rsidR="00EE5DBB" w:rsidRPr="008E3B65">
                <w:rPr>
                  <w:rStyle w:val="Hyperlink"/>
                  <w:color w:val="auto"/>
                </w:rPr>
                <w:t>VAVBASPL/RLC/SAH</w:t>
              </w:r>
            </w:hyperlink>
          </w:p>
        </w:tc>
      </w:tr>
      <w:tr w:rsidR="00EE5DBB" w:rsidRPr="008E3B65" w14:paraId="7F806D57" w14:textId="77777777" w:rsidTr="005E723A">
        <w:tc>
          <w:tcPr>
            <w:tcW w:w="3800" w:type="dxa"/>
          </w:tcPr>
          <w:p w14:paraId="1AE9EE91" w14:textId="77777777" w:rsidR="00EE5DBB" w:rsidRPr="008E3B65" w:rsidRDefault="00EE5DBB" w:rsidP="005E723A">
            <w:pPr>
              <w:pStyle w:val="TableText"/>
            </w:pPr>
            <w:r w:rsidRPr="008E3B65">
              <w:t>St. Petersburg</w:t>
            </w:r>
          </w:p>
        </w:tc>
        <w:tc>
          <w:tcPr>
            <w:tcW w:w="3800" w:type="dxa"/>
          </w:tcPr>
          <w:p w14:paraId="1B720041" w14:textId="77777777" w:rsidR="00EE5DBB" w:rsidRPr="008E3B65" w:rsidRDefault="008E3B65" w:rsidP="005E723A">
            <w:pPr>
              <w:pStyle w:val="TableText"/>
              <w:rPr>
                <w:color w:val="auto"/>
              </w:rPr>
            </w:pPr>
            <w:hyperlink r:id="rId54" w:tooltip="mailto:SAH.VBASPT@va.gov" w:history="1">
              <w:r w:rsidR="00EE5DBB" w:rsidRPr="008E3B65">
                <w:rPr>
                  <w:rStyle w:val="Strong"/>
                  <w:b w:val="0"/>
                  <w:color w:val="auto"/>
                  <w:u w:val="single"/>
                </w:rPr>
                <w:t>VAVBASPT/RLC/SAH</w:t>
              </w:r>
            </w:hyperlink>
          </w:p>
        </w:tc>
      </w:tr>
    </w:tbl>
    <w:p w14:paraId="7CEF977D" w14:textId="77777777" w:rsidR="00EE5DBB" w:rsidRPr="008E3B65" w:rsidRDefault="00EE5DBB" w:rsidP="00655780"/>
    <w:tbl>
      <w:tblPr>
        <w:tblW w:w="7732" w:type="dxa"/>
        <w:tblInd w:w="1728" w:type="dxa"/>
        <w:tblLayout w:type="fixed"/>
        <w:tblLook w:val="0000" w:firstRow="0" w:lastRow="0" w:firstColumn="0" w:lastColumn="0" w:noHBand="0" w:noVBand="0"/>
      </w:tblPr>
      <w:tblGrid>
        <w:gridCol w:w="7732"/>
      </w:tblGrid>
      <w:tr w:rsidR="00EE5DBB" w:rsidRPr="008E3B65" w14:paraId="5116BEFC" w14:textId="77777777" w:rsidTr="00655780">
        <w:tc>
          <w:tcPr>
            <w:tcW w:w="5000" w:type="pct"/>
          </w:tcPr>
          <w:p w14:paraId="0E93A467" w14:textId="77777777" w:rsidR="00EE5DBB" w:rsidRPr="008E3B65" w:rsidRDefault="00EE5DBB" w:rsidP="00655780">
            <w:pPr>
              <w:pStyle w:val="NoteText"/>
            </w:pPr>
            <w:r w:rsidRPr="008E3B65">
              <w:rPr>
                <w:b/>
                <w:i/>
              </w:rPr>
              <w:t>Reference</w:t>
            </w:r>
            <w:r w:rsidRPr="008E3B65">
              <w:t xml:space="preserve">:  For information on each RLC’s area of jurisdiction, see </w:t>
            </w:r>
            <w:hyperlink r:id="rId55" w:history="1">
              <w:r w:rsidRPr="008E3B65">
                <w:rPr>
                  <w:rStyle w:val="Hyperlink"/>
                </w:rPr>
                <w:t>http://vbaw.vba.va.gov/bl/26/rlcmap.htm</w:t>
              </w:r>
            </w:hyperlink>
            <w:r w:rsidRPr="008E3B65">
              <w:t>.</w:t>
            </w:r>
          </w:p>
        </w:tc>
      </w:tr>
    </w:tbl>
    <w:p w14:paraId="70A9B2E5" w14:textId="77777777" w:rsidR="00EE5DBB" w:rsidRPr="008E3B65" w:rsidRDefault="00EE5DBB" w:rsidP="005E723A">
      <w:pPr>
        <w:pStyle w:val="ContinuedOnNextPa"/>
      </w:pPr>
      <w:r w:rsidRPr="008E3B65">
        <w:t>Continued on next page</w:t>
      </w:r>
    </w:p>
    <w:p w14:paraId="3940E3DE" w14:textId="77777777" w:rsidR="00EE5DBB" w:rsidRPr="008E3B65" w:rsidRDefault="00EE5DBB" w:rsidP="005E723A">
      <w:pPr>
        <w:pStyle w:val="MapTitleContinued"/>
        <w:rPr>
          <w:b w:val="0"/>
          <w:sz w:val="24"/>
        </w:rPr>
      </w:pPr>
      <w:r w:rsidRPr="008E3B65">
        <w:br w:type="page"/>
      </w:r>
      <w:fldSimple w:instr=" STYLEREF &quot;Map Title&quot; ">
        <w:r w:rsidR="002047CB" w:rsidRPr="008E3B65">
          <w:rPr>
            <w:noProof/>
          </w:rPr>
          <w:t>2.  Jurisdiction for SAH or SHA Claims</w:t>
        </w:r>
      </w:fldSimple>
      <w:r w:rsidRPr="008E3B65">
        <w:t xml:space="preserve">, </w:t>
      </w:r>
      <w:r w:rsidRPr="008E3B65">
        <w:rPr>
          <w:b w:val="0"/>
          <w:sz w:val="24"/>
        </w:rPr>
        <w:t>Continued</w:t>
      </w:r>
    </w:p>
    <w:p w14:paraId="09728C0D" w14:textId="77777777" w:rsidR="00EE5DBB" w:rsidRPr="008E3B65" w:rsidRDefault="00042728" w:rsidP="005E723A">
      <w:pPr>
        <w:pStyle w:val="BlockLine"/>
      </w:pPr>
      <w:r w:rsidRPr="008E3B65">
        <w:fldChar w:fldCharType="begin"/>
      </w:r>
      <w:r w:rsidR="00EE5DBB" w:rsidRPr="008E3B65">
        <w:instrText xml:space="preserve"> PRIVATE INFOTYPE="PRINCIPLE"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3C87513D" w14:textId="77777777">
        <w:trPr>
          <w:cantSplit/>
        </w:trPr>
        <w:tc>
          <w:tcPr>
            <w:tcW w:w="1728" w:type="dxa"/>
          </w:tcPr>
          <w:p w14:paraId="0A737E61" w14:textId="77777777" w:rsidR="00EE5DBB" w:rsidRPr="008E3B65" w:rsidRDefault="00EE5DBB">
            <w:pPr>
              <w:pStyle w:val="Heading5"/>
            </w:pPr>
            <w:r w:rsidRPr="008E3B65">
              <w:t>c.  Jurisdiction for Medical Determinations in SAH/SHA Claims</w:t>
            </w:r>
          </w:p>
        </w:tc>
        <w:tc>
          <w:tcPr>
            <w:tcW w:w="7740" w:type="dxa"/>
          </w:tcPr>
          <w:p w14:paraId="0BC416CC" w14:textId="77777777" w:rsidR="00EE5DBB" w:rsidRPr="008E3B65" w:rsidRDefault="00EE5DBB">
            <w:pPr>
              <w:pStyle w:val="BlockText"/>
              <w:rPr>
                <w:b/>
              </w:rPr>
            </w:pPr>
            <w:r w:rsidRPr="008E3B65">
              <w:t xml:space="preserve">Loan Guaranty does </w:t>
            </w:r>
            <w:r w:rsidRPr="008E3B65">
              <w:rPr>
                <w:i/>
              </w:rPr>
              <w:t>not</w:t>
            </w:r>
            <w:r w:rsidRPr="008E3B65">
              <w:t xml:space="preserve"> have the authority to make medical determinations.  Medical determinations regarding eligibility fall under the jurisdiction of the rating activity.  However, determinations regarding medical feasibility of home adaptations are made by a Veterans Health Administration (VHA) physician at the request of Loan Guaranty.</w:t>
            </w:r>
          </w:p>
          <w:p w14:paraId="7CAB557D" w14:textId="77777777" w:rsidR="00EE5DBB" w:rsidRPr="008E3B65" w:rsidRDefault="00EE5DBB">
            <w:pPr>
              <w:pStyle w:val="BlockText"/>
            </w:pPr>
          </w:p>
          <w:p w14:paraId="53FBA441" w14:textId="77777777" w:rsidR="00EE5DBB" w:rsidRPr="008E3B65" w:rsidRDefault="00EE5DBB">
            <w:pPr>
              <w:pStyle w:val="BlockText"/>
            </w:pPr>
            <w:r w:rsidRPr="008E3B65">
              <w:rPr>
                <w:b/>
                <w:i/>
              </w:rPr>
              <w:t>References</w:t>
            </w:r>
            <w:r w:rsidRPr="008E3B65">
              <w:t xml:space="preserve">:  For more information on </w:t>
            </w:r>
          </w:p>
          <w:p w14:paraId="77D93796" w14:textId="77777777" w:rsidR="00EE5DBB" w:rsidRPr="008E3B65" w:rsidRDefault="00EE5DBB" w:rsidP="003360B1">
            <w:pPr>
              <w:pStyle w:val="BulletText1"/>
              <w:rPr>
                <w:rStyle w:val="Hyperlink"/>
                <w:color w:val="000000"/>
                <w:u w:val="none"/>
              </w:rPr>
            </w:pPr>
            <w:r w:rsidRPr="008E3B65">
              <w:t xml:space="preserve">the responsibility of Loan Guaranty, see </w:t>
            </w:r>
            <w:hyperlink r:id="rId56" w:history="1">
              <w:r w:rsidRPr="008E3B65">
                <w:rPr>
                  <w:rStyle w:val="Hyperlink"/>
                </w:rPr>
                <w:t>M21-1MR, Part IX, Subpart i, 5.A.2</w:t>
              </w:r>
            </w:hyperlink>
            <w:r w:rsidRPr="008E3B65">
              <w:rPr>
                <w:rStyle w:val="Hyperlink"/>
                <w:color w:val="auto"/>
                <w:u w:val="none"/>
              </w:rPr>
              <w:t>, and</w:t>
            </w:r>
          </w:p>
          <w:p w14:paraId="63367DDC" w14:textId="77777777" w:rsidR="00EE5DBB" w:rsidRPr="008E3B65" w:rsidRDefault="00EE5DBB" w:rsidP="0069727D">
            <w:pPr>
              <w:pStyle w:val="BulletText1"/>
            </w:pPr>
            <w:r w:rsidRPr="008E3B65">
              <w:rPr>
                <w:color w:val="auto"/>
              </w:rPr>
              <w:t xml:space="preserve">requesting evidence of medical infeasibility, see </w:t>
            </w:r>
            <w:hyperlink r:id="rId57" w:history="1">
              <w:r w:rsidRPr="008E3B65">
                <w:rPr>
                  <w:rStyle w:val="Hyperlink"/>
                </w:rPr>
                <w:t>M21-1MR, Part IX, Subpart i, 3.3.</w:t>
              </w:r>
              <w:r w:rsidR="0069727D" w:rsidRPr="008E3B65">
                <w:rPr>
                  <w:rStyle w:val="Hyperlink"/>
                </w:rPr>
                <w:t>d</w:t>
              </w:r>
            </w:hyperlink>
            <w:r w:rsidRPr="008E3B65">
              <w:rPr>
                <w:color w:val="auto"/>
              </w:rPr>
              <w:t>.</w:t>
            </w:r>
          </w:p>
        </w:tc>
      </w:tr>
    </w:tbl>
    <w:p w14:paraId="2E4475B7" w14:textId="77777777" w:rsidR="00EE5DBB" w:rsidRPr="008E3B65" w:rsidRDefault="00042728">
      <w:pPr>
        <w:pStyle w:val="BlockLine"/>
      </w:pPr>
      <w:r w:rsidRPr="008E3B65">
        <w:fldChar w:fldCharType="begin"/>
      </w:r>
      <w:r w:rsidR="00EE5DBB" w:rsidRPr="008E3B65">
        <w:instrText xml:space="preserve"> PRIVATE INFOTYPE="CONCEPT"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1F08D156" w14:textId="77777777">
        <w:trPr>
          <w:cantSplit/>
        </w:trPr>
        <w:tc>
          <w:tcPr>
            <w:tcW w:w="1728" w:type="dxa"/>
          </w:tcPr>
          <w:p w14:paraId="1364BE2E" w14:textId="77777777" w:rsidR="00EE5DBB" w:rsidRPr="008E3B65" w:rsidRDefault="00EE5DBB">
            <w:pPr>
              <w:pStyle w:val="Heading5"/>
            </w:pPr>
            <w:r w:rsidRPr="008E3B65">
              <w:t>d.  Definition:  Determination of Medical Feasibility</w:t>
            </w:r>
          </w:p>
        </w:tc>
        <w:tc>
          <w:tcPr>
            <w:tcW w:w="7740" w:type="dxa"/>
          </w:tcPr>
          <w:p w14:paraId="1AE0B63E" w14:textId="77777777" w:rsidR="00EE5DBB" w:rsidRPr="008E3B65" w:rsidRDefault="00EE5DBB">
            <w:pPr>
              <w:pStyle w:val="BlockText"/>
            </w:pPr>
            <w:r w:rsidRPr="008E3B65">
              <w:t xml:space="preserve">A </w:t>
            </w:r>
            <w:r w:rsidRPr="008E3B65">
              <w:rPr>
                <w:b/>
                <w:i/>
              </w:rPr>
              <w:t>determination of medical feasibility</w:t>
            </w:r>
            <w:r w:rsidRPr="008E3B65">
              <w:t xml:space="preserve"> is made by a VHA physician when a Veteran is hospitalized or undergoing long-term care in a nursing home or other type care facility.  It concerns the feasibility of a Veteran, based on his/her mental/physical abilities, to reside in a home that is adapted to</w:t>
            </w:r>
          </w:p>
          <w:p w14:paraId="39BC1F99" w14:textId="77777777" w:rsidR="00EE5DBB" w:rsidRPr="008E3B65" w:rsidRDefault="00EE5DBB">
            <w:pPr>
              <w:pStyle w:val="BlockText"/>
            </w:pPr>
          </w:p>
          <w:p w14:paraId="0114F778" w14:textId="77777777" w:rsidR="00EE5DBB" w:rsidRPr="008E3B65" w:rsidRDefault="00EE5DBB">
            <w:pPr>
              <w:pStyle w:val="BulletText1"/>
            </w:pPr>
            <w:r w:rsidRPr="008E3B65">
              <w:t>meet the minimum property requirements of the SAH grant, or</w:t>
            </w:r>
          </w:p>
          <w:p w14:paraId="1C6663A1" w14:textId="77777777" w:rsidR="00EE5DBB" w:rsidRPr="008E3B65" w:rsidRDefault="00EE5DBB" w:rsidP="003C0808">
            <w:pPr>
              <w:pStyle w:val="BulletText1"/>
            </w:pPr>
            <w:r w:rsidRPr="008E3B65">
              <w:t>include the allowable adaptations of the SHA grant.</w:t>
            </w:r>
          </w:p>
        </w:tc>
      </w:tr>
    </w:tbl>
    <w:p w14:paraId="305397EA" w14:textId="77777777" w:rsidR="00EE5DBB" w:rsidRPr="008E3B65" w:rsidRDefault="00042728">
      <w:pPr>
        <w:pStyle w:val="BlockLine"/>
      </w:pPr>
      <w:r w:rsidRPr="008E3B65">
        <w:fldChar w:fldCharType="begin"/>
      </w:r>
      <w:r w:rsidR="00EE5DBB" w:rsidRPr="008E3B65">
        <w:instrText xml:space="preserve"> PRIVATE INFOTYPE="PRINCIPLE"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4B9FC7D6" w14:textId="77777777">
        <w:trPr>
          <w:cantSplit/>
        </w:trPr>
        <w:tc>
          <w:tcPr>
            <w:tcW w:w="1728" w:type="dxa"/>
          </w:tcPr>
          <w:p w14:paraId="11F7A8AA" w14:textId="77777777" w:rsidR="00EE5DBB" w:rsidRPr="008E3B65" w:rsidRDefault="00EE5DBB">
            <w:pPr>
              <w:pStyle w:val="Heading5"/>
            </w:pPr>
            <w:r w:rsidRPr="008E3B65">
              <w:t>e.  Referring SAH/SHA Claims to the Rating Activity</w:t>
            </w:r>
          </w:p>
        </w:tc>
        <w:tc>
          <w:tcPr>
            <w:tcW w:w="7740" w:type="dxa"/>
          </w:tcPr>
          <w:p w14:paraId="650E49E0" w14:textId="77777777" w:rsidR="00EE5DBB" w:rsidRPr="008E3B65" w:rsidRDefault="00EE5DBB">
            <w:pPr>
              <w:pStyle w:val="BlockText"/>
            </w:pPr>
            <w:r w:rsidRPr="008E3B65">
              <w:t>Refer an SAH/SHA claim to the rating activity when</w:t>
            </w:r>
          </w:p>
          <w:p w14:paraId="7034FCD6" w14:textId="77777777" w:rsidR="00EE5DBB" w:rsidRPr="008E3B65" w:rsidRDefault="00EE5DBB">
            <w:pPr>
              <w:pStyle w:val="BlockText"/>
            </w:pPr>
          </w:p>
          <w:p w14:paraId="3BD499E6" w14:textId="77777777" w:rsidR="00EE5DBB" w:rsidRPr="008E3B65" w:rsidRDefault="00EE5DBB">
            <w:pPr>
              <w:pStyle w:val="BulletText1"/>
            </w:pPr>
            <w:r w:rsidRPr="008E3B65">
              <w:t>you identify an 890 work item in Share, which indicates that</w:t>
            </w:r>
          </w:p>
          <w:p w14:paraId="6620E5A4" w14:textId="77777777" w:rsidR="00EE5DBB" w:rsidRPr="008E3B65" w:rsidRDefault="00EE5DBB" w:rsidP="00EB2641">
            <w:pPr>
              <w:pStyle w:val="BulletText2"/>
            </w:pPr>
            <w:r w:rsidRPr="008E3B65">
              <w:t xml:space="preserve">the RLC received a </w:t>
            </w:r>
            <w:r w:rsidRPr="008E3B65">
              <w:rPr>
                <w:i/>
              </w:rPr>
              <w:t xml:space="preserve">VA Form 26-4555, </w:t>
            </w:r>
            <w:r w:rsidRPr="008E3B65">
              <w:rPr>
                <w:i/>
                <w:iCs/>
                <w:szCs w:val="15"/>
              </w:rPr>
              <w:t>Veteran's Application in Acquiring Specially Adapted Housing or Special Home Adaptation Grant</w:t>
            </w:r>
            <w:r w:rsidRPr="008E3B65">
              <w:t>, and</w:t>
            </w:r>
          </w:p>
          <w:p w14:paraId="1716C3A9" w14:textId="77777777" w:rsidR="00EE5DBB" w:rsidRPr="008E3B65" w:rsidRDefault="00EE5DBB" w:rsidP="00EB2641">
            <w:pPr>
              <w:pStyle w:val="BulletText2"/>
            </w:pPr>
            <w:r w:rsidRPr="008E3B65">
              <w:t>there is no existing SAH/SHA rating decision in the corporate record</w:t>
            </w:r>
          </w:p>
          <w:p w14:paraId="5F5CE044" w14:textId="77777777" w:rsidR="00EE5DBB" w:rsidRPr="008E3B65" w:rsidRDefault="00EE5DBB">
            <w:pPr>
              <w:pStyle w:val="BulletText1"/>
            </w:pPr>
            <w:r w:rsidRPr="008E3B65">
              <w:t xml:space="preserve">you receive a report of examination or hospitalization and </w:t>
            </w:r>
            <w:r w:rsidRPr="008E3B65">
              <w:rPr>
                <w:i/>
                <w:iCs/>
              </w:rPr>
              <w:t>VA Form 10-4555b, Certificate of Medical Feasibility</w:t>
            </w:r>
            <w:r w:rsidRPr="008E3B65">
              <w:t>, or</w:t>
            </w:r>
          </w:p>
          <w:p w14:paraId="0914818C" w14:textId="77777777" w:rsidR="00EE5DBB" w:rsidRPr="008E3B65" w:rsidRDefault="00EE5DBB">
            <w:pPr>
              <w:pStyle w:val="BulletText1"/>
            </w:pPr>
            <w:r w:rsidRPr="008E3B65">
              <w:t xml:space="preserve">there is reasonable probability of entitlement under </w:t>
            </w:r>
            <w:hyperlink r:id="rId58" w:history="1">
              <w:r w:rsidRPr="008E3B65">
                <w:rPr>
                  <w:rStyle w:val="Hyperlink"/>
                </w:rPr>
                <w:t>38 U.S.C. 2101(a)</w:t>
              </w:r>
            </w:hyperlink>
            <w:r w:rsidRPr="008E3B65">
              <w:t xml:space="preserve"> or </w:t>
            </w:r>
            <w:hyperlink r:id="rId59" w:history="1">
              <w:r w:rsidRPr="008E3B65">
                <w:rPr>
                  <w:rStyle w:val="Hyperlink"/>
                </w:rPr>
                <w:t>38 U.S.C. 2101(b)</w:t>
              </w:r>
            </w:hyperlink>
            <w:r w:rsidRPr="008E3B65">
              <w:t>.</w:t>
            </w:r>
          </w:p>
          <w:p w14:paraId="72BAA076" w14:textId="77777777" w:rsidR="00EE5DBB" w:rsidRPr="008E3B65" w:rsidRDefault="00EE5DBB">
            <w:pPr>
              <w:pStyle w:val="BlockText"/>
            </w:pPr>
          </w:p>
          <w:p w14:paraId="7CAACF71" w14:textId="77777777" w:rsidR="00EE5DBB" w:rsidRPr="008E3B65" w:rsidRDefault="00EE5DBB" w:rsidP="00EB2641">
            <w:pPr>
              <w:pStyle w:val="BlockText"/>
              <w:rPr>
                <w:rStyle w:val="Hyperlink"/>
                <w:color w:val="000000"/>
                <w:u w:val="none"/>
              </w:rPr>
            </w:pPr>
            <w:r w:rsidRPr="008E3B65">
              <w:rPr>
                <w:b/>
                <w:i/>
              </w:rPr>
              <w:t>Note</w:t>
            </w:r>
            <w:r w:rsidRPr="008E3B65">
              <w:t>:  The rating activity should infer the issue of entitlement to SAH or SHA if the Veteran meets the eligibility requirements, but should otherwise not address the issue in the rating decision unless it is specifically claimed</w:t>
            </w:r>
            <w:r w:rsidR="008062E1" w:rsidRPr="008E3B65">
              <w:t>.</w:t>
            </w:r>
          </w:p>
          <w:p w14:paraId="3FE51691" w14:textId="77777777" w:rsidR="00EE5DBB" w:rsidRPr="008E3B65" w:rsidRDefault="00EE5DBB">
            <w:pPr>
              <w:pStyle w:val="BlockText"/>
            </w:pPr>
          </w:p>
          <w:p w14:paraId="529F7D89" w14:textId="77777777" w:rsidR="00EE5DBB" w:rsidRPr="008E3B65" w:rsidRDefault="00EE5DBB" w:rsidP="009E4781">
            <w:pPr>
              <w:pStyle w:val="BlockText"/>
              <w:rPr>
                <w:b/>
              </w:rPr>
            </w:pPr>
            <w:r w:rsidRPr="008E3B65">
              <w:rPr>
                <w:b/>
                <w:i/>
              </w:rPr>
              <w:t>Reference</w:t>
            </w:r>
            <w:r w:rsidRPr="008E3B65">
              <w:t xml:space="preserve">:  For more information on processing SAH/SHA claims, see </w:t>
            </w:r>
            <w:hyperlink r:id="rId60" w:history="1">
              <w:r w:rsidRPr="008E3B65">
                <w:rPr>
                  <w:rStyle w:val="Hyperlink"/>
                </w:rPr>
                <w:t>M21-1MR, Part IX, Subpart i, 3.3</w:t>
              </w:r>
            </w:hyperlink>
            <w:r w:rsidRPr="008E3B65">
              <w:t>.</w:t>
            </w:r>
          </w:p>
        </w:tc>
      </w:tr>
    </w:tbl>
    <w:p w14:paraId="4BC23921" w14:textId="77777777" w:rsidR="00EE5DBB" w:rsidRPr="008E3B65" w:rsidRDefault="00EE5DBB">
      <w:pPr>
        <w:pStyle w:val="BlockLine"/>
      </w:pPr>
    </w:p>
    <w:p w14:paraId="75167F67" w14:textId="77777777" w:rsidR="00EE5DBB" w:rsidRPr="008E3B65" w:rsidRDefault="00EE5DBB">
      <w:pPr>
        <w:pStyle w:val="Heading4"/>
      </w:pPr>
      <w:r w:rsidRPr="008E3B65">
        <w:br w:type="page"/>
      </w:r>
      <w:r w:rsidRPr="008E3B65">
        <w:lastRenderedPageBreak/>
        <w:t xml:space="preserve">3.  Processing Claims for SAH or SHA </w:t>
      </w:r>
    </w:p>
    <w:p w14:paraId="7B227924" w14:textId="77777777" w:rsidR="00EE5DBB" w:rsidRPr="008E3B65" w:rsidRDefault="00042728">
      <w:pPr>
        <w:pStyle w:val="BlockLine"/>
      </w:pPr>
      <w:r w:rsidRPr="008E3B65">
        <w:fldChar w:fldCharType="begin"/>
      </w:r>
      <w:r w:rsidR="00EE5DBB" w:rsidRPr="008E3B65">
        <w:instrText xml:space="preserve"> PRIVATE INFOTYPE="OTHER"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005B5C36" w14:textId="77777777">
        <w:trPr>
          <w:cantSplit/>
        </w:trPr>
        <w:tc>
          <w:tcPr>
            <w:tcW w:w="1728" w:type="dxa"/>
          </w:tcPr>
          <w:p w14:paraId="748E5B7A" w14:textId="77777777" w:rsidR="00EE5DBB" w:rsidRPr="008E3B65" w:rsidRDefault="00EE5DBB">
            <w:pPr>
              <w:pStyle w:val="Heading5"/>
            </w:pPr>
            <w:r w:rsidRPr="008E3B65">
              <w:t>Introduction</w:t>
            </w:r>
          </w:p>
        </w:tc>
        <w:tc>
          <w:tcPr>
            <w:tcW w:w="7740" w:type="dxa"/>
          </w:tcPr>
          <w:p w14:paraId="14584BD6" w14:textId="77777777" w:rsidR="00EE5DBB" w:rsidRPr="008E3B65" w:rsidRDefault="00EE5DBB">
            <w:pPr>
              <w:pStyle w:val="BlockText"/>
            </w:pPr>
            <w:r w:rsidRPr="008E3B65">
              <w:t>This topic contains information on processing claims for SAH or SHA, including information on</w:t>
            </w:r>
          </w:p>
          <w:p w14:paraId="1A62159B" w14:textId="77777777" w:rsidR="00EE5DBB" w:rsidRPr="008E3B65" w:rsidRDefault="00EE5DBB">
            <w:pPr>
              <w:pStyle w:val="BlockText"/>
            </w:pPr>
          </w:p>
          <w:p w14:paraId="3FE38C03" w14:textId="77777777" w:rsidR="00EE5DBB" w:rsidRPr="008E3B65" w:rsidRDefault="00EE5DBB">
            <w:pPr>
              <w:pStyle w:val="BulletText1"/>
            </w:pPr>
            <w:r w:rsidRPr="008E3B65">
              <w:t>the initial processing of SAH/SHA claims meeting eligibility requirements</w:t>
            </w:r>
          </w:p>
          <w:p w14:paraId="177F2B7B" w14:textId="77777777" w:rsidR="00EE5DBB" w:rsidRPr="008E3B65" w:rsidRDefault="00EE5DBB">
            <w:pPr>
              <w:pStyle w:val="BulletText1"/>
            </w:pPr>
            <w:r w:rsidRPr="008E3B65">
              <w:t xml:space="preserve">processing </w:t>
            </w:r>
            <w:r w:rsidRPr="008E3B65">
              <w:rPr>
                <w:i/>
              </w:rPr>
              <w:t>VA Form 26-4555</w:t>
            </w:r>
            <w:r w:rsidRPr="008E3B65">
              <w:t xml:space="preserve"> when the record</w:t>
            </w:r>
          </w:p>
          <w:p w14:paraId="04B3BFBD" w14:textId="77777777" w:rsidR="00EE5DBB" w:rsidRPr="008E3B65" w:rsidRDefault="00EE5DBB" w:rsidP="00A426B9">
            <w:pPr>
              <w:pStyle w:val="BulletText2"/>
            </w:pPr>
            <w:r w:rsidRPr="008E3B65">
              <w:t>contains an SAH/SHA rating decision, or</w:t>
            </w:r>
          </w:p>
          <w:p w14:paraId="7ECF7605" w14:textId="77777777" w:rsidR="00EE5DBB" w:rsidRPr="008E3B65" w:rsidRDefault="00EE5DBB" w:rsidP="00A426B9">
            <w:pPr>
              <w:pStyle w:val="BulletText2"/>
            </w:pPr>
            <w:r w:rsidRPr="008E3B65">
              <w:t>does not contain an SAH/SHA rating decision</w:t>
            </w:r>
          </w:p>
          <w:p w14:paraId="77EF9F24" w14:textId="77777777" w:rsidR="00EE5DBB" w:rsidRPr="008E3B65" w:rsidRDefault="00EE5DBB" w:rsidP="00A426B9">
            <w:pPr>
              <w:pStyle w:val="BulletText1"/>
            </w:pPr>
            <w:r w:rsidRPr="008E3B65">
              <w:t>the language to include in the section 5103 notice for SAH/SHA claims</w:t>
            </w:r>
          </w:p>
          <w:p w14:paraId="3EB9158C" w14:textId="77777777" w:rsidR="00EE5DBB" w:rsidRPr="008E3B65" w:rsidRDefault="00EE5DBB">
            <w:pPr>
              <w:pStyle w:val="BulletText1"/>
            </w:pPr>
            <w:r w:rsidRPr="008E3B65">
              <w:t>requesting evidence of medical feasibility</w:t>
            </w:r>
          </w:p>
          <w:p w14:paraId="5D7C843C" w14:textId="77777777" w:rsidR="00EE5DBB" w:rsidRPr="008E3B65" w:rsidRDefault="00EE5DBB">
            <w:pPr>
              <w:pStyle w:val="BulletText1"/>
            </w:pPr>
            <w:r w:rsidRPr="008E3B65">
              <w:t>extending the control period, and</w:t>
            </w:r>
          </w:p>
          <w:p w14:paraId="0CE9CC9D" w14:textId="77777777" w:rsidR="00EE5DBB" w:rsidRPr="008E3B65" w:rsidRDefault="00EE5DBB">
            <w:pPr>
              <w:pStyle w:val="BulletText1"/>
            </w:pPr>
            <w:r w:rsidRPr="008E3B65">
              <w:t>what to do when the extension period expires.</w:t>
            </w:r>
          </w:p>
        </w:tc>
      </w:tr>
    </w:tbl>
    <w:p w14:paraId="4BED276F" w14:textId="77777777" w:rsidR="00EE5DBB" w:rsidRPr="008E3B65" w:rsidRDefault="00EE5DBB" w:rsidP="00D65D0D">
      <w:pPr>
        <w:pStyle w:val="BlockLine"/>
      </w:pPr>
    </w:p>
    <w:tbl>
      <w:tblPr>
        <w:tblW w:w="0" w:type="auto"/>
        <w:tblLayout w:type="fixed"/>
        <w:tblLook w:val="0000" w:firstRow="0" w:lastRow="0" w:firstColumn="0" w:lastColumn="0" w:noHBand="0" w:noVBand="0"/>
      </w:tblPr>
      <w:tblGrid>
        <w:gridCol w:w="1728"/>
        <w:gridCol w:w="7740"/>
      </w:tblGrid>
      <w:tr w:rsidR="00EE5DBB" w:rsidRPr="008E3B65" w14:paraId="7E7C7BDB" w14:textId="77777777" w:rsidTr="00D65D0D">
        <w:tc>
          <w:tcPr>
            <w:tcW w:w="1728" w:type="dxa"/>
          </w:tcPr>
          <w:p w14:paraId="640EA06B" w14:textId="77777777" w:rsidR="00EE5DBB" w:rsidRPr="008E3B65" w:rsidRDefault="00EE5DBB" w:rsidP="00D65D0D">
            <w:pPr>
              <w:pStyle w:val="Heading5"/>
            </w:pPr>
            <w:r w:rsidRPr="008E3B65">
              <w:t>Change Date</w:t>
            </w:r>
          </w:p>
        </w:tc>
        <w:tc>
          <w:tcPr>
            <w:tcW w:w="7740" w:type="dxa"/>
          </w:tcPr>
          <w:p w14:paraId="202D21F5" w14:textId="77777777" w:rsidR="00EE5DBB" w:rsidRPr="008E3B65" w:rsidRDefault="00F75884" w:rsidP="00D65D0D">
            <w:pPr>
              <w:pStyle w:val="BlockText"/>
            </w:pPr>
            <w:r w:rsidRPr="008E3B65">
              <w:t>May 2, 2013</w:t>
            </w:r>
          </w:p>
        </w:tc>
      </w:tr>
    </w:tbl>
    <w:p w14:paraId="08A8882F" w14:textId="77777777" w:rsidR="00EE5DBB" w:rsidRPr="008E3B65" w:rsidRDefault="00042728" w:rsidP="00D65D0D">
      <w:pPr>
        <w:pStyle w:val="BlockLine"/>
      </w:pPr>
      <w:r w:rsidRPr="008E3B65">
        <w:fldChar w:fldCharType="begin"/>
      </w:r>
      <w:r w:rsidR="00EE5DBB" w:rsidRPr="008E3B65">
        <w:instrText xml:space="preserve"> PRIVATE INFOTYPE="PROCESS"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4F3B5A94" w14:textId="77777777" w:rsidTr="00D65D0D">
        <w:tc>
          <w:tcPr>
            <w:tcW w:w="1728" w:type="dxa"/>
          </w:tcPr>
          <w:p w14:paraId="447D1DB5" w14:textId="77777777" w:rsidR="00EE5DBB" w:rsidRPr="008E3B65" w:rsidRDefault="00EE5DBB" w:rsidP="00D65D0D">
            <w:pPr>
              <w:pStyle w:val="Heading5"/>
            </w:pPr>
            <w:r w:rsidRPr="008E3B65">
              <w:t>a.  Initial Processing of SAH/SHA Claims Meeting Eligibility Requirements</w:t>
            </w:r>
          </w:p>
        </w:tc>
        <w:tc>
          <w:tcPr>
            <w:tcW w:w="7740" w:type="dxa"/>
          </w:tcPr>
          <w:p w14:paraId="0EE99029" w14:textId="77777777" w:rsidR="00EE5DBB" w:rsidRPr="008E3B65" w:rsidRDefault="00EE5DBB" w:rsidP="00D65D0D">
            <w:pPr>
              <w:pStyle w:val="BlockText"/>
            </w:pPr>
            <w:r w:rsidRPr="008E3B65">
              <w:t xml:space="preserve">The table below describes the stages in the initial processing of all original or reopened claims in which there is a reasonable probability that the requirements of </w:t>
            </w:r>
          </w:p>
          <w:p w14:paraId="314C1B7C" w14:textId="77777777" w:rsidR="00EE5DBB" w:rsidRPr="008E3B65" w:rsidRDefault="00EE5DBB" w:rsidP="00D65D0D">
            <w:pPr>
              <w:pStyle w:val="BlockText"/>
            </w:pPr>
          </w:p>
          <w:p w14:paraId="4FC72C6D" w14:textId="77777777" w:rsidR="00EE5DBB" w:rsidRPr="008E3B65" w:rsidRDefault="008E3B65" w:rsidP="00D65D0D">
            <w:pPr>
              <w:pStyle w:val="BulletText1"/>
            </w:pPr>
            <w:hyperlink r:id="rId61" w:history="1">
              <w:r w:rsidR="00EE5DBB" w:rsidRPr="008E3B65">
                <w:rPr>
                  <w:rStyle w:val="Hyperlink"/>
                </w:rPr>
                <w:t>38 CFR 3.809</w:t>
              </w:r>
            </w:hyperlink>
            <w:r w:rsidR="00EE5DBB" w:rsidRPr="008E3B65">
              <w:rPr>
                <w:rStyle w:val="Hyperlink"/>
              </w:rPr>
              <w:t>,</w:t>
            </w:r>
            <w:r w:rsidR="00EE5DBB" w:rsidRPr="008E3B65">
              <w:t xml:space="preserve"> and/or </w:t>
            </w:r>
          </w:p>
          <w:p w14:paraId="27003D45" w14:textId="77777777" w:rsidR="00EE5DBB" w:rsidRPr="008E3B65" w:rsidRDefault="008E3B65" w:rsidP="00D65D0D">
            <w:pPr>
              <w:pStyle w:val="BulletText1"/>
            </w:pPr>
            <w:hyperlink r:id="rId62" w:history="1">
              <w:r w:rsidR="00EE5DBB" w:rsidRPr="008E3B65">
                <w:rPr>
                  <w:rStyle w:val="Hyperlink"/>
                </w:rPr>
                <w:t>38 CFR 3.809a</w:t>
              </w:r>
            </w:hyperlink>
            <w:r w:rsidR="00EE5DBB" w:rsidRPr="008E3B65">
              <w:t xml:space="preserve"> will be met.</w:t>
            </w:r>
          </w:p>
        </w:tc>
      </w:tr>
    </w:tbl>
    <w:p w14:paraId="330EC9CA" w14:textId="77777777" w:rsidR="00EE5DBB" w:rsidRPr="008E3B65" w:rsidRDefault="00EE5DBB" w:rsidP="00D65D0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6"/>
        <w:gridCol w:w="2250"/>
        <w:gridCol w:w="4504"/>
      </w:tblGrid>
      <w:tr w:rsidR="00EE5DBB" w:rsidRPr="008E3B65" w14:paraId="5C9CEAF1" w14:textId="77777777" w:rsidTr="00D819B2">
        <w:tc>
          <w:tcPr>
            <w:tcW w:w="846" w:type="dxa"/>
          </w:tcPr>
          <w:p w14:paraId="5960250B" w14:textId="77777777" w:rsidR="00EE5DBB" w:rsidRPr="008E3B65" w:rsidRDefault="00EE5DBB" w:rsidP="00D65D0D">
            <w:pPr>
              <w:pStyle w:val="TableHeaderText"/>
            </w:pPr>
            <w:r w:rsidRPr="008E3B65">
              <w:t>Stage</w:t>
            </w:r>
          </w:p>
        </w:tc>
        <w:tc>
          <w:tcPr>
            <w:tcW w:w="2250" w:type="dxa"/>
          </w:tcPr>
          <w:p w14:paraId="587A0EF5" w14:textId="77777777" w:rsidR="00EE5DBB" w:rsidRPr="008E3B65" w:rsidRDefault="00EE5DBB" w:rsidP="00D65D0D">
            <w:pPr>
              <w:pStyle w:val="TableHeaderText"/>
            </w:pPr>
            <w:r w:rsidRPr="008E3B65">
              <w:t>Who Is Responsible</w:t>
            </w:r>
          </w:p>
        </w:tc>
        <w:tc>
          <w:tcPr>
            <w:tcW w:w="4504" w:type="dxa"/>
          </w:tcPr>
          <w:p w14:paraId="5D9C9F6C" w14:textId="77777777" w:rsidR="00EE5DBB" w:rsidRPr="008E3B65" w:rsidRDefault="00EE5DBB" w:rsidP="00D65D0D">
            <w:pPr>
              <w:pStyle w:val="TableHeaderText"/>
            </w:pPr>
            <w:r w:rsidRPr="008E3B65">
              <w:t>Description</w:t>
            </w:r>
          </w:p>
        </w:tc>
      </w:tr>
      <w:tr w:rsidR="00EE5DBB" w:rsidRPr="008E3B65" w14:paraId="245469D0" w14:textId="77777777" w:rsidTr="00D819B2">
        <w:tc>
          <w:tcPr>
            <w:tcW w:w="846" w:type="dxa"/>
          </w:tcPr>
          <w:p w14:paraId="0AEE114C" w14:textId="77777777" w:rsidR="00EE5DBB" w:rsidRPr="008E3B65" w:rsidRDefault="00EE5DBB" w:rsidP="00D819B2">
            <w:pPr>
              <w:pStyle w:val="TableText"/>
              <w:jc w:val="center"/>
            </w:pPr>
            <w:r w:rsidRPr="008E3B65">
              <w:t>1</w:t>
            </w:r>
          </w:p>
        </w:tc>
        <w:tc>
          <w:tcPr>
            <w:tcW w:w="2250" w:type="dxa"/>
          </w:tcPr>
          <w:p w14:paraId="6A1A39BE" w14:textId="77777777" w:rsidR="00EE5DBB" w:rsidRPr="008E3B65" w:rsidRDefault="00EE5DBB" w:rsidP="00D65D0D">
            <w:pPr>
              <w:pStyle w:val="TableText"/>
            </w:pPr>
            <w:r w:rsidRPr="008E3B65">
              <w:t>Rating Activity</w:t>
            </w:r>
          </w:p>
        </w:tc>
        <w:tc>
          <w:tcPr>
            <w:tcW w:w="4504" w:type="dxa"/>
          </w:tcPr>
          <w:p w14:paraId="0B262384" w14:textId="77777777" w:rsidR="00EE5DBB" w:rsidRPr="008E3B65" w:rsidRDefault="00EE5DBB" w:rsidP="00D819B2">
            <w:pPr>
              <w:pStyle w:val="TableText"/>
            </w:pPr>
            <w:r w:rsidRPr="008E3B65">
              <w:t>At the request of the claimant, Loan Guaranty, or if the issue is inferred, the rating activity, prepares an ancillary rating decision for a Veteran or servic</w:t>
            </w:r>
            <w:r w:rsidR="009C28C7" w:rsidRPr="008E3B65">
              <w:t>e member</w:t>
            </w:r>
            <w:r w:rsidRPr="008E3B65">
              <w:t xml:space="preserve"> who is</w:t>
            </w:r>
          </w:p>
          <w:p w14:paraId="512D2B3C" w14:textId="77777777" w:rsidR="00EE5DBB" w:rsidRPr="008E3B65" w:rsidRDefault="00EE5DBB" w:rsidP="00D819B2">
            <w:pPr>
              <w:pStyle w:val="TableText"/>
            </w:pPr>
          </w:p>
          <w:p w14:paraId="4CE0840C" w14:textId="77777777" w:rsidR="00EE5DBB" w:rsidRPr="008E3B65" w:rsidRDefault="00EE5DBB" w:rsidP="00D819B2">
            <w:pPr>
              <w:pStyle w:val="BulletText1"/>
            </w:pPr>
            <w:r w:rsidRPr="008E3B65">
              <w:t>awaiting disability separation, or</w:t>
            </w:r>
          </w:p>
          <w:p w14:paraId="5C36A5BC" w14:textId="77777777" w:rsidR="00EE5DBB" w:rsidRPr="008E3B65" w:rsidRDefault="00EE5DBB" w:rsidP="00D819B2">
            <w:pPr>
              <w:pStyle w:val="BulletText1"/>
            </w:pPr>
            <w:r w:rsidRPr="008E3B65">
              <w:t>undergoing pre-separation rehabilitation services.</w:t>
            </w:r>
          </w:p>
          <w:p w14:paraId="37811449" w14:textId="77777777" w:rsidR="00EE5DBB" w:rsidRPr="008E3B65" w:rsidRDefault="00EE5DBB" w:rsidP="00D819B2">
            <w:pPr>
              <w:pStyle w:val="TableText"/>
            </w:pPr>
          </w:p>
          <w:p w14:paraId="6DF3F914" w14:textId="77777777" w:rsidR="00EE5DBB" w:rsidRPr="008E3B65" w:rsidRDefault="00EE5DBB" w:rsidP="00D819B2">
            <w:pPr>
              <w:pStyle w:val="TableText"/>
            </w:pPr>
            <w:r w:rsidRPr="008E3B65">
              <w:rPr>
                <w:b/>
                <w:i/>
              </w:rPr>
              <w:t>Reference</w:t>
            </w:r>
            <w:r w:rsidRPr="008E3B65">
              <w:t>:  For more information on rating ancillary issues, see</w:t>
            </w:r>
          </w:p>
          <w:p w14:paraId="43A755D3" w14:textId="77777777" w:rsidR="00EE5DBB" w:rsidRPr="008E3B65" w:rsidRDefault="008E3B65" w:rsidP="00D819B2">
            <w:pPr>
              <w:pStyle w:val="BulletText1"/>
            </w:pPr>
            <w:hyperlink r:id="rId63" w:history="1">
              <w:r w:rsidR="00EE5DBB" w:rsidRPr="008E3B65">
                <w:rPr>
                  <w:rStyle w:val="Hyperlink"/>
                </w:rPr>
                <w:t>M21-1MR, Part III, Subpart iv, 6.B.3.b</w:t>
              </w:r>
            </w:hyperlink>
            <w:r w:rsidR="00EE5DBB" w:rsidRPr="008E3B65">
              <w:t xml:space="preserve">, and </w:t>
            </w:r>
          </w:p>
          <w:p w14:paraId="0594462A" w14:textId="77777777" w:rsidR="00EE5DBB" w:rsidRPr="008E3B65" w:rsidRDefault="00EE5DBB" w:rsidP="00D819B2">
            <w:pPr>
              <w:pStyle w:val="BulletText1"/>
            </w:pPr>
            <w:r w:rsidRPr="008E3B65">
              <w:t xml:space="preserve">Ancillary Decisions in the </w:t>
            </w:r>
            <w:hyperlink r:id="rId64" w:history="1">
              <w:r w:rsidRPr="008E3B65">
                <w:rPr>
                  <w:rStyle w:val="Hyperlink"/>
                  <w:i/>
                </w:rPr>
                <w:t>RBA2000 User Guide</w:t>
              </w:r>
            </w:hyperlink>
            <w:r w:rsidRPr="008E3B65">
              <w:rPr>
                <w:i/>
              </w:rPr>
              <w:t>.</w:t>
            </w:r>
          </w:p>
        </w:tc>
      </w:tr>
    </w:tbl>
    <w:p w14:paraId="556C1F03" w14:textId="77777777" w:rsidR="00EE5DBB" w:rsidRPr="008E3B65" w:rsidRDefault="00EE5DBB" w:rsidP="00D819B2">
      <w:pPr>
        <w:pStyle w:val="ContinuedOnNextPa"/>
      </w:pPr>
      <w:r w:rsidRPr="008E3B65">
        <w:t>Continued on next page</w:t>
      </w:r>
    </w:p>
    <w:p w14:paraId="2FEE96C0" w14:textId="77777777" w:rsidR="00EE5DBB" w:rsidRPr="008E3B65" w:rsidRDefault="00EE5DBB" w:rsidP="00D819B2">
      <w:pPr>
        <w:pStyle w:val="MapTitleContinued"/>
        <w:rPr>
          <w:b w:val="0"/>
          <w:sz w:val="24"/>
        </w:rPr>
      </w:pPr>
      <w:r w:rsidRPr="008E3B65">
        <w:br w:type="page"/>
      </w:r>
      <w:fldSimple w:instr=" STYLEREF &quot;Map Title&quot; ">
        <w:r w:rsidR="002047CB" w:rsidRPr="008E3B65">
          <w:rPr>
            <w:noProof/>
          </w:rPr>
          <w:t>3.  Processing Claims for SAH or SHA</w:t>
        </w:r>
      </w:fldSimple>
      <w:r w:rsidRPr="008E3B65">
        <w:t xml:space="preserve">, </w:t>
      </w:r>
      <w:r w:rsidRPr="008E3B65">
        <w:rPr>
          <w:b w:val="0"/>
          <w:sz w:val="24"/>
        </w:rPr>
        <w:t>Continued</w:t>
      </w:r>
    </w:p>
    <w:p w14:paraId="6F1A035D" w14:textId="77777777" w:rsidR="00EE5DBB" w:rsidRPr="008E3B65" w:rsidRDefault="00EE5DBB" w:rsidP="00D819B2">
      <w:pPr>
        <w:pStyle w:val="BlockLine"/>
      </w:pPr>
      <w:r w:rsidRPr="008E3B65">
        <w:t xml:space="preserve"> </w:t>
      </w:r>
    </w:p>
    <w:tbl>
      <w:tblPr>
        <w:tblW w:w="9320" w:type="dxa"/>
        <w:tblInd w:w="144" w:type="dxa"/>
        <w:tblLayout w:type="fixed"/>
        <w:tblLook w:val="0000" w:firstRow="0" w:lastRow="0" w:firstColumn="0" w:lastColumn="0" w:noHBand="0" w:noVBand="0"/>
      </w:tblPr>
      <w:tblGrid>
        <w:gridCol w:w="9320"/>
      </w:tblGrid>
      <w:tr w:rsidR="00EE5DBB" w:rsidRPr="008E3B65" w14:paraId="1B927DB4" w14:textId="77777777" w:rsidTr="00D819B2">
        <w:tc>
          <w:tcPr>
            <w:tcW w:w="5000" w:type="pct"/>
          </w:tcPr>
          <w:p w14:paraId="53FFE8CA" w14:textId="77777777" w:rsidR="00EE5DBB" w:rsidRPr="008E3B65" w:rsidRDefault="00827111" w:rsidP="00D819B2">
            <w:pPr>
              <w:pStyle w:val="ContinuedTableLabe"/>
            </w:pPr>
            <w:fldSimple w:instr=" STYLEREF &quot;Block Label&quot; ">
              <w:r w:rsidR="002047CB" w:rsidRPr="008E3B65">
                <w:rPr>
                  <w:noProof/>
                </w:rPr>
                <w:t>a.  Initial Processing of SAH/SHA Claims Meeting Eligibility Requirements</w:t>
              </w:r>
            </w:fldSimple>
            <w:r w:rsidR="00EE5DBB" w:rsidRPr="008E3B65">
              <w:t xml:space="preserve"> </w:t>
            </w:r>
            <w:r w:rsidR="00EE5DBB" w:rsidRPr="008E3B65">
              <w:rPr>
                <w:b w:val="0"/>
              </w:rPr>
              <w:t>(continued)</w:t>
            </w:r>
          </w:p>
        </w:tc>
      </w:tr>
    </w:tbl>
    <w:p w14:paraId="5DED2094" w14:textId="77777777" w:rsidR="00EE5DBB" w:rsidRPr="008E3B65" w:rsidRDefault="00EE5DBB" w:rsidP="00D819B2"/>
    <w:tbl>
      <w:tblPr>
        <w:tblW w:w="0" w:type="auto"/>
        <w:tblInd w:w="1800" w:type="dxa"/>
        <w:tblLayout w:type="fixed"/>
        <w:tblCellMar>
          <w:left w:w="80" w:type="dxa"/>
          <w:right w:w="80" w:type="dxa"/>
        </w:tblCellMar>
        <w:tblLook w:val="0000" w:firstRow="0" w:lastRow="0" w:firstColumn="0" w:lastColumn="0" w:noHBand="0" w:noVBand="0"/>
      </w:tblPr>
      <w:tblGrid>
        <w:gridCol w:w="890"/>
        <w:gridCol w:w="2250"/>
        <w:gridCol w:w="4420"/>
      </w:tblGrid>
      <w:tr w:rsidR="00EE5DBB" w:rsidRPr="008E3B65" w14:paraId="6147C8B4" w14:textId="77777777" w:rsidTr="001E7F9F">
        <w:trPr>
          <w:cantSplit/>
        </w:trPr>
        <w:tc>
          <w:tcPr>
            <w:tcW w:w="890" w:type="dxa"/>
            <w:tcBorders>
              <w:top w:val="single" w:sz="6" w:space="0" w:color="auto"/>
              <w:left w:val="single" w:sz="6" w:space="0" w:color="auto"/>
              <w:bottom w:val="single" w:sz="6" w:space="0" w:color="auto"/>
              <w:right w:val="single" w:sz="6" w:space="0" w:color="auto"/>
            </w:tcBorders>
          </w:tcPr>
          <w:p w14:paraId="6D07C4D3" w14:textId="77777777" w:rsidR="00EE5DBB" w:rsidRPr="008E3B65" w:rsidRDefault="00EE5DBB" w:rsidP="00FF1632">
            <w:pPr>
              <w:pStyle w:val="TableHeaderText"/>
            </w:pPr>
            <w:r w:rsidRPr="008E3B65">
              <w:t>Stage</w:t>
            </w:r>
          </w:p>
        </w:tc>
        <w:tc>
          <w:tcPr>
            <w:tcW w:w="2250" w:type="dxa"/>
            <w:tcBorders>
              <w:top w:val="single" w:sz="6" w:space="0" w:color="auto"/>
              <w:left w:val="single" w:sz="6" w:space="0" w:color="auto"/>
              <w:bottom w:val="single" w:sz="6" w:space="0" w:color="auto"/>
              <w:right w:val="single" w:sz="6" w:space="0" w:color="auto"/>
            </w:tcBorders>
          </w:tcPr>
          <w:p w14:paraId="5E16C48B" w14:textId="77777777" w:rsidR="00EE5DBB" w:rsidRPr="008E3B65" w:rsidRDefault="00EE5DBB" w:rsidP="00FF1632">
            <w:pPr>
              <w:pStyle w:val="TableHeaderText"/>
            </w:pPr>
            <w:r w:rsidRPr="008E3B65">
              <w:t>Who Is Responsible</w:t>
            </w:r>
          </w:p>
        </w:tc>
        <w:tc>
          <w:tcPr>
            <w:tcW w:w="4420" w:type="dxa"/>
            <w:tcBorders>
              <w:top w:val="single" w:sz="6" w:space="0" w:color="auto"/>
              <w:left w:val="single" w:sz="6" w:space="0" w:color="auto"/>
              <w:bottom w:val="single" w:sz="6" w:space="0" w:color="auto"/>
              <w:right w:val="single" w:sz="6" w:space="0" w:color="auto"/>
            </w:tcBorders>
          </w:tcPr>
          <w:p w14:paraId="2A7EE5EF" w14:textId="77777777" w:rsidR="00EE5DBB" w:rsidRPr="008E3B65" w:rsidRDefault="00EE5DBB" w:rsidP="00FF1632">
            <w:pPr>
              <w:pStyle w:val="TableHeaderText"/>
            </w:pPr>
            <w:r w:rsidRPr="008E3B65">
              <w:t>Description</w:t>
            </w:r>
          </w:p>
        </w:tc>
      </w:tr>
      <w:tr w:rsidR="00EE5DBB" w:rsidRPr="008E3B65" w14:paraId="62BBA093" w14:textId="77777777">
        <w:trPr>
          <w:cantSplit/>
        </w:trPr>
        <w:tc>
          <w:tcPr>
            <w:tcW w:w="890" w:type="dxa"/>
            <w:tcBorders>
              <w:top w:val="single" w:sz="6" w:space="0" w:color="auto"/>
              <w:left w:val="single" w:sz="6" w:space="0" w:color="auto"/>
              <w:bottom w:val="single" w:sz="6" w:space="0" w:color="auto"/>
              <w:right w:val="single" w:sz="6" w:space="0" w:color="auto"/>
            </w:tcBorders>
          </w:tcPr>
          <w:p w14:paraId="19EB9B27" w14:textId="77777777" w:rsidR="00EE5DBB" w:rsidRPr="008E3B65" w:rsidRDefault="00EE5DBB">
            <w:pPr>
              <w:pStyle w:val="TableText"/>
              <w:jc w:val="center"/>
            </w:pPr>
            <w:r w:rsidRPr="008E3B65">
              <w:t>2</w:t>
            </w:r>
          </w:p>
        </w:tc>
        <w:tc>
          <w:tcPr>
            <w:tcW w:w="2250" w:type="dxa"/>
            <w:tcBorders>
              <w:top w:val="single" w:sz="6" w:space="0" w:color="auto"/>
              <w:left w:val="single" w:sz="6" w:space="0" w:color="auto"/>
              <w:bottom w:val="single" w:sz="6" w:space="0" w:color="auto"/>
              <w:right w:val="single" w:sz="6" w:space="0" w:color="auto"/>
            </w:tcBorders>
          </w:tcPr>
          <w:p w14:paraId="7EABE102" w14:textId="77777777" w:rsidR="00EE5DBB" w:rsidRPr="008E3B65" w:rsidRDefault="00EE5DBB">
            <w:pPr>
              <w:pStyle w:val="TableText"/>
            </w:pPr>
            <w:r w:rsidRPr="008E3B65">
              <w:t>VSC</w:t>
            </w:r>
          </w:p>
        </w:tc>
        <w:tc>
          <w:tcPr>
            <w:tcW w:w="4420" w:type="dxa"/>
            <w:tcBorders>
              <w:top w:val="single" w:sz="6" w:space="0" w:color="auto"/>
              <w:left w:val="single" w:sz="6" w:space="0" w:color="auto"/>
              <w:bottom w:val="single" w:sz="6" w:space="0" w:color="auto"/>
              <w:right w:val="single" w:sz="6" w:space="0" w:color="auto"/>
            </w:tcBorders>
          </w:tcPr>
          <w:p w14:paraId="22E4129F" w14:textId="77777777" w:rsidR="00EE5DBB" w:rsidRPr="008E3B65" w:rsidRDefault="00EE5DBB">
            <w:pPr>
              <w:pStyle w:val="BulletText1"/>
            </w:pPr>
            <w:r w:rsidRPr="008E3B65">
              <w:t xml:space="preserve">Receives a copy of the rating decision from the rating activity, and </w:t>
            </w:r>
          </w:p>
          <w:p w14:paraId="22AB3235" w14:textId="77777777" w:rsidR="00EE5DBB" w:rsidRPr="008E3B65" w:rsidRDefault="00EE5DBB" w:rsidP="005A7E18">
            <w:pPr>
              <w:pStyle w:val="BulletText1"/>
            </w:pPr>
            <w:r w:rsidRPr="008E3B65">
              <w:t>immediately sends an encrypted e-mail to the RLC of jurisdiction’s mailbox, indicating the</w:t>
            </w:r>
          </w:p>
          <w:p w14:paraId="1CB1E9EE" w14:textId="77777777" w:rsidR="00EE5DBB" w:rsidRPr="008E3B65" w:rsidRDefault="00EE5DBB" w:rsidP="00CE38FB">
            <w:pPr>
              <w:pStyle w:val="BulletText2"/>
            </w:pPr>
            <w:r w:rsidRPr="008E3B65">
              <w:t>Veteran’s name</w:t>
            </w:r>
          </w:p>
          <w:p w14:paraId="70681EA8" w14:textId="77777777" w:rsidR="00EE5DBB" w:rsidRPr="008E3B65" w:rsidRDefault="00EE5DBB" w:rsidP="00CE38FB">
            <w:pPr>
              <w:pStyle w:val="BulletText2"/>
            </w:pPr>
            <w:r w:rsidRPr="008E3B65">
              <w:t>Social Security number</w:t>
            </w:r>
          </w:p>
          <w:p w14:paraId="656D1302" w14:textId="77777777" w:rsidR="00EE5DBB" w:rsidRPr="008E3B65" w:rsidRDefault="00EE5DBB" w:rsidP="00CE38FB">
            <w:pPr>
              <w:pStyle w:val="BulletText2"/>
            </w:pPr>
            <w:r w:rsidRPr="008E3B65">
              <w:t>date of the rating decision, and</w:t>
            </w:r>
          </w:p>
          <w:p w14:paraId="247F16DC" w14:textId="77777777" w:rsidR="00EE5DBB" w:rsidRPr="008E3B65" w:rsidRDefault="00EE5DBB" w:rsidP="00CE38FB">
            <w:pPr>
              <w:pStyle w:val="BulletText2"/>
            </w:pPr>
            <w:r w:rsidRPr="008E3B65">
              <w:t>whether eligibility is established.</w:t>
            </w:r>
          </w:p>
          <w:p w14:paraId="3A9CB550" w14:textId="77777777" w:rsidR="00EE5DBB" w:rsidRPr="008E3B65" w:rsidRDefault="00EE5DBB" w:rsidP="005A7E18">
            <w:pPr>
              <w:pStyle w:val="BulletText1"/>
              <w:numPr>
                <w:ilvl w:val="0"/>
                <w:numId w:val="0"/>
              </w:numPr>
            </w:pPr>
          </w:p>
          <w:p w14:paraId="28E48B2A" w14:textId="77777777" w:rsidR="00EE5DBB" w:rsidRPr="008E3B65" w:rsidRDefault="00EE5DBB" w:rsidP="005A7E18">
            <w:pPr>
              <w:pStyle w:val="BulletText1"/>
              <w:numPr>
                <w:ilvl w:val="0"/>
                <w:numId w:val="0"/>
              </w:numPr>
            </w:pPr>
            <w:r w:rsidRPr="008E3B65">
              <w:rPr>
                <w:b/>
                <w:i/>
              </w:rPr>
              <w:t>Reference</w:t>
            </w:r>
            <w:r w:rsidRPr="008E3B65">
              <w:t xml:space="preserve">:  For a list of the RLC SAH/SHA mailbox addresses, see </w:t>
            </w:r>
            <w:hyperlink r:id="rId65" w:history="1">
              <w:r w:rsidRPr="008E3B65">
                <w:rPr>
                  <w:rStyle w:val="Hyperlink"/>
                </w:rPr>
                <w:t>M21-1MR, Part IX, Subpart i, 3.2.b</w:t>
              </w:r>
            </w:hyperlink>
            <w:r w:rsidRPr="008E3B65">
              <w:t>.</w:t>
            </w:r>
          </w:p>
        </w:tc>
      </w:tr>
      <w:tr w:rsidR="00EE5DBB" w:rsidRPr="008E3B65" w14:paraId="6AA3CBC3" w14:textId="77777777">
        <w:trPr>
          <w:cantSplit/>
        </w:trPr>
        <w:tc>
          <w:tcPr>
            <w:tcW w:w="890" w:type="dxa"/>
            <w:tcBorders>
              <w:top w:val="single" w:sz="6" w:space="0" w:color="auto"/>
              <w:left w:val="single" w:sz="6" w:space="0" w:color="auto"/>
              <w:bottom w:val="single" w:sz="6" w:space="0" w:color="auto"/>
              <w:right w:val="single" w:sz="6" w:space="0" w:color="auto"/>
            </w:tcBorders>
          </w:tcPr>
          <w:p w14:paraId="530C0AD5" w14:textId="77777777" w:rsidR="00EE5DBB" w:rsidRPr="008E3B65" w:rsidRDefault="00EE5DBB">
            <w:pPr>
              <w:pStyle w:val="TableText"/>
              <w:jc w:val="center"/>
            </w:pPr>
            <w:r w:rsidRPr="008E3B65">
              <w:t>3</w:t>
            </w:r>
          </w:p>
        </w:tc>
        <w:tc>
          <w:tcPr>
            <w:tcW w:w="2250" w:type="dxa"/>
            <w:tcBorders>
              <w:top w:val="single" w:sz="6" w:space="0" w:color="auto"/>
              <w:left w:val="single" w:sz="6" w:space="0" w:color="auto"/>
              <w:bottom w:val="single" w:sz="6" w:space="0" w:color="auto"/>
              <w:right w:val="single" w:sz="6" w:space="0" w:color="auto"/>
            </w:tcBorders>
          </w:tcPr>
          <w:p w14:paraId="100868A5" w14:textId="77777777" w:rsidR="00EE5DBB" w:rsidRPr="008E3B65" w:rsidRDefault="00EE5DBB">
            <w:pPr>
              <w:pStyle w:val="TableText"/>
            </w:pPr>
            <w:r w:rsidRPr="008E3B65">
              <w:t>Loan Guaranty</w:t>
            </w:r>
          </w:p>
        </w:tc>
        <w:tc>
          <w:tcPr>
            <w:tcW w:w="4420" w:type="dxa"/>
            <w:tcBorders>
              <w:top w:val="single" w:sz="6" w:space="0" w:color="auto"/>
              <w:left w:val="single" w:sz="6" w:space="0" w:color="auto"/>
              <w:bottom w:val="single" w:sz="6" w:space="0" w:color="auto"/>
              <w:right w:val="single" w:sz="6" w:space="0" w:color="auto"/>
            </w:tcBorders>
          </w:tcPr>
          <w:p w14:paraId="2DA33E8F" w14:textId="77777777" w:rsidR="00EE5DBB" w:rsidRPr="008E3B65" w:rsidRDefault="00EE5DBB" w:rsidP="00183C7B">
            <w:pPr>
              <w:pStyle w:val="TableText"/>
            </w:pPr>
            <w:r w:rsidRPr="008E3B65">
              <w:t xml:space="preserve">After receiving the e-mail notice, sends </w:t>
            </w:r>
            <w:r w:rsidRPr="008E3B65">
              <w:rPr>
                <w:i/>
              </w:rPr>
              <w:t>VA Form 26-4555</w:t>
            </w:r>
            <w:r w:rsidRPr="008E3B65">
              <w:t xml:space="preserve"> to the Veteran if eligibility is established and no such form is on file.</w:t>
            </w:r>
          </w:p>
        </w:tc>
      </w:tr>
      <w:tr w:rsidR="00EE5DBB" w:rsidRPr="008E3B65" w14:paraId="7324DFA5" w14:textId="77777777">
        <w:trPr>
          <w:cantSplit/>
        </w:trPr>
        <w:tc>
          <w:tcPr>
            <w:tcW w:w="890" w:type="dxa"/>
            <w:tcBorders>
              <w:top w:val="single" w:sz="6" w:space="0" w:color="auto"/>
              <w:left w:val="single" w:sz="6" w:space="0" w:color="auto"/>
              <w:bottom w:val="single" w:sz="6" w:space="0" w:color="auto"/>
              <w:right w:val="single" w:sz="6" w:space="0" w:color="auto"/>
            </w:tcBorders>
          </w:tcPr>
          <w:p w14:paraId="28CCF38C" w14:textId="77777777" w:rsidR="00EE5DBB" w:rsidRPr="008E3B65" w:rsidRDefault="00EE5DBB">
            <w:pPr>
              <w:pStyle w:val="TableText"/>
              <w:jc w:val="center"/>
            </w:pPr>
            <w:r w:rsidRPr="008E3B65">
              <w:t>4</w:t>
            </w:r>
          </w:p>
        </w:tc>
        <w:tc>
          <w:tcPr>
            <w:tcW w:w="2250" w:type="dxa"/>
            <w:tcBorders>
              <w:top w:val="single" w:sz="6" w:space="0" w:color="auto"/>
              <w:left w:val="single" w:sz="6" w:space="0" w:color="auto"/>
              <w:bottom w:val="single" w:sz="6" w:space="0" w:color="auto"/>
              <w:right w:val="single" w:sz="6" w:space="0" w:color="auto"/>
            </w:tcBorders>
          </w:tcPr>
          <w:p w14:paraId="59A8176D" w14:textId="77777777" w:rsidR="00EE5DBB" w:rsidRPr="008E3B65" w:rsidRDefault="00EE5DBB" w:rsidP="009C28C7">
            <w:pPr>
              <w:pStyle w:val="TableText"/>
            </w:pPr>
            <w:r w:rsidRPr="008E3B65">
              <w:t>Veteran or Servic</w:t>
            </w:r>
            <w:r w:rsidR="009C28C7" w:rsidRPr="008E3B65">
              <w:t>e member</w:t>
            </w:r>
          </w:p>
        </w:tc>
        <w:tc>
          <w:tcPr>
            <w:tcW w:w="4420" w:type="dxa"/>
            <w:tcBorders>
              <w:top w:val="single" w:sz="6" w:space="0" w:color="auto"/>
              <w:left w:val="single" w:sz="6" w:space="0" w:color="auto"/>
              <w:bottom w:val="single" w:sz="6" w:space="0" w:color="auto"/>
              <w:right w:val="single" w:sz="6" w:space="0" w:color="auto"/>
            </w:tcBorders>
          </w:tcPr>
          <w:p w14:paraId="20979B13" w14:textId="77777777" w:rsidR="00EE5DBB" w:rsidRPr="008E3B65" w:rsidRDefault="00EE5DBB">
            <w:pPr>
              <w:pStyle w:val="TableText"/>
            </w:pPr>
            <w:r w:rsidRPr="008E3B65">
              <w:t xml:space="preserve">Completes and returns </w:t>
            </w:r>
            <w:r w:rsidRPr="008E3B65">
              <w:rPr>
                <w:i/>
              </w:rPr>
              <w:t>VA Form 26-4555</w:t>
            </w:r>
            <w:r w:rsidRPr="008E3B65">
              <w:t>.</w:t>
            </w:r>
          </w:p>
        </w:tc>
      </w:tr>
    </w:tbl>
    <w:p w14:paraId="68A4C289" w14:textId="77777777" w:rsidR="00EE5DBB" w:rsidRPr="008E3B65" w:rsidRDefault="00042728" w:rsidP="00191C9F">
      <w:pPr>
        <w:pStyle w:val="BlockLine"/>
      </w:pPr>
      <w:r w:rsidRPr="008E3B65">
        <w:fldChar w:fldCharType="begin"/>
      </w:r>
      <w:r w:rsidR="00EE5DBB" w:rsidRPr="008E3B65">
        <w:instrText xml:space="preserve"> PRIVATE INFOTYPE="PRINCIPLE"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08C384F4" w14:textId="77777777" w:rsidTr="009C248A">
        <w:tc>
          <w:tcPr>
            <w:tcW w:w="1728" w:type="dxa"/>
          </w:tcPr>
          <w:p w14:paraId="13C7FCE1" w14:textId="77777777" w:rsidR="00EE5DBB" w:rsidRPr="008E3B65" w:rsidRDefault="00EE5DBB" w:rsidP="00E2313F">
            <w:pPr>
              <w:pStyle w:val="Heading5"/>
            </w:pPr>
            <w:r w:rsidRPr="008E3B65">
              <w:t xml:space="preserve">b.  Processing VA Form 26-4555 When Record Contains a Previous SAH/SHA Rating Decision  </w:t>
            </w:r>
          </w:p>
        </w:tc>
        <w:tc>
          <w:tcPr>
            <w:tcW w:w="7740" w:type="dxa"/>
          </w:tcPr>
          <w:p w14:paraId="7A3D07EB" w14:textId="77777777" w:rsidR="00EE5DBB" w:rsidRPr="008E3B65" w:rsidRDefault="00EE5DBB" w:rsidP="005B0844">
            <w:pPr>
              <w:pStyle w:val="BlockText"/>
            </w:pPr>
            <w:r w:rsidRPr="008E3B65">
              <w:t xml:space="preserve">RLCs use a computer program, SAHSHA, to track and process </w:t>
            </w:r>
            <w:r w:rsidRPr="008E3B65">
              <w:rPr>
                <w:i/>
              </w:rPr>
              <w:t xml:space="preserve">VA Forms 26-4555 </w:t>
            </w:r>
            <w:r w:rsidRPr="008E3B65">
              <w:t>electronically</w:t>
            </w:r>
            <w:r w:rsidRPr="008E3B65">
              <w:rPr>
                <w:i/>
              </w:rPr>
              <w:t>.</w:t>
            </w:r>
            <w:r w:rsidRPr="008E3B65">
              <w:t xml:space="preserve">  </w:t>
            </w:r>
          </w:p>
          <w:p w14:paraId="1265CDD1" w14:textId="77777777" w:rsidR="00EE5DBB" w:rsidRPr="008E3B65" w:rsidRDefault="00EE5DBB" w:rsidP="005B0844">
            <w:pPr>
              <w:pStyle w:val="BlockText"/>
            </w:pPr>
          </w:p>
          <w:p w14:paraId="66957FC0" w14:textId="77777777" w:rsidR="00EE5DBB" w:rsidRPr="008E3B65" w:rsidRDefault="00EE5DBB" w:rsidP="005B0844">
            <w:pPr>
              <w:pStyle w:val="BlockText"/>
            </w:pPr>
            <w:r w:rsidRPr="008E3B65">
              <w:t xml:space="preserve">When a </w:t>
            </w:r>
            <w:r w:rsidRPr="008E3B65">
              <w:rPr>
                <w:i/>
              </w:rPr>
              <w:t>VA Form 26-4555</w:t>
            </w:r>
            <w:r w:rsidRPr="008E3B65">
              <w:t xml:space="preserve"> is entered into the SAHSHA system, and the corporate record shows there is an existing rating decision in the corporate record that addresses SAH or SHA eligibility</w:t>
            </w:r>
          </w:p>
          <w:p w14:paraId="1052C4C4" w14:textId="77777777" w:rsidR="00EE5DBB" w:rsidRPr="008E3B65" w:rsidRDefault="00EE5DBB" w:rsidP="005B0844">
            <w:pPr>
              <w:pStyle w:val="BlockText"/>
            </w:pPr>
          </w:p>
          <w:p w14:paraId="525348C7" w14:textId="77777777" w:rsidR="00EE5DBB" w:rsidRPr="008E3B65" w:rsidRDefault="00EE5DBB" w:rsidP="005B0844">
            <w:pPr>
              <w:pStyle w:val="BulletText1"/>
            </w:pPr>
            <w:r w:rsidRPr="008E3B65">
              <w:t>SAHSHA records the information</w:t>
            </w:r>
          </w:p>
          <w:p w14:paraId="601BCF43" w14:textId="77777777" w:rsidR="00EE5DBB" w:rsidRPr="008E3B65" w:rsidRDefault="00EE5DBB" w:rsidP="002142B3">
            <w:pPr>
              <w:pStyle w:val="BulletText1"/>
            </w:pPr>
            <w:r w:rsidRPr="008E3B65">
              <w:t xml:space="preserve">an SAH agent processes the claim, and  </w:t>
            </w:r>
          </w:p>
          <w:p w14:paraId="25EB166E" w14:textId="77777777" w:rsidR="00EE5DBB" w:rsidRPr="008E3B65" w:rsidRDefault="00EE5DBB" w:rsidP="002142B3">
            <w:pPr>
              <w:pStyle w:val="BulletText1"/>
            </w:pPr>
            <w:r w:rsidRPr="008E3B65">
              <w:t>the VSC is not required to take any action.</w:t>
            </w:r>
          </w:p>
          <w:p w14:paraId="46C852AD" w14:textId="77777777" w:rsidR="00EE5DBB" w:rsidRPr="008E3B65" w:rsidRDefault="00EE5DBB" w:rsidP="002142B3">
            <w:pPr>
              <w:pStyle w:val="BlockText"/>
            </w:pPr>
          </w:p>
          <w:p w14:paraId="0E189316" w14:textId="77777777" w:rsidR="00EE5DBB" w:rsidRPr="008E3B65" w:rsidRDefault="00EE5DBB" w:rsidP="006A32FC">
            <w:pPr>
              <w:pStyle w:val="BlockText"/>
            </w:pPr>
            <w:r w:rsidRPr="008E3B65">
              <w:rPr>
                <w:b/>
                <w:i/>
              </w:rPr>
              <w:t>Notes</w:t>
            </w:r>
            <w:r w:rsidRPr="008E3B65">
              <w:t xml:space="preserve">:  </w:t>
            </w:r>
          </w:p>
          <w:p w14:paraId="5FCF7D78" w14:textId="77777777" w:rsidR="00EE5DBB" w:rsidRPr="008E3B65" w:rsidRDefault="00EE5DBB" w:rsidP="006A32FC">
            <w:pPr>
              <w:pStyle w:val="BulletText1"/>
            </w:pPr>
            <w:r w:rsidRPr="008E3B65">
              <w:t xml:space="preserve">The </w:t>
            </w:r>
            <w:r w:rsidRPr="008E3B65">
              <w:rPr>
                <w:i/>
              </w:rPr>
              <w:t>VA Form 26-4555</w:t>
            </w:r>
            <w:r w:rsidRPr="008E3B65">
              <w:t xml:space="preserve"> may be entered into SAHSHA by </w:t>
            </w:r>
          </w:p>
          <w:p w14:paraId="360D5390" w14:textId="77777777" w:rsidR="00EE5DBB" w:rsidRPr="008E3B65" w:rsidRDefault="00EE5DBB" w:rsidP="00856806">
            <w:pPr>
              <w:pStyle w:val="BulletText2"/>
            </w:pPr>
            <w:r w:rsidRPr="008E3B65">
              <w:t>a claimant’s electronic submission, or</w:t>
            </w:r>
          </w:p>
          <w:p w14:paraId="384B9587" w14:textId="77777777" w:rsidR="00EE5DBB" w:rsidRPr="008E3B65" w:rsidRDefault="00EE5DBB" w:rsidP="00856806">
            <w:pPr>
              <w:pStyle w:val="BulletText2"/>
            </w:pPr>
            <w:r w:rsidRPr="008E3B65">
              <w:t>manual input from an RLC employee.</w:t>
            </w:r>
          </w:p>
          <w:p w14:paraId="46B42A31" w14:textId="77777777" w:rsidR="00EE5DBB" w:rsidRPr="008E3B65" w:rsidRDefault="00EE5DBB" w:rsidP="006A32FC">
            <w:pPr>
              <w:pStyle w:val="BulletText1"/>
            </w:pPr>
            <w:r w:rsidRPr="008E3B65">
              <w:rPr>
                <w:i/>
              </w:rPr>
              <w:t>VA Form 26-4555</w:t>
            </w:r>
            <w:r w:rsidRPr="008E3B65">
              <w:t xml:space="preserve"> is not available in the Veteran Online Application (VONAPP).</w:t>
            </w:r>
          </w:p>
        </w:tc>
      </w:tr>
    </w:tbl>
    <w:p w14:paraId="4FD02E60" w14:textId="77777777" w:rsidR="00EE5DBB" w:rsidRPr="008E3B65" w:rsidRDefault="00EE5DBB" w:rsidP="001E7F9F">
      <w:pPr>
        <w:pStyle w:val="ContinuedOnNextPa"/>
      </w:pPr>
      <w:r w:rsidRPr="008E3B65">
        <w:t>Continued on next page</w:t>
      </w:r>
    </w:p>
    <w:p w14:paraId="008FF963" w14:textId="77777777" w:rsidR="00EE5DBB" w:rsidRPr="008E3B65" w:rsidRDefault="00EE5DBB" w:rsidP="001E7F9F">
      <w:pPr>
        <w:pStyle w:val="MapTitleContinued"/>
        <w:rPr>
          <w:b w:val="0"/>
          <w:sz w:val="24"/>
        </w:rPr>
      </w:pPr>
      <w:r w:rsidRPr="008E3B65">
        <w:br w:type="page"/>
      </w:r>
      <w:fldSimple w:instr=" STYLEREF &quot;Map Title&quot; ">
        <w:r w:rsidR="002047CB" w:rsidRPr="008E3B65">
          <w:rPr>
            <w:noProof/>
          </w:rPr>
          <w:t>3.  Processing Claims for SAH or SHA</w:t>
        </w:r>
      </w:fldSimple>
      <w:r w:rsidRPr="008E3B65">
        <w:t xml:space="preserve">, </w:t>
      </w:r>
      <w:r w:rsidRPr="008E3B65">
        <w:rPr>
          <w:b w:val="0"/>
          <w:sz w:val="24"/>
        </w:rPr>
        <w:t>Continued</w:t>
      </w:r>
    </w:p>
    <w:p w14:paraId="2E5EFCA5" w14:textId="77777777" w:rsidR="00EE5DBB" w:rsidRPr="008E3B65" w:rsidRDefault="00042728" w:rsidP="001E7F9F">
      <w:pPr>
        <w:pStyle w:val="BlockLine"/>
      </w:pPr>
      <w:r w:rsidRPr="008E3B65">
        <w:fldChar w:fldCharType="begin"/>
      </w:r>
      <w:r w:rsidR="00EE5DBB" w:rsidRPr="008E3B65">
        <w:instrText xml:space="preserve"> PRIVATE INFOTYPE="PROCESS"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1E200300" w14:textId="77777777">
        <w:trPr>
          <w:cantSplit/>
        </w:trPr>
        <w:tc>
          <w:tcPr>
            <w:tcW w:w="1728" w:type="dxa"/>
          </w:tcPr>
          <w:p w14:paraId="0D0F09D5" w14:textId="77777777" w:rsidR="00EE5DBB" w:rsidRPr="008E3B65" w:rsidRDefault="00EE5DBB" w:rsidP="00833AF1">
            <w:pPr>
              <w:pStyle w:val="Heading5"/>
            </w:pPr>
            <w:r w:rsidRPr="008E3B65">
              <w:t>c.  Processing VA Form 26-4555 When Record Does Not Contain an SAH/SHA Rating Decision</w:t>
            </w:r>
          </w:p>
        </w:tc>
        <w:tc>
          <w:tcPr>
            <w:tcW w:w="7740" w:type="dxa"/>
          </w:tcPr>
          <w:p w14:paraId="14F8DEBA" w14:textId="77777777" w:rsidR="00EE5DBB" w:rsidRPr="008E3B65" w:rsidRDefault="00EE5DBB" w:rsidP="005A7E18">
            <w:pPr>
              <w:pStyle w:val="BlockText"/>
            </w:pPr>
            <w:r w:rsidRPr="008E3B65">
              <w:t>The table below describes the processing of SAH or SHA claims when</w:t>
            </w:r>
          </w:p>
          <w:p w14:paraId="2A853317" w14:textId="77777777" w:rsidR="00EE5DBB" w:rsidRPr="008E3B65" w:rsidRDefault="00EE5DBB" w:rsidP="005A7E18">
            <w:pPr>
              <w:pStyle w:val="BlockText"/>
            </w:pPr>
          </w:p>
          <w:p w14:paraId="5305CD50" w14:textId="77777777" w:rsidR="00EE5DBB" w:rsidRPr="008E3B65" w:rsidRDefault="00EE5DBB" w:rsidP="00405358">
            <w:pPr>
              <w:pStyle w:val="BulletText1"/>
            </w:pPr>
            <w:r w:rsidRPr="008E3B65">
              <w:t xml:space="preserve"> an RLC receives </w:t>
            </w:r>
            <w:r w:rsidRPr="008E3B65">
              <w:rPr>
                <w:i/>
              </w:rPr>
              <w:t>VA Form 26-4555</w:t>
            </w:r>
            <w:r w:rsidRPr="008E3B65">
              <w:t>, and</w:t>
            </w:r>
          </w:p>
          <w:p w14:paraId="20A250FD" w14:textId="77777777" w:rsidR="00EE5DBB" w:rsidRPr="008E3B65" w:rsidRDefault="00EE5DBB" w:rsidP="00405358">
            <w:pPr>
              <w:pStyle w:val="BulletText1"/>
            </w:pPr>
            <w:r w:rsidRPr="008E3B65">
              <w:t xml:space="preserve"> the corporate record does not contain a rating decision that addresses SAH or SHA eligibility.</w:t>
            </w:r>
          </w:p>
          <w:p w14:paraId="0E09D0C1" w14:textId="77777777" w:rsidR="00EE5DBB" w:rsidRPr="008E3B65" w:rsidRDefault="00EE5DBB" w:rsidP="005A7E18">
            <w:pPr>
              <w:pStyle w:val="BlockText"/>
            </w:pPr>
          </w:p>
          <w:p w14:paraId="299A4399" w14:textId="77777777" w:rsidR="00EE5DBB" w:rsidRPr="008E3B65" w:rsidRDefault="00EE5DBB" w:rsidP="00C42489">
            <w:pPr>
              <w:pStyle w:val="BlockText"/>
            </w:pPr>
            <w:r w:rsidRPr="008E3B65">
              <w:rPr>
                <w:b/>
                <w:i/>
              </w:rPr>
              <w:t>Note</w:t>
            </w:r>
            <w:r w:rsidRPr="008E3B65">
              <w:t>:  It may be necessary to update the corporate record if the rating decision is old and does not appear in the system.</w:t>
            </w:r>
          </w:p>
        </w:tc>
      </w:tr>
    </w:tbl>
    <w:p w14:paraId="4D1FD63D" w14:textId="77777777" w:rsidR="00EE5DBB" w:rsidRPr="008E3B65" w:rsidRDefault="00EE5DBB"/>
    <w:tbl>
      <w:tblPr>
        <w:tblW w:w="7560" w:type="dxa"/>
        <w:tblInd w:w="1800" w:type="dxa"/>
        <w:tblLayout w:type="fixed"/>
        <w:tblCellMar>
          <w:left w:w="80" w:type="dxa"/>
          <w:right w:w="80" w:type="dxa"/>
        </w:tblCellMar>
        <w:tblLook w:val="0000" w:firstRow="0" w:lastRow="0" w:firstColumn="0" w:lastColumn="0" w:noHBand="0" w:noVBand="0"/>
      </w:tblPr>
      <w:tblGrid>
        <w:gridCol w:w="890"/>
        <w:gridCol w:w="2250"/>
        <w:gridCol w:w="4420"/>
      </w:tblGrid>
      <w:tr w:rsidR="00EE5DBB" w:rsidRPr="008E3B65" w14:paraId="6EA3C74E" w14:textId="77777777" w:rsidTr="00F701A4">
        <w:trPr>
          <w:cantSplit/>
        </w:trPr>
        <w:tc>
          <w:tcPr>
            <w:tcW w:w="890" w:type="dxa"/>
            <w:tcBorders>
              <w:top w:val="single" w:sz="6" w:space="0" w:color="auto"/>
              <w:left w:val="single" w:sz="6" w:space="0" w:color="auto"/>
              <w:bottom w:val="single" w:sz="6" w:space="0" w:color="auto"/>
              <w:right w:val="single" w:sz="6" w:space="0" w:color="auto"/>
            </w:tcBorders>
          </w:tcPr>
          <w:p w14:paraId="596AC7B0" w14:textId="77777777" w:rsidR="00EE5DBB" w:rsidRPr="008E3B65" w:rsidRDefault="00EE5DBB">
            <w:pPr>
              <w:pStyle w:val="TableHeaderText"/>
            </w:pPr>
            <w:r w:rsidRPr="008E3B65">
              <w:t>Stage</w:t>
            </w:r>
          </w:p>
        </w:tc>
        <w:tc>
          <w:tcPr>
            <w:tcW w:w="2250" w:type="dxa"/>
            <w:tcBorders>
              <w:top w:val="single" w:sz="6" w:space="0" w:color="auto"/>
              <w:left w:val="single" w:sz="6" w:space="0" w:color="auto"/>
              <w:bottom w:val="single" w:sz="6" w:space="0" w:color="auto"/>
              <w:right w:val="single" w:sz="6" w:space="0" w:color="auto"/>
            </w:tcBorders>
          </w:tcPr>
          <w:p w14:paraId="707B897F" w14:textId="77777777" w:rsidR="00EE5DBB" w:rsidRPr="008E3B65" w:rsidRDefault="00EE5DBB">
            <w:pPr>
              <w:pStyle w:val="TableHeaderText"/>
            </w:pPr>
            <w:r w:rsidRPr="008E3B65">
              <w:t>Who Is Responsible</w:t>
            </w:r>
          </w:p>
        </w:tc>
        <w:tc>
          <w:tcPr>
            <w:tcW w:w="4420" w:type="dxa"/>
            <w:tcBorders>
              <w:top w:val="single" w:sz="6" w:space="0" w:color="auto"/>
              <w:left w:val="single" w:sz="6" w:space="0" w:color="auto"/>
              <w:bottom w:val="single" w:sz="6" w:space="0" w:color="auto"/>
              <w:right w:val="single" w:sz="6" w:space="0" w:color="auto"/>
            </w:tcBorders>
          </w:tcPr>
          <w:p w14:paraId="4E56AFD1" w14:textId="77777777" w:rsidR="00EE5DBB" w:rsidRPr="008E3B65" w:rsidRDefault="00EE5DBB">
            <w:pPr>
              <w:pStyle w:val="TableHeaderText"/>
            </w:pPr>
            <w:r w:rsidRPr="008E3B65">
              <w:t>Description</w:t>
            </w:r>
          </w:p>
        </w:tc>
      </w:tr>
      <w:tr w:rsidR="00EE5DBB" w:rsidRPr="008E3B65" w14:paraId="283850B8" w14:textId="77777777" w:rsidTr="00F701A4">
        <w:trPr>
          <w:cantSplit/>
        </w:trPr>
        <w:tc>
          <w:tcPr>
            <w:tcW w:w="890" w:type="dxa"/>
            <w:tcBorders>
              <w:top w:val="single" w:sz="6" w:space="0" w:color="auto"/>
              <w:left w:val="single" w:sz="6" w:space="0" w:color="auto"/>
              <w:bottom w:val="single" w:sz="6" w:space="0" w:color="auto"/>
              <w:right w:val="single" w:sz="6" w:space="0" w:color="auto"/>
            </w:tcBorders>
          </w:tcPr>
          <w:p w14:paraId="1C21E822" w14:textId="77777777" w:rsidR="00EE5DBB" w:rsidRPr="008E3B65" w:rsidRDefault="00EE5DBB">
            <w:pPr>
              <w:pStyle w:val="TableText"/>
              <w:jc w:val="center"/>
            </w:pPr>
            <w:r w:rsidRPr="008E3B65">
              <w:t>1</w:t>
            </w:r>
          </w:p>
        </w:tc>
        <w:tc>
          <w:tcPr>
            <w:tcW w:w="2250" w:type="dxa"/>
            <w:tcBorders>
              <w:top w:val="single" w:sz="6" w:space="0" w:color="auto"/>
              <w:left w:val="single" w:sz="6" w:space="0" w:color="auto"/>
              <w:bottom w:val="single" w:sz="6" w:space="0" w:color="auto"/>
              <w:right w:val="single" w:sz="6" w:space="0" w:color="auto"/>
            </w:tcBorders>
          </w:tcPr>
          <w:p w14:paraId="5BD3304C" w14:textId="77777777" w:rsidR="00EE5DBB" w:rsidRPr="008E3B65" w:rsidRDefault="00EE5DBB">
            <w:pPr>
              <w:pStyle w:val="TableText"/>
            </w:pPr>
            <w:r w:rsidRPr="008E3B65">
              <w:t>RLC</w:t>
            </w:r>
          </w:p>
        </w:tc>
        <w:tc>
          <w:tcPr>
            <w:tcW w:w="4420" w:type="dxa"/>
            <w:tcBorders>
              <w:top w:val="single" w:sz="6" w:space="0" w:color="auto"/>
              <w:left w:val="single" w:sz="6" w:space="0" w:color="auto"/>
              <w:bottom w:val="single" w:sz="6" w:space="0" w:color="auto"/>
              <w:right w:val="single" w:sz="6" w:space="0" w:color="auto"/>
            </w:tcBorders>
          </w:tcPr>
          <w:p w14:paraId="4FF0CC8B" w14:textId="77777777" w:rsidR="00EE5DBB" w:rsidRPr="008E3B65" w:rsidRDefault="00EE5DBB">
            <w:pPr>
              <w:pStyle w:val="BulletText1"/>
            </w:pPr>
            <w:r w:rsidRPr="008E3B65">
              <w:t xml:space="preserve">Receives </w:t>
            </w:r>
            <w:r w:rsidRPr="008E3B65">
              <w:rPr>
                <w:i/>
              </w:rPr>
              <w:t>VA Form 26-4555</w:t>
            </w:r>
            <w:r w:rsidRPr="008E3B65">
              <w:t xml:space="preserve"> from the mailroom or electronically from the claimant, and</w:t>
            </w:r>
          </w:p>
          <w:p w14:paraId="63E3D0C7" w14:textId="77777777" w:rsidR="00EE5DBB" w:rsidRPr="008E3B65" w:rsidRDefault="00EE5DBB">
            <w:pPr>
              <w:pStyle w:val="BulletText1"/>
            </w:pPr>
            <w:r w:rsidRPr="008E3B65">
              <w:t>enters the form into SAHSHA.</w:t>
            </w:r>
          </w:p>
          <w:p w14:paraId="35CD4BCB" w14:textId="77777777" w:rsidR="00EE5DBB" w:rsidRPr="008E3B65" w:rsidRDefault="00EE5DBB" w:rsidP="00CE38FB">
            <w:pPr>
              <w:pStyle w:val="TableText"/>
            </w:pPr>
          </w:p>
          <w:p w14:paraId="1FE17AFF" w14:textId="77777777" w:rsidR="00EE5DBB" w:rsidRPr="008E3B65" w:rsidRDefault="00EE5DBB" w:rsidP="006A32FC">
            <w:pPr>
              <w:pStyle w:val="TableText"/>
            </w:pPr>
            <w:r w:rsidRPr="008E3B65">
              <w:rPr>
                <w:b/>
                <w:i/>
              </w:rPr>
              <w:t>Note</w:t>
            </w:r>
            <w:r w:rsidRPr="008E3B65">
              <w:t xml:space="preserve">:  SAHSHA automatically creates an 890 work item in Share when </w:t>
            </w:r>
            <w:r w:rsidRPr="008E3B65">
              <w:rPr>
                <w:i/>
              </w:rPr>
              <w:t>VA Form 26-4555</w:t>
            </w:r>
            <w:r w:rsidRPr="008E3B65">
              <w:t xml:space="preserve"> is entered.</w:t>
            </w:r>
          </w:p>
        </w:tc>
      </w:tr>
      <w:tr w:rsidR="00EE5DBB" w:rsidRPr="008E3B65" w14:paraId="5883ED04" w14:textId="77777777" w:rsidTr="00F701A4">
        <w:trPr>
          <w:cantSplit/>
        </w:trPr>
        <w:tc>
          <w:tcPr>
            <w:tcW w:w="890" w:type="dxa"/>
            <w:tcBorders>
              <w:top w:val="single" w:sz="6" w:space="0" w:color="auto"/>
              <w:left w:val="single" w:sz="6" w:space="0" w:color="auto"/>
              <w:bottom w:val="single" w:sz="6" w:space="0" w:color="auto"/>
              <w:right w:val="single" w:sz="6" w:space="0" w:color="auto"/>
            </w:tcBorders>
          </w:tcPr>
          <w:p w14:paraId="137D72A5" w14:textId="77777777" w:rsidR="00EE5DBB" w:rsidRPr="008E3B65" w:rsidRDefault="00EE5DBB">
            <w:pPr>
              <w:pStyle w:val="TableText"/>
              <w:jc w:val="center"/>
            </w:pPr>
            <w:r w:rsidRPr="008E3B65">
              <w:t>2</w:t>
            </w:r>
          </w:p>
        </w:tc>
        <w:tc>
          <w:tcPr>
            <w:tcW w:w="2250" w:type="dxa"/>
            <w:tcBorders>
              <w:top w:val="single" w:sz="6" w:space="0" w:color="auto"/>
              <w:left w:val="single" w:sz="6" w:space="0" w:color="auto"/>
              <w:bottom w:val="single" w:sz="6" w:space="0" w:color="auto"/>
              <w:right w:val="single" w:sz="6" w:space="0" w:color="auto"/>
            </w:tcBorders>
          </w:tcPr>
          <w:p w14:paraId="4EA3E893" w14:textId="77777777" w:rsidR="00EE5DBB" w:rsidRPr="008E3B65" w:rsidRDefault="00EE5DBB">
            <w:pPr>
              <w:pStyle w:val="TableText"/>
            </w:pPr>
            <w:r w:rsidRPr="008E3B65">
              <w:t>VSC Authorization Activity</w:t>
            </w:r>
          </w:p>
        </w:tc>
        <w:tc>
          <w:tcPr>
            <w:tcW w:w="4420" w:type="dxa"/>
            <w:tcBorders>
              <w:top w:val="single" w:sz="6" w:space="0" w:color="auto"/>
              <w:left w:val="single" w:sz="6" w:space="0" w:color="auto"/>
              <w:bottom w:val="single" w:sz="6" w:space="0" w:color="auto"/>
              <w:right w:val="single" w:sz="6" w:space="0" w:color="auto"/>
            </w:tcBorders>
          </w:tcPr>
          <w:p w14:paraId="011E37EE" w14:textId="77777777" w:rsidR="00EE5DBB" w:rsidRPr="008E3B65" w:rsidRDefault="00EE5DBB">
            <w:pPr>
              <w:pStyle w:val="BulletText1"/>
            </w:pPr>
            <w:r w:rsidRPr="008E3B65">
              <w:t>Identifies the 890 work item</w:t>
            </w:r>
          </w:p>
          <w:p w14:paraId="7F5467D8" w14:textId="77777777" w:rsidR="00EE5DBB" w:rsidRPr="008E3B65" w:rsidRDefault="00EE5DBB">
            <w:pPr>
              <w:pStyle w:val="BulletText1"/>
            </w:pPr>
            <w:r w:rsidRPr="008E3B65">
              <w:t xml:space="preserve">establishes a pending issue EP 290 with either a </w:t>
            </w:r>
            <w:r w:rsidRPr="008E3B65">
              <w:rPr>
                <w:i/>
              </w:rPr>
              <w:t>Specially Adapted Housing</w:t>
            </w:r>
            <w:r w:rsidRPr="008E3B65">
              <w:t xml:space="preserve"> or </w:t>
            </w:r>
            <w:r w:rsidRPr="008E3B65">
              <w:rPr>
                <w:i/>
              </w:rPr>
              <w:t>Special Home Adaptation</w:t>
            </w:r>
            <w:r w:rsidRPr="008E3B65">
              <w:t xml:space="preserve"> claim label, and</w:t>
            </w:r>
          </w:p>
          <w:p w14:paraId="6420C71F" w14:textId="77777777" w:rsidR="00EE5DBB" w:rsidRPr="008E3B65" w:rsidRDefault="00EE5DBB" w:rsidP="0069727D">
            <w:pPr>
              <w:pStyle w:val="BulletText1"/>
            </w:pPr>
            <w:r w:rsidRPr="008E3B65">
              <w:t xml:space="preserve">issues a section 5103 notice.  </w:t>
            </w:r>
          </w:p>
        </w:tc>
      </w:tr>
      <w:tr w:rsidR="00EE5DBB" w:rsidRPr="008E3B65" w14:paraId="21A68DB5" w14:textId="77777777" w:rsidTr="00F701A4">
        <w:trPr>
          <w:cantSplit/>
        </w:trPr>
        <w:tc>
          <w:tcPr>
            <w:tcW w:w="890" w:type="dxa"/>
            <w:tcBorders>
              <w:top w:val="single" w:sz="6" w:space="0" w:color="auto"/>
              <w:left w:val="single" w:sz="6" w:space="0" w:color="auto"/>
              <w:bottom w:val="single" w:sz="6" w:space="0" w:color="auto"/>
              <w:right w:val="single" w:sz="6" w:space="0" w:color="auto"/>
            </w:tcBorders>
          </w:tcPr>
          <w:p w14:paraId="58289CDA" w14:textId="77777777" w:rsidR="00EE5DBB" w:rsidRPr="008E3B65" w:rsidRDefault="00EE5DBB">
            <w:pPr>
              <w:pStyle w:val="TableText"/>
              <w:jc w:val="center"/>
            </w:pPr>
            <w:r w:rsidRPr="008E3B65">
              <w:t>3</w:t>
            </w:r>
          </w:p>
        </w:tc>
        <w:tc>
          <w:tcPr>
            <w:tcW w:w="2250" w:type="dxa"/>
            <w:tcBorders>
              <w:top w:val="single" w:sz="6" w:space="0" w:color="auto"/>
              <w:left w:val="single" w:sz="6" w:space="0" w:color="auto"/>
              <w:bottom w:val="single" w:sz="6" w:space="0" w:color="auto"/>
              <w:right w:val="single" w:sz="6" w:space="0" w:color="auto"/>
            </w:tcBorders>
          </w:tcPr>
          <w:p w14:paraId="29162E57" w14:textId="77777777" w:rsidR="00EE5DBB" w:rsidRPr="008E3B65" w:rsidRDefault="00EE5DBB" w:rsidP="00983C8C">
            <w:pPr>
              <w:pStyle w:val="TableText"/>
            </w:pPr>
            <w:r w:rsidRPr="008E3B65">
              <w:t>VSC Authorization Activity</w:t>
            </w:r>
          </w:p>
        </w:tc>
        <w:tc>
          <w:tcPr>
            <w:tcW w:w="4420" w:type="dxa"/>
            <w:tcBorders>
              <w:top w:val="single" w:sz="6" w:space="0" w:color="auto"/>
              <w:left w:val="single" w:sz="6" w:space="0" w:color="auto"/>
              <w:bottom w:val="single" w:sz="6" w:space="0" w:color="auto"/>
              <w:right w:val="single" w:sz="6" w:space="0" w:color="auto"/>
            </w:tcBorders>
          </w:tcPr>
          <w:p w14:paraId="52FC7C99" w14:textId="77777777" w:rsidR="00EE5DBB" w:rsidRPr="008E3B65" w:rsidRDefault="00EE5DBB" w:rsidP="00983C8C">
            <w:pPr>
              <w:pStyle w:val="TableText"/>
            </w:pPr>
            <w:r w:rsidRPr="008E3B65">
              <w:t>After development is complete, or the 30-day response period expires</w:t>
            </w:r>
          </w:p>
          <w:p w14:paraId="3B44CDE1" w14:textId="77777777" w:rsidR="00EE5DBB" w:rsidRPr="008E3B65" w:rsidRDefault="00EE5DBB" w:rsidP="00983C8C">
            <w:pPr>
              <w:pStyle w:val="TableText"/>
            </w:pPr>
          </w:p>
          <w:p w14:paraId="599AF17A" w14:textId="77777777" w:rsidR="00EE5DBB" w:rsidRPr="008E3B65" w:rsidRDefault="00EE5DBB" w:rsidP="00983C8C">
            <w:pPr>
              <w:pStyle w:val="BulletText1"/>
            </w:pPr>
            <w:r w:rsidRPr="008E3B65">
              <w:t>refers the claim to the rating activity, and</w:t>
            </w:r>
          </w:p>
          <w:p w14:paraId="282EACC3" w14:textId="77777777" w:rsidR="00EE5DBB" w:rsidRPr="008E3B65" w:rsidRDefault="00EE5DBB" w:rsidP="00983C8C">
            <w:pPr>
              <w:pStyle w:val="BulletText1"/>
            </w:pPr>
            <w:r w:rsidRPr="008E3B65">
              <w:t>clears both the 890 work item and EP 290.</w:t>
            </w:r>
          </w:p>
        </w:tc>
      </w:tr>
      <w:tr w:rsidR="00EE5DBB" w:rsidRPr="008E3B65" w14:paraId="59603070" w14:textId="77777777" w:rsidTr="00F701A4">
        <w:trPr>
          <w:cantSplit/>
        </w:trPr>
        <w:tc>
          <w:tcPr>
            <w:tcW w:w="890" w:type="dxa"/>
            <w:tcBorders>
              <w:top w:val="single" w:sz="6" w:space="0" w:color="auto"/>
              <w:left w:val="single" w:sz="6" w:space="0" w:color="auto"/>
              <w:bottom w:val="single" w:sz="6" w:space="0" w:color="auto"/>
              <w:right w:val="single" w:sz="6" w:space="0" w:color="auto"/>
            </w:tcBorders>
          </w:tcPr>
          <w:p w14:paraId="0D971C91" w14:textId="77777777" w:rsidR="00EE5DBB" w:rsidRPr="008E3B65" w:rsidRDefault="00EE5DBB">
            <w:pPr>
              <w:pStyle w:val="TableText"/>
              <w:jc w:val="center"/>
            </w:pPr>
            <w:r w:rsidRPr="008E3B65">
              <w:t>4</w:t>
            </w:r>
          </w:p>
        </w:tc>
        <w:tc>
          <w:tcPr>
            <w:tcW w:w="2250" w:type="dxa"/>
            <w:tcBorders>
              <w:top w:val="single" w:sz="6" w:space="0" w:color="auto"/>
              <w:left w:val="single" w:sz="6" w:space="0" w:color="auto"/>
              <w:bottom w:val="single" w:sz="6" w:space="0" w:color="auto"/>
              <w:right w:val="single" w:sz="6" w:space="0" w:color="auto"/>
            </w:tcBorders>
          </w:tcPr>
          <w:p w14:paraId="792FA8E9" w14:textId="77777777" w:rsidR="00EE5DBB" w:rsidRPr="008E3B65" w:rsidRDefault="00EE5DBB" w:rsidP="00983C8C">
            <w:pPr>
              <w:pStyle w:val="TableText"/>
            </w:pPr>
            <w:r w:rsidRPr="008E3B65">
              <w:t>VSC Rating Activity</w:t>
            </w:r>
          </w:p>
        </w:tc>
        <w:tc>
          <w:tcPr>
            <w:tcW w:w="4420" w:type="dxa"/>
            <w:tcBorders>
              <w:top w:val="single" w:sz="6" w:space="0" w:color="auto"/>
              <w:left w:val="single" w:sz="6" w:space="0" w:color="auto"/>
              <w:bottom w:val="single" w:sz="6" w:space="0" w:color="auto"/>
              <w:right w:val="single" w:sz="6" w:space="0" w:color="auto"/>
            </w:tcBorders>
          </w:tcPr>
          <w:p w14:paraId="346FE25D" w14:textId="77777777" w:rsidR="00EE5DBB" w:rsidRPr="008E3B65" w:rsidRDefault="00EE5DBB" w:rsidP="00983C8C">
            <w:pPr>
              <w:pStyle w:val="TableText"/>
            </w:pPr>
            <w:r w:rsidRPr="008E3B65">
              <w:t>Prepares the rating determination of eligibility within 10 days after receipt.</w:t>
            </w:r>
          </w:p>
          <w:p w14:paraId="434BDD08" w14:textId="77777777" w:rsidR="00EE5DBB" w:rsidRPr="008E3B65" w:rsidRDefault="00EE5DBB" w:rsidP="00983C8C">
            <w:pPr>
              <w:pStyle w:val="TableText"/>
            </w:pPr>
          </w:p>
          <w:p w14:paraId="506B4E2D" w14:textId="77777777" w:rsidR="00EE5DBB" w:rsidRPr="008E3B65" w:rsidRDefault="00EE5DBB" w:rsidP="00983C8C">
            <w:pPr>
              <w:pStyle w:val="TableText"/>
            </w:pPr>
            <w:r w:rsidRPr="008E3B65">
              <w:rPr>
                <w:b/>
                <w:i/>
              </w:rPr>
              <w:t>Important</w:t>
            </w:r>
            <w:r w:rsidRPr="008E3B65">
              <w:t>:  Due to the functionality of the SAHSHA program, there is no need for the VSC to send a copy of the rating decision to the RLC.</w:t>
            </w:r>
          </w:p>
          <w:p w14:paraId="3FA2FF1F" w14:textId="77777777" w:rsidR="00EE5DBB" w:rsidRPr="008E3B65" w:rsidRDefault="00EE5DBB" w:rsidP="00983C8C">
            <w:pPr>
              <w:pStyle w:val="TableText"/>
            </w:pPr>
          </w:p>
          <w:p w14:paraId="6B221BE1" w14:textId="77777777" w:rsidR="00EE5DBB" w:rsidRPr="008E3B65" w:rsidRDefault="00EE5DBB" w:rsidP="00A4681E">
            <w:pPr>
              <w:pStyle w:val="TableText"/>
            </w:pPr>
            <w:r w:rsidRPr="008E3B65">
              <w:rPr>
                <w:b/>
                <w:i/>
              </w:rPr>
              <w:t>Reference</w:t>
            </w:r>
            <w:r w:rsidRPr="008E3B65">
              <w:t xml:space="preserve">:  For more information on </w:t>
            </w:r>
          </w:p>
          <w:p w14:paraId="16947BDB" w14:textId="77777777" w:rsidR="00EE5DBB" w:rsidRPr="008E3B65" w:rsidRDefault="00EE5DBB" w:rsidP="00A4681E">
            <w:pPr>
              <w:pStyle w:val="TableText"/>
            </w:pPr>
            <w:r w:rsidRPr="008E3B65">
              <w:t xml:space="preserve">actions arising from rating decisions, see </w:t>
            </w:r>
            <w:hyperlink r:id="rId66" w:history="1">
              <w:r w:rsidRPr="008E3B65">
                <w:rPr>
                  <w:rStyle w:val="Hyperlink"/>
                </w:rPr>
                <w:t>M21-1MR, Part IX, Subpart i, 3.5.a</w:t>
              </w:r>
            </w:hyperlink>
            <w:r w:rsidRPr="008E3B65">
              <w:t>.</w:t>
            </w:r>
          </w:p>
        </w:tc>
      </w:tr>
    </w:tbl>
    <w:p w14:paraId="5A2F1526" w14:textId="77777777" w:rsidR="00EE5DBB" w:rsidRPr="008E3B65" w:rsidRDefault="00EE5DBB" w:rsidP="00C61943">
      <w:pPr>
        <w:pStyle w:val="ContinuedOnNextPa"/>
      </w:pPr>
      <w:r w:rsidRPr="008E3B65">
        <w:t>Continued on next page</w:t>
      </w:r>
    </w:p>
    <w:p w14:paraId="5B4B3230" w14:textId="77777777" w:rsidR="00EE5DBB" w:rsidRPr="008E3B65" w:rsidRDefault="00EE5DBB">
      <w:pPr>
        <w:pStyle w:val="MapTitleContinued"/>
        <w:rPr>
          <w:b w:val="0"/>
          <w:sz w:val="24"/>
        </w:rPr>
      </w:pPr>
      <w:r w:rsidRPr="008E3B65">
        <w:br w:type="page"/>
      </w:r>
      <w:r w:rsidR="00BC61A0" w:rsidRPr="008E3B65">
        <w:lastRenderedPageBreak/>
        <w:fldChar w:fldCharType="begin"/>
      </w:r>
      <w:r w:rsidR="00BC61A0" w:rsidRPr="008E3B65">
        <w:instrText>styleref "Map Title"</w:instrText>
      </w:r>
      <w:r w:rsidR="00BC61A0" w:rsidRPr="008E3B65">
        <w:fldChar w:fldCharType="separate"/>
      </w:r>
      <w:r w:rsidR="002047CB" w:rsidRPr="008E3B65">
        <w:rPr>
          <w:noProof/>
        </w:rPr>
        <w:t>3.  Processing Claims for SAH or SHA</w:t>
      </w:r>
      <w:r w:rsidR="00BC61A0" w:rsidRPr="008E3B65">
        <w:rPr>
          <w:noProof/>
        </w:rPr>
        <w:fldChar w:fldCharType="end"/>
      </w:r>
      <w:r w:rsidRPr="008E3B65">
        <w:t xml:space="preserve">, </w:t>
      </w:r>
      <w:r w:rsidRPr="008E3B65">
        <w:rPr>
          <w:b w:val="0"/>
          <w:sz w:val="24"/>
        </w:rPr>
        <w:t>Continued</w:t>
      </w:r>
    </w:p>
    <w:p w14:paraId="6ED13E0A" w14:textId="77777777" w:rsidR="00EE5DBB" w:rsidRPr="008E3B65" w:rsidRDefault="00EE5DBB" w:rsidP="000E4AFE">
      <w:pPr>
        <w:pStyle w:val="BlockLine"/>
      </w:pPr>
    </w:p>
    <w:tbl>
      <w:tblPr>
        <w:tblW w:w="0" w:type="auto"/>
        <w:tblLayout w:type="fixed"/>
        <w:tblLook w:val="0000" w:firstRow="0" w:lastRow="0" w:firstColumn="0" w:lastColumn="0" w:noHBand="0" w:noVBand="0"/>
      </w:tblPr>
      <w:tblGrid>
        <w:gridCol w:w="1728"/>
        <w:gridCol w:w="7740"/>
      </w:tblGrid>
      <w:tr w:rsidR="00EE5DBB" w:rsidRPr="008E3B65" w14:paraId="314B45A8" w14:textId="77777777">
        <w:trPr>
          <w:cantSplit/>
        </w:trPr>
        <w:tc>
          <w:tcPr>
            <w:tcW w:w="1728" w:type="dxa"/>
          </w:tcPr>
          <w:p w14:paraId="6C460755" w14:textId="77777777" w:rsidR="00EE5DBB" w:rsidRPr="008E3B65" w:rsidRDefault="0069727D" w:rsidP="008D0D39">
            <w:pPr>
              <w:pStyle w:val="Heading5"/>
            </w:pPr>
            <w:r w:rsidRPr="008E3B65">
              <w:t>d</w:t>
            </w:r>
            <w:r w:rsidR="00EE5DBB" w:rsidRPr="008E3B65">
              <w:t>.  Requesting Evidence of Medical Feasibility</w:t>
            </w:r>
          </w:p>
        </w:tc>
        <w:tc>
          <w:tcPr>
            <w:tcW w:w="7740" w:type="dxa"/>
          </w:tcPr>
          <w:p w14:paraId="559431E7" w14:textId="77777777" w:rsidR="00EE5DBB" w:rsidRPr="008E3B65" w:rsidRDefault="00EE5DBB" w:rsidP="003C7B03">
            <w:pPr>
              <w:pStyle w:val="BlockText"/>
            </w:pPr>
            <w:r w:rsidRPr="008E3B65">
              <w:t>Use the table below to request medical evidence of medical feasibility on behalf of Loan Guaranty.</w:t>
            </w:r>
          </w:p>
        </w:tc>
      </w:tr>
    </w:tbl>
    <w:p w14:paraId="2FBC1699" w14:textId="77777777" w:rsidR="00EE5DBB" w:rsidRPr="008E3B65" w:rsidRDefault="00EE5DBB"/>
    <w:p w14:paraId="5DBBB9E1" w14:textId="77777777" w:rsidR="00EE5DBB" w:rsidRPr="008E3B65" w:rsidRDefault="00EE5DBB"/>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EE5DBB" w:rsidRPr="008E3B65" w14:paraId="2930377C" w14:textId="77777777">
        <w:trPr>
          <w:cantSplit/>
        </w:trPr>
        <w:tc>
          <w:tcPr>
            <w:tcW w:w="3773" w:type="dxa"/>
            <w:tcBorders>
              <w:top w:val="single" w:sz="6" w:space="0" w:color="auto"/>
              <w:left w:val="single" w:sz="6" w:space="0" w:color="auto"/>
              <w:bottom w:val="single" w:sz="6" w:space="0" w:color="auto"/>
              <w:right w:val="single" w:sz="6" w:space="0" w:color="auto"/>
            </w:tcBorders>
          </w:tcPr>
          <w:p w14:paraId="05D6E5D4" w14:textId="77777777" w:rsidR="00EE5DBB" w:rsidRPr="008E3B65" w:rsidRDefault="00EE5DBB">
            <w:pPr>
              <w:pStyle w:val="TableHeaderText"/>
              <w:jc w:val="left"/>
            </w:pPr>
            <w:r w:rsidRPr="008E3B65">
              <w:t>When …</w:t>
            </w:r>
          </w:p>
        </w:tc>
        <w:tc>
          <w:tcPr>
            <w:tcW w:w="3787" w:type="dxa"/>
            <w:tcBorders>
              <w:top w:val="single" w:sz="6" w:space="0" w:color="auto"/>
              <w:left w:val="single" w:sz="6" w:space="0" w:color="auto"/>
              <w:bottom w:val="single" w:sz="6" w:space="0" w:color="auto"/>
              <w:right w:val="single" w:sz="6" w:space="0" w:color="auto"/>
            </w:tcBorders>
          </w:tcPr>
          <w:p w14:paraId="203B9783" w14:textId="77777777" w:rsidR="00EE5DBB" w:rsidRPr="008E3B65" w:rsidRDefault="00EE5DBB">
            <w:pPr>
              <w:pStyle w:val="TableHeaderText"/>
              <w:jc w:val="left"/>
            </w:pPr>
            <w:r w:rsidRPr="008E3B65">
              <w:t>Then …</w:t>
            </w:r>
          </w:p>
        </w:tc>
      </w:tr>
      <w:tr w:rsidR="00EE5DBB" w:rsidRPr="008E3B65" w14:paraId="7A317801" w14:textId="77777777">
        <w:trPr>
          <w:cantSplit/>
        </w:trPr>
        <w:tc>
          <w:tcPr>
            <w:tcW w:w="3773" w:type="dxa"/>
            <w:tcBorders>
              <w:top w:val="single" w:sz="6" w:space="0" w:color="auto"/>
              <w:left w:val="single" w:sz="6" w:space="0" w:color="auto"/>
              <w:bottom w:val="single" w:sz="6" w:space="0" w:color="auto"/>
              <w:right w:val="single" w:sz="6" w:space="0" w:color="auto"/>
            </w:tcBorders>
          </w:tcPr>
          <w:p w14:paraId="39CD610C" w14:textId="77777777" w:rsidR="00EE5DBB" w:rsidRPr="008E3B65" w:rsidRDefault="00EE5DBB" w:rsidP="00ED7B83">
            <w:pPr>
              <w:pStyle w:val="TableText"/>
            </w:pPr>
            <w:r w:rsidRPr="008E3B65">
              <w:t>the RLC is uncertain as to whether it would be medically feasible for the Veteran to reside in a specially adapted home</w:t>
            </w:r>
          </w:p>
        </w:tc>
        <w:tc>
          <w:tcPr>
            <w:tcW w:w="3787" w:type="dxa"/>
            <w:tcBorders>
              <w:top w:val="single" w:sz="6" w:space="0" w:color="auto"/>
              <w:left w:val="single" w:sz="6" w:space="0" w:color="auto"/>
              <w:bottom w:val="single" w:sz="6" w:space="0" w:color="auto"/>
              <w:right w:val="single" w:sz="6" w:space="0" w:color="auto"/>
            </w:tcBorders>
          </w:tcPr>
          <w:p w14:paraId="1710CA66" w14:textId="77777777" w:rsidR="00EE5DBB" w:rsidRPr="008E3B65" w:rsidRDefault="00EE5DBB" w:rsidP="00ED7B83">
            <w:pPr>
              <w:pStyle w:val="TableText"/>
            </w:pPr>
            <w:r w:rsidRPr="008E3B65">
              <w:t xml:space="preserve">it sends an encrypted e-mail to the SAH/SHA point of contact at the VSC, requesting a medical feasibility determination.  </w:t>
            </w:r>
          </w:p>
        </w:tc>
      </w:tr>
      <w:tr w:rsidR="00EE5DBB" w:rsidRPr="008E3B65" w14:paraId="22CF7B6C" w14:textId="77777777">
        <w:trPr>
          <w:cantSplit/>
        </w:trPr>
        <w:tc>
          <w:tcPr>
            <w:tcW w:w="3773" w:type="dxa"/>
            <w:tcBorders>
              <w:top w:val="single" w:sz="6" w:space="0" w:color="auto"/>
              <w:left w:val="single" w:sz="6" w:space="0" w:color="auto"/>
              <w:bottom w:val="single" w:sz="6" w:space="0" w:color="auto"/>
              <w:right w:val="single" w:sz="6" w:space="0" w:color="auto"/>
            </w:tcBorders>
          </w:tcPr>
          <w:p w14:paraId="56D5AD1B" w14:textId="77777777" w:rsidR="00EE5DBB" w:rsidRPr="008E3B65" w:rsidRDefault="00EE5DBB" w:rsidP="009C28C7">
            <w:pPr>
              <w:pStyle w:val="TableText"/>
            </w:pPr>
            <w:r w:rsidRPr="008E3B65">
              <w:t>the Veteran or servic</w:t>
            </w:r>
            <w:r w:rsidR="009C28C7" w:rsidRPr="008E3B65">
              <w:t>e member</w:t>
            </w:r>
            <w:r w:rsidRPr="008E3B65">
              <w:t xml:space="preserve"> is hospitalized</w:t>
            </w:r>
          </w:p>
        </w:tc>
        <w:tc>
          <w:tcPr>
            <w:tcW w:w="3787" w:type="dxa"/>
            <w:tcBorders>
              <w:top w:val="single" w:sz="6" w:space="0" w:color="auto"/>
              <w:left w:val="single" w:sz="6" w:space="0" w:color="auto"/>
              <w:bottom w:val="single" w:sz="6" w:space="0" w:color="auto"/>
              <w:right w:val="single" w:sz="6" w:space="0" w:color="auto"/>
            </w:tcBorders>
          </w:tcPr>
          <w:p w14:paraId="5E5ED07B" w14:textId="77777777" w:rsidR="00EE5DBB" w:rsidRPr="008E3B65" w:rsidRDefault="00EE5DBB">
            <w:pPr>
              <w:pStyle w:val="TableText"/>
            </w:pPr>
            <w:r w:rsidRPr="008E3B65">
              <w:t xml:space="preserve">the VSC requests a </w:t>
            </w:r>
          </w:p>
          <w:p w14:paraId="7670D932" w14:textId="77777777" w:rsidR="00EE5DBB" w:rsidRPr="008E3B65" w:rsidRDefault="00EE5DBB">
            <w:pPr>
              <w:pStyle w:val="TableText"/>
            </w:pPr>
          </w:p>
          <w:p w14:paraId="62493D30" w14:textId="77777777" w:rsidR="00EE5DBB" w:rsidRPr="008E3B65" w:rsidRDefault="00EE5DBB">
            <w:pPr>
              <w:pStyle w:val="BulletText1"/>
            </w:pPr>
            <w:r w:rsidRPr="008E3B65">
              <w:t>current interim hospital summary including the complete medical findings, and</w:t>
            </w:r>
          </w:p>
          <w:p w14:paraId="2EBD352D" w14:textId="77777777" w:rsidR="00EE5DBB" w:rsidRPr="008E3B65" w:rsidRDefault="00EE5DBB">
            <w:pPr>
              <w:pStyle w:val="BulletText1"/>
            </w:pPr>
            <w:r w:rsidRPr="008E3B65">
              <w:t xml:space="preserve">completed </w:t>
            </w:r>
            <w:r w:rsidRPr="008E3B65">
              <w:rPr>
                <w:i/>
              </w:rPr>
              <w:t>VA Form 10-4555b</w:t>
            </w:r>
            <w:r w:rsidRPr="008E3B65">
              <w:t>.</w:t>
            </w:r>
          </w:p>
          <w:p w14:paraId="2BADD7EA" w14:textId="77777777" w:rsidR="00EE5DBB" w:rsidRPr="008E3B65" w:rsidRDefault="00EE5DBB">
            <w:pPr>
              <w:pStyle w:val="TableText"/>
            </w:pPr>
          </w:p>
          <w:p w14:paraId="4740FA4F" w14:textId="77777777" w:rsidR="00EE5DBB" w:rsidRPr="008E3B65" w:rsidRDefault="00EE5DBB">
            <w:pPr>
              <w:pStyle w:val="TableText"/>
              <w:rPr>
                <w:iCs/>
              </w:rPr>
            </w:pPr>
            <w:r w:rsidRPr="008E3B65">
              <w:rPr>
                <w:b/>
                <w:i/>
              </w:rPr>
              <w:t>Note</w:t>
            </w:r>
            <w:r w:rsidRPr="008E3B65">
              <w:t xml:space="preserve">:  You may also request a </w:t>
            </w:r>
            <w:r w:rsidRPr="008E3B65">
              <w:rPr>
                <w:i/>
              </w:rPr>
              <w:t xml:space="preserve">VA Form 21-2680, Examination for Housebound Status or Permanent Need for Regular Aid and Attendance, </w:t>
            </w:r>
            <w:r w:rsidRPr="008E3B65">
              <w:rPr>
                <w:iCs/>
              </w:rPr>
              <w:t>to ascertain the extent of disability, when warranted.</w:t>
            </w:r>
          </w:p>
        </w:tc>
      </w:tr>
    </w:tbl>
    <w:p w14:paraId="0CBEA618" w14:textId="77777777" w:rsidR="00EE5DBB" w:rsidRPr="008E3B65" w:rsidRDefault="00EE5DBB"/>
    <w:tbl>
      <w:tblPr>
        <w:tblW w:w="0" w:type="auto"/>
        <w:tblInd w:w="1728" w:type="dxa"/>
        <w:tblLayout w:type="fixed"/>
        <w:tblLook w:val="0000" w:firstRow="0" w:lastRow="0" w:firstColumn="0" w:lastColumn="0" w:noHBand="0" w:noVBand="0"/>
      </w:tblPr>
      <w:tblGrid>
        <w:gridCol w:w="7740"/>
      </w:tblGrid>
      <w:tr w:rsidR="00EE5DBB" w:rsidRPr="008E3B65" w14:paraId="78A2D508" w14:textId="77777777" w:rsidTr="00F701A4">
        <w:trPr>
          <w:cantSplit/>
        </w:trPr>
        <w:tc>
          <w:tcPr>
            <w:tcW w:w="7740" w:type="dxa"/>
          </w:tcPr>
          <w:p w14:paraId="08F6A19E" w14:textId="77777777" w:rsidR="00EE5DBB" w:rsidRPr="008E3B65" w:rsidRDefault="00EE5DBB" w:rsidP="008D0D39">
            <w:pPr>
              <w:pStyle w:val="NoteText"/>
            </w:pPr>
            <w:r w:rsidRPr="008E3B65">
              <w:rPr>
                <w:b/>
                <w:i/>
              </w:rPr>
              <w:t>Note</w:t>
            </w:r>
            <w:r w:rsidRPr="008E3B65">
              <w:t xml:space="preserve">:  Once the medical evidence is obtained, immediately deliver it to the SAH agent in Loan Guaranty at either the RLC or an out-based location. </w:t>
            </w:r>
          </w:p>
        </w:tc>
      </w:tr>
    </w:tbl>
    <w:p w14:paraId="19D37B4F" w14:textId="77777777" w:rsidR="00EE5DBB" w:rsidRPr="008E3B65" w:rsidRDefault="00EE5DBB">
      <w:pPr>
        <w:pStyle w:val="ContinuedOnNextPa"/>
      </w:pPr>
      <w:r w:rsidRPr="008E3B65">
        <w:t>Continued on next page</w:t>
      </w:r>
    </w:p>
    <w:p w14:paraId="612E52A6" w14:textId="77777777" w:rsidR="00EE5DBB" w:rsidRPr="008E3B65" w:rsidRDefault="00EE5DBB">
      <w:pPr>
        <w:pStyle w:val="MapTitleContinued"/>
        <w:rPr>
          <w:b w:val="0"/>
          <w:sz w:val="24"/>
        </w:rPr>
      </w:pPr>
      <w:r w:rsidRPr="008E3B65">
        <w:br w:type="page"/>
      </w:r>
      <w:r w:rsidR="00BC61A0" w:rsidRPr="008E3B65">
        <w:lastRenderedPageBreak/>
        <w:fldChar w:fldCharType="begin"/>
      </w:r>
      <w:r w:rsidR="00BC61A0" w:rsidRPr="008E3B65">
        <w:instrText>styleref "Map Title"</w:instrText>
      </w:r>
      <w:r w:rsidR="00BC61A0" w:rsidRPr="008E3B65">
        <w:fldChar w:fldCharType="separate"/>
      </w:r>
      <w:r w:rsidR="002047CB" w:rsidRPr="008E3B65">
        <w:rPr>
          <w:noProof/>
        </w:rPr>
        <w:t>3.  Processing Claims for SAH or SHA</w:t>
      </w:r>
      <w:r w:rsidR="00BC61A0" w:rsidRPr="008E3B65">
        <w:rPr>
          <w:noProof/>
        </w:rPr>
        <w:fldChar w:fldCharType="end"/>
      </w:r>
      <w:r w:rsidRPr="008E3B65">
        <w:t xml:space="preserve">, </w:t>
      </w:r>
      <w:r w:rsidRPr="008E3B65">
        <w:rPr>
          <w:b w:val="0"/>
          <w:sz w:val="24"/>
        </w:rPr>
        <w:t>Continued</w:t>
      </w:r>
    </w:p>
    <w:p w14:paraId="4925990C" w14:textId="77777777" w:rsidR="00EE5DBB" w:rsidRPr="008E3B65" w:rsidRDefault="00042728">
      <w:pPr>
        <w:pStyle w:val="BlockLine"/>
      </w:pPr>
      <w:r w:rsidRPr="008E3B65">
        <w:fldChar w:fldCharType="begin"/>
      </w:r>
      <w:r w:rsidR="00EE5DBB" w:rsidRPr="008E3B65">
        <w:instrText xml:space="preserve"> PRIVATE INFOTYPE="PRINCIPLE"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00F7D4D9" w14:textId="77777777">
        <w:trPr>
          <w:cantSplit/>
        </w:trPr>
        <w:tc>
          <w:tcPr>
            <w:tcW w:w="1728" w:type="dxa"/>
          </w:tcPr>
          <w:p w14:paraId="426D4D08" w14:textId="77777777" w:rsidR="00EE5DBB" w:rsidRPr="008E3B65" w:rsidRDefault="0069727D">
            <w:pPr>
              <w:pStyle w:val="Heading5"/>
            </w:pPr>
            <w:r w:rsidRPr="008E3B65">
              <w:t>e</w:t>
            </w:r>
            <w:r w:rsidR="00EE5DBB" w:rsidRPr="008E3B65">
              <w:t>.  Extending the Control Period</w:t>
            </w:r>
          </w:p>
        </w:tc>
        <w:tc>
          <w:tcPr>
            <w:tcW w:w="7740" w:type="dxa"/>
          </w:tcPr>
          <w:p w14:paraId="7631066B" w14:textId="77777777" w:rsidR="00EE5DBB" w:rsidRPr="008E3B65" w:rsidRDefault="00EE5DBB">
            <w:pPr>
              <w:pStyle w:val="BlockText"/>
            </w:pPr>
            <w:r w:rsidRPr="008E3B65">
              <w:t>If a required examination and certificate of medical feasibility have not been received within the 30-day control period, the VSC</w:t>
            </w:r>
          </w:p>
          <w:p w14:paraId="51D020E5" w14:textId="77777777" w:rsidR="00EE5DBB" w:rsidRPr="008E3B65" w:rsidRDefault="00EE5DBB">
            <w:pPr>
              <w:pStyle w:val="BlockText"/>
            </w:pPr>
          </w:p>
          <w:p w14:paraId="388ACBEE" w14:textId="77777777" w:rsidR="00EE5DBB" w:rsidRPr="008E3B65" w:rsidRDefault="00EE5DBB">
            <w:pPr>
              <w:pStyle w:val="BulletText1"/>
            </w:pPr>
            <w:r w:rsidRPr="008E3B65">
              <w:t>makes a follow-up request, and</w:t>
            </w:r>
          </w:p>
          <w:p w14:paraId="3FBE4207" w14:textId="77777777" w:rsidR="00EE5DBB" w:rsidRPr="008E3B65" w:rsidRDefault="00EE5DBB">
            <w:pPr>
              <w:pStyle w:val="BulletText1"/>
            </w:pPr>
            <w:r w:rsidRPr="008E3B65">
              <w:t>extends the control for an additional 15 days.</w:t>
            </w:r>
          </w:p>
        </w:tc>
      </w:tr>
    </w:tbl>
    <w:p w14:paraId="3EAD3531" w14:textId="77777777" w:rsidR="00EE5DBB" w:rsidRPr="008E3B65" w:rsidRDefault="00042728">
      <w:pPr>
        <w:pStyle w:val="BlockLine"/>
      </w:pPr>
      <w:r w:rsidRPr="008E3B65">
        <w:fldChar w:fldCharType="begin"/>
      </w:r>
      <w:r w:rsidR="00EE5DBB" w:rsidRPr="008E3B65">
        <w:instrText xml:space="preserve"> PRIVATE INFOTYPE="PRINCIPLE"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2C8F51E1" w14:textId="77777777">
        <w:trPr>
          <w:cantSplit/>
        </w:trPr>
        <w:tc>
          <w:tcPr>
            <w:tcW w:w="1728" w:type="dxa"/>
          </w:tcPr>
          <w:p w14:paraId="15DE60A9" w14:textId="77777777" w:rsidR="00EE5DBB" w:rsidRPr="008E3B65" w:rsidRDefault="0069727D" w:rsidP="00CC0A1E">
            <w:pPr>
              <w:pStyle w:val="Heading5"/>
            </w:pPr>
            <w:r w:rsidRPr="008E3B65">
              <w:t>f</w:t>
            </w:r>
            <w:r w:rsidR="00EE5DBB" w:rsidRPr="008E3B65">
              <w:t>.  What to Do When the Extension Period Expires</w:t>
            </w:r>
          </w:p>
        </w:tc>
        <w:tc>
          <w:tcPr>
            <w:tcW w:w="7740" w:type="dxa"/>
          </w:tcPr>
          <w:p w14:paraId="0F2EF9C1" w14:textId="77777777" w:rsidR="00EE5DBB" w:rsidRPr="008E3B65" w:rsidRDefault="00EE5DBB">
            <w:pPr>
              <w:pStyle w:val="BlockText"/>
            </w:pPr>
            <w:r w:rsidRPr="008E3B65">
              <w:t>If the initial control period and the additional 15-day period expire without receipt of the examination and certification, the VSCM should</w:t>
            </w:r>
          </w:p>
          <w:p w14:paraId="18302A19" w14:textId="77777777" w:rsidR="00EE5DBB" w:rsidRPr="008E3B65" w:rsidRDefault="00EE5DBB">
            <w:pPr>
              <w:pStyle w:val="BlockText"/>
            </w:pPr>
          </w:p>
          <w:p w14:paraId="0ACBB16A" w14:textId="77777777" w:rsidR="00EE5DBB" w:rsidRPr="008E3B65" w:rsidRDefault="00EE5DBB">
            <w:pPr>
              <w:pStyle w:val="BulletText1"/>
            </w:pPr>
            <w:r w:rsidRPr="008E3B65">
              <w:t>call or meet with the clinic Director</w:t>
            </w:r>
          </w:p>
          <w:p w14:paraId="4361E90E" w14:textId="77777777" w:rsidR="00EE5DBB" w:rsidRPr="008E3B65" w:rsidRDefault="00EE5DBB">
            <w:pPr>
              <w:pStyle w:val="BulletText1"/>
            </w:pPr>
            <w:r w:rsidRPr="008E3B65">
              <w:t>notify the SAH agent in Loan Guaranty, and</w:t>
            </w:r>
          </w:p>
          <w:p w14:paraId="1E3684BF" w14:textId="77777777" w:rsidR="00EE5DBB" w:rsidRPr="008E3B65" w:rsidRDefault="00EE5DBB" w:rsidP="005E05CB">
            <w:pPr>
              <w:pStyle w:val="BulletText1"/>
            </w:pPr>
            <w:r w:rsidRPr="008E3B65">
              <w:t xml:space="preserve">place a record of the conference on </w:t>
            </w:r>
            <w:r w:rsidRPr="008E3B65">
              <w:rPr>
                <w:i/>
                <w:iCs/>
              </w:rPr>
              <w:t>VA Form 2</w:t>
            </w:r>
            <w:r w:rsidR="005E05CB" w:rsidRPr="008E3B65">
              <w:rPr>
                <w:i/>
                <w:iCs/>
              </w:rPr>
              <w:t>7</w:t>
            </w:r>
            <w:r w:rsidRPr="008E3B65">
              <w:rPr>
                <w:i/>
                <w:iCs/>
              </w:rPr>
              <w:t>-0820, Report of General Information</w:t>
            </w:r>
            <w:r w:rsidRPr="008E3B65">
              <w:t>, in the claims folder.</w:t>
            </w:r>
          </w:p>
        </w:tc>
      </w:tr>
    </w:tbl>
    <w:p w14:paraId="1144EAF3" w14:textId="77777777" w:rsidR="00EE5DBB" w:rsidRPr="008E3B65" w:rsidRDefault="00EE5DBB">
      <w:pPr>
        <w:pStyle w:val="BlockLine"/>
      </w:pPr>
    </w:p>
    <w:p w14:paraId="1BF62753" w14:textId="77777777" w:rsidR="00EE5DBB" w:rsidRPr="008E3B65" w:rsidRDefault="00EE5DBB">
      <w:pPr>
        <w:pStyle w:val="Heading4"/>
      </w:pPr>
      <w:r w:rsidRPr="008E3B65">
        <w:br w:type="page"/>
      </w:r>
      <w:r w:rsidRPr="008E3B65">
        <w:lastRenderedPageBreak/>
        <w:t>4.  Notifying Claimants of Medical Infeasibility</w:t>
      </w:r>
    </w:p>
    <w:p w14:paraId="4D4F53B9" w14:textId="77777777" w:rsidR="00EE5DBB" w:rsidRPr="008E3B65" w:rsidRDefault="00042728">
      <w:pPr>
        <w:pStyle w:val="BlockLine"/>
      </w:pPr>
      <w:r w:rsidRPr="008E3B65">
        <w:fldChar w:fldCharType="begin"/>
      </w:r>
      <w:r w:rsidR="00EE5DBB" w:rsidRPr="008E3B65">
        <w:instrText xml:space="preserve"> PRIVATE INFOTYPE="OTHER"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38A978C6" w14:textId="77777777">
        <w:trPr>
          <w:cantSplit/>
        </w:trPr>
        <w:tc>
          <w:tcPr>
            <w:tcW w:w="1728" w:type="dxa"/>
          </w:tcPr>
          <w:p w14:paraId="774BBF5D" w14:textId="77777777" w:rsidR="00EE5DBB" w:rsidRPr="008E3B65" w:rsidRDefault="00EE5DBB">
            <w:pPr>
              <w:pStyle w:val="Heading5"/>
            </w:pPr>
            <w:r w:rsidRPr="008E3B65">
              <w:t>Introduction</w:t>
            </w:r>
          </w:p>
        </w:tc>
        <w:tc>
          <w:tcPr>
            <w:tcW w:w="7740" w:type="dxa"/>
          </w:tcPr>
          <w:p w14:paraId="2FF946DA" w14:textId="77777777" w:rsidR="00EE5DBB" w:rsidRPr="008E3B65" w:rsidRDefault="00EE5DBB">
            <w:pPr>
              <w:pStyle w:val="BlockText"/>
            </w:pPr>
            <w:r w:rsidRPr="008E3B65">
              <w:t xml:space="preserve">This topic contains information on </w:t>
            </w:r>
          </w:p>
          <w:p w14:paraId="091FDA9D" w14:textId="77777777" w:rsidR="00EE5DBB" w:rsidRPr="008E3B65" w:rsidRDefault="00EE5DBB">
            <w:pPr>
              <w:pStyle w:val="BlockText"/>
            </w:pPr>
          </w:p>
          <w:p w14:paraId="26125C1A" w14:textId="77777777" w:rsidR="00EE5DBB" w:rsidRPr="008E3B65" w:rsidRDefault="00EE5DBB">
            <w:pPr>
              <w:pStyle w:val="BulletText1"/>
            </w:pPr>
            <w:r w:rsidRPr="008E3B65">
              <w:t>notifying the claimant</w:t>
            </w:r>
          </w:p>
          <w:p w14:paraId="29642B96" w14:textId="77777777" w:rsidR="00EE5DBB" w:rsidRPr="008E3B65" w:rsidRDefault="00EE5DBB">
            <w:pPr>
              <w:pStyle w:val="BulletText2"/>
            </w:pPr>
            <w:r w:rsidRPr="008E3B65">
              <w:t>when medical feasibility cannot be certified</w:t>
            </w:r>
          </w:p>
          <w:p w14:paraId="02E8E0AE" w14:textId="77777777" w:rsidR="00EE5DBB" w:rsidRPr="008E3B65" w:rsidRDefault="00EE5DBB">
            <w:pPr>
              <w:pStyle w:val="BulletText2"/>
            </w:pPr>
            <w:r w:rsidRPr="008E3B65">
              <w:t>of an unfavorable determination</w:t>
            </w:r>
          </w:p>
          <w:p w14:paraId="3B0015C1" w14:textId="77777777" w:rsidR="00EE5DBB" w:rsidRPr="008E3B65" w:rsidRDefault="00EE5DBB">
            <w:pPr>
              <w:pStyle w:val="BulletText2"/>
            </w:pPr>
            <w:r w:rsidRPr="008E3B65">
              <w:t>on withdrawal of basic eligibility, and</w:t>
            </w:r>
          </w:p>
          <w:p w14:paraId="0D4F5CD8" w14:textId="77777777" w:rsidR="00EE5DBB" w:rsidRPr="008E3B65" w:rsidRDefault="00EE5DBB">
            <w:pPr>
              <w:pStyle w:val="BulletText1"/>
            </w:pPr>
            <w:r w:rsidRPr="008E3B65">
              <w:t>a sample notification letter of medical infeasibility.</w:t>
            </w:r>
          </w:p>
        </w:tc>
      </w:tr>
    </w:tbl>
    <w:p w14:paraId="588B2782" w14:textId="77777777" w:rsidR="00EE5DBB" w:rsidRPr="008E3B65" w:rsidRDefault="00EE5DBB">
      <w:pPr>
        <w:pStyle w:val="BlockLine"/>
      </w:pPr>
    </w:p>
    <w:tbl>
      <w:tblPr>
        <w:tblW w:w="0" w:type="auto"/>
        <w:tblLayout w:type="fixed"/>
        <w:tblLook w:val="0000" w:firstRow="0" w:lastRow="0" w:firstColumn="0" w:lastColumn="0" w:noHBand="0" w:noVBand="0"/>
      </w:tblPr>
      <w:tblGrid>
        <w:gridCol w:w="1728"/>
        <w:gridCol w:w="7740"/>
      </w:tblGrid>
      <w:tr w:rsidR="00EE5DBB" w:rsidRPr="008E3B65" w14:paraId="324672E2" w14:textId="77777777">
        <w:trPr>
          <w:cantSplit/>
        </w:trPr>
        <w:tc>
          <w:tcPr>
            <w:tcW w:w="1728" w:type="dxa"/>
          </w:tcPr>
          <w:p w14:paraId="6D778F6C" w14:textId="77777777" w:rsidR="00EE5DBB" w:rsidRPr="008E3B65" w:rsidRDefault="00EE5DBB">
            <w:pPr>
              <w:pStyle w:val="Heading5"/>
            </w:pPr>
            <w:r w:rsidRPr="008E3B65">
              <w:t>Change Date</w:t>
            </w:r>
          </w:p>
        </w:tc>
        <w:tc>
          <w:tcPr>
            <w:tcW w:w="7740" w:type="dxa"/>
          </w:tcPr>
          <w:p w14:paraId="1EC62357" w14:textId="77777777" w:rsidR="00EE5DBB" w:rsidRPr="008E3B65" w:rsidRDefault="00EE5DBB">
            <w:pPr>
              <w:pStyle w:val="BlockText"/>
            </w:pPr>
            <w:r w:rsidRPr="008E3B65">
              <w:t>April 19, 2005</w:t>
            </w:r>
          </w:p>
        </w:tc>
      </w:tr>
    </w:tbl>
    <w:p w14:paraId="53B21D5E" w14:textId="77777777" w:rsidR="00EE5DBB" w:rsidRPr="008E3B65" w:rsidRDefault="00042728">
      <w:pPr>
        <w:pStyle w:val="BlockLine"/>
      </w:pPr>
      <w:r w:rsidRPr="008E3B65">
        <w:fldChar w:fldCharType="begin"/>
      </w:r>
      <w:r w:rsidR="00EE5DBB" w:rsidRPr="008E3B65">
        <w:instrText xml:space="preserve"> PRIVATE INFOTYPE="PRINCIPLE"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2CA26BD4" w14:textId="77777777">
        <w:trPr>
          <w:cantSplit/>
        </w:trPr>
        <w:tc>
          <w:tcPr>
            <w:tcW w:w="1728" w:type="dxa"/>
          </w:tcPr>
          <w:p w14:paraId="731D941C" w14:textId="77777777" w:rsidR="00EE5DBB" w:rsidRPr="008E3B65" w:rsidRDefault="00EE5DBB">
            <w:pPr>
              <w:pStyle w:val="Heading5"/>
            </w:pPr>
            <w:r w:rsidRPr="008E3B65">
              <w:t>a.  Notifying the Claimant When Medical Feasibility Cannot be Certified</w:t>
            </w:r>
          </w:p>
        </w:tc>
        <w:tc>
          <w:tcPr>
            <w:tcW w:w="7740" w:type="dxa"/>
          </w:tcPr>
          <w:p w14:paraId="50C7E4C4" w14:textId="77777777" w:rsidR="00EE5DBB" w:rsidRPr="008E3B65" w:rsidRDefault="00EE5DBB">
            <w:pPr>
              <w:pStyle w:val="BlockText"/>
            </w:pPr>
            <w:r w:rsidRPr="008E3B65">
              <w:t xml:space="preserve">If medical feasibility cannot be certified, the RLC returns the claims folder along with </w:t>
            </w:r>
            <w:r w:rsidRPr="008E3B65">
              <w:rPr>
                <w:i/>
              </w:rPr>
              <w:t>VA Form 10-4555b</w:t>
            </w:r>
            <w:r w:rsidRPr="008E3B65">
              <w:t xml:space="preserve"> to the VSC for notifying the claimant.  </w:t>
            </w:r>
          </w:p>
          <w:p w14:paraId="1FA010F1" w14:textId="77777777" w:rsidR="00EE5DBB" w:rsidRPr="008E3B65" w:rsidRDefault="00EE5DBB">
            <w:pPr>
              <w:pStyle w:val="BlockText"/>
            </w:pPr>
          </w:p>
          <w:p w14:paraId="5AB6A9F1" w14:textId="77777777" w:rsidR="00EE5DBB" w:rsidRPr="008E3B65" w:rsidRDefault="00EE5DBB">
            <w:pPr>
              <w:pStyle w:val="BlockText"/>
            </w:pPr>
            <w:r w:rsidRPr="008E3B65">
              <w:rPr>
                <w:b/>
                <w:i/>
              </w:rPr>
              <w:t>Note</w:t>
            </w:r>
            <w:r w:rsidRPr="008E3B65">
              <w:t>:  Include the comments of the examining Medical Board and the designee of the Chief Medical Director in the claims folder.</w:t>
            </w:r>
          </w:p>
        </w:tc>
      </w:tr>
    </w:tbl>
    <w:p w14:paraId="6E0F5F5B" w14:textId="77777777" w:rsidR="00EE5DBB" w:rsidRPr="008E3B65" w:rsidRDefault="00042728">
      <w:pPr>
        <w:pStyle w:val="BlockLine"/>
      </w:pPr>
      <w:r w:rsidRPr="008E3B65">
        <w:fldChar w:fldCharType="begin"/>
      </w:r>
      <w:r w:rsidR="00EE5DBB" w:rsidRPr="008E3B65">
        <w:instrText xml:space="preserve"> PRIVATE INFOTYPE="PRINCIPLE"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76AF680A" w14:textId="77777777">
        <w:trPr>
          <w:cantSplit/>
        </w:trPr>
        <w:tc>
          <w:tcPr>
            <w:tcW w:w="1728" w:type="dxa"/>
          </w:tcPr>
          <w:p w14:paraId="5ECA20DD" w14:textId="77777777" w:rsidR="00EE5DBB" w:rsidRPr="008E3B65" w:rsidRDefault="00EE5DBB">
            <w:pPr>
              <w:pStyle w:val="Heading5"/>
            </w:pPr>
            <w:r w:rsidRPr="008E3B65">
              <w:t>b.  Notifying the Claimant of an Unfavorable Determination</w:t>
            </w:r>
          </w:p>
        </w:tc>
        <w:tc>
          <w:tcPr>
            <w:tcW w:w="7740" w:type="dxa"/>
          </w:tcPr>
          <w:p w14:paraId="0B5BB367" w14:textId="77777777" w:rsidR="00EE5DBB" w:rsidRPr="008E3B65" w:rsidRDefault="00EE5DBB">
            <w:pPr>
              <w:pStyle w:val="BlockText"/>
            </w:pPr>
            <w:r w:rsidRPr="008E3B65">
              <w:t>When notifying the claimant of an unfavorable determination, prepare a locally-generated letter using the comments of the examining Medical Board and designee of the Chief Medical Director.  Provide the claimant with the following:</w:t>
            </w:r>
          </w:p>
          <w:p w14:paraId="57FE2639" w14:textId="77777777" w:rsidR="00EE5DBB" w:rsidRPr="008E3B65" w:rsidRDefault="00EE5DBB">
            <w:pPr>
              <w:pStyle w:val="BlockText"/>
            </w:pPr>
          </w:p>
          <w:p w14:paraId="4C0D2E33" w14:textId="77777777" w:rsidR="00EE5DBB" w:rsidRPr="008E3B65" w:rsidRDefault="00EE5DBB">
            <w:pPr>
              <w:pStyle w:val="BulletText1"/>
            </w:pPr>
            <w:r w:rsidRPr="008E3B65">
              <w:t>a full and adequate statement of the evidence considered</w:t>
            </w:r>
          </w:p>
          <w:p w14:paraId="30B23E09" w14:textId="77777777" w:rsidR="00EE5DBB" w:rsidRPr="008E3B65" w:rsidRDefault="00EE5DBB">
            <w:pPr>
              <w:pStyle w:val="BulletText1"/>
            </w:pPr>
            <w:r w:rsidRPr="008E3B65">
              <w:t>the reasons for the disallowance of the claim, and</w:t>
            </w:r>
          </w:p>
          <w:p w14:paraId="41029B23" w14:textId="77777777" w:rsidR="00EE5DBB" w:rsidRPr="008E3B65" w:rsidRDefault="00EE5DBB">
            <w:pPr>
              <w:pStyle w:val="BulletText1"/>
            </w:pPr>
            <w:r w:rsidRPr="008E3B65">
              <w:t>notice of the right to appeal.</w:t>
            </w:r>
          </w:p>
          <w:p w14:paraId="1C066C94" w14:textId="77777777" w:rsidR="00EE5DBB" w:rsidRPr="008E3B65" w:rsidRDefault="00EE5DBB">
            <w:pPr>
              <w:pStyle w:val="BlockText"/>
            </w:pPr>
          </w:p>
          <w:p w14:paraId="3D801B98" w14:textId="77777777" w:rsidR="00EE5DBB" w:rsidRPr="008E3B65" w:rsidRDefault="00EE5DBB">
            <w:pPr>
              <w:pStyle w:val="BlockText"/>
            </w:pPr>
            <w:r w:rsidRPr="008E3B65">
              <w:rPr>
                <w:b/>
                <w:i/>
              </w:rPr>
              <w:t>Note</w:t>
            </w:r>
            <w:r w:rsidRPr="008E3B65">
              <w:t>:  The VSC must provide a copy of the notification to the SAH agent in the RLC</w:t>
            </w:r>
          </w:p>
        </w:tc>
      </w:tr>
    </w:tbl>
    <w:p w14:paraId="42372EF6" w14:textId="77777777" w:rsidR="00EE5DBB" w:rsidRPr="008E3B65" w:rsidRDefault="00EE5DBB">
      <w:pPr>
        <w:pStyle w:val="ContinuedOnNextPa"/>
      </w:pPr>
      <w:r w:rsidRPr="008E3B65">
        <w:t>Continued on next page</w:t>
      </w:r>
    </w:p>
    <w:p w14:paraId="5A11596D" w14:textId="77777777" w:rsidR="00EE5DBB" w:rsidRPr="008E3B65" w:rsidRDefault="00EE5DBB">
      <w:pPr>
        <w:pStyle w:val="MapTitleContinued"/>
        <w:rPr>
          <w:b w:val="0"/>
          <w:sz w:val="24"/>
        </w:rPr>
      </w:pPr>
      <w:r w:rsidRPr="008E3B65">
        <w:br w:type="page"/>
      </w:r>
      <w:r w:rsidR="00BC61A0" w:rsidRPr="008E3B65">
        <w:lastRenderedPageBreak/>
        <w:fldChar w:fldCharType="begin"/>
      </w:r>
      <w:r w:rsidR="00BC61A0" w:rsidRPr="008E3B65">
        <w:instrText>styleref "Map Title"</w:instrText>
      </w:r>
      <w:r w:rsidR="00BC61A0" w:rsidRPr="008E3B65">
        <w:fldChar w:fldCharType="separate"/>
      </w:r>
      <w:r w:rsidR="002047CB" w:rsidRPr="008E3B65">
        <w:rPr>
          <w:noProof/>
        </w:rPr>
        <w:t>4.  Notifying Claimants of Medical Infeasibility</w:t>
      </w:r>
      <w:r w:rsidR="00BC61A0" w:rsidRPr="008E3B65">
        <w:rPr>
          <w:noProof/>
        </w:rPr>
        <w:fldChar w:fldCharType="end"/>
      </w:r>
      <w:r w:rsidRPr="008E3B65">
        <w:t xml:space="preserve">, </w:t>
      </w:r>
      <w:r w:rsidRPr="008E3B65">
        <w:rPr>
          <w:b w:val="0"/>
          <w:sz w:val="24"/>
        </w:rPr>
        <w:t>Continued</w:t>
      </w:r>
    </w:p>
    <w:p w14:paraId="66A07E11" w14:textId="77777777" w:rsidR="00EE5DBB" w:rsidRPr="008E3B65" w:rsidRDefault="00042728">
      <w:pPr>
        <w:pStyle w:val="BlockLine"/>
      </w:pPr>
      <w:r w:rsidRPr="008E3B65">
        <w:fldChar w:fldCharType="begin"/>
      </w:r>
      <w:r w:rsidR="00EE5DBB" w:rsidRPr="008E3B65">
        <w:instrText xml:space="preserve"> PRIVATE INFOTYPE="STRUCTURE"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09C53022" w14:textId="77777777">
        <w:trPr>
          <w:cantSplit/>
        </w:trPr>
        <w:tc>
          <w:tcPr>
            <w:tcW w:w="1728" w:type="dxa"/>
          </w:tcPr>
          <w:p w14:paraId="3611395A" w14:textId="77777777" w:rsidR="00EE5DBB" w:rsidRPr="008E3B65" w:rsidRDefault="00EE5DBB">
            <w:pPr>
              <w:pStyle w:val="Heading5"/>
            </w:pPr>
            <w:r w:rsidRPr="008E3B65">
              <w:t>c.  Sample Notification Letter</w:t>
            </w:r>
          </w:p>
        </w:tc>
        <w:tc>
          <w:tcPr>
            <w:tcW w:w="7740" w:type="dxa"/>
          </w:tcPr>
          <w:p w14:paraId="4DD2101B" w14:textId="77777777" w:rsidR="00EE5DBB" w:rsidRPr="008E3B65" w:rsidRDefault="00EE5DBB">
            <w:pPr>
              <w:pStyle w:val="BlockText"/>
            </w:pPr>
            <w:r w:rsidRPr="008E3B65">
              <w:t>The following is an example of a letter notifying the claimant of an unfavorable determination:</w:t>
            </w:r>
          </w:p>
          <w:p w14:paraId="0EC0B08E" w14:textId="77777777" w:rsidR="00EE5DBB" w:rsidRPr="008E3B65" w:rsidRDefault="00EE5DBB">
            <w:pPr>
              <w:pStyle w:val="BlockText"/>
            </w:pPr>
          </w:p>
          <w:p w14:paraId="1141FBC6" w14:textId="77777777" w:rsidR="00EE5DBB" w:rsidRPr="008E3B65" w:rsidRDefault="00EE5DBB">
            <w:pPr>
              <w:pStyle w:val="BlockText"/>
              <w:rPr>
                <w:i/>
              </w:rPr>
            </w:pPr>
            <w:r w:rsidRPr="008E3B65">
              <w:rPr>
                <w:i/>
              </w:rPr>
              <w:t xml:space="preserve">Although basic eligibility for assistance in acquiring specially adapted housing has been established because of your service-connected disabilities, it has been found that due to </w:t>
            </w:r>
            <w:r w:rsidRPr="008E3B65">
              <w:rPr>
                <w:b/>
              </w:rPr>
              <w:t>[insert reason for medical infeasibility]</w:t>
            </w:r>
            <w:r w:rsidRPr="008E3B65">
              <w:rPr>
                <w:i/>
              </w:rPr>
              <w:t>, it is not medically feasible for you to occupy specially adapted housing at this time.</w:t>
            </w:r>
          </w:p>
          <w:p w14:paraId="2B6499A5" w14:textId="77777777" w:rsidR="00EE5DBB" w:rsidRPr="008E3B65" w:rsidRDefault="00EE5DBB">
            <w:pPr>
              <w:pStyle w:val="BlockText"/>
            </w:pPr>
          </w:p>
          <w:p w14:paraId="4D672A0E" w14:textId="77777777" w:rsidR="00EE5DBB" w:rsidRPr="008E3B65" w:rsidRDefault="00EE5DBB">
            <w:pPr>
              <w:pStyle w:val="BlockText"/>
              <w:rPr>
                <w:i/>
              </w:rPr>
            </w:pPr>
            <w:r w:rsidRPr="008E3B65">
              <w:rPr>
                <w:i/>
              </w:rPr>
              <w:t xml:space="preserve">In view of this determination, it has been necessary to disallow your application for specially adapted housing.  However, when your condition improves to the point where </w:t>
            </w:r>
            <w:r w:rsidRPr="008E3B65">
              <w:rPr>
                <w:b/>
              </w:rPr>
              <w:t>[insert applicable contingency]</w:t>
            </w:r>
            <w:r w:rsidRPr="008E3B65">
              <w:rPr>
                <w:i/>
              </w:rPr>
              <w:t>, we will be pleased to reconsider this matter on your request</w:t>
            </w:r>
            <w:r w:rsidRPr="008E3B65">
              <w:t>.</w:t>
            </w:r>
          </w:p>
        </w:tc>
      </w:tr>
    </w:tbl>
    <w:p w14:paraId="6CD4420B" w14:textId="77777777" w:rsidR="00EE5DBB" w:rsidRPr="008E3B65" w:rsidRDefault="00042728">
      <w:pPr>
        <w:pStyle w:val="BlockLine"/>
      </w:pPr>
      <w:r w:rsidRPr="008E3B65">
        <w:fldChar w:fldCharType="begin"/>
      </w:r>
      <w:r w:rsidR="00EE5DBB" w:rsidRPr="008E3B65">
        <w:instrText xml:space="preserve"> PRIVATE INFOTYPE="PROCEDURE"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168CE772" w14:textId="77777777">
        <w:trPr>
          <w:cantSplit/>
        </w:trPr>
        <w:tc>
          <w:tcPr>
            <w:tcW w:w="1728" w:type="dxa"/>
          </w:tcPr>
          <w:p w14:paraId="25F69AF5" w14:textId="77777777" w:rsidR="00EE5DBB" w:rsidRPr="008E3B65" w:rsidRDefault="00EE5DBB">
            <w:pPr>
              <w:pStyle w:val="Heading5"/>
            </w:pPr>
            <w:r w:rsidRPr="008E3B65">
              <w:t>d.  Notifying Claimants on Withdrawal of Basic Eligibility</w:t>
            </w:r>
          </w:p>
        </w:tc>
        <w:tc>
          <w:tcPr>
            <w:tcW w:w="7740" w:type="dxa"/>
          </w:tcPr>
          <w:p w14:paraId="00A35F55" w14:textId="77777777" w:rsidR="00EE5DBB" w:rsidRPr="008E3B65" w:rsidRDefault="00EE5DBB" w:rsidP="00833AF1">
            <w:pPr>
              <w:pStyle w:val="BlockText"/>
            </w:pPr>
            <w:r w:rsidRPr="008E3B65">
              <w:t>Follow the steps in the table below when reconsideration of the case results in a rating decision denying basic eligibility after the RLC issues a notice to the claimant.</w:t>
            </w:r>
          </w:p>
        </w:tc>
      </w:tr>
    </w:tbl>
    <w:p w14:paraId="3697B04C" w14:textId="77777777" w:rsidR="00EE5DBB" w:rsidRPr="008E3B65" w:rsidRDefault="00EE5DBB"/>
    <w:tbl>
      <w:tblPr>
        <w:tblW w:w="0" w:type="auto"/>
        <w:tblInd w:w="1829" w:type="dxa"/>
        <w:tblLayout w:type="fixed"/>
        <w:tblLook w:val="0000" w:firstRow="0" w:lastRow="0" w:firstColumn="0" w:lastColumn="0" w:noHBand="0" w:noVBand="0"/>
      </w:tblPr>
      <w:tblGrid>
        <w:gridCol w:w="878"/>
        <w:gridCol w:w="6670"/>
      </w:tblGrid>
      <w:tr w:rsidR="00EE5DBB" w:rsidRPr="008E3B65" w14:paraId="6184C38C" w14:textId="77777777">
        <w:trPr>
          <w:cantSplit/>
        </w:trPr>
        <w:tc>
          <w:tcPr>
            <w:tcW w:w="878" w:type="dxa"/>
            <w:tcBorders>
              <w:top w:val="single" w:sz="6" w:space="0" w:color="auto"/>
              <w:left w:val="single" w:sz="6" w:space="0" w:color="auto"/>
              <w:bottom w:val="single" w:sz="6" w:space="0" w:color="auto"/>
              <w:right w:val="single" w:sz="6" w:space="0" w:color="auto"/>
            </w:tcBorders>
          </w:tcPr>
          <w:p w14:paraId="74531535" w14:textId="77777777" w:rsidR="00EE5DBB" w:rsidRPr="008E3B65" w:rsidRDefault="00EE5DBB">
            <w:pPr>
              <w:pStyle w:val="TableHeaderText"/>
            </w:pPr>
            <w:r w:rsidRPr="008E3B65">
              <w:t>Step</w:t>
            </w:r>
          </w:p>
        </w:tc>
        <w:tc>
          <w:tcPr>
            <w:tcW w:w="6670" w:type="dxa"/>
            <w:tcBorders>
              <w:top w:val="single" w:sz="6" w:space="0" w:color="auto"/>
              <w:bottom w:val="single" w:sz="6" w:space="0" w:color="auto"/>
              <w:right w:val="single" w:sz="6" w:space="0" w:color="auto"/>
            </w:tcBorders>
          </w:tcPr>
          <w:p w14:paraId="32618053" w14:textId="77777777" w:rsidR="00EE5DBB" w:rsidRPr="008E3B65" w:rsidRDefault="00EE5DBB">
            <w:pPr>
              <w:pStyle w:val="TableHeaderText"/>
            </w:pPr>
            <w:r w:rsidRPr="008E3B65">
              <w:t>Action</w:t>
            </w:r>
          </w:p>
        </w:tc>
      </w:tr>
      <w:tr w:rsidR="00EE5DBB" w:rsidRPr="008E3B65" w14:paraId="49E609DB" w14:textId="77777777">
        <w:trPr>
          <w:cantSplit/>
        </w:trPr>
        <w:tc>
          <w:tcPr>
            <w:tcW w:w="878" w:type="dxa"/>
            <w:tcBorders>
              <w:top w:val="single" w:sz="6" w:space="0" w:color="auto"/>
              <w:left w:val="single" w:sz="6" w:space="0" w:color="auto"/>
              <w:bottom w:val="single" w:sz="6" w:space="0" w:color="auto"/>
              <w:right w:val="single" w:sz="6" w:space="0" w:color="auto"/>
            </w:tcBorders>
          </w:tcPr>
          <w:p w14:paraId="3D4EB211" w14:textId="77777777" w:rsidR="00EE5DBB" w:rsidRPr="008E3B65" w:rsidRDefault="00EE5DBB">
            <w:pPr>
              <w:pStyle w:val="TableText"/>
              <w:jc w:val="center"/>
            </w:pPr>
            <w:r w:rsidRPr="008E3B65">
              <w:t>1</w:t>
            </w:r>
          </w:p>
        </w:tc>
        <w:tc>
          <w:tcPr>
            <w:tcW w:w="6670" w:type="dxa"/>
            <w:tcBorders>
              <w:top w:val="single" w:sz="6" w:space="0" w:color="auto"/>
              <w:bottom w:val="single" w:sz="6" w:space="0" w:color="auto"/>
              <w:right w:val="single" w:sz="6" w:space="0" w:color="auto"/>
            </w:tcBorders>
          </w:tcPr>
          <w:p w14:paraId="0F1218B6" w14:textId="77777777" w:rsidR="00EE5DBB" w:rsidRPr="008E3B65" w:rsidRDefault="00EE5DBB">
            <w:pPr>
              <w:pStyle w:val="TableText"/>
            </w:pPr>
            <w:r w:rsidRPr="008E3B65">
              <w:t xml:space="preserve">Inform the claimant of the </w:t>
            </w:r>
          </w:p>
          <w:p w14:paraId="444AAC20" w14:textId="77777777" w:rsidR="00EE5DBB" w:rsidRPr="008E3B65" w:rsidRDefault="00EE5DBB">
            <w:pPr>
              <w:pStyle w:val="TableText"/>
            </w:pPr>
          </w:p>
          <w:p w14:paraId="7FBA0F54" w14:textId="77777777" w:rsidR="00EE5DBB" w:rsidRPr="008E3B65" w:rsidRDefault="00EE5DBB">
            <w:pPr>
              <w:pStyle w:val="BulletText1"/>
            </w:pPr>
            <w:r w:rsidRPr="008E3B65">
              <w:t>evidence considered</w:t>
            </w:r>
          </w:p>
          <w:p w14:paraId="1FEB0334" w14:textId="77777777" w:rsidR="00EE5DBB" w:rsidRPr="008E3B65" w:rsidRDefault="00EE5DBB">
            <w:pPr>
              <w:pStyle w:val="BulletText1"/>
            </w:pPr>
            <w:r w:rsidRPr="008E3B65">
              <w:t>reason for the determination, and</w:t>
            </w:r>
          </w:p>
          <w:p w14:paraId="15E694C5" w14:textId="77777777" w:rsidR="00EE5DBB" w:rsidRPr="008E3B65" w:rsidRDefault="00EE5DBB">
            <w:pPr>
              <w:pStyle w:val="BulletText1"/>
            </w:pPr>
            <w:r w:rsidRPr="008E3B65">
              <w:t>right to appeal.</w:t>
            </w:r>
          </w:p>
        </w:tc>
      </w:tr>
      <w:tr w:rsidR="00EE5DBB" w:rsidRPr="008E3B65" w14:paraId="327508BC" w14:textId="77777777">
        <w:trPr>
          <w:cantSplit/>
        </w:trPr>
        <w:tc>
          <w:tcPr>
            <w:tcW w:w="878" w:type="dxa"/>
            <w:tcBorders>
              <w:top w:val="single" w:sz="6" w:space="0" w:color="auto"/>
              <w:left w:val="single" w:sz="6" w:space="0" w:color="auto"/>
              <w:bottom w:val="single" w:sz="6" w:space="0" w:color="auto"/>
              <w:right w:val="single" w:sz="6" w:space="0" w:color="auto"/>
            </w:tcBorders>
          </w:tcPr>
          <w:p w14:paraId="1914EA8E" w14:textId="77777777" w:rsidR="00EE5DBB" w:rsidRPr="008E3B65" w:rsidRDefault="00EE5DBB">
            <w:pPr>
              <w:pStyle w:val="TableText"/>
              <w:jc w:val="center"/>
            </w:pPr>
            <w:r w:rsidRPr="008E3B65">
              <w:t>2</w:t>
            </w:r>
          </w:p>
        </w:tc>
        <w:tc>
          <w:tcPr>
            <w:tcW w:w="6670" w:type="dxa"/>
            <w:tcBorders>
              <w:top w:val="single" w:sz="6" w:space="0" w:color="auto"/>
              <w:bottom w:val="single" w:sz="6" w:space="0" w:color="auto"/>
              <w:right w:val="single" w:sz="6" w:space="0" w:color="auto"/>
            </w:tcBorders>
          </w:tcPr>
          <w:p w14:paraId="527714D0" w14:textId="77777777" w:rsidR="00EE5DBB" w:rsidRPr="008E3B65" w:rsidRDefault="00EE5DBB">
            <w:pPr>
              <w:pStyle w:val="TableText"/>
            </w:pPr>
            <w:r w:rsidRPr="008E3B65">
              <w:t xml:space="preserve">Furnish immediately to Loan Guaranty </w:t>
            </w:r>
          </w:p>
          <w:p w14:paraId="3D66577D" w14:textId="77777777" w:rsidR="00EE5DBB" w:rsidRPr="008E3B65" w:rsidRDefault="00EE5DBB">
            <w:pPr>
              <w:pStyle w:val="TableText"/>
            </w:pPr>
          </w:p>
          <w:p w14:paraId="1A372DC7" w14:textId="77777777" w:rsidR="00EE5DBB" w:rsidRPr="008E3B65" w:rsidRDefault="00EE5DBB">
            <w:pPr>
              <w:pStyle w:val="BulletText1"/>
            </w:pPr>
            <w:r w:rsidRPr="008E3B65">
              <w:t>copies of the rating decision, and</w:t>
            </w:r>
          </w:p>
          <w:p w14:paraId="51E3FD30" w14:textId="77777777" w:rsidR="00EE5DBB" w:rsidRPr="008E3B65" w:rsidRDefault="00EE5DBB" w:rsidP="007D7871">
            <w:pPr>
              <w:pStyle w:val="BulletText1"/>
            </w:pPr>
            <w:r w:rsidRPr="008E3B65">
              <w:t xml:space="preserve">the letter denying basic eligibility. </w:t>
            </w:r>
          </w:p>
        </w:tc>
      </w:tr>
    </w:tbl>
    <w:p w14:paraId="4EDCD629" w14:textId="77777777" w:rsidR="00EE5DBB" w:rsidRPr="008E3B65" w:rsidRDefault="00EE5DBB">
      <w:pPr>
        <w:pStyle w:val="BlockLine"/>
      </w:pPr>
    </w:p>
    <w:p w14:paraId="0910AFC6" w14:textId="77777777" w:rsidR="00EE5DBB" w:rsidRPr="008E3B65" w:rsidRDefault="00EE5DBB">
      <w:pPr>
        <w:pStyle w:val="Heading4"/>
      </w:pPr>
      <w:r w:rsidRPr="008E3B65">
        <w:br w:type="page"/>
      </w:r>
      <w:r w:rsidRPr="008E3B65">
        <w:lastRenderedPageBreak/>
        <w:t>5.  Processing Notices of Disagreement (NODs) or Substantive Appeals</w:t>
      </w:r>
    </w:p>
    <w:p w14:paraId="60340057" w14:textId="77777777" w:rsidR="00EE5DBB" w:rsidRPr="008E3B65" w:rsidRDefault="00042728">
      <w:pPr>
        <w:pStyle w:val="BlockLine"/>
      </w:pPr>
      <w:r w:rsidRPr="008E3B65">
        <w:fldChar w:fldCharType="begin"/>
      </w:r>
      <w:r w:rsidR="00EE5DBB" w:rsidRPr="008E3B65">
        <w:instrText xml:space="preserve"> PRIVATE INFOTYPE="OTHER"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02F5D123" w14:textId="77777777">
        <w:trPr>
          <w:cantSplit/>
        </w:trPr>
        <w:tc>
          <w:tcPr>
            <w:tcW w:w="1728" w:type="dxa"/>
          </w:tcPr>
          <w:p w14:paraId="45FDF966" w14:textId="77777777" w:rsidR="00EE5DBB" w:rsidRPr="008E3B65" w:rsidRDefault="00EE5DBB">
            <w:pPr>
              <w:pStyle w:val="Heading5"/>
            </w:pPr>
            <w:r w:rsidRPr="008E3B65">
              <w:t>Introduction</w:t>
            </w:r>
          </w:p>
        </w:tc>
        <w:tc>
          <w:tcPr>
            <w:tcW w:w="7740" w:type="dxa"/>
          </w:tcPr>
          <w:p w14:paraId="3B559832" w14:textId="77777777" w:rsidR="00EE5DBB" w:rsidRPr="008E3B65" w:rsidRDefault="00EE5DBB">
            <w:pPr>
              <w:pStyle w:val="BlockText"/>
            </w:pPr>
            <w:r w:rsidRPr="008E3B65">
              <w:t>This topic contains information on</w:t>
            </w:r>
          </w:p>
          <w:p w14:paraId="5DBC7D58" w14:textId="77777777" w:rsidR="00EE5DBB" w:rsidRPr="008E3B65" w:rsidRDefault="00EE5DBB">
            <w:pPr>
              <w:pStyle w:val="BlockText"/>
            </w:pPr>
          </w:p>
          <w:p w14:paraId="2321883D" w14:textId="77777777" w:rsidR="00EE5DBB" w:rsidRPr="008E3B65" w:rsidRDefault="00EE5DBB">
            <w:pPr>
              <w:pStyle w:val="BulletText1"/>
            </w:pPr>
            <w:r w:rsidRPr="008E3B65">
              <w:t>filing notices of disagreement (NODs) or substantive appeals, and</w:t>
            </w:r>
          </w:p>
          <w:p w14:paraId="58745BE2" w14:textId="77777777" w:rsidR="00EE5DBB" w:rsidRPr="008E3B65" w:rsidRDefault="00EE5DBB">
            <w:pPr>
              <w:pStyle w:val="BulletText1"/>
            </w:pPr>
            <w:r w:rsidRPr="008E3B65">
              <w:t>handling NODs for medical activity decisions.</w:t>
            </w:r>
          </w:p>
        </w:tc>
      </w:tr>
    </w:tbl>
    <w:p w14:paraId="2B64CBA3" w14:textId="77777777" w:rsidR="00EE5DBB" w:rsidRPr="008E3B65" w:rsidRDefault="00EE5DBB">
      <w:pPr>
        <w:pStyle w:val="BlockLine"/>
      </w:pPr>
    </w:p>
    <w:tbl>
      <w:tblPr>
        <w:tblW w:w="0" w:type="auto"/>
        <w:tblLayout w:type="fixed"/>
        <w:tblLook w:val="0000" w:firstRow="0" w:lastRow="0" w:firstColumn="0" w:lastColumn="0" w:noHBand="0" w:noVBand="0"/>
      </w:tblPr>
      <w:tblGrid>
        <w:gridCol w:w="1728"/>
        <w:gridCol w:w="7740"/>
      </w:tblGrid>
      <w:tr w:rsidR="00EE5DBB" w:rsidRPr="008E3B65" w14:paraId="658B92EE" w14:textId="77777777">
        <w:trPr>
          <w:cantSplit/>
        </w:trPr>
        <w:tc>
          <w:tcPr>
            <w:tcW w:w="1728" w:type="dxa"/>
          </w:tcPr>
          <w:p w14:paraId="54E4EE3A" w14:textId="77777777" w:rsidR="00EE5DBB" w:rsidRPr="008E3B65" w:rsidRDefault="00EE5DBB">
            <w:pPr>
              <w:pStyle w:val="Heading5"/>
            </w:pPr>
            <w:r w:rsidRPr="008E3B65">
              <w:t>Change Date</w:t>
            </w:r>
          </w:p>
        </w:tc>
        <w:tc>
          <w:tcPr>
            <w:tcW w:w="7740" w:type="dxa"/>
          </w:tcPr>
          <w:p w14:paraId="6D9418E2" w14:textId="77777777" w:rsidR="00EE5DBB" w:rsidRPr="008E3B65" w:rsidRDefault="00EE5DBB">
            <w:pPr>
              <w:pStyle w:val="BlockText"/>
            </w:pPr>
            <w:r w:rsidRPr="008E3B65">
              <w:t>April 19, 2005</w:t>
            </w:r>
          </w:p>
        </w:tc>
      </w:tr>
    </w:tbl>
    <w:p w14:paraId="3690A5D4" w14:textId="77777777" w:rsidR="00EE5DBB" w:rsidRPr="008E3B65" w:rsidRDefault="00042728">
      <w:pPr>
        <w:pStyle w:val="BlockLine"/>
      </w:pPr>
      <w:r w:rsidRPr="008E3B65">
        <w:fldChar w:fldCharType="begin"/>
      </w:r>
      <w:r w:rsidR="00EE5DBB" w:rsidRPr="008E3B65">
        <w:instrText xml:space="preserve"> PRIVATE INFOTYPE="PRINCIPLE"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1ED955A1" w14:textId="77777777">
        <w:trPr>
          <w:cantSplit/>
        </w:trPr>
        <w:tc>
          <w:tcPr>
            <w:tcW w:w="1728" w:type="dxa"/>
          </w:tcPr>
          <w:p w14:paraId="66368909" w14:textId="77777777" w:rsidR="00EE5DBB" w:rsidRPr="008E3B65" w:rsidRDefault="00EE5DBB">
            <w:pPr>
              <w:pStyle w:val="Heading5"/>
            </w:pPr>
            <w:r w:rsidRPr="008E3B65">
              <w:t>a.  Filing NODs or Substantive Appeals</w:t>
            </w:r>
          </w:p>
        </w:tc>
        <w:tc>
          <w:tcPr>
            <w:tcW w:w="7740" w:type="dxa"/>
          </w:tcPr>
          <w:p w14:paraId="55340200" w14:textId="77777777" w:rsidR="00EE5DBB" w:rsidRPr="008E3B65" w:rsidRDefault="00EE5DBB">
            <w:pPr>
              <w:pStyle w:val="BlockText"/>
            </w:pPr>
            <w:r w:rsidRPr="008E3B65">
              <w:t>Claimants may file notices of disagreement (NODs) and subsequent substantive appeals based upon the denial of claims for SAH.</w:t>
            </w:r>
          </w:p>
          <w:p w14:paraId="473D8AC6" w14:textId="77777777" w:rsidR="00EE5DBB" w:rsidRPr="008E3B65" w:rsidRDefault="00EE5DBB">
            <w:pPr>
              <w:pStyle w:val="BlockText"/>
            </w:pPr>
          </w:p>
          <w:p w14:paraId="1F01A06E" w14:textId="77777777" w:rsidR="00EE5DBB" w:rsidRPr="008E3B65" w:rsidRDefault="00EE5DBB">
            <w:pPr>
              <w:pStyle w:val="BlockText"/>
            </w:pPr>
            <w:r w:rsidRPr="008E3B65">
              <w:rPr>
                <w:b/>
                <w:i/>
              </w:rPr>
              <w:t>Notes</w:t>
            </w:r>
            <w:r w:rsidRPr="008E3B65">
              <w:t xml:space="preserve">:  </w:t>
            </w:r>
          </w:p>
          <w:p w14:paraId="1C744EEA" w14:textId="77777777" w:rsidR="00EE5DBB" w:rsidRPr="008E3B65" w:rsidRDefault="00EE5DBB">
            <w:pPr>
              <w:pStyle w:val="BulletText1"/>
            </w:pPr>
            <w:r w:rsidRPr="008E3B65">
              <w:t>The VSC is responsible for furnishing the statement of the case (SOC) and certification of appeal arising from rating decisions denying basic eligibility.</w:t>
            </w:r>
          </w:p>
          <w:p w14:paraId="35042E44" w14:textId="77777777" w:rsidR="00EE5DBB" w:rsidRPr="008E3B65" w:rsidRDefault="00EE5DBB">
            <w:pPr>
              <w:pStyle w:val="BulletText1"/>
            </w:pPr>
            <w:r w:rsidRPr="008E3B65">
              <w:t>The examining medical activity is responsible for furnishing the statement of the case when an NOD is filed with a determination that medical feasibility has not been established.</w:t>
            </w:r>
          </w:p>
          <w:p w14:paraId="7C6FB693" w14:textId="77777777" w:rsidR="00EE5DBB" w:rsidRPr="008E3B65" w:rsidRDefault="00EE5DBB">
            <w:pPr>
              <w:pStyle w:val="BlockText"/>
            </w:pPr>
          </w:p>
          <w:p w14:paraId="64BC175E" w14:textId="77777777" w:rsidR="00EE5DBB" w:rsidRPr="008E3B65" w:rsidRDefault="00EE5DBB">
            <w:pPr>
              <w:pStyle w:val="BlockText"/>
            </w:pPr>
            <w:r w:rsidRPr="008E3B65">
              <w:rPr>
                <w:b/>
                <w:i/>
              </w:rPr>
              <w:t>Reference</w:t>
            </w:r>
            <w:r w:rsidRPr="008E3B65">
              <w:t xml:space="preserve">:  For more information on NODs and SOCs, see </w:t>
            </w:r>
            <w:hyperlink r:id="rId67" w:history="1">
              <w:r w:rsidRPr="008E3B65">
                <w:rPr>
                  <w:rStyle w:val="Hyperlink"/>
                </w:rPr>
                <w:t>M21-1MR, Part I, 5</w:t>
              </w:r>
            </w:hyperlink>
            <w:r w:rsidRPr="008E3B65">
              <w:t>.</w:t>
            </w:r>
          </w:p>
        </w:tc>
      </w:tr>
    </w:tbl>
    <w:p w14:paraId="12B6CB39" w14:textId="77777777" w:rsidR="00EE5DBB" w:rsidRPr="008E3B65" w:rsidRDefault="00042728">
      <w:pPr>
        <w:pStyle w:val="BlockLine"/>
      </w:pPr>
      <w:r w:rsidRPr="008E3B65">
        <w:fldChar w:fldCharType="begin"/>
      </w:r>
      <w:r w:rsidR="00EE5DBB" w:rsidRPr="008E3B65">
        <w:instrText xml:space="preserve"> PRIVATE INFOTYPE="PROCEDURE" </w:instrText>
      </w:r>
      <w:r w:rsidRPr="008E3B65">
        <w:fldChar w:fldCharType="end"/>
      </w:r>
    </w:p>
    <w:tbl>
      <w:tblPr>
        <w:tblW w:w="0" w:type="auto"/>
        <w:tblLayout w:type="fixed"/>
        <w:tblLook w:val="0000" w:firstRow="0" w:lastRow="0" w:firstColumn="0" w:lastColumn="0" w:noHBand="0" w:noVBand="0"/>
      </w:tblPr>
      <w:tblGrid>
        <w:gridCol w:w="1728"/>
        <w:gridCol w:w="7740"/>
      </w:tblGrid>
      <w:tr w:rsidR="00EE5DBB" w:rsidRPr="008E3B65" w14:paraId="003DC8A6" w14:textId="77777777">
        <w:trPr>
          <w:cantSplit/>
        </w:trPr>
        <w:tc>
          <w:tcPr>
            <w:tcW w:w="1728" w:type="dxa"/>
          </w:tcPr>
          <w:p w14:paraId="099EF2FF" w14:textId="77777777" w:rsidR="00EE5DBB" w:rsidRPr="008E3B65" w:rsidRDefault="00EE5DBB">
            <w:pPr>
              <w:pStyle w:val="Heading5"/>
            </w:pPr>
            <w:r w:rsidRPr="008E3B65">
              <w:t>b.  Handling NODs for Medical Activity Decisions</w:t>
            </w:r>
          </w:p>
        </w:tc>
        <w:tc>
          <w:tcPr>
            <w:tcW w:w="7740" w:type="dxa"/>
          </w:tcPr>
          <w:p w14:paraId="31DCD756" w14:textId="77777777" w:rsidR="00EE5DBB" w:rsidRPr="008E3B65" w:rsidRDefault="00EE5DBB">
            <w:pPr>
              <w:pStyle w:val="BlockText"/>
            </w:pPr>
            <w:r w:rsidRPr="008E3B65">
              <w:t>Follow the steps in the table below when an NOD is filed with a determination that medical feasibility has not been established.</w:t>
            </w:r>
          </w:p>
        </w:tc>
      </w:tr>
    </w:tbl>
    <w:p w14:paraId="5D4749F1" w14:textId="77777777" w:rsidR="00EE5DBB" w:rsidRPr="008E3B65" w:rsidRDefault="00EE5DBB"/>
    <w:tbl>
      <w:tblPr>
        <w:tblW w:w="0" w:type="auto"/>
        <w:tblInd w:w="1829" w:type="dxa"/>
        <w:tblLayout w:type="fixed"/>
        <w:tblLook w:val="0000" w:firstRow="0" w:lastRow="0" w:firstColumn="0" w:lastColumn="0" w:noHBand="0" w:noVBand="0"/>
      </w:tblPr>
      <w:tblGrid>
        <w:gridCol w:w="878"/>
        <w:gridCol w:w="6670"/>
      </w:tblGrid>
      <w:tr w:rsidR="00EE5DBB" w:rsidRPr="008E3B65" w14:paraId="669CC3FF" w14:textId="77777777">
        <w:trPr>
          <w:cantSplit/>
        </w:trPr>
        <w:tc>
          <w:tcPr>
            <w:tcW w:w="878" w:type="dxa"/>
            <w:tcBorders>
              <w:top w:val="single" w:sz="6" w:space="0" w:color="auto"/>
              <w:left w:val="single" w:sz="6" w:space="0" w:color="auto"/>
              <w:bottom w:val="single" w:sz="6" w:space="0" w:color="auto"/>
              <w:right w:val="single" w:sz="6" w:space="0" w:color="auto"/>
            </w:tcBorders>
          </w:tcPr>
          <w:p w14:paraId="12EC80E4" w14:textId="77777777" w:rsidR="00EE5DBB" w:rsidRPr="008E3B65" w:rsidRDefault="00EE5DBB">
            <w:pPr>
              <w:pStyle w:val="TableHeaderText"/>
            </w:pPr>
            <w:r w:rsidRPr="008E3B65">
              <w:t>Step</w:t>
            </w:r>
          </w:p>
        </w:tc>
        <w:tc>
          <w:tcPr>
            <w:tcW w:w="6670" w:type="dxa"/>
            <w:tcBorders>
              <w:top w:val="single" w:sz="6" w:space="0" w:color="auto"/>
              <w:bottom w:val="single" w:sz="6" w:space="0" w:color="auto"/>
              <w:right w:val="single" w:sz="6" w:space="0" w:color="auto"/>
            </w:tcBorders>
          </w:tcPr>
          <w:p w14:paraId="161960A1" w14:textId="77777777" w:rsidR="00EE5DBB" w:rsidRPr="008E3B65" w:rsidRDefault="00EE5DBB">
            <w:pPr>
              <w:pStyle w:val="TableHeaderText"/>
            </w:pPr>
            <w:r w:rsidRPr="008E3B65">
              <w:t>Action</w:t>
            </w:r>
          </w:p>
        </w:tc>
      </w:tr>
      <w:tr w:rsidR="00EE5DBB" w:rsidRPr="008E3B65" w14:paraId="6E35C2D0" w14:textId="77777777">
        <w:trPr>
          <w:cantSplit/>
        </w:trPr>
        <w:tc>
          <w:tcPr>
            <w:tcW w:w="878" w:type="dxa"/>
            <w:tcBorders>
              <w:top w:val="single" w:sz="6" w:space="0" w:color="auto"/>
              <w:left w:val="single" w:sz="6" w:space="0" w:color="auto"/>
              <w:bottom w:val="single" w:sz="6" w:space="0" w:color="auto"/>
              <w:right w:val="single" w:sz="6" w:space="0" w:color="auto"/>
            </w:tcBorders>
          </w:tcPr>
          <w:p w14:paraId="271800BA" w14:textId="77777777" w:rsidR="00EE5DBB" w:rsidRPr="008E3B65" w:rsidRDefault="00EE5DBB">
            <w:pPr>
              <w:pStyle w:val="TableText"/>
              <w:jc w:val="center"/>
            </w:pPr>
            <w:r w:rsidRPr="008E3B65">
              <w:t>1</w:t>
            </w:r>
          </w:p>
        </w:tc>
        <w:tc>
          <w:tcPr>
            <w:tcW w:w="6670" w:type="dxa"/>
            <w:tcBorders>
              <w:top w:val="single" w:sz="6" w:space="0" w:color="auto"/>
              <w:bottom w:val="single" w:sz="6" w:space="0" w:color="auto"/>
              <w:right w:val="single" w:sz="6" w:space="0" w:color="auto"/>
            </w:tcBorders>
          </w:tcPr>
          <w:p w14:paraId="5EE0B968" w14:textId="77777777" w:rsidR="00EE5DBB" w:rsidRPr="008E3B65" w:rsidRDefault="00EE5DBB" w:rsidP="007D7871">
            <w:pPr>
              <w:pStyle w:val="TableText"/>
            </w:pPr>
            <w:r w:rsidRPr="008E3B65">
              <w:t xml:space="preserve">Forward a copy of the NOD to Loan Guaranty.  </w:t>
            </w:r>
          </w:p>
        </w:tc>
      </w:tr>
      <w:tr w:rsidR="00EE5DBB" w:rsidRPr="008E3B65" w14:paraId="3A07CC4B" w14:textId="77777777">
        <w:trPr>
          <w:cantSplit/>
        </w:trPr>
        <w:tc>
          <w:tcPr>
            <w:tcW w:w="878" w:type="dxa"/>
            <w:tcBorders>
              <w:top w:val="single" w:sz="6" w:space="0" w:color="auto"/>
              <w:left w:val="single" w:sz="6" w:space="0" w:color="auto"/>
              <w:bottom w:val="single" w:sz="6" w:space="0" w:color="auto"/>
              <w:right w:val="single" w:sz="6" w:space="0" w:color="auto"/>
            </w:tcBorders>
          </w:tcPr>
          <w:p w14:paraId="1F7FA551" w14:textId="77777777" w:rsidR="00EE5DBB" w:rsidRPr="008E3B65" w:rsidRDefault="00EE5DBB">
            <w:pPr>
              <w:pStyle w:val="TableText"/>
              <w:jc w:val="center"/>
            </w:pPr>
            <w:r w:rsidRPr="008E3B65">
              <w:t>2</w:t>
            </w:r>
          </w:p>
        </w:tc>
        <w:tc>
          <w:tcPr>
            <w:tcW w:w="6670" w:type="dxa"/>
            <w:tcBorders>
              <w:top w:val="single" w:sz="6" w:space="0" w:color="auto"/>
              <w:bottom w:val="single" w:sz="6" w:space="0" w:color="auto"/>
              <w:right w:val="single" w:sz="6" w:space="0" w:color="auto"/>
            </w:tcBorders>
          </w:tcPr>
          <w:p w14:paraId="7EF5E2B9" w14:textId="77777777" w:rsidR="00EE5DBB" w:rsidRPr="008E3B65" w:rsidRDefault="00EE5DBB">
            <w:pPr>
              <w:pStyle w:val="TableText"/>
            </w:pPr>
            <w:r w:rsidRPr="008E3B65">
              <w:t>Transfer the claims folder to the examining medical activity for preparation of the SOC.</w:t>
            </w:r>
          </w:p>
        </w:tc>
      </w:tr>
      <w:tr w:rsidR="00EE5DBB" w:rsidRPr="008E3B65" w14:paraId="07B7A164" w14:textId="77777777">
        <w:trPr>
          <w:cantSplit/>
        </w:trPr>
        <w:tc>
          <w:tcPr>
            <w:tcW w:w="878" w:type="dxa"/>
            <w:tcBorders>
              <w:top w:val="single" w:sz="6" w:space="0" w:color="auto"/>
              <w:left w:val="single" w:sz="6" w:space="0" w:color="auto"/>
              <w:bottom w:val="single" w:sz="6" w:space="0" w:color="auto"/>
              <w:right w:val="single" w:sz="6" w:space="0" w:color="auto"/>
            </w:tcBorders>
          </w:tcPr>
          <w:p w14:paraId="5835211A" w14:textId="77777777" w:rsidR="00EE5DBB" w:rsidRPr="008E3B65" w:rsidRDefault="00EE5DBB">
            <w:pPr>
              <w:pStyle w:val="TableText"/>
              <w:jc w:val="center"/>
            </w:pPr>
            <w:r w:rsidRPr="008E3B65">
              <w:t>3</w:t>
            </w:r>
          </w:p>
        </w:tc>
        <w:tc>
          <w:tcPr>
            <w:tcW w:w="6670" w:type="dxa"/>
            <w:tcBorders>
              <w:top w:val="single" w:sz="6" w:space="0" w:color="auto"/>
              <w:bottom w:val="single" w:sz="6" w:space="0" w:color="auto"/>
              <w:right w:val="single" w:sz="6" w:space="0" w:color="auto"/>
            </w:tcBorders>
          </w:tcPr>
          <w:p w14:paraId="0943C3B5" w14:textId="77777777" w:rsidR="00EE5DBB" w:rsidRPr="008E3B65" w:rsidRDefault="00EE5DBB">
            <w:pPr>
              <w:pStyle w:val="TableText"/>
            </w:pPr>
            <w:r w:rsidRPr="008E3B65">
              <w:t>Release the completed SOC when the claims folder is returned from the examining medical activity.</w:t>
            </w:r>
          </w:p>
        </w:tc>
      </w:tr>
    </w:tbl>
    <w:p w14:paraId="2AB73A5E" w14:textId="77777777" w:rsidR="00EE5DBB" w:rsidRPr="008E3B65" w:rsidRDefault="00EE5DBB">
      <w:pPr>
        <w:pStyle w:val="ContinuedOnNextPa"/>
      </w:pPr>
      <w:r w:rsidRPr="008E3B65">
        <w:t>Continued on next page</w:t>
      </w:r>
    </w:p>
    <w:p w14:paraId="5246F519" w14:textId="77777777" w:rsidR="00EE5DBB" w:rsidRPr="008E3B65" w:rsidRDefault="00EE5DBB">
      <w:pPr>
        <w:pStyle w:val="MapTitleContinued"/>
        <w:rPr>
          <w:b w:val="0"/>
          <w:sz w:val="24"/>
        </w:rPr>
      </w:pPr>
      <w:r w:rsidRPr="008E3B65">
        <w:br w:type="page"/>
      </w:r>
      <w:r w:rsidR="00BC61A0" w:rsidRPr="008E3B65">
        <w:lastRenderedPageBreak/>
        <w:fldChar w:fldCharType="begin"/>
      </w:r>
      <w:r w:rsidR="00BC61A0" w:rsidRPr="008E3B65">
        <w:instrText xml:space="preserve">styleref "Map Title" </w:instrText>
      </w:r>
      <w:r w:rsidR="00BC61A0" w:rsidRPr="008E3B65">
        <w:fldChar w:fldCharType="separate"/>
      </w:r>
      <w:r w:rsidR="002047CB" w:rsidRPr="008E3B65">
        <w:rPr>
          <w:noProof/>
        </w:rPr>
        <w:t>5.  Processing Notices of Disagreement (NODs) or Substantive Appeals</w:t>
      </w:r>
      <w:r w:rsidR="00BC61A0" w:rsidRPr="008E3B65">
        <w:rPr>
          <w:noProof/>
        </w:rPr>
        <w:fldChar w:fldCharType="end"/>
      </w:r>
      <w:r w:rsidRPr="008E3B65">
        <w:t xml:space="preserve">, </w:t>
      </w:r>
      <w:r w:rsidRPr="008E3B65">
        <w:rPr>
          <w:b w:val="0"/>
          <w:sz w:val="24"/>
        </w:rPr>
        <w:t>Continued</w:t>
      </w:r>
    </w:p>
    <w:p w14:paraId="0735AED4" w14:textId="77777777" w:rsidR="00EE5DBB" w:rsidRPr="008E3B65" w:rsidRDefault="00EE5DBB">
      <w:pPr>
        <w:pStyle w:val="BlockLine"/>
      </w:pPr>
      <w:r w:rsidRPr="008E3B65">
        <w:t xml:space="preserve"> </w:t>
      </w:r>
    </w:p>
    <w:tbl>
      <w:tblPr>
        <w:tblW w:w="0" w:type="auto"/>
        <w:tblLayout w:type="fixed"/>
        <w:tblLook w:val="0000" w:firstRow="0" w:lastRow="0" w:firstColumn="0" w:lastColumn="0" w:noHBand="0" w:noVBand="0"/>
      </w:tblPr>
      <w:tblGrid>
        <w:gridCol w:w="9548"/>
      </w:tblGrid>
      <w:tr w:rsidR="00EE5DBB" w:rsidRPr="008E3B65" w14:paraId="335F0AAB" w14:textId="77777777">
        <w:trPr>
          <w:cantSplit/>
        </w:trPr>
        <w:tc>
          <w:tcPr>
            <w:tcW w:w="9548" w:type="dxa"/>
          </w:tcPr>
          <w:p w14:paraId="3180C053" w14:textId="77777777" w:rsidR="00EE5DBB" w:rsidRPr="008E3B65" w:rsidRDefault="00BC61A0">
            <w:pPr>
              <w:pStyle w:val="ContinuedTableLabe"/>
            </w:pPr>
            <w:r w:rsidRPr="008E3B65">
              <w:fldChar w:fldCharType="begin"/>
            </w:r>
            <w:r w:rsidRPr="008E3B65">
              <w:instrText xml:space="preserve">styleref "Block Label" </w:instrText>
            </w:r>
            <w:r w:rsidRPr="008E3B65">
              <w:fldChar w:fldCharType="separate"/>
            </w:r>
            <w:r w:rsidR="002047CB" w:rsidRPr="008E3B65">
              <w:rPr>
                <w:noProof/>
              </w:rPr>
              <w:t>b.  Handling NODs for Medical Activity Decisions</w:t>
            </w:r>
            <w:r w:rsidRPr="008E3B65">
              <w:rPr>
                <w:noProof/>
              </w:rPr>
              <w:fldChar w:fldCharType="end"/>
            </w:r>
            <w:r w:rsidR="00EE5DBB" w:rsidRPr="008E3B65">
              <w:t xml:space="preserve"> </w:t>
            </w:r>
            <w:r w:rsidR="00EE5DBB" w:rsidRPr="008E3B65">
              <w:rPr>
                <w:b w:val="0"/>
              </w:rPr>
              <w:t>(continued)</w:t>
            </w:r>
          </w:p>
        </w:tc>
      </w:tr>
    </w:tbl>
    <w:p w14:paraId="602905C8" w14:textId="77777777" w:rsidR="00EE5DBB" w:rsidRPr="008E3B65" w:rsidRDefault="00EE5DBB"/>
    <w:tbl>
      <w:tblPr>
        <w:tblW w:w="0" w:type="auto"/>
        <w:tblInd w:w="1829" w:type="dxa"/>
        <w:tblLayout w:type="fixed"/>
        <w:tblLook w:val="0000" w:firstRow="0" w:lastRow="0" w:firstColumn="0" w:lastColumn="0" w:noHBand="0" w:noVBand="0"/>
      </w:tblPr>
      <w:tblGrid>
        <w:gridCol w:w="878"/>
        <w:gridCol w:w="6670"/>
      </w:tblGrid>
      <w:tr w:rsidR="00EE5DBB" w:rsidRPr="008E3B65" w14:paraId="18583B64" w14:textId="77777777">
        <w:trPr>
          <w:cantSplit/>
        </w:trPr>
        <w:tc>
          <w:tcPr>
            <w:tcW w:w="878" w:type="dxa"/>
            <w:tcBorders>
              <w:top w:val="single" w:sz="6" w:space="0" w:color="auto"/>
              <w:left w:val="single" w:sz="6" w:space="0" w:color="auto"/>
              <w:bottom w:val="single" w:sz="6" w:space="0" w:color="auto"/>
              <w:right w:val="single" w:sz="6" w:space="0" w:color="auto"/>
            </w:tcBorders>
          </w:tcPr>
          <w:p w14:paraId="20CFA452" w14:textId="77777777" w:rsidR="00EE5DBB" w:rsidRPr="008E3B65" w:rsidRDefault="00EE5DBB">
            <w:pPr>
              <w:pStyle w:val="TableHeaderText"/>
            </w:pPr>
            <w:r w:rsidRPr="008E3B65">
              <w:t>Step</w:t>
            </w:r>
          </w:p>
        </w:tc>
        <w:tc>
          <w:tcPr>
            <w:tcW w:w="6670" w:type="dxa"/>
            <w:tcBorders>
              <w:top w:val="single" w:sz="6" w:space="0" w:color="auto"/>
              <w:bottom w:val="single" w:sz="6" w:space="0" w:color="auto"/>
              <w:right w:val="single" w:sz="6" w:space="0" w:color="auto"/>
            </w:tcBorders>
          </w:tcPr>
          <w:p w14:paraId="58DFAF63" w14:textId="77777777" w:rsidR="00EE5DBB" w:rsidRPr="008E3B65" w:rsidRDefault="00EE5DBB">
            <w:pPr>
              <w:pStyle w:val="TableHeaderText"/>
            </w:pPr>
            <w:r w:rsidRPr="008E3B65">
              <w:t>Action</w:t>
            </w:r>
          </w:p>
        </w:tc>
      </w:tr>
      <w:tr w:rsidR="00EE5DBB" w:rsidRPr="008E3B65" w14:paraId="355E758D" w14:textId="77777777">
        <w:trPr>
          <w:cantSplit/>
        </w:trPr>
        <w:tc>
          <w:tcPr>
            <w:tcW w:w="878" w:type="dxa"/>
            <w:tcBorders>
              <w:top w:val="single" w:sz="6" w:space="0" w:color="auto"/>
              <w:left w:val="single" w:sz="6" w:space="0" w:color="auto"/>
              <w:bottom w:val="single" w:sz="6" w:space="0" w:color="auto"/>
              <w:right w:val="single" w:sz="6" w:space="0" w:color="auto"/>
            </w:tcBorders>
          </w:tcPr>
          <w:p w14:paraId="0BEB1751" w14:textId="77777777" w:rsidR="00EE5DBB" w:rsidRPr="008E3B65" w:rsidRDefault="00EE5DBB">
            <w:pPr>
              <w:pStyle w:val="TableText"/>
              <w:jc w:val="center"/>
            </w:pPr>
            <w:r w:rsidRPr="008E3B65">
              <w:t>4</w:t>
            </w:r>
          </w:p>
        </w:tc>
        <w:tc>
          <w:tcPr>
            <w:tcW w:w="6670" w:type="dxa"/>
            <w:tcBorders>
              <w:top w:val="single" w:sz="6" w:space="0" w:color="auto"/>
              <w:bottom w:val="single" w:sz="6" w:space="0" w:color="auto"/>
              <w:right w:val="single" w:sz="6" w:space="0" w:color="auto"/>
            </w:tcBorders>
          </w:tcPr>
          <w:p w14:paraId="54EA2370" w14:textId="77777777" w:rsidR="00EE5DBB" w:rsidRPr="008E3B65" w:rsidRDefault="00EE5DBB">
            <w:pPr>
              <w:pStyle w:val="TableText"/>
            </w:pPr>
            <w:r w:rsidRPr="008E3B65">
              <w:t>If a substantive appeal is filed, forward the claims folder to the examining medical activity for processing and certification of the appeal.</w:t>
            </w:r>
          </w:p>
        </w:tc>
      </w:tr>
    </w:tbl>
    <w:p w14:paraId="03D0715A" w14:textId="77777777" w:rsidR="00EE5DBB" w:rsidRPr="008E3B65" w:rsidRDefault="00EE5DBB"/>
    <w:tbl>
      <w:tblPr>
        <w:tblW w:w="0" w:type="auto"/>
        <w:tblInd w:w="1728" w:type="dxa"/>
        <w:tblLayout w:type="fixed"/>
        <w:tblLook w:val="0000" w:firstRow="0" w:lastRow="0" w:firstColumn="0" w:lastColumn="0" w:noHBand="0" w:noVBand="0"/>
      </w:tblPr>
      <w:tblGrid>
        <w:gridCol w:w="7740"/>
      </w:tblGrid>
      <w:tr w:rsidR="00EE5DBB" w:rsidRPr="008E3B65" w14:paraId="06B89F13" w14:textId="77777777">
        <w:trPr>
          <w:cantSplit/>
        </w:trPr>
        <w:tc>
          <w:tcPr>
            <w:tcW w:w="7740" w:type="dxa"/>
          </w:tcPr>
          <w:p w14:paraId="6E9935FA" w14:textId="77777777" w:rsidR="00EE5DBB" w:rsidRPr="008E3B65" w:rsidRDefault="00EE5DBB">
            <w:pPr>
              <w:pStyle w:val="NoteText"/>
            </w:pPr>
            <w:r w:rsidRPr="008E3B65">
              <w:rPr>
                <w:b/>
                <w:i/>
              </w:rPr>
              <w:t>Note</w:t>
            </w:r>
            <w:r w:rsidRPr="008E3B65">
              <w:t>:  Notify the SAH agent in Loan Guaranty at either the RLC or an out-based location of all significant developments in the appeals process.</w:t>
            </w:r>
          </w:p>
        </w:tc>
      </w:tr>
    </w:tbl>
    <w:p w14:paraId="73BB5AEA" w14:textId="77777777" w:rsidR="00EE5DBB" w:rsidRPr="008E3B65" w:rsidRDefault="00EE5DBB">
      <w:pPr>
        <w:pStyle w:val="BlockLine"/>
      </w:pPr>
    </w:p>
    <w:p w14:paraId="759BB9FE" w14:textId="77777777" w:rsidR="00EE5DBB" w:rsidRPr="008E3B65" w:rsidRDefault="00EE5DBB"/>
    <w:p w14:paraId="723B3032" w14:textId="19122B02" w:rsidR="00EE5DBB" w:rsidRDefault="00EE5DBB" w:rsidP="009B7949">
      <w:r w:rsidRPr="008E3B65">
        <w:t xml:space="preserve"> </w:t>
      </w:r>
      <w:r w:rsidR="00042728" w:rsidRPr="008E3B65">
        <w:fldChar w:fldCharType="begin">
          <w:fldData xml:space="preserve">RABvAGMAVABlAG0AcAAxAFYAYQByAFQAcgBhAGQAaQB0AGkAbwBuAGEAbAAAav8gAG4=
</w:fldData>
        </w:fldChar>
      </w:r>
      <w:r w:rsidRPr="008E3B65">
        <w:instrText xml:space="preserve"> ADDIN  \* MERGEFORMAT </w:instrText>
      </w:r>
      <w:r w:rsidR="00042728" w:rsidRPr="008E3B65">
        <w:fldChar w:fldCharType="end"/>
      </w:r>
      <w:r w:rsidR="00042728" w:rsidRPr="008E3B65">
        <w:fldChar w:fldCharType="begin">
          <w:fldData xml:space="preserve">RgBvAG4AdABTAGUAdABTAHQAYQBuAGQAYQByAGQAAAD/QAAA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RABvAGMAVABlAG0AcAAxAFYAYQByAFQAcgBhAGQAaQB0AGkAbwBuAGEAbAAAZv9vAGx=
</w:fldData>
        </w:fldChar>
      </w:r>
      <w:r w:rsidRPr="008E3B65">
        <w:instrText xml:space="preserve"> ADDIN  \* MERGEFORMAT </w:instrText>
      </w:r>
      <w:r w:rsidR="00042728" w:rsidRPr="008E3B65">
        <w:fldChar w:fldCharType="end"/>
      </w:r>
      <w:r w:rsidR="00042728" w:rsidRPr="008E3B65">
        <w:fldChar w:fldCharType="begin">
          <w:fldData xml:space="preserve">RgBvAG4AdABTAGUAdABpAG0AaQBzAHQAeQBsAGUAcwAuAHgAbQBsAAB0/2EAcm==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RABvAGMAVABlAG0AcAAxAFYAYQByAFQAcgBhAGQAaQB0AGkAbwBuAGEAbAAAbP8AAGY=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RgBvAG4AdABTAGUAdABGAG8AbgB0AFMAZQB0AGkAbQBpAHMAdAB5AGwAZQBzAC4AeABtAGwAAG//
AAAg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RABvAGMAVABlAG0AcAAxAFYAYQByAFQAcgBhAGQAaQB0AGkAbwBuAGEAbAAAaP8AAHI=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RgBvAG4AdABTAGUAdABGAG8AbgB0AFMAZQB0AEYAbwBuAHQAUwBlAHQAaQBtAGkAcwB0AHkAbABl
AHMALgB4AG0AbAAAcv8AAHA=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RABvAGMAVABlAG0AcAAxAFYAYQByAFQAcgBhAGQAaQB0AGkAbwBuAGEAbAAAAP8AAGQ=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RgBvAG4AdABTAGUAdABGAG8AbgB0AFMAZQB0AEYAbwBuAHQAUwBlAHQARgBvAG4AdABTAGUAdABp
AG0AaQBzAHQAeQBsAGUAcwAuAHgAbQBsAAAA/wAAAA==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RABvAGMAVABlAG0AcAAxAFYAYQByAFQAcgBhAGQAaQB0AGkAbwBuAGEAbAAAAP8AAAA=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AG8AbgB0AFMAZQB0AGkAbQBpAHMAdAB5AGwAZQBzAC4AeABtAGwAAAD/AAAA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RABvAGMAVABlAG0AcAAxAFYAYQByAFQAcgBhAGQAaQB0AGkAbwBuAGEAbAAAAP8AAAA=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AG8AbgB0AFMAZQB0AEYAbwBuAHQAUwBlAHQAaQBtAGkAcwB0AHkAbABlAHMALgB4AG0AbAAAAP8A
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RABvAGMAVABlAG0AcAAxAFYAYQByAFQAcgBhAGQAaQB0AGkAbwBuAGEAbAAAAP8AAAA=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AG8AbgB0AFMAZQB0AEYAbwBuAHQAUwBlAHQARgBvAG4AdABTAGUAdABpAG0AaQBzAHQAeQBsAGUA
cwAuAHgAbQBsAAAA/wAAAA==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RABvAGMAVABlAG0AcAAxAFYAYQByAFQAcgBhAGQAaQB0AGkAbwBuAGEAbAAAAP8AAAA=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AG8AbgB0AFMAZQB0AEYAbwBuAHQAUwBlAHQARgBvAG4AdABTAGUAdABGAG8AbgB0AFMAZQB0AGkA
bQBpAHMAdAB5AGwAZQBzAC4AeABtAGwAAAD/AAAA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RABvAGMAVABlAG0AcAAxAFYAYQByAFQAcgBhAGQAaQB0AGkAbwBuAGEAbAAAAP8AAAA=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bwBuAHQAUwBlAHQAaQBtAGkAcwB0AHkAbABlAHMALgB4AG0AbAAAAP8AAAA=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RABvAGMAVABlAG0AcAAxAFYAYQByAFQAcgBhAGQAaQB0AGkAbwBuAGEAbAAAAP8AAAA=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bwBuAHQAUwBlAHQARgBvAG4AdABTAGUAdABpAG0AaQBzAHQAeQBsAGUAcwAuAHgAbQBsAAAA/wAA
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RABvAGMAVABlAG0AcAAxAFYAYQByAFQAcgBhAGQAaQB0AGkAbwBuAGEAbAAAAP8AAAA=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AC4AeABtAGwAAAD/AAAA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RABvAGMAVABlAG0AcAAxAFYAYQByAFQAcgBhAGQAaQB0AGkAbwBuAGEAbAAAAP8AAAA=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AGkAcwB0AHkAbABlAHMALgB4AG0AbAAAAP8AAAA=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RABvAGMAVABlAG0AcAAxAFYAYQByAFQAcgBhAGQAaQB0AGkAbwBuAGEAbAAAAP8AAAA=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AG4AdABTAGUAdABpAG0AaQBzAHQAeQBsAGUAcwAuAHgAbQBsAAAA/wAAAA==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RABvAGMAVABlAG0AcAAxAFYAYQByAFQAcgBhAGQAaQB0AGkAbwBuAGEAbAAAAP8AAAA=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AG4AdABTAGUAdABGAG8AbgB0AFMAZQB0AGkAbQBpAHMAdAB5AGwAZQBzAC4AeABtAGwAAAD/AAAA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RABvAGMAVABlAG0AcAAxAFYAYQByAFQAcgBhAGQAaQB0AGkAbwBuAGEAbAAAAP8AAAA=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AG4AdABTAGUAdABGAG8AbgB0AFMAZQB0AEYAbwBuAHQAUwBlAHQAaQBtAGkAcwB0AHkAbABlAHMA
LgB4AG0AbAAAAP8AAAA=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RABvAGMAVABlAG0AcAAxAFYAYQByAFQAcgBhAGQAaQB0AGkAbwBuAGEAbAAAAP8gAG4=
</w:fldData>
        </w:fldChar>
      </w:r>
      <w:r w:rsidRPr="008E3B65">
        <w:instrText xml:space="preserve"> ADDIN  \* MERGEFORMAT </w:instrText>
      </w:r>
      <w:r w:rsidR="00042728" w:rsidRPr="008E3B65">
        <w:fldChar w:fldCharType="end"/>
      </w:r>
      <w:r w:rsidR="00042728" w:rsidRPr="008E3B65">
        <w:fldChar w:fldCharType="begin">
          <w:fldData xml:space="preserve">RgBvAG4AdABTAGUAdABpAG0AaQBzAHQAeQBsAGUAcwAuAHgAbQBsAAAA/wAAcw==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RABvAGMAVABlAG0AcAAxAFYAYQByAFQAcgBhAGQAaQB0AGkAbwBuAGEAbAAAAP8gAG8=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RgBvAG4AdABTAGUAdABGAG8AbgB0AFMAZQB0AGkAbQBpAHMAdAB5AGwAZQBzAC4AeABtAGwAAAD/
YwBl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RABvAGMAVABlAG0AcAAxAFYAYQByAFQAcgBhAGQAaQB0AGkAbwBuAGEAbAAAAP9mAHR=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RgBvAG4AdABTAGUAdABGAG8AbgB0AFMAZQB0AEYAbwBuAHQAUwBlAHQAaQBtAGkAcwB0AHkAbABl
AHMALgB4AG0AbAAAAP9mAGh=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RABvAGMAVABlAG0AcAAxAFYAYQByAFQAcgBhAGQAaQB0AGkAbwBuAGEAbAAAAP9pAGJ=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RgBvAG4AdABTAGUAdABGAG8AbgB0AFMAZQB0AEYAbwBuAHQAUwBlAHQARgBvAG4AdABTAGUAdABp
AG0AaQBzAHQAeQBsAGUAcwAuAHgAbQBsAAAA/3kAZX==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RABvAGMAVABlAG0AcAAxAFYAYQByAFQAcgBhAGQAaQB0AGkAbwBuAGEAbAAAAP9qAGl=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AG8AbgB0AFMAZQB0AGkAbQBpAHMAdAB5AGwAZQBzAC4AeABtAGwAAAD/XAB0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RABvAGMAVABlAG0AcAAxAFYAYQByAFQAcgBhAGQAaQB0AGkAbwBuAGEAbAAAAP9kAGN=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AG8AbgB0AFMAZQB0AEYAbwBuAHQAUwBlAHQAaQBtAGkAcwB0AHkAbABlAHMALgB4AG0AbAAAAP8A
AGw=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RABvAGMAVABlAG0AcAAxAFYAYQByAFQAcgBhAGQAaQB0AGkAbwBuAGEAbAAAAAAAAGM=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AG8AbgB0AFMAZQB0AEYAbwBuAHQAUwBlAHQARgBvAG4AdABTAGUAdABpAG0AaQBzAHQAeQBsAGUA
cwAuAHgAbQBsAAAAAAAAAA==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RABvAGMAVABlAG0AcAAxAFYAYQByAFQAcgBhAGQAaQB0AGkAbwBuAGEAbAAAAAAAAAA=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AG8AbgB0AFMAZQB0AEYAbwBuAHQAUwBlAHQARgBvAG4AdABTAGUAdABGAG8AbgB0AFMAZQB0AGkA
bQBpAHMAdAB5AGwAZQBzAC4AeABtAGwAAAAAAAAA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RABvAGMAVABlAG0AcAAxAFYAYQByAFQAcgBhAGQAaQB0AGkAbwBuAGEAbAAAAAAAAAA=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bwBuAHQAUwBlAHQAaQBtAGkAcwB0AHkAbABlAHMALgB4AG0AbAAAAAAAAAA=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RABvAGMAVABlAG0AcAAxAFYAYQByAFQAcgBhAGQAaQB0AGkAbwBuAGEAbAAAAAAAAAA=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bwBuAHQAUwBlAHQARgBvAG4AdABTAGUAdABpAG0AaQBzAHQAeQBsAGUAcwAuAHgAbQBsAAAAAAAA
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RABvAGMAVABlAG0AcAAxAFYAYQByAFQAcgBhAGQAaQB0AGkAbwBuAGEAbAAAAAAAAAA=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AC4AeABtAGwAAAAAAAAA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RABvAGMAVABlAG0AcAAxAFYAYQByAFQAcgBhAGQAaQB0AGkAbwBuAGEAbAAAAAAAAAA=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AGkAcwB0AHkAbABlAHMALgB4AG0AbAAAAAAAAAA=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RABvAGMAVABlAG0AcAAxAFYAYQByAFQAcgBhAGQAaQB0AGkAbwBuAGEAbAAAAAAAAAA=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AG4AdABTAGUAdABpAG0AaQBzAHQAeQBsAGUAcwAuAHgAbQBsAAAAAAAAAA==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RABvAGMAVABlAG0AcAAxAFYAYQByAFQAcgBhAGQAaQB0AGkAbwBuAGEAbAAAAAAAAAA=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AG4AdABTAGUAdABGAG8AbgB0AFMAZQB0AGkAbQBpAHMAdAB5AGwAZQBzAC4AeABtAGwAAAAAAAAA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RABvAGMAVABlAG0AcAAxAFYAYQByAFQAcgBhAGQAaQB0AGkAbwBuAGEAbAAAAAAAAAA=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AG4AdABTAGUAdABGAG8AbgB0AFMAZQB0AEYAbwBuAHQAUwBlAHQAaQBtAGkAcwB0AHkAbABlAHMA
LgB4AG0AbAAAAAAAAAA=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AG4AdABTAGUAdABGAG8AbgB0AFMAZQB0AEYAbwBuAHQAUwBlAHQARgBvAG4AdABTAGUAdABpAG0A
aQBzAHQAeQBsAGUAcwAuAHgAbQBsAAAA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bgB0AFMAZQB0AGkAbQBpAHMAdAB5AGwAZQBzAC4AeABtAGwAAAA=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bgB0AFMAZQB0AEYAbwBuAHQAUwBlAHQAaQBtAGkAcwB0AHkAbABlAHMALgB4AG0AbAAAAA==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bgB0AFMAZQB0AEYAbwBuAHQAUwBlAHQARgBvAG4AdABTAGUAdABpAG0AaQBzAHQAeQBsAGUAcwAu
AHgAbQBsAAAA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bgB0AFMAZQB0AEYAbwBuAHQAUwBlAHQARgBvAG4AdABTAGUAdABGAG8AbgB0AFMAZQB0AGkAbQBp
AHMAdAB5AGwAZQBzAC4AeABtAGwAAAA=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AHQAUwBlAHQAaQBtAGkAcwB0AHkAbABlAHMALgB4AG0AbAAAAA==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AHQAUwBlAHQARgBvAG4AdABTAGUAdABpAG0AaQBzAHQAeQBsAGUAcwAuAHgAbQBsAAAA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RABvAGMAVABlAG0AcAAxAFYAYQByAFQAcgBhAGQAaQB0AGkAbwBuAGEAbAAAAA==
</w:fldData>
        </w:fldChar>
      </w:r>
      <w:r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AHQAUwBlAHQARgBvAG4AdABTAGUAdABGAG8AbgB0AFMAZQB0AGkAbQBpAHMAdAB5AGwAZQBzAC4A
eABtAGwAAAA=
</w:fldData>
        </w:fldChar>
      </w:r>
      <w:r w:rsidRPr="008E3B65">
        <w:instrText xml:space="preserve"> ADDIN  \* MERGEFORMAT </w:instrText>
      </w:r>
      <w:r w:rsidR="00042728" w:rsidRPr="008E3B65">
        <w:fldChar w:fldCharType="end"/>
      </w:r>
      <w:r w:rsidR="00042728" w:rsidRPr="008E3B65">
        <w:fldChar w:fldCharType="begin">
          <w:fldData xml:space="preserve">RABvAGMAVABlAG0AcAAxAFYAYQByAFQAcgBhAGQAaQB0AGkAbwBuAGEAbAA=
</w:fldData>
        </w:fldChar>
      </w:r>
      <w:r w:rsidR="005832D7" w:rsidRPr="008E3B65">
        <w:instrText xml:space="preserve"> ADDIN  \* MERGEFORMAT </w:instrText>
      </w:r>
      <w:r w:rsidR="00042728" w:rsidRPr="008E3B65">
        <w:fldChar w:fldCharType="end"/>
      </w:r>
      <w:r w:rsidR="00042728" w:rsidRPr="008E3B65">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AHQAUwBlAHQARgBvAG4AdABTAGUAdABGAG8AbgB0AFMAZQB0AEYAbwBuAHQAUwBlAHQAaQBtAGkA
cwB0AHkAbABlAHMALgB4AG0AbAA=
</w:fldData>
        </w:fldChar>
      </w:r>
      <w:r w:rsidR="005832D7" w:rsidRPr="008E3B65">
        <w:instrText xml:space="preserve"> ADDIN  \* MERGEFORMAT </w:instrText>
      </w:r>
      <w:r w:rsidR="00042728" w:rsidRPr="008E3B65">
        <w:fldChar w:fldCharType="end"/>
      </w:r>
      <w:r w:rsidR="00011E4A" w:rsidRPr="008E3B65">
        <w:fldChar w:fldCharType="begin">
          <w:fldData xml:space="preserve">RABvAGMAVABlAG0AcAAxAFYAYQByAFQAcgBhAGQAaQB0AGkAbwBuAGEAbAA=
</w:fldData>
        </w:fldChar>
      </w:r>
      <w:r w:rsidR="00011E4A" w:rsidRPr="008E3B65">
        <w:instrText xml:space="preserve"> ADDIN  \* MERGEFORMAT </w:instrText>
      </w:r>
      <w:r w:rsidR="00011E4A" w:rsidRPr="008E3B65">
        <w:fldChar w:fldCharType="end"/>
      </w:r>
      <w:r w:rsidR="00011E4A" w:rsidRPr="008E3B65">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dABTAGUAdABpAG0AaQBzAHQAeQBsAGUAcwAuAHgAbQBsAA==
</w:fldData>
        </w:fldChar>
      </w:r>
      <w:r w:rsidR="00011E4A" w:rsidRPr="008E3B65">
        <w:instrText xml:space="preserve"> ADDIN  \* MERGEFORMAT </w:instrText>
      </w:r>
      <w:r w:rsidR="00011E4A" w:rsidRPr="008E3B65">
        <w:fldChar w:fldCharType="end"/>
      </w:r>
      <w:r w:rsidR="00011E4A" w:rsidRPr="008E3B65">
        <w:fldChar w:fldCharType="begin">
          <w:fldData xml:space="preserve">RABvAGMAVABlAG0AcAAxAFYAYQByAFQAcgBhAGQAaQB0AGkAbwBuAGEAbAA=
</w:fldData>
        </w:fldChar>
      </w:r>
      <w:r w:rsidR="00011E4A" w:rsidRPr="008E3B65">
        <w:instrText xml:space="preserve"> ADDIN  \* MERGEFORMAT </w:instrText>
      </w:r>
      <w:r w:rsidR="00011E4A" w:rsidRPr="008E3B65">
        <w:fldChar w:fldCharType="end"/>
      </w:r>
      <w:r w:rsidR="00011E4A" w:rsidRPr="008E3B65">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dABTAGUAdABpAG0AaQBzAHQAeQBsAGUAcwAuAHgAbQBsAA==
</w:fldData>
        </w:fldChar>
      </w:r>
      <w:r w:rsidR="00011E4A" w:rsidRPr="008E3B65">
        <w:instrText xml:space="preserve"> ADDIN  \* MERGEFORMAT </w:instrText>
      </w:r>
      <w:r w:rsidR="00011E4A" w:rsidRPr="008E3B65">
        <w:fldChar w:fldCharType="end"/>
      </w:r>
      <w:r w:rsidR="005D2ECB" w:rsidRPr="008E3B65">
        <w:fldChar w:fldCharType="begin">
          <w:fldData xml:space="preserve">RABvAGMAVABlAG0AcAAxAFYAYQByAFQAcgBhAGQAaQB0AGkAbwBuAGEAbAA=
</w:fldData>
        </w:fldChar>
      </w:r>
      <w:r w:rsidR="005D2ECB" w:rsidRPr="008E3B65">
        <w:instrText xml:space="preserve"> ADDIN  \* MERGEFORMAT </w:instrText>
      </w:r>
      <w:r w:rsidR="005D2ECB" w:rsidRPr="008E3B65">
        <w:fldChar w:fldCharType="end"/>
      </w:r>
      <w:r w:rsidR="005D2ECB" w:rsidRPr="008E3B65">
        <w:fldChar w:fldCharType="begin">
          <w:fldData xml:space="preserve">RgBvAG4AdABTAGUAdABpAG0AaQBzAHQAeQBsAGUAcwAuAHgAbQBsAA==
</w:fldData>
        </w:fldChar>
      </w:r>
      <w:r w:rsidR="005D2ECB" w:rsidRPr="008E3B65">
        <w:instrText xml:space="preserve"> ADDIN  \* MERGEFORMAT </w:instrText>
      </w:r>
      <w:r w:rsidR="005D2ECB" w:rsidRPr="008E3B65">
        <w:fldChar w:fldCharType="end"/>
      </w:r>
      <w:r w:rsidR="00EA55F6" w:rsidRPr="008E3B65">
        <w:fldChar w:fldCharType="begin">
          <w:fldData xml:space="preserve">RABvAGMAVABlAG0AcAAxAFYAYQByAFQAcgBhAGQAaQB0AGkAbwBuAGEAbAA=
</w:fldData>
        </w:fldChar>
      </w:r>
      <w:r w:rsidR="00EA55F6" w:rsidRPr="008E3B65">
        <w:instrText xml:space="preserve"> ADDIN  \* MERGEFORMAT </w:instrText>
      </w:r>
      <w:r w:rsidR="00EA55F6" w:rsidRPr="008E3B65">
        <w:fldChar w:fldCharType="end"/>
      </w:r>
      <w:r w:rsidR="00EA55F6" w:rsidRPr="008E3B65">
        <w:fldChar w:fldCharType="begin">
          <w:fldData xml:space="preserve">RgBvAG4AdABTAGUAdABpAG0AaQBzAHQAeQBsAGUAcwAuAHgAbQBsAA==
</w:fldData>
        </w:fldChar>
      </w:r>
      <w:r w:rsidR="00EA55F6" w:rsidRPr="008E3B65">
        <w:instrText xml:space="preserve"> ADDIN  \* MERGEFORMAT </w:instrText>
      </w:r>
      <w:r w:rsidR="00EA55F6" w:rsidRPr="008E3B65">
        <w:fldChar w:fldCharType="end"/>
      </w:r>
      <w:r w:rsidR="004D0D09" w:rsidRPr="008E3B65">
        <w:fldChar w:fldCharType="begin">
          <w:fldData xml:space="preserve">RABvAGMAVABlAG0AcAAxAFYAYQByAFQAcgBhAGQAaQB0AGkAbwBuAGEAbAA=
</w:fldData>
        </w:fldChar>
      </w:r>
      <w:r w:rsidR="004D0D09" w:rsidRPr="008E3B65">
        <w:instrText xml:space="preserve"> ADDIN  \* MERGEFORMAT </w:instrText>
      </w:r>
      <w:r w:rsidR="004D0D09" w:rsidRPr="008E3B65">
        <w:fldChar w:fldCharType="end"/>
      </w:r>
      <w:r w:rsidR="004D0D09" w:rsidRPr="008E3B65">
        <w:fldChar w:fldCharType="begin">
          <w:fldData xml:space="preserve">RgBvAG4AdABTAGUAdABpAG0AaQBzAHQAeQBsAGUAcwAuAHgAbQBsAA==
</w:fldData>
        </w:fldChar>
      </w:r>
      <w:r w:rsidR="004D0D09" w:rsidRPr="008E3B65">
        <w:instrText xml:space="preserve"> ADDIN  \* MERGEFORMAT </w:instrText>
      </w:r>
      <w:r w:rsidR="004D0D09" w:rsidRPr="008E3B65">
        <w:fldChar w:fldCharType="end"/>
      </w:r>
      <w:r w:rsidR="008E3B65">
        <w:fldChar w:fldCharType="begin">
          <w:fldData xml:space="preserve">RABvAGMAVABlAG0AcAAxAFYAYQByAFQAcgBhAGQAaQB0AGkAbwBuAGEAbAA=
</w:fldData>
        </w:fldChar>
      </w:r>
      <w:r w:rsidR="008E3B65">
        <w:instrText xml:space="preserve"> ADDIN  \* MERGEFORMAT </w:instrText>
      </w:r>
      <w:r w:rsidR="008E3B65">
        <w:fldChar w:fldCharType="end"/>
      </w:r>
      <w:r w:rsidR="008E3B65">
        <w:fldChar w:fldCharType="begin">
          <w:fldData xml:space="preserve">RgBvAG4AdABTAGUAdABpAG0AaQBzAHQAeQBsAGUAcwAuAHgAbQBsAA==
</w:fldData>
        </w:fldChar>
      </w:r>
      <w:r w:rsidR="008E3B65">
        <w:instrText xml:space="preserve"> ADDIN  \* MERGEFORMAT </w:instrText>
      </w:r>
      <w:r w:rsidR="008E3B65">
        <w:fldChar w:fldCharType="end"/>
      </w:r>
      <w:bookmarkStart w:id="0" w:name="_GoBack"/>
      <w:bookmarkEnd w:id="0"/>
    </w:p>
    <w:sectPr w:rsidR="00EE5DBB" w:rsidSect="00CE38FB">
      <w:headerReference w:type="even" r:id="rId68"/>
      <w:headerReference w:type="default" r:id="rId69"/>
      <w:footerReference w:type="even" r:id="rId70"/>
      <w:footerReference w:type="default" r:id="rId71"/>
      <w:type w:val="oddPage"/>
      <w:pgSz w:w="12240" w:h="15840"/>
      <w:pgMar w:top="1008" w:right="1440" w:bottom="1008" w:left="1440" w:header="706" w:footer="706"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7137C" w14:textId="77777777" w:rsidR="002430E4" w:rsidRDefault="002430E4">
      <w:r>
        <w:separator/>
      </w:r>
    </w:p>
  </w:endnote>
  <w:endnote w:type="continuationSeparator" w:id="0">
    <w:p w14:paraId="247541E4" w14:textId="77777777" w:rsidR="002430E4" w:rsidRDefault="0024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2D88C" w14:textId="77777777" w:rsidR="002430E4" w:rsidRDefault="002430E4">
    <w:pPr>
      <w:pStyle w:val="Footer"/>
      <w:framePr w:wrap="around" w:vAnchor="text" w:hAnchor="margin" w:xAlign="outside" w:y="1"/>
      <w:rPr>
        <w:rStyle w:val="PageNumber"/>
        <w:b/>
        <w:bCs/>
        <w:sz w:val="20"/>
      </w:rPr>
    </w:pPr>
    <w:r>
      <w:rPr>
        <w:rStyle w:val="PageNumber"/>
        <w:b/>
        <w:bCs/>
        <w:sz w:val="20"/>
      </w:rPr>
      <w:t>3-</w:t>
    </w:r>
    <w:r>
      <w:rPr>
        <w:rStyle w:val="PageNumber"/>
        <w:b/>
        <w:bCs/>
        <w:sz w:val="20"/>
      </w:rPr>
      <w:fldChar w:fldCharType="begin"/>
    </w:r>
    <w:r>
      <w:rPr>
        <w:rStyle w:val="PageNumber"/>
        <w:b/>
        <w:bCs/>
        <w:sz w:val="20"/>
      </w:rPr>
      <w:instrText xml:space="preserve">PAGE  </w:instrText>
    </w:r>
    <w:r>
      <w:rPr>
        <w:rStyle w:val="PageNumber"/>
        <w:b/>
        <w:bCs/>
        <w:sz w:val="20"/>
      </w:rPr>
      <w:fldChar w:fldCharType="separate"/>
    </w:r>
    <w:r w:rsidR="008E3B65">
      <w:rPr>
        <w:rStyle w:val="PageNumber"/>
        <w:b/>
        <w:bCs/>
        <w:noProof/>
        <w:sz w:val="20"/>
      </w:rPr>
      <w:t>18</w:t>
    </w:r>
    <w:r>
      <w:rPr>
        <w:rStyle w:val="PageNumber"/>
        <w:b/>
        <w:bCs/>
        <w:sz w:val="20"/>
      </w:rPr>
      <w:fldChar w:fldCharType="end"/>
    </w:r>
  </w:p>
  <w:p w14:paraId="767A58E9" w14:textId="77777777" w:rsidR="002430E4" w:rsidRDefault="002430E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524D0" w14:textId="77777777" w:rsidR="002430E4" w:rsidRDefault="002430E4">
    <w:pPr>
      <w:pStyle w:val="Footer"/>
      <w:framePr w:wrap="around" w:vAnchor="text" w:hAnchor="margin" w:xAlign="outside" w:y="1"/>
      <w:rPr>
        <w:rStyle w:val="PageNumber"/>
        <w:b/>
        <w:bCs/>
        <w:sz w:val="20"/>
      </w:rPr>
    </w:pPr>
    <w:r>
      <w:rPr>
        <w:rStyle w:val="PageNumber"/>
        <w:b/>
        <w:bCs/>
        <w:sz w:val="20"/>
      </w:rPr>
      <w:t>3-</w:t>
    </w:r>
    <w:r>
      <w:rPr>
        <w:rStyle w:val="PageNumber"/>
        <w:b/>
        <w:bCs/>
        <w:sz w:val="20"/>
      </w:rPr>
      <w:fldChar w:fldCharType="begin"/>
    </w:r>
    <w:r>
      <w:rPr>
        <w:rStyle w:val="PageNumber"/>
        <w:b/>
        <w:bCs/>
        <w:sz w:val="20"/>
      </w:rPr>
      <w:instrText xml:space="preserve">PAGE  </w:instrText>
    </w:r>
    <w:r>
      <w:rPr>
        <w:rStyle w:val="PageNumber"/>
        <w:b/>
        <w:bCs/>
        <w:sz w:val="20"/>
      </w:rPr>
      <w:fldChar w:fldCharType="separate"/>
    </w:r>
    <w:r w:rsidR="008E3B65">
      <w:rPr>
        <w:rStyle w:val="PageNumber"/>
        <w:b/>
        <w:bCs/>
        <w:noProof/>
        <w:sz w:val="20"/>
      </w:rPr>
      <w:t>17</w:t>
    </w:r>
    <w:r>
      <w:rPr>
        <w:rStyle w:val="PageNumber"/>
        <w:b/>
        <w:bCs/>
        <w:sz w:val="20"/>
      </w:rPr>
      <w:fldChar w:fldCharType="end"/>
    </w:r>
  </w:p>
  <w:p w14:paraId="4FB1ED6B" w14:textId="77777777" w:rsidR="002430E4" w:rsidRDefault="002430E4">
    <w:pPr>
      <w:pStyle w:val="Footer"/>
      <w:tabs>
        <w:tab w:val="right" w:pos="9274"/>
        <w:tab w:val="right" w:pos="12960"/>
      </w:tabs>
      <w:ind w:right="360" w:firstLine="360"/>
      <w:rPr>
        <w:sz w:val="20"/>
      </w:rPr>
    </w:pPr>
    <w:r>
      <w:rPr>
        <w:b/>
      </w:rPr>
      <w:tab/>
    </w: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1B941" w14:textId="77777777" w:rsidR="002430E4" w:rsidRDefault="002430E4">
      <w:r>
        <w:separator/>
      </w:r>
    </w:p>
  </w:footnote>
  <w:footnote w:type="continuationSeparator" w:id="0">
    <w:p w14:paraId="1DC2B15E" w14:textId="77777777" w:rsidR="002430E4" w:rsidRDefault="00243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32BD6" w14:textId="77777777" w:rsidR="002430E4" w:rsidRDefault="002430E4">
    <w:pPr>
      <w:pStyle w:val="Header"/>
    </w:pPr>
    <w:r>
      <w:rPr>
        <w:b/>
        <w:sz w:val="20"/>
      </w:rPr>
      <w:t>M21-1MR, Part IX, Subpart i, Chapter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C1C3B" w14:textId="77777777" w:rsidR="002430E4" w:rsidRDefault="002430E4">
    <w:pPr>
      <w:pStyle w:val="Header"/>
      <w:rPr>
        <w:sz w:val="20"/>
      </w:rPr>
    </w:pPr>
    <w:r>
      <w:rPr>
        <w:b/>
        <w:sz w:val="20"/>
      </w:rPr>
      <w:tab/>
    </w:r>
    <w:r>
      <w:rPr>
        <w:b/>
        <w:sz w:val="20"/>
      </w:rPr>
      <w:tab/>
      <w:t>M21-1MR, Part IX, Subpart i, Chapter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7pt;height:11.7pt" o:bullet="t">
        <v:imagedata r:id="rId1" o:title=""/>
      </v:shape>
    </w:pict>
  </w:numPicBullet>
  <w:numPicBullet w:numPicBulletId="1">
    <w:pict>
      <v:shape id="_x0000_i1039" type="#_x0000_t75" style="width:11.7pt;height:11.7pt" o:bullet="t">
        <v:imagedata r:id="rId2" o:title=""/>
      </v:shape>
    </w:pict>
  </w:numPicBullet>
  <w:numPicBullet w:numPicBulletId="2">
    <w:pict>
      <v:shape id="_x0000_i1040" type="#_x0000_t75" style="width:11.7pt;height:11.7pt" o:bullet="t">
        <v:imagedata r:id="rId3" o:title=""/>
      </v:shape>
    </w:pict>
  </w:numPicBullet>
  <w:numPicBullet w:numPicBulletId="3">
    <w:pict>
      <v:shape id="_x0000_i1041" type="#_x0000_t75" style="width:11.7pt;height:11.7pt" o:bullet="t">
        <v:imagedata r:id="rId4" o:title=""/>
      </v:shape>
    </w:pict>
  </w:numPicBullet>
  <w:abstractNum w:abstractNumId="0">
    <w:nsid w:val="FFFFFFFE"/>
    <w:multiLevelType w:val="singleLevel"/>
    <w:tmpl w:val="53929C56"/>
    <w:lvl w:ilvl="0">
      <w:numFmt w:val="decimal"/>
      <w:lvlText w:val="*"/>
      <w:lvlJc w:val="left"/>
      <w:rPr>
        <w:rFonts w:cs="Times New Roman"/>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1743CE"/>
    <w:multiLevelType w:val="hybridMultilevel"/>
    <w:tmpl w:val="FA96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20631"/>
    <w:multiLevelType w:val="hybridMultilevel"/>
    <w:tmpl w:val="5F3A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E3B4E"/>
    <w:multiLevelType w:val="hybridMultilevel"/>
    <w:tmpl w:val="C97C58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9F7246E"/>
    <w:multiLevelType w:val="hybridMultilevel"/>
    <w:tmpl w:val="4C98C652"/>
    <w:lvl w:ilvl="0" w:tplc="408A78EA">
      <w:start w:val="5"/>
      <w:numFmt w:val="bullet"/>
      <w:lvlText w:val="-"/>
      <w:lvlJc w:val="left"/>
      <w:pPr>
        <w:tabs>
          <w:tab w:val="num" w:pos="533"/>
        </w:tabs>
        <w:ind w:left="533" w:hanging="360"/>
      </w:pPr>
      <w:rPr>
        <w:rFonts w:ascii="Times New Roman" w:eastAsia="Times New Roman" w:hAnsi="Times New Roman" w:hint="default"/>
      </w:rPr>
    </w:lvl>
    <w:lvl w:ilvl="1" w:tplc="04090003" w:tentative="1">
      <w:start w:val="1"/>
      <w:numFmt w:val="bullet"/>
      <w:lvlText w:val="o"/>
      <w:lvlJc w:val="left"/>
      <w:pPr>
        <w:tabs>
          <w:tab w:val="num" w:pos="1253"/>
        </w:tabs>
        <w:ind w:left="1253" w:hanging="360"/>
      </w:pPr>
      <w:rPr>
        <w:rFonts w:ascii="Courier New" w:hAnsi="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6">
    <w:nsid w:val="30C52CFF"/>
    <w:multiLevelType w:val="hybridMultilevel"/>
    <w:tmpl w:val="6FD83B9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54603D2"/>
    <w:multiLevelType w:val="hybridMultilevel"/>
    <w:tmpl w:val="67860C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0">
    <w:nsid w:val="46317DC0"/>
    <w:multiLevelType w:val="hybridMultilevel"/>
    <w:tmpl w:val="111EF1F2"/>
    <w:lvl w:ilvl="0" w:tplc="B16299B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484F30C8"/>
    <w:multiLevelType w:val="hybridMultilevel"/>
    <w:tmpl w:val="BD529C0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3">
    <w:nsid w:val="56C176DD"/>
    <w:multiLevelType w:val="hybridMultilevel"/>
    <w:tmpl w:val="719A80C8"/>
    <w:lvl w:ilvl="0" w:tplc="CE9478E6">
      <w:start w:val="4"/>
      <w:numFmt w:val="bullet"/>
      <w:lvlText w:val="-"/>
      <w:lvlJc w:val="left"/>
      <w:pPr>
        <w:tabs>
          <w:tab w:val="num" w:pos="533"/>
        </w:tabs>
        <w:ind w:left="533" w:hanging="360"/>
      </w:pPr>
      <w:rPr>
        <w:rFonts w:ascii="Times New Roman" w:eastAsia="Times New Roman" w:hAnsi="Times New Roman" w:hint="default"/>
      </w:rPr>
    </w:lvl>
    <w:lvl w:ilvl="1" w:tplc="04090003" w:tentative="1">
      <w:start w:val="1"/>
      <w:numFmt w:val="bullet"/>
      <w:lvlText w:val="o"/>
      <w:lvlJc w:val="left"/>
      <w:pPr>
        <w:tabs>
          <w:tab w:val="num" w:pos="1253"/>
        </w:tabs>
        <w:ind w:left="1253" w:hanging="360"/>
      </w:pPr>
      <w:rPr>
        <w:rFonts w:ascii="Courier New" w:hAnsi="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4">
    <w:nsid w:val="57EC4D1C"/>
    <w:multiLevelType w:val="hybridMultilevel"/>
    <w:tmpl w:val="C8D2932C"/>
    <w:lvl w:ilvl="0" w:tplc="77EE6688">
      <w:start w:val="5"/>
      <w:numFmt w:val="bullet"/>
      <w:lvlText w:val="-"/>
      <w:lvlJc w:val="left"/>
      <w:pPr>
        <w:tabs>
          <w:tab w:val="num" w:pos="533"/>
        </w:tabs>
        <w:ind w:left="533" w:hanging="360"/>
      </w:pPr>
      <w:rPr>
        <w:rFonts w:ascii="Times New Roman" w:eastAsia="Times New Roman" w:hAnsi="Times New Roman" w:hint="default"/>
      </w:rPr>
    </w:lvl>
    <w:lvl w:ilvl="1" w:tplc="04090003" w:tentative="1">
      <w:start w:val="1"/>
      <w:numFmt w:val="bullet"/>
      <w:lvlText w:val="o"/>
      <w:lvlJc w:val="left"/>
      <w:pPr>
        <w:tabs>
          <w:tab w:val="num" w:pos="1253"/>
        </w:tabs>
        <w:ind w:left="1253" w:hanging="360"/>
      </w:pPr>
      <w:rPr>
        <w:rFonts w:ascii="Courier New" w:hAnsi="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6">
    <w:nsid w:val="62DB3D68"/>
    <w:multiLevelType w:val="hybridMultilevel"/>
    <w:tmpl w:val="7DD85B46"/>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292DB2"/>
    <w:multiLevelType w:val="hybridMultilevel"/>
    <w:tmpl w:val="86B4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6B02AF"/>
    <w:multiLevelType w:val="singleLevel"/>
    <w:tmpl w:val="12C6919C"/>
    <w:lvl w:ilvl="0">
      <w:start w:val="1"/>
      <w:numFmt w:val="bullet"/>
      <w:lvlText w:val=""/>
      <w:lvlJc w:val="left"/>
      <w:pPr>
        <w:tabs>
          <w:tab w:val="num" w:pos="547"/>
        </w:tabs>
        <w:ind w:left="547" w:hanging="360"/>
      </w:pPr>
      <w:rPr>
        <w:rFonts w:ascii="Symbol" w:hAnsi="Symbol" w:hint="default"/>
        <w:color w:val="auto"/>
      </w:rPr>
    </w:lvl>
  </w:abstractNum>
  <w:abstractNum w:abstractNumId="19">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21">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22">
    <w:nsid w:val="7A3C23A6"/>
    <w:multiLevelType w:val="hybridMultilevel"/>
    <w:tmpl w:val="98B0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1"/>
  </w:num>
  <w:num w:numId="4">
    <w:abstractNumId w:val="21"/>
  </w:num>
  <w:num w:numId="5">
    <w:abstractNumId w:val="21"/>
  </w:num>
  <w:num w:numId="6">
    <w:abstractNumId w:val="21"/>
  </w:num>
  <w:num w:numId="7">
    <w:abstractNumId w:val="21"/>
  </w:num>
  <w:num w:numId="8">
    <w:abstractNumId w:val="5"/>
  </w:num>
  <w:num w:numId="9">
    <w:abstractNumId w:val="14"/>
  </w:num>
  <w:num w:numId="10">
    <w:abstractNumId w:val="13"/>
  </w:num>
  <w:num w:numId="11">
    <w:abstractNumId w:val="16"/>
  </w:num>
  <w:num w:numId="12">
    <w:abstractNumId w:val="1"/>
  </w:num>
  <w:num w:numId="13">
    <w:abstractNumId w:val="19"/>
  </w:num>
  <w:num w:numId="14">
    <w:abstractNumId w:val="15"/>
  </w:num>
  <w:num w:numId="15">
    <w:abstractNumId w:val="12"/>
  </w:num>
  <w:num w:numId="16">
    <w:abstractNumId w:val="20"/>
  </w:num>
  <w:num w:numId="17">
    <w:abstractNumId w:val="9"/>
  </w:num>
  <w:num w:numId="18">
    <w:abstractNumId w:val="8"/>
  </w:num>
  <w:num w:numId="19">
    <w:abstractNumId w:val="2"/>
  </w:num>
  <w:num w:numId="20">
    <w:abstractNumId w:val="10"/>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4"/>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6"/>
  </w:num>
  <w:num w:numId="26">
    <w:abstractNumId w:val="11"/>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Path" w:val="C:\Program Files\Information Mapping\FS Pro 4.1\StyleSheets\"/>
    <w:docVar w:name="XSLstylesheet" w:val="Basic.xsl"/>
  </w:docVars>
  <w:rsids>
    <w:rsidRoot w:val="00B23AE4"/>
    <w:rsid w:val="00011E4A"/>
    <w:rsid w:val="000157A5"/>
    <w:rsid w:val="0002052F"/>
    <w:rsid w:val="00035724"/>
    <w:rsid w:val="00042728"/>
    <w:rsid w:val="00055C22"/>
    <w:rsid w:val="0006042D"/>
    <w:rsid w:val="00063BE3"/>
    <w:rsid w:val="000823C8"/>
    <w:rsid w:val="00084C42"/>
    <w:rsid w:val="00087F74"/>
    <w:rsid w:val="000934DC"/>
    <w:rsid w:val="000A41E7"/>
    <w:rsid w:val="000A4EAF"/>
    <w:rsid w:val="000B2DD4"/>
    <w:rsid w:val="000D410C"/>
    <w:rsid w:val="000E12DD"/>
    <w:rsid w:val="000E4AFE"/>
    <w:rsid w:val="00111585"/>
    <w:rsid w:val="00115308"/>
    <w:rsid w:val="00116BFB"/>
    <w:rsid w:val="001340FB"/>
    <w:rsid w:val="00135CF4"/>
    <w:rsid w:val="001364FF"/>
    <w:rsid w:val="00144DF7"/>
    <w:rsid w:val="00153E5B"/>
    <w:rsid w:val="00166384"/>
    <w:rsid w:val="00171679"/>
    <w:rsid w:val="00174011"/>
    <w:rsid w:val="00183772"/>
    <w:rsid w:val="00183C7B"/>
    <w:rsid w:val="0018503E"/>
    <w:rsid w:val="00185200"/>
    <w:rsid w:val="00191C9F"/>
    <w:rsid w:val="00195D08"/>
    <w:rsid w:val="001A766D"/>
    <w:rsid w:val="001A7BD3"/>
    <w:rsid w:val="001B1FEA"/>
    <w:rsid w:val="001B68BB"/>
    <w:rsid w:val="001C0818"/>
    <w:rsid w:val="001C6B83"/>
    <w:rsid w:val="001E3F07"/>
    <w:rsid w:val="001E7F9F"/>
    <w:rsid w:val="001F789F"/>
    <w:rsid w:val="002047CB"/>
    <w:rsid w:val="00204BCC"/>
    <w:rsid w:val="002142B3"/>
    <w:rsid w:val="0022157F"/>
    <w:rsid w:val="00241A10"/>
    <w:rsid w:val="002430E4"/>
    <w:rsid w:val="00261081"/>
    <w:rsid w:val="0027073F"/>
    <w:rsid w:val="0027383A"/>
    <w:rsid w:val="002809FB"/>
    <w:rsid w:val="002946DF"/>
    <w:rsid w:val="002A48BC"/>
    <w:rsid w:val="002B18B0"/>
    <w:rsid w:val="002B41AA"/>
    <w:rsid w:val="002B6C56"/>
    <w:rsid w:val="002C53B4"/>
    <w:rsid w:val="002D2A67"/>
    <w:rsid w:val="002D5024"/>
    <w:rsid w:val="002E1521"/>
    <w:rsid w:val="002E1F6E"/>
    <w:rsid w:val="002E4860"/>
    <w:rsid w:val="002F153E"/>
    <w:rsid w:val="002F59AB"/>
    <w:rsid w:val="00312B0E"/>
    <w:rsid w:val="00315662"/>
    <w:rsid w:val="00320E35"/>
    <w:rsid w:val="00331FB1"/>
    <w:rsid w:val="00333605"/>
    <w:rsid w:val="003360B1"/>
    <w:rsid w:val="00361C93"/>
    <w:rsid w:val="0036676B"/>
    <w:rsid w:val="00374426"/>
    <w:rsid w:val="00377573"/>
    <w:rsid w:val="00382E28"/>
    <w:rsid w:val="00385433"/>
    <w:rsid w:val="00387973"/>
    <w:rsid w:val="003904DC"/>
    <w:rsid w:val="003A5227"/>
    <w:rsid w:val="003C0808"/>
    <w:rsid w:val="003C32CF"/>
    <w:rsid w:val="003C38FC"/>
    <w:rsid w:val="003C3AEA"/>
    <w:rsid w:val="003C69A6"/>
    <w:rsid w:val="003C7B03"/>
    <w:rsid w:val="003D166D"/>
    <w:rsid w:val="003D2A9C"/>
    <w:rsid w:val="003D2C1D"/>
    <w:rsid w:val="003D4B6D"/>
    <w:rsid w:val="003D6B1C"/>
    <w:rsid w:val="003D72D4"/>
    <w:rsid w:val="003E288B"/>
    <w:rsid w:val="003E4F28"/>
    <w:rsid w:val="003F232E"/>
    <w:rsid w:val="00400D9C"/>
    <w:rsid w:val="00405358"/>
    <w:rsid w:val="004139BA"/>
    <w:rsid w:val="00414418"/>
    <w:rsid w:val="00415D98"/>
    <w:rsid w:val="0042624C"/>
    <w:rsid w:val="00427C2A"/>
    <w:rsid w:val="004308EB"/>
    <w:rsid w:val="00430EF2"/>
    <w:rsid w:val="00434E57"/>
    <w:rsid w:val="00437A6F"/>
    <w:rsid w:val="00442F22"/>
    <w:rsid w:val="00446CAA"/>
    <w:rsid w:val="00455909"/>
    <w:rsid w:val="00455A93"/>
    <w:rsid w:val="0046327C"/>
    <w:rsid w:val="0046443D"/>
    <w:rsid w:val="00477400"/>
    <w:rsid w:val="00491079"/>
    <w:rsid w:val="00495E5D"/>
    <w:rsid w:val="004A5F1D"/>
    <w:rsid w:val="004B793D"/>
    <w:rsid w:val="004D0D09"/>
    <w:rsid w:val="004D4979"/>
    <w:rsid w:val="004D626D"/>
    <w:rsid w:val="004E07F8"/>
    <w:rsid w:val="004F03BF"/>
    <w:rsid w:val="004F48A1"/>
    <w:rsid w:val="004F7534"/>
    <w:rsid w:val="004F7CEC"/>
    <w:rsid w:val="0050026A"/>
    <w:rsid w:val="0050252B"/>
    <w:rsid w:val="00505DA9"/>
    <w:rsid w:val="00517F63"/>
    <w:rsid w:val="005314D2"/>
    <w:rsid w:val="00553AA4"/>
    <w:rsid w:val="00567305"/>
    <w:rsid w:val="005718C7"/>
    <w:rsid w:val="0058256A"/>
    <w:rsid w:val="005832D7"/>
    <w:rsid w:val="0059081C"/>
    <w:rsid w:val="00593329"/>
    <w:rsid w:val="005A2E09"/>
    <w:rsid w:val="005A7E18"/>
    <w:rsid w:val="005B0844"/>
    <w:rsid w:val="005B604C"/>
    <w:rsid w:val="005C3AFB"/>
    <w:rsid w:val="005D2ECB"/>
    <w:rsid w:val="005E05CB"/>
    <w:rsid w:val="005E2DC6"/>
    <w:rsid w:val="005E47C3"/>
    <w:rsid w:val="005E723A"/>
    <w:rsid w:val="00611B8B"/>
    <w:rsid w:val="00612CA8"/>
    <w:rsid w:val="00613EA7"/>
    <w:rsid w:val="00620832"/>
    <w:rsid w:val="00632F52"/>
    <w:rsid w:val="00641458"/>
    <w:rsid w:val="0064233E"/>
    <w:rsid w:val="00655780"/>
    <w:rsid w:val="00663BF1"/>
    <w:rsid w:val="00664E7F"/>
    <w:rsid w:val="006717D0"/>
    <w:rsid w:val="006805A7"/>
    <w:rsid w:val="006821C0"/>
    <w:rsid w:val="006825D0"/>
    <w:rsid w:val="00683F2B"/>
    <w:rsid w:val="00684BD3"/>
    <w:rsid w:val="00687941"/>
    <w:rsid w:val="006930C1"/>
    <w:rsid w:val="0069727D"/>
    <w:rsid w:val="006A32FC"/>
    <w:rsid w:val="006A3A82"/>
    <w:rsid w:val="006A7866"/>
    <w:rsid w:val="006B0B7C"/>
    <w:rsid w:val="006B13C1"/>
    <w:rsid w:val="006B1601"/>
    <w:rsid w:val="006B488D"/>
    <w:rsid w:val="006B6396"/>
    <w:rsid w:val="006C36B2"/>
    <w:rsid w:val="006C7FEB"/>
    <w:rsid w:val="007150E1"/>
    <w:rsid w:val="00725443"/>
    <w:rsid w:val="007255DA"/>
    <w:rsid w:val="00725B29"/>
    <w:rsid w:val="00734C9E"/>
    <w:rsid w:val="007455B2"/>
    <w:rsid w:val="00761AB2"/>
    <w:rsid w:val="00775C76"/>
    <w:rsid w:val="0078379D"/>
    <w:rsid w:val="00785F12"/>
    <w:rsid w:val="007906AF"/>
    <w:rsid w:val="007A2A6A"/>
    <w:rsid w:val="007A6DE9"/>
    <w:rsid w:val="007B198C"/>
    <w:rsid w:val="007B68E2"/>
    <w:rsid w:val="007C1143"/>
    <w:rsid w:val="007C45E7"/>
    <w:rsid w:val="007D2AA2"/>
    <w:rsid w:val="007D7871"/>
    <w:rsid w:val="007E2D05"/>
    <w:rsid w:val="007E4AA3"/>
    <w:rsid w:val="0080544C"/>
    <w:rsid w:val="008062E1"/>
    <w:rsid w:val="00806FBE"/>
    <w:rsid w:val="00807B27"/>
    <w:rsid w:val="00821866"/>
    <w:rsid w:val="00825974"/>
    <w:rsid w:val="00827111"/>
    <w:rsid w:val="00830AC2"/>
    <w:rsid w:val="00833AF1"/>
    <w:rsid w:val="0085068E"/>
    <w:rsid w:val="00856359"/>
    <w:rsid w:val="00856806"/>
    <w:rsid w:val="00865DF5"/>
    <w:rsid w:val="00873686"/>
    <w:rsid w:val="008807E1"/>
    <w:rsid w:val="0088737C"/>
    <w:rsid w:val="008A2B6D"/>
    <w:rsid w:val="008A4850"/>
    <w:rsid w:val="008B2E3B"/>
    <w:rsid w:val="008D0D39"/>
    <w:rsid w:val="008D5453"/>
    <w:rsid w:val="008D6A8C"/>
    <w:rsid w:val="008E3B65"/>
    <w:rsid w:val="008E6EEF"/>
    <w:rsid w:val="0090078B"/>
    <w:rsid w:val="00902FCD"/>
    <w:rsid w:val="009049CF"/>
    <w:rsid w:val="009130F0"/>
    <w:rsid w:val="009165D6"/>
    <w:rsid w:val="00921C4D"/>
    <w:rsid w:val="009237F9"/>
    <w:rsid w:val="00930879"/>
    <w:rsid w:val="009308CE"/>
    <w:rsid w:val="00941BB8"/>
    <w:rsid w:val="0094773F"/>
    <w:rsid w:val="00947CE4"/>
    <w:rsid w:val="00953CDE"/>
    <w:rsid w:val="00960035"/>
    <w:rsid w:val="00967440"/>
    <w:rsid w:val="00977567"/>
    <w:rsid w:val="009778F0"/>
    <w:rsid w:val="00983C8C"/>
    <w:rsid w:val="0098466A"/>
    <w:rsid w:val="009859C0"/>
    <w:rsid w:val="009923DB"/>
    <w:rsid w:val="00992D07"/>
    <w:rsid w:val="009A03BC"/>
    <w:rsid w:val="009A736A"/>
    <w:rsid w:val="009A74A7"/>
    <w:rsid w:val="009B1E97"/>
    <w:rsid w:val="009B5714"/>
    <w:rsid w:val="009B7949"/>
    <w:rsid w:val="009C019F"/>
    <w:rsid w:val="009C020C"/>
    <w:rsid w:val="009C248A"/>
    <w:rsid w:val="009C28C7"/>
    <w:rsid w:val="009C5CC6"/>
    <w:rsid w:val="009D4B25"/>
    <w:rsid w:val="009E4781"/>
    <w:rsid w:val="009E5005"/>
    <w:rsid w:val="009E5BC9"/>
    <w:rsid w:val="009F4430"/>
    <w:rsid w:val="009F6AF8"/>
    <w:rsid w:val="00A16E86"/>
    <w:rsid w:val="00A3071D"/>
    <w:rsid w:val="00A33D2C"/>
    <w:rsid w:val="00A407C3"/>
    <w:rsid w:val="00A426B9"/>
    <w:rsid w:val="00A44369"/>
    <w:rsid w:val="00A4681E"/>
    <w:rsid w:val="00A47984"/>
    <w:rsid w:val="00A51E65"/>
    <w:rsid w:val="00A53997"/>
    <w:rsid w:val="00A55744"/>
    <w:rsid w:val="00A62EB1"/>
    <w:rsid w:val="00A672E4"/>
    <w:rsid w:val="00A7166C"/>
    <w:rsid w:val="00A837CF"/>
    <w:rsid w:val="00A903C9"/>
    <w:rsid w:val="00AA3003"/>
    <w:rsid w:val="00AA6A42"/>
    <w:rsid w:val="00AB5EE3"/>
    <w:rsid w:val="00AE058A"/>
    <w:rsid w:val="00B139E5"/>
    <w:rsid w:val="00B157D8"/>
    <w:rsid w:val="00B1776B"/>
    <w:rsid w:val="00B23AE4"/>
    <w:rsid w:val="00B33117"/>
    <w:rsid w:val="00B33366"/>
    <w:rsid w:val="00B34D80"/>
    <w:rsid w:val="00B376CA"/>
    <w:rsid w:val="00B43B12"/>
    <w:rsid w:val="00B46BA2"/>
    <w:rsid w:val="00B46E41"/>
    <w:rsid w:val="00B501E6"/>
    <w:rsid w:val="00B5309B"/>
    <w:rsid w:val="00B533AE"/>
    <w:rsid w:val="00B55EB8"/>
    <w:rsid w:val="00B64322"/>
    <w:rsid w:val="00B74C08"/>
    <w:rsid w:val="00B778B3"/>
    <w:rsid w:val="00B81DCE"/>
    <w:rsid w:val="00B8385F"/>
    <w:rsid w:val="00BA4714"/>
    <w:rsid w:val="00BA5CDE"/>
    <w:rsid w:val="00BA72B9"/>
    <w:rsid w:val="00BB6780"/>
    <w:rsid w:val="00BC1740"/>
    <w:rsid w:val="00BC2A2C"/>
    <w:rsid w:val="00BC3E55"/>
    <w:rsid w:val="00BC54E1"/>
    <w:rsid w:val="00BC61A0"/>
    <w:rsid w:val="00BC6C07"/>
    <w:rsid w:val="00BD7306"/>
    <w:rsid w:val="00BF11D5"/>
    <w:rsid w:val="00BF6CA4"/>
    <w:rsid w:val="00C002FC"/>
    <w:rsid w:val="00C14394"/>
    <w:rsid w:val="00C1480F"/>
    <w:rsid w:val="00C21560"/>
    <w:rsid w:val="00C42489"/>
    <w:rsid w:val="00C431B9"/>
    <w:rsid w:val="00C569B7"/>
    <w:rsid w:val="00C61943"/>
    <w:rsid w:val="00C6266F"/>
    <w:rsid w:val="00C646C4"/>
    <w:rsid w:val="00C65DD5"/>
    <w:rsid w:val="00C70A6E"/>
    <w:rsid w:val="00CA519A"/>
    <w:rsid w:val="00CB05E5"/>
    <w:rsid w:val="00CB161D"/>
    <w:rsid w:val="00CB5BA6"/>
    <w:rsid w:val="00CB7B5F"/>
    <w:rsid w:val="00CC0A1E"/>
    <w:rsid w:val="00CC0F7A"/>
    <w:rsid w:val="00CC2028"/>
    <w:rsid w:val="00CC3839"/>
    <w:rsid w:val="00CD0C08"/>
    <w:rsid w:val="00CE38FB"/>
    <w:rsid w:val="00D0790A"/>
    <w:rsid w:val="00D12B7C"/>
    <w:rsid w:val="00D17C3B"/>
    <w:rsid w:val="00D209F9"/>
    <w:rsid w:val="00D2571F"/>
    <w:rsid w:val="00D26624"/>
    <w:rsid w:val="00D35D81"/>
    <w:rsid w:val="00D51D6F"/>
    <w:rsid w:val="00D524B9"/>
    <w:rsid w:val="00D56074"/>
    <w:rsid w:val="00D57DAA"/>
    <w:rsid w:val="00D641F8"/>
    <w:rsid w:val="00D65D0D"/>
    <w:rsid w:val="00D668D9"/>
    <w:rsid w:val="00D72176"/>
    <w:rsid w:val="00D80CE8"/>
    <w:rsid w:val="00D819B2"/>
    <w:rsid w:val="00D8331B"/>
    <w:rsid w:val="00D83799"/>
    <w:rsid w:val="00D91703"/>
    <w:rsid w:val="00D93BDA"/>
    <w:rsid w:val="00D97BC2"/>
    <w:rsid w:val="00DA7298"/>
    <w:rsid w:val="00DB1519"/>
    <w:rsid w:val="00DB1A91"/>
    <w:rsid w:val="00DD2B04"/>
    <w:rsid w:val="00DD4EE4"/>
    <w:rsid w:val="00DE64B4"/>
    <w:rsid w:val="00DE7EF1"/>
    <w:rsid w:val="00DF7586"/>
    <w:rsid w:val="00E0789E"/>
    <w:rsid w:val="00E12064"/>
    <w:rsid w:val="00E17A15"/>
    <w:rsid w:val="00E17C9A"/>
    <w:rsid w:val="00E223FC"/>
    <w:rsid w:val="00E2313F"/>
    <w:rsid w:val="00E25A3F"/>
    <w:rsid w:val="00E27D02"/>
    <w:rsid w:val="00E35C19"/>
    <w:rsid w:val="00E4100E"/>
    <w:rsid w:val="00E43016"/>
    <w:rsid w:val="00E47426"/>
    <w:rsid w:val="00E5142B"/>
    <w:rsid w:val="00E5459F"/>
    <w:rsid w:val="00E56B29"/>
    <w:rsid w:val="00E664D8"/>
    <w:rsid w:val="00E74BF0"/>
    <w:rsid w:val="00E86456"/>
    <w:rsid w:val="00E950B6"/>
    <w:rsid w:val="00EA0547"/>
    <w:rsid w:val="00EA55F6"/>
    <w:rsid w:val="00EA7154"/>
    <w:rsid w:val="00EB2641"/>
    <w:rsid w:val="00EB487F"/>
    <w:rsid w:val="00ED0287"/>
    <w:rsid w:val="00ED287F"/>
    <w:rsid w:val="00ED3FF1"/>
    <w:rsid w:val="00ED69E0"/>
    <w:rsid w:val="00ED7B83"/>
    <w:rsid w:val="00EE3116"/>
    <w:rsid w:val="00EE5DBB"/>
    <w:rsid w:val="00EF372D"/>
    <w:rsid w:val="00EF46F4"/>
    <w:rsid w:val="00EF6E64"/>
    <w:rsid w:val="00F04B84"/>
    <w:rsid w:val="00F101CE"/>
    <w:rsid w:val="00F12DA8"/>
    <w:rsid w:val="00F13E09"/>
    <w:rsid w:val="00F17D38"/>
    <w:rsid w:val="00F21330"/>
    <w:rsid w:val="00F21AE1"/>
    <w:rsid w:val="00F344F3"/>
    <w:rsid w:val="00F34F93"/>
    <w:rsid w:val="00F449E3"/>
    <w:rsid w:val="00F44DBB"/>
    <w:rsid w:val="00F701A4"/>
    <w:rsid w:val="00F73AB6"/>
    <w:rsid w:val="00F7562C"/>
    <w:rsid w:val="00F75884"/>
    <w:rsid w:val="00F8031D"/>
    <w:rsid w:val="00F91560"/>
    <w:rsid w:val="00FA147D"/>
    <w:rsid w:val="00FC677C"/>
    <w:rsid w:val="00FC67B8"/>
    <w:rsid w:val="00FD394A"/>
    <w:rsid w:val="00FF1632"/>
    <w:rsid w:val="00FF30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85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25443"/>
    <w:rPr>
      <w:color w:val="000000"/>
      <w:sz w:val="24"/>
      <w:szCs w:val="24"/>
    </w:rPr>
  </w:style>
  <w:style w:type="paragraph" w:styleId="Heading1">
    <w:name w:val="heading 1"/>
    <w:aliases w:val="Part Title,Part"/>
    <w:basedOn w:val="Normal"/>
    <w:next w:val="Heading4"/>
    <w:link w:val="Heading1Char"/>
    <w:uiPriority w:val="99"/>
    <w:qFormat/>
    <w:rsid w:val="00725443"/>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725443"/>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uiPriority w:val="99"/>
    <w:qFormat/>
    <w:rsid w:val="00725443"/>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725443"/>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725443"/>
    <w:pPr>
      <w:outlineLvl w:val="4"/>
    </w:pPr>
    <w:rPr>
      <w:b/>
      <w:sz w:val="22"/>
      <w:szCs w:val="20"/>
    </w:rPr>
  </w:style>
  <w:style w:type="paragraph" w:styleId="Heading6">
    <w:name w:val="heading 6"/>
    <w:aliases w:val="Sub Label"/>
    <w:basedOn w:val="Heading5"/>
    <w:next w:val="BlockText"/>
    <w:link w:val="Heading6Char"/>
    <w:uiPriority w:val="99"/>
    <w:qFormat/>
    <w:rsid w:val="00725443"/>
    <w:pPr>
      <w:spacing w:before="240" w:after="60"/>
      <w:outlineLvl w:val="5"/>
    </w:pPr>
    <w:rPr>
      <w:i/>
    </w:rPr>
  </w:style>
  <w:style w:type="paragraph" w:styleId="Heading7">
    <w:name w:val="heading 7"/>
    <w:basedOn w:val="Normal"/>
    <w:next w:val="Normal"/>
    <w:link w:val="Heading7Char"/>
    <w:uiPriority w:val="99"/>
    <w:qFormat/>
    <w:rsid w:val="006930C1"/>
    <w:pPr>
      <w:spacing w:before="240" w:after="60"/>
      <w:outlineLvl w:val="6"/>
    </w:pPr>
    <w:rPr>
      <w:rFonts w:ascii="Arial" w:hAnsi="Arial"/>
    </w:rPr>
  </w:style>
  <w:style w:type="paragraph" w:styleId="Heading8">
    <w:name w:val="heading 8"/>
    <w:basedOn w:val="Normal"/>
    <w:next w:val="Normal"/>
    <w:link w:val="Heading8Char"/>
    <w:uiPriority w:val="99"/>
    <w:qFormat/>
    <w:rsid w:val="006930C1"/>
    <w:pPr>
      <w:spacing w:before="240" w:after="60"/>
      <w:outlineLvl w:val="7"/>
    </w:pPr>
    <w:rPr>
      <w:rFonts w:ascii="Arial" w:hAnsi="Arial"/>
      <w:i/>
    </w:rPr>
  </w:style>
  <w:style w:type="paragraph" w:styleId="Heading9">
    <w:name w:val="heading 9"/>
    <w:basedOn w:val="Normal"/>
    <w:next w:val="Normal"/>
    <w:link w:val="Heading9Char"/>
    <w:uiPriority w:val="99"/>
    <w:qFormat/>
    <w:rsid w:val="006930C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Part Char"/>
    <w:basedOn w:val="DefaultParagraphFont"/>
    <w:link w:val="Heading1"/>
    <w:uiPriority w:val="99"/>
    <w:locked/>
    <w:rsid w:val="004F7CEC"/>
    <w:rPr>
      <w:rFonts w:ascii="Cambria" w:hAnsi="Cambria" w:cs="Times New Roman"/>
      <w:b/>
      <w:bCs/>
      <w:color w:val="000000"/>
      <w:kern w:val="32"/>
      <w:sz w:val="32"/>
      <w:szCs w:val="32"/>
    </w:rPr>
  </w:style>
  <w:style w:type="character" w:customStyle="1" w:styleId="Heading2Char">
    <w:name w:val="Heading 2 Char"/>
    <w:aliases w:val="Chapter Title Char"/>
    <w:basedOn w:val="DefaultParagraphFont"/>
    <w:link w:val="Heading2"/>
    <w:uiPriority w:val="99"/>
    <w:semiHidden/>
    <w:locked/>
    <w:rsid w:val="004F7CEC"/>
    <w:rPr>
      <w:rFonts w:ascii="Cambria" w:hAnsi="Cambria" w:cs="Times New Roman"/>
      <w:b/>
      <w:bCs/>
      <w:i/>
      <w:iCs/>
      <w:color w:val="000000"/>
      <w:sz w:val="28"/>
      <w:szCs w:val="28"/>
    </w:rPr>
  </w:style>
  <w:style w:type="character" w:customStyle="1" w:styleId="Heading3Char">
    <w:name w:val="Heading 3 Char"/>
    <w:aliases w:val="Section Title Char,Section Char"/>
    <w:basedOn w:val="DefaultParagraphFont"/>
    <w:link w:val="Heading3"/>
    <w:uiPriority w:val="99"/>
    <w:semiHidden/>
    <w:locked/>
    <w:rsid w:val="004F7CEC"/>
    <w:rPr>
      <w:rFonts w:ascii="Cambria" w:hAnsi="Cambria" w:cs="Times New Roman"/>
      <w:b/>
      <w:bCs/>
      <w:color w:val="000000"/>
      <w:sz w:val="26"/>
      <w:szCs w:val="26"/>
    </w:rPr>
  </w:style>
  <w:style w:type="character" w:customStyle="1" w:styleId="Heading4Char">
    <w:name w:val="Heading 4 Char"/>
    <w:aliases w:val="Map Title Char"/>
    <w:basedOn w:val="DefaultParagraphFont"/>
    <w:link w:val="Heading4"/>
    <w:uiPriority w:val="99"/>
    <w:semiHidden/>
    <w:locked/>
    <w:rsid w:val="004F7CEC"/>
    <w:rPr>
      <w:rFonts w:ascii="Calibri" w:hAnsi="Calibri" w:cs="Times New Roman"/>
      <w:b/>
      <w:bCs/>
      <w:color w:val="000000"/>
      <w:sz w:val="28"/>
      <w:szCs w:val="28"/>
    </w:rPr>
  </w:style>
  <w:style w:type="character" w:customStyle="1" w:styleId="Heading5Char">
    <w:name w:val="Heading 5 Char"/>
    <w:aliases w:val="Block Label Char"/>
    <w:basedOn w:val="DefaultParagraphFont"/>
    <w:link w:val="Heading5"/>
    <w:uiPriority w:val="99"/>
    <w:semiHidden/>
    <w:locked/>
    <w:rsid w:val="004F7CEC"/>
    <w:rPr>
      <w:rFonts w:ascii="Calibri" w:hAnsi="Calibri" w:cs="Times New Roman"/>
      <w:b/>
      <w:bCs/>
      <w:i/>
      <w:iCs/>
      <w:color w:val="000000"/>
      <w:sz w:val="26"/>
      <w:szCs w:val="26"/>
    </w:rPr>
  </w:style>
  <w:style w:type="character" w:customStyle="1" w:styleId="Heading6Char">
    <w:name w:val="Heading 6 Char"/>
    <w:aliases w:val="Sub Label Char"/>
    <w:basedOn w:val="DefaultParagraphFont"/>
    <w:link w:val="Heading6"/>
    <w:uiPriority w:val="99"/>
    <w:semiHidden/>
    <w:locked/>
    <w:rsid w:val="004F7CEC"/>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4F7CEC"/>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4F7CEC"/>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4F7CEC"/>
    <w:rPr>
      <w:rFonts w:ascii="Cambria" w:hAnsi="Cambria" w:cs="Times New Roman"/>
      <w:color w:val="000000"/>
    </w:rPr>
  </w:style>
  <w:style w:type="paragraph" w:styleId="BlockText">
    <w:name w:val="Block Text"/>
    <w:basedOn w:val="Normal"/>
    <w:uiPriority w:val="99"/>
    <w:rsid w:val="00725443"/>
  </w:style>
  <w:style w:type="paragraph" w:customStyle="1" w:styleId="BlockLine">
    <w:name w:val="Block Line"/>
    <w:basedOn w:val="Normal"/>
    <w:next w:val="Normal"/>
    <w:uiPriority w:val="99"/>
    <w:rsid w:val="00725443"/>
    <w:pPr>
      <w:pBdr>
        <w:top w:val="single" w:sz="6" w:space="1" w:color="000000"/>
        <w:between w:val="single" w:sz="6" w:space="1" w:color="auto"/>
      </w:pBdr>
      <w:spacing w:before="240"/>
      <w:ind w:left="1728"/>
    </w:pPr>
    <w:rPr>
      <w:szCs w:val="20"/>
    </w:rPr>
  </w:style>
  <w:style w:type="paragraph" w:customStyle="1" w:styleId="BulletText1">
    <w:name w:val="Bullet Text 1"/>
    <w:basedOn w:val="Normal"/>
    <w:uiPriority w:val="99"/>
    <w:rsid w:val="00725443"/>
    <w:pPr>
      <w:numPr>
        <w:numId w:val="11"/>
      </w:numPr>
    </w:pPr>
    <w:rPr>
      <w:szCs w:val="20"/>
    </w:rPr>
  </w:style>
  <w:style w:type="paragraph" w:customStyle="1" w:styleId="BulletText2">
    <w:name w:val="Bullet Text 2"/>
    <w:basedOn w:val="Normal"/>
    <w:uiPriority w:val="99"/>
    <w:rsid w:val="00725443"/>
    <w:pPr>
      <w:numPr>
        <w:numId w:val="12"/>
      </w:numPr>
    </w:pPr>
    <w:rPr>
      <w:szCs w:val="20"/>
    </w:rPr>
  </w:style>
  <w:style w:type="paragraph" w:styleId="Caption">
    <w:name w:val="caption"/>
    <w:basedOn w:val="Normal"/>
    <w:next w:val="Normal"/>
    <w:uiPriority w:val="99"/>
    <w:qFormat/>
    <w:rsid w:val="006930C1"/>
    <w:pPr>
      <w:spacing w:before="120" w:after="120"/>
    </w:pPr>
    <w:rPr>
      <w:b/>
    </w:rPr>
  </w:style>
  <w:style w:type="character" w:customStyle="1" w:styleId="Continued">
    <w:name w:val="Continued"/>
    <w:basedOn w:val="DefaultParagraphFont"/>
    <w:uiPriority w:val="99"/>
    <w:rsid w:val="006930C1"/>
    <w:rPr>
      <w:rFonts w:ascii="Arial" w:hAnsi="Arial" w:cs="Times New Roman"/>
      <w:sz w:val="24"/>
    </w:rPr>
  </w:style>
  <w:style w:type="paragraph" w:customStyle="1" w:styleId="ContinuedBlockLabel">
    <w:name w:val="Continued Block Label"/>
    <w:basedOn w:val="Normal"/>
    <w:next w:val="Normal"/>
    <w:uiPriority w:val="99"/>
    <w:rsid w:val="00725443"/>
    <w:pPr>
      <w:spacing w:after="240"/>
    </w:pPr>
    <w:rPr>
      <w:b/>
      <w:sz w:val="22"/>
      <w:szCs w:val="20"/>
    </w:rPr>
  </w:style>
  <w:style w:type="paragraph" w:customStyle="1" w:styleId="ContinuedOnNextPa">
    <w:name w:val="Continued On Next Pa"/>
    <w:basedOn w:val="Normal"/>
    <w:next w:val="Normal"/>
    <w:uiPriority w:val="99"/>
    <w:rsid w:val="00725443"/>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uiPriority w:val="99"/>
    <w:rsid w:val="00725443"/>
    <w:pPr>
      <w:spacing w:after="240"/>
    </w:pPr>
    <w:rPr>
      <w:b/>
      <w:sz w:val="22"/>
      <w:szCs w:val="20"/>
    </w:rPr>
  </w:style>
  <w:style w:type="paragraph" w:customStyle="1" w:styleId="TableText">
    <w:name w:val="Table Text"/>
    <w:basedOn w:val="Normal"/>
    <w:uiPriority w:val="99"/>
    <w:rsid w:val="00725443"/>
    <w:rPr>
      <w:szCs w:val="20"/>
    </w:rPr>
  </w:style>
  <w:style w:type="paragraph" w:customStyle="1" w:styleId="EmbeddedText">
    <w:name w:val="Embedded Text"/>
    <w:basedOn w:val="Normal"/>
    <w:uiPriority w:val="99"/>
    <w:rsid w:val="00725443"/>
    <w:rPr>
      <w:szCs w:val="20"/>
    </w:rPr>
  </w:style>
  <w:style w:type="paragraph" w:styleId="Footer">
    <w:name w:val="footer"/>
    <w:basedOn w:val="Normal"/>
    <w:link w:val="FooterChar"/>
    <w:uiPriority w:val="99"/>
    <w:rsid w:val="00725443"/>
    <w:pPr>
      <w:tabs>
        <w:tab w:val="center" w:pos="4680"/>
        <w:tab w:val="right" w:pos="9360"/>
      </w:tabs>
    </w:pPr>
    <w:rPr>
      <w:color w:val="auto"/>
    </w:rPr>
  </w:style>
  <w:style w:type="character" w:customStyle="1" w:styleId="FooterChar">
    <w:name w:val="Footer Char"/>
    <w:basedOn w:val="DefaultParagraphFont"/>
    <w:link w:val="Footer"/>
    <w:uiPriority w:val="99"/>
    <w:locked/>
    <w:rsid w:val="00725443"/>
    <w:rPr>
      <w:rFonts w:cs="Times New Roman"/>
      <w:sz w:val="24"/>
    </w:rPr>
  </w:style>
  <w:style w:type="paragraph" w:styleId="Header">
    <w:name w:val="header"/>
    <w:basedOn w:val="Normal"/>
    <w:link w:val="HeaderChar"/>
    <w:uiPriority w:val="99"/>
    <w:rsid w:val="00725443"/>
    <w:pPr>
      <w:tabs>
        <w:tab w:val="center" w:pos="4680"/>
        <w:tab w:val="right" w:pos="9360"/>
      </w:tabs>
    </w:pPr>
    <w:rPr>
      <w:color w:val="auto"/>
    </w:rPr>
  </w:style>
  <w:style w:type="character" w:customStyle="1" w:styleId="HeaderChar">
    <w:name w:val="Header Char"/>
    <w:basedOn w:val="DefaultParagraphFont"/>
    <w:link w:val="Header"/>
    <w:uiPriority w:val="99"/>
    <w:locked/>
    <w:rsid w:val="00725443"/>
    <w:rPr>
      <w:rFonts w:cs="Times New Roman"/>
      <w:sz w:val="24"/>
    </w:rPr>
  </w:style>
  <w:style w:type="character" w:customStyle="1" w:styleId="Jump">
    <w:name w:val="Jump"/>
    <w:basedOn w:val="DefaultParagraphFont"/>
    <w:uiPriority w:val="99"/>
    <w:rsid w:val="006930C1"/>
    <w:rPr>
      <w:rFonts w:cs="Times New Roman"/>
      <w:color w:val="FF0000"/>
    </w:rPr>
  </w:style>
  <w:style w:type="paragraph" w:styleId="MacroText">
    <w:name w:val="macro"/>
    <w:link w:val="MacroTextChar"/>
    <w:uiPriority w:val="99"/>
    <w:semiHidden/>
    <w:rsid w:val="006930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7CEC"/>
    <w:rPr>
      <w:rFonts w:ascii="Courier New" w:hAnsi="Courier New" w:cs="Times New Roman"/>
      <w:lang w:val="en-US" w:eastAsia="en-US" w:bidi="ar-SA"/>
    </w:rPr>
  </w:style>
  <w:style w:type="paragraph" w:customStyle="1" w:styleId="MapTitleContinued">
    <w:name w:val="Map Title. Continued"/>
    <w:basedOn w:val="Normal"/>
    <w:next w:val="Normal"/>
    <w:uiPriority w:val="99"/>
    <w:rsid w:val="00725443"/>
    <w:pPr>
      <w:spacing w:after="240"/>
    </w:pPr>
    <w:rPr>
      <w:rFonts w:ascii="Arial" w:hAnsi="Arial" w:cs="Arial"/>
      <w:b/>
      <w:sz w:val="32"/>
      <w:szCs w:val="20"/>
    </w:rPr>
  </w:style>
  <w:style w:type="paragraph" w:customStyle="1" w:styleId="MemoLine">
    <w:name w:val="Memo Line"/>
    <w:basedOn w:val="BlockLine"/>
    <w:next w:val="Normal"/>
    <w:uiPriority w:val="99"/>
    <w:rsid w:val="00725443"/>
  </w:style>
  <w:style w:type="paragraph" w:customStyle="1" w:styleId="NoteText">
    <w:name w:val="Note Text"/>
    <w:basedOn w:val="Normal"/>
    <w:uiPriority w:val="99"/>
    <w:rsid w:val="00725443"/>
    <w:rPr>
      <w:szCs w:val="20"/>
    </w:rPr>
  </w:style>
  <w:style w:type="character" w:styleId="PageNumber">
    <w:name w:val="page number"/>
    <w:basedOn w:val="DefaultParagraphFont"/>
    <w:uiPriority w:val="99"/>
    <w:semiHidden/>
    <w:rsid w:val="006930C1"/>
    <w:rPr>
      <w:rFonts w:cs="Times New Roman"/>
    </w:rPr>
  </w:style>
  <w:style w:type="paragraph" w:customStyle="1" w:styleId="PublicationTitle">
    <w:name w:val="Publication Title"/>
    <w:basedOn w:val="Normal"/>
    <w:next w:val="Heading4"/>
    <w:uiPriority w:val="99"/>
    <w:rsid w:val="00725443"/>
    <w:pPr>
      <w:spacing w:after="240"/>
      <w:jc w:val="center"/>
    </w:pPr>
    <w:rPr>
      <w:rFonts w:ascii="Arial" w:hAnsi="Arial" w:cs="Arial"/>
      <w:b/>
      <w:sz w:val="32"/>
      <w:szCs w:val="20"/>
    </w:rPr>
  </w:style>
  <w:style w:type="paragraph" w:customStyle="1" w:styleId="TableHeaderText">
    <w:name w:val="Table Header Text"/>
    <w:basedOn w:val="Normal"/>
    <w:uiPriority w:val="99"/>
    <w:rsid w:val="00725443"/>
    <w:pPr>
      <w:jc w:val="center"/>
    </w:pPr>
    <w:rPr>
      <w:b/>
      <w:szCs w:val="20"/>
    </w:rPr>
  </w:style>
  <w:style w:type="paragraph" w:styleId="TOC1">
    <w:name w:val="toc 1"/>
    <w:basedOn w:val="Normal"/>
    <w:next w:val="Normal"/>
    <w:autoRedefine/>
    <w:uiPriority w:val="99"/>
    <w:semiHidden/>
    <w:rsid w:val="006930C1"/>
    <w:pPr>
      <w:ind w:left="57"/>
    </w:pPr>
  </w:style>
  <w:style w:type="paragraph" w:customStyle="1" w:styleId="TOCTitle">
    <w:name w:val="TOC Title"/>
    <w:basedOn w:val="Normal"/>
    <w:uiPriority w:val="99"/>
    <w:rsid w:val="00725443"/>
    <w:pPr>
      <w:widowControl w:val="0"/>
    </w:pPr>
    <w:rPr>
      <w:rFonts w:ascii="Arial" w:hAnsi="Arial" w:cs="Arial"/>
      <w:b/>
      <w:sz w:val="32"/>
      <w:szCs w:val="20"/>
    </w:rPr>
  </w:style>
  <w:style w:type="paragraph" w:customStyle="1" w:styleId="TOCItem">
    <w:name w:val="TOCItem"/>
    <w:basedOn w:val="Normal"/>
    <w:uiPriority w:val="99"/>
    <w:rsid w:val="00725443"/>
    <w:pPr>
      <w:tabs>
        <w:tab w:val="left" w:leader="dot" w:pos="7061"/>
        <w:tab w:val="right" w:pos="7524"/>
      </w:tabs>
      <w:spacing w:before="60" w:after="60"/>
      <w:ind w:right="465"/>
    </w:pPr>
    <w:rPr>
      <w:szCs w:val="20"/>
    </w:rPr>
  </w:style>
  <w:style w:type="paragraph" w:customStyle="1" w:styleId="TOCStem">
    <w:name w:val="TOCStem"/>
    <w:basedOn w:val="Normal"/>
    <w:uiPriority w:val="99"/>
    <w:rsid w:val="00725443"/>
    <w:rPr>
      <w:szCs w:val="20"/>
    </w:rPr>
  </w:style>
  <w:style w:type="character" w:styleId="Hyperlink">
    <w:name w:val="Hyperlink"/>
    <w:basedOn w:val="DefaultParagraphFont"/>
    <w:uiPriority w:val="99"/>
    <w:rsid w:val="00725443"/>
    <w:rPr>
      <w:rFonts w:cs="Times New Roman"/>
      <w:color w:val="0000FF"/>
      <w:u w:val="single"/>
    </w:rPr>
  </w:style>
  <w:style w:type="character" w:styleId="FollowedHyperlink">
    <w:name w:val="FollowedHyperlink"/>
    <w:basedOn w:val="DefaultParagraphFont"/>
    <w:uiPriority w:val="99"/>
    <w:rsid w:val="00725443"/>
    <w:rPr>
      <w:rFonts w:cs="Times New Roman"/>
      <w:color w:val="800080"/>
      <w:u w:val="single"/>
    </w:rPr>
  </w:style>
  <w:style w:type="paragraph" w:styleId="BalloonText">
    <w:name w:val="Balloon Text"/>
    <w:basedOn w:val="Normal"/>
    <w:link w:val="BalloonTextChar"/>
    <w:uiPriority w:val="99"/>
    <w:semiHidden/>
    <w:rsid w:val="007254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87F"/>
    <w:rPr>
      <w:rFonts w:ascii="Tahoma" w:hAnsi="Tahoma" w:cs="Tahoma"/>
      <w:color w:val="000000"/>
      <w:sz w:val="16"/>
      <w:szCs w:val="16"/>
    </w:rPr>
  </w:style>
  <w:style w:type="paragraph" w:customStyle="1" w:styleId="BulletText3">
    <w:name w:val="Bullet Text 3"/>
    <w:basedOn w:val="Normal"/>
    <w:uiPriority w:val="99"/>
    <w:rsid w:val="00725443"/>
    <w:pPr>
      <w:numPr>
        <w:numId w:val="13"/>
      </w:numPr>
      <w:tabs>
        <w:tab w:val="clear" w:pos="173"/>
      </w:tabs>
      <w:ind w:left="533" w:hanging="173"/>
    </w:pPr>
    <w:rPr>
      <w:szCs w:val="20"/>
    </w:rPr>
  </w:style>
  <w:style w:type="character" w:styleId="HTMLAcronym">
    <w:name w:val="HTML Acronym"/>
    <w:basedOn w:val="DefaultParagraphFont"/>
    <w:uiPriority w:val="99"/>
    <w:rsid w:val="00725443"/>
    <w:rPr>
      <w:rFonts w:cs="Times New Roman"/>
    </w:rPr>
  </w:style>
  <w:style w:type="paragraph" w:customStyle="1" w:styleId="IMTOC">
    <w:name w:val="IMTOC"/>
    <w:uiPriority w:val="99"/>
    <w:rsid w:val="00725443"/>
    <w:rPr>
      <w:sz w:val="24"/>
      <w:szCs w:val="20"/>
    </w:rPr>
  </w:style>
  <w:style w:type="table" w:styleId="TableGrid">
    <w:name w:val="Table Grid"/>
    <w:basedOn w:val="TableNormal"/>
    <w:uiPriority w:val="99"/>
    <w:rsid w:val="007254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3">
    <w:name w:val="Char Char3"/>
    <w:uiPriority w:val="99"/>
    <w:rsid w:val="009B7949"/>
    <w:rPr>
      <w:sz w:val="24"/>
    </w:rPr>
  </w:style>
  <w:style w:type="character" w:customStyle="1" w:styleId="CharChar4">
    <w:name w:val="Char Char4"/>
    <w:uiPriority w:val="99"/>
    <w:rsid w:val="009B7949"/>
    <w:rPr>
      <w:sz w:val="24"/>
    </w:rPr>
  </w:style>
  <w:style w:type="paragraph" w:styleId="TOC3">
    <w:name w:val="toc 3"/>
    <w:basedOn w:val="Normal"/>
    <w:next w:val="Normal"/>
    <w:autoRedefine/>
    <w:uiPriority w:val="99"/>
    <w:rsid w:val="00725443"/>
    <w:pPr>
      <w:ind w:left="480"/>
    </w:pPr>
  </w:style>
  <w:style w:type="paragraph" w:styleId="TOC4">
    <w:name w:val="toc 4"/>
    <w:basedOn w:val="Normal"/>
    <w:next w:val="Normal"/>
    <w:autoRedefine/>
    <w:uiPriority w:val="99"/>
    <w:rsid w:val="00725443"/>
    <w:pPr>
      <w:ind w:left="720"/>
    </w:pPr>
  </w:style>
  <w:style w:type="paragraph" w:styleId="BodyTextIndent2">
    <w:name w:val="Body Text Indent 2"/>
    <w:basedOn w:val="Normal"/>
    <w:link w:val="BodyTextIndent2Char"/>
    <w:uiPriority w:val="99"/>
    <w:rsid w:val="00517F63"/>
    <w:pPr>
      <w:ind w:left="180"/>
    </w:pPr>
    <w:rPr>
      <w:color w:val="auto"/>
    </w:rPr>
  </w:style>
  <w:style w:type="character" w:customStyle="1" w:styleId="BodyTextIndent2Char">
    <w:name w:val="Body Text Indent 2 Char"/>
    <w:basedOn w:val="DefaultParagraphFont"/>
    <w:link w:val="BodyTextIndent2"/>
    <w:uiPriority w:val="99"/>
    <w:semiHidden/>
    <w:locked/>
    <w:rsid w:val="004F7CEC"/>
    <w:rPr>
      <w:rFonts w:cs="Times New Roman"/>
      <w:color w:val="000000"/>
      <w:sz w:val="24"/>
      <w:szCs w:val="24"/>
    </w:rPr>
  </w:style>
  <w:style w:type="paragraph" w:customStyle="1" w:styleId="RFWParagraph">
    <w:name w:val="RFW Paragraph"/>
    <w:basedOn w:val="Normal"/>
    <w:uiPriority w:val="99"/>
    <w:rsid w:val="00517F63"/>
    <w:pPr>
      <w:widowControl w:val="0"/>
      <w:ind w:left="288"/>
    </w:pPr>
    <w:rPr>
      <w:color w:val="auto"/>
      <w:szCs w:val="20"/>
    </w:rPr>
  </w:style>
  <w:style w:type="character" w:styleId="Strong">
    <w:name w:val="Strong"/>
    <w:basedOn w:val="DefaultParagraphFont"/>
    <w:uiPriority w:val="99"/>
    <w:qFormat/>
    <w:rsid w:val="005E723A"/>
    <w:rPr>
      <w:rFonts w:cs="Times New Roman"/>
      <w:b/>
      <w:bCs/>
    </w:rPr>
  </w:style>
  <w:style w:type="paragraph" w:customStyle="1" w:styleId="Default">
    <w:name w:val="Default"/>
    <w:uiPriority w:val="99"/>
    <w:rsid w:val="003D2C1D"/>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3D2C1D"/>
    <w:pPr>
      <w:spacing w:after="120"/>
    </w:pPr>
    <w:rPr>
      <w:color w:val="auto"/>
    </w:rPr>
  </w:style>
  <w:style w:type="character" w:customStyle="1" w:styleId="BodyTextChar">
    <w:name w:val="Body Text Char"/>
    <w:basedOn w:val="DefaultParagraphFont"/>
    <w:link w:val="BodyText"/>
    <w:uiPriority w:val="99"/>
    <w:semiHidden/>
    <w:locked/>
    <w:rsid w:val="004F7CEC"/>
    <w:rPr>
      <w:rFonts w:cs="Times New Roman"/>
      <w:color w:val="000000"/>
      <w:sz w:val="24"/>
      <w:szCs w:val="24"/>
    </w:rPr>
  </w:style>
  <w:style w:type="paragraph" w:styleId="ListParagraph">
    <w:name w:val="List Paragraph"/>
    <w:basedOn w:val="Normal"/>
    <w:uiPriority w:val="99"/>
    <w:qFormat/>
    <w:rsid w:val="00F344F3"/>
    <w:pPr>
      <w:ind w:left="720"/>
    </w:pPr>
  </w:style>
  <w:style w:type="character" w:styleId="CommentReference">
    <w:name w:val="annotation reference"/>
    <w:basedOn w:val="DefaultParagraphFont"/>
    <w:uiPriority w:val="99"/>
    <w:semiHidden/>
    <w:rsid w:val="004A5F1D"/>
    <w:rPr>
      <w:rFonts w:cs="Times New Roman"/>
      <w:sz w:val="16"/>
      <w:szCs w:val="16"/>
    </w:rPr>
  </w:style>
  <w:style w:type="paragraph" w:styleId="CommentText">
    <w:name w:val="annotation text"/>
    <w:basedOn w:val="Normal"/>
    <w:link w:val="CommentTextChar"/>
    <w:uiPriority w:val="99"/>
    <w:semiHidden/>
    <w:rsid w:val="004A5F1D"/>
    <w:rPr>
      <w:sz w:val="20"/>
      <w:szCs w:val="20"/>
    </w:rPr>
  </w:style>
  <w:style w:type="character" w:customStyle="1" w:styleId="CommentTextChar">
    <w:name w:val="Comment Text Char"/>
    <w:basedOn w:val="DefaultParagraphFont"/>
    <w:link w:val="CommentText"/>
    <w:uiPriority w:val="99"/>
    <w:semiHidden/>
    <w:locked/>
    <w:rsid w:val="004F7CEC"/>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4A5F1D"/>
    <w:rPr>
      <w:b/>
      <w:bCs/>
    </w:rPr>
  </w:style>
  <w:style w:type="character" w:customStyle="1" w:styleId="CommentSubjectChar">
    <w:name w:val="Comment Subject Char"/>
    <w:basedOn w:val="CommentTextChar"/>
    <w:link w:val="CommentSubject"/>
    <w:uiPriority w:val="99"/>
    <w:semiHidden/>
    <w:locked/>
    <w:rsid w:val="004F7CEC"/>
    <w:rPr>
      <w:rFonts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25443"/>
    <w:rPr>
      <w:color w:val="000000"/>
      <w:sz w:val="24"/>
      <w:szCs w:val="24"/>
    </w:rPr>
  </w:style>
  <w:style w:type="paragraph" w:styleId="Heading1">
    <w:name w:val="heading 1"/>
    <w:aliases w:val="Part Title,Part"/>
    <w:basedOn w:val="Normal"/>
    <w:next w:val="Heading4"/>
    <w:link w:val="Heading1Char"/>
    <w:uiPriority w:val="99"/>
    <w:qFormat/>
    <w:rsid w:val="00725443"/>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725443"/>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uiPriority w:val="99"/>
    <w:qFormat/>
    <w:rsid w:val="00725443"/>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725443"/>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725443"/>
    <w:pPr>
      <w:outlineLvl w:val="4"/>
    </w:pPr>
    <w:rPr>
      <w:b/>
      <w:sz w:val="22"/>
      <w:szCs w:val="20"/>
    </w:rPr>
  </w:style>
  <w:style w:type="paragraph" w:styleId="Heading6">
    <w:name w:val="heading 6"/>
    <w:aliases w:val="Sub Label"/>
    <w:basedOn w:val="Heading5"/>
    <w:next w:val="BlockText"/>
    <w:link w:val="Heading6Char"/>
    <w:uiPriority w:val="99"/>
    <w:qFormat/>
    <w:rsid w:val="00725443"/>
    <w:pPr>
      <w:spacing w:before="240" w:after="60"/>
      <w:outlineLvl w:val="5"/>
    </w:pPr>
    <w:rPr>
      <w:i/>
    </w:rPr>
  </w:style>
  <w:style w:type="paragraph" w:styleId="Heading7">
    <w:name w:val="heading 7"/>
    <w:basedOn w:val="Normal"/>
    <w:next w:val="Normal"/>
    <w:link w:val="Heading7Char"/>
    <w:uiPriority w:val="99"/>
    <w:qFormat/>
    <w:rsid w:val="006930C1"/>
    <w:pPr>
      <w:spacing w:before="240" w:after="60"/>
      <w:outlineLvl w:val="6"/>
    </w:pPr>
    <w:rPr>
      <w:rFonts w:ascii="Arial" w:hAnsi="Arial"/>
    </w:rPr>
  </w:style>
  <w:style w:type="paragraph" w:styleId="Heading8">
    <w:name w:val="heading 8"/>
    <w:basedOn w:val="Normal"/>
    <w:next w:val="Normal"/>
    <w:link w:val="Heading8Char"/>
    <w:uiPriority w:val="99"/>
    <w:qFormat/>
    <w:rsid w:val="006930C1"/>
    <w:pPr>
      <w:spacing w:before="240" w:after="60"/>
      <w:outlineLvl w:val="7"/>
    </w:pPr>
    <w:rPr>
      <w:rFonts w:ascii="Arial" w:hAnsi="Arial"/>
      <w:i/>
    </w:rPr>
  </w:style>
  <w:style w:type="paragraph" w:styleId="Heading9">
    <w:name w:val="heading 9"/>
    <w:basedOn w:val="Normal"/>
    <w:next w:val="Normal"/>
    <w:link w:val="Heading9Char"/>
    <w:uiPriority w:val="99"/>
    <w:qFormat/>
    <w:rsid w:val="006930C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Part Char"/>
    <w:basedOn w:val="DefaultParagraphFont"/>
    <w:link w:val="Heading1"/>
    <w:uiPriority w:val="99"/>
    <w:locked/>
    <w:rsid w:val="004F7CEC"/>
    <w:rPr>
      <w:rFonts w:ascii="Cambria" w:hAnsi="Cambria" w:cs="Times New Roman"/>
      <w:b/>
      <w:bCs/>
      <w:color w:val="000000"/>
      <w:kern w:val="32"/>
      <w:sz w:val="32"/>
      <w:szCs w:val="32"/>
    </w:rPr>
  </w:style>
  <w:style w:type="character" w:customStyle="1" w:styleId="Heading2Char">
    <w:name w:val="Heading 2 Char"/>
    <w:aliases w:val="Chapter Title Char"/>
    <w:basedOn w:val="DefaultParagraphFont"/>
    <w:link w:val="Heading2"/>
    <w:uiPriority w:val="99"/>
    <w:semiHidden/>
    <w:locked/>
    <w:rsid w:val="004F7CEC"/>
    <w:rPr>
      <w:rFonts w:ascii="Cambria" w:hAnsi="Cambria" w:cs="Times New Roman"/>
      <w:b/>
      <w:bCs/>
      <w:i/>
      <w:iCs/>
      <w:color w:val="000000"/>
      <w:sz w:val="28"/>
      <w:szCs w:val="28"/>
    </w:rPr>
  </w:style>
  <w:style w:type="character" w:customStyle="1" w:styleId="Heading3Char">
    <w:name w:val="Heading 3 Char"/>
    <w:aliases w:val="Section Title Char,Section Char"/>
    <w:basedOn w:val="DefaultParagraphFont"/>
    <w:link w:val="Heading3"/>
    <w:uiPriority w:val="99"/>
    <w:semiHidden/>
    <w:locked/>
    <w:rsid w:val="004F7CEC"/>
    <w:rPr>
      <w:rFonts w:ascii="Cambria" w:hAnsi="Cambria" w:cs="Times New Roman"/>
      <w:b/>
      <w:bCs/>
      <w:color w:val="000000"/>
      <w:sz w:val="26"/>
      <w:szCs w:val="26"/>
    </w:rPr>
  </w:style>
  <w:style w:type="character" w:customStyle="1" w:styleId="Heading4Char">
    <w:name w:val="Heading 4 Char"/>
    <w:aliases w:val="Map Title Char"/>
    <w:basedOn w:val="DefaultParagraphFont"/>
    <w:link w:val="Heading4"/>
    <w:uiPriority w:val="99"/>
    <w:semiHidden/>
    <w:locked/>
    <w:rsid w:val="004F7CEC"/>
    <w:rPr>
      <w:rFonts w:ascii="Calibri" w:hAnsi="Calibri" w:cs="Times New Roman"/>
      <w:b/>
      <w:bCs/>
      <w:color w:val="000000"/>
      <w:sz w:val="28"/>
      <w:szCs w:val="28"/>
    </w:rPr>
  </w:style>
  <w:style w:type="character" w:customStyle="1" w:styleId="Heading5Char">
    <w:name w:val="Heading 5 Char"/>
    <w:aliases w:val="Block Label Char"/>
    <w:basedOn w:val="DefaultParagraphFont"/>
    <w:link w:val="Heading5"/>
    <w:uiPriority w:val="99"/>
    <w:semiHidden/>
    <w:locked/>
    <w:rsid w:val="004F7CEC"/>
    <w:rPr>
      <w:rFonts w:ascii="Calibri" w:hAnsi="Calibri" w:cs="Times New Roman"/>
      <w:b/>
      <w:bCs/>
      <w:i/>
      <w:iCs/>
      <w:color w:val="000000"/>
      <w:sz w:val="26"/>
      <w:szCs w:val="26"/>
    </w:rPr>
  </w:style>
  <w:style w:type="character" w:customStyle="1" w:styleId="Heading6Char">
    <w:name w:val="Heading 6 Char"/>
    <w:aliases w:val="Sub Label Char"/>
    <w:basedOn w:val="DefaultParagraphFont"/>
    <w:link w:val="Heading6"/>
    <w:uiPriority w:val="99"/>
    <w:semiHidden/>
    <w:locked/>
    <w:rsid w:val="004F7CEC"/>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4F7CEC"/>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4F7CEC"/>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4F7CEC"/>
    <w:rPr>
      <w:rFonts w:ascii="Cambria" w:hAnsi="Cambria" w:cs="Times New Roman"/>
      <w:color w:val="000000"/>
    </w:rPr>
  </w:style>
  <w:style w:type="paragraph" w:styleId="BlockText">
    <w:name w:val="Block Text"/>
    <w:basedOn w:val="Normal"/>
    <w:uiPriority w:val="99"/>
    <w:rsid w:val="00725443"/>
  </w:style>
  <w:style w:type="paragraph" w:customStyle="1" w:styleId="BlockLine">
    <w:name w:val="Block Line"/>
    <w:basedOn w:val="Normal"/>
    <w:next w:val="Normal"/>
    <w:uiPriority w:val="99"/>
    <w:rsid w:val="00725443"/>
    <w:pPr>
      <w:pBdr>
        <w:top w:val="single" w:sz="6" w:space="1" w:color="000000"/>
        <w:between w:val="single" w:sz="6" w:space="1" w:color="auto"/>
      </w:pBdr>
      <w:spacing w:before="240"/>
      <w:ind w:left="1728"/>
    </w:pPr>
    <w:rPr>
      <w:szCs w:val="20"/>
    </w:rPr>
  </w:style>
  <w:style w:type="paragraph" w:customStyle="1" w:styleId="BulletText1">
    <w:name w:val="Bullet Text 1"/>
    <w:basedOn w:val="Normal"/>
    <w:uiPriority w:val="99"/>
    <w:rsid w:val="00725443"/>
    <w:pPr>
      <w:numPr>
        <w:numId w:val="11"/>
      </w:numPr>
    </w:pPr>
    <w:rPr>
      <w:szCs w:val="20"/>
    </w:rPr>
  </w:style>
  <w:style w:type="paragraph" w:customStyle="1" w:styleId="BulletText2">
    <w:name w:val="Bullet Text 2"/>
    <w:basedOn w:val="Normal"/>
    <w:uiPriority w:val="99"/>
    <w:rsid w:val="00725443"/>
    <w:pPr>
      <w:numPr>
        <w:numId w:val="12"/>
      </w:numPr>
    </w:pPr>
    <w:rPr>
      <w:szCs w:val="20"/>
    </w:rPr>
  </w:style>
  <w:style w:type="paragraph" w:styleId="Caption">
    <w:name w:val="caption"/>
    <w:basedOn w:val="Normal"/>
    <w:next w:val="Normal"/>
    <w:uiPriority w:val="99"/>
    <w:qFormat/>
    <w:rsid w:val="006930C1"/>
    <w:pPr>
      <w:spacing w:before="120" w:after="120"/>
    </w:pPr>
    <w:rPr>
      <w:b/>
    </w:rPr>
  </w:style>
  <w:style w:type="character" w:customStyle="1" w:styleId="Continued">
    <w:name w:val="Continued"/>
    <w:basedOn w:val="DefaultParagraphFont"/>
    <w:uiPriority w:val="99"/>
    <w:rsid w:val="006930C1"/>
    <w:rPr>
      <w:rFonts w:ascii="Arial" w:hAnsi="Arial" w:cs="Times New Roman"/>
      <w:sz w:val="24"/>
    </w:rPr>
  </w:style>
  <w:style w:type="paragraph" w:customStyle="1" w:styleId="ContinuedBlockLabel">
    <w:name w:val="Continued Block Label"/>
    <w:basedOn w:val="Normal"/>
    <w:next w:val="Normal"/>
    <w:uiPriority w:val="99"/>
    <w:rsid w:val="00725443"/>
    <w:pPr>
      <w:spacing w:after="240"/>
    </w:pPr>
    <w:rPr>
      <w:b/>
      <w:sz w:val="22"/>
      <w:szCs w:val="20"/>
    </w:rPr>
  </w:style>
  <w:style w:type="paragraph" w:customStyle="1" w:styleId="ContinuedOnNextPa">
    <w:name w:val="Continued On Next Pa"/>
    <w:basedOn w:val="Normal"/>
    <w:next w:val="Normal"/>
    <w:uiPriority w:val="99"/>
    <w:rsid w:val="00725443"/>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uiPriority w:val="99"/>
    <w:rsid w:val="00725443"/>
    <w:pPr>
      <w:spacing w:after="240"/>
    </w:pPr>
    <w:rPr>
      <w:b/>
      <w:sz w:val="22"/>
      <w:szCs w:val="20"/>
    </w:rPr>
  </w:style>
  <w:style w:type="paragraph" w:customStyle="1" w:styleId="TableText">
    <w:name w:val="Table Text"/>
    <w:basedOn w:val="Normal"/>
    <w:uiPriority w:val="99"/>
    <w:rsid w:val="00725443"/>
    <w:rPr>
      <w:szCs w:val="20"/>
    </w:rPr>
  </w:style>
  <w:style w:type="paragraph" w:customStyle="1" w:styleId="EmbeddedText">
    <w:name w:val="Embedded Text"/>
    <w:basedOn w:val="Normal"/>
    <w:uiPriority w:val="99"/>
    <w:rsid w:val="00725443"/>
    <w:rPr>
      <w:szCs w:val="20"/>
    </w:rPr>
  </w:style>
  <w:style w:type="paragraph" w:styleId="Footer">
    <w:name w:val="footer"/>
    <w:basedOn w:val="Normal"/>
    <w:link w:val="FooterChar"/>
    <w:uiPriority w:val="99"/>
    <w:rsid w:val="00725443"/>
    <w:pPr>
      <w:tabs>
        <w:tab w:val="center" w:pos="4680"/>
        <w:tab w:val="right" w:pos="9360"/>
      </w:tabs>
    </w:pPr>
    <w:rPr>
      <w:color w:val="auto"/>
    </w:rPr>
  </w:style>
  <w:style w:type="character" w:customStyle="1" w:styleId="FooterChar">
    <w:name w:val="Footer Char"/>
    <w:basedOn w:val="DefaultParagraphFont"/>
    <w:link w:val="Footer"/>
    <w:uiPriority w:val="99"/>
    <w:locked/>
    <w:rsid w:val="00725443"/>
    <w:rPr>
      <w:rFonts w:cs="Times New Roman"/>
      <w:sz w:val="24"/>
    </w:rPr>
  </w:style>
  <w:style w:type="paragraph" w:styleId="Header">
    <w:name w:val="header"/>
    <w:basedOn w:val="Normal"/>
    <w:link w:val="HeaderChar"/>
    <w:uiPriority w:val="99"/>
    <w:rsid w:val="00725443"/>
    <w:pPr>
      <w:tabs>
        <w:tab w:val="center" w:pos="4680"/>
        <w:tab w:val="right" w:pos="9360"/>
      </w:tabs>
    </w:pPr>
    <w:rPr>
      <w:color w:val="auto"/>
    </w:rPr>
  </w:style>
  <w:style w:type="character" w:customStyle="1" w:styleId="HeaderChar">
    <w:name w:val="Header Char"/>
    <w:basedOn w:val="DefaultParagraphFont"/>
    <w:link w:val="Header"/>
    <w:uiPriority w:val="99"/>
    <w:locked/>
    <w:rsid w:val="00725443"/>
    <w:rPr>
      <w:rFonts w:cs="Times New Roman"/>
      <w:sz w:val="24"/>
    </w:rPr>
  </w:style>
  <w:style w:type="character" w:customStyle="1" w:styleId="Jump">
    <w:name w:val="Jump"/>
    <w:basedOn w:val="DefaultParagraphFont"/>
    <w:uiPriority w:val="99"/>
    <w:rsid w:val="006930C1"/>
    <w:rPr>
      <w:rFonts w:cs="Times New Roman"/>
      <w:color w:val="FF0000"/>
    </w:rPr>
  </w:style>
  <w:style w:type="paragraph" w:styleId="MacroText">
    <w:name w:val="macro"/>
    <w:link w:val="MacroTextChar"/>
    <w:uiPriority w:val="99"/>
    <w:semiHidden/>
    <w:rsid w:val="006930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7CEC"/>
    <w:rPr>
      <w:rFonts w:ascii="Courier New" w:hAnsi="Courier New" w:cs="Times New Roman"/>
      <w:lang w:val="en-US" w:eastAsia="en-US" w:bidi="ar-SA"/>
    </w:rPr>
  </w:style>
  <w:style w:type="paragraph" w:customStyle="1" w:styleId="MapTitleContinued">
    <w:name w:val="Map Title. Continued"/>
    <w:basedOn w:val="Normal"/>
    <w:next w:val="Normal"/>
    <w:uiPriority w:val="99"/>
    <w:rsid w:val="00725443"/>
    <w:pPr>
      <w:spacing w:after="240"/>
    </w:pPr>
    <w:rPr>
      <w:rFonts w:ascii="Arial" w:hAnsi="Arial" w:cs="Arial"/>
      <w:b/>
      <w:sz w:val="32"/>
      <w:szCs w:val="20"/>
    </w:rPr>
  </w:style>
  <w:style w:type="paragraph" w:customStyle="1" w:styleId="MemoLine">
    <w:name w:val="Memo Line"/>
    <w:basedOn w:val="BlockLine"/>
    <w:next w:val="Normal"/>
    <w:uiPriority w:val="99"/>
    <w:rsid w:val="00725443"/>
  </w:style>
  <w:style w:type="paragraph" w:customStyle="1" w:styleId="NoteText">
    <w:name w:val="Note Text"/>
    <w:basedOn w:val="Normal"/>
    <w:uiPriority w:val="99"/>
    <w:rsid w:val="00725443"/>
    <w:rPr>
      <w:szCs w:val="20"/>
    </w:rPr>
  </w:style>
  <w:style w:type="character" w:styleId="PageNumber">
    <w:name w:val="page number"/>
    <w:basedOn w:val="DefaultParagraphFont"/>
    <w:uiPriority w:val="99"/>
    <w:semiHidden/>
    <w:rsid w:val="006930C1"/>
    <w:rPr>
      <w:rFonts w:cs="Times New Roman"/>
    </w:rPr>
  </w:style>
  <w:style w:type="paragraph" w:customStyle="1" w:styleId="PublicationTitle">
    <w:name w:val="Publication Title"/>
    <w:basedOn w:val="Normal"/>
    <w:next w:val="Heading4"/>
    <w:uiPriority w:val="99"/>
    <w:rsid w:val="00725443"/>
    <w:pPr>
      <w:spacing w:after="240"/>
      <w:jc w:val="center"/>
    </w:pPr>
    <w:rPr>
      <w:rFonts w:ascii="Arial" w:hAnsi="Arial" w:cs="Arial"/>
      <w:b/>
      <w:sz w:val="32"/>
      <w:szCs w:val="20"/>
    </w:rPr>
  </w:style>
  <w:style w:type="paragraph" w:customStyle="1" w:styleId="TableHeaderText">
    <w:name w:val="Table Header Text"/>
    <w:basedOn w:val="Normal"/>
    <w:uiPriority w:val="99"/>
    <w:rsid w:val="00725443"/>
    <w:pPr>
      <w:jc w:val="center"/>
    </w:pPr>
    <w:rPr>
      <w:b/>
      <w:szCs w:val="20"/>
    </w:rPr>
  </w:style>
  <w:style w:type="paragraph" w:styleId="TOC1">
    <w:name w:val="toc 1"/>
    <w:basedOn w:val="Normal"/>
    <w:next w:val="Normal"/>
    <w:autoRedefine/>
    <w:uiPriority w:val="99"/>
    <w:semiHidden/>
    <w:rsid w:val="006930C1"/>
    <w:pPr>
      <w:ind w:left="57"/>
    </w:pPr>
  </w:style>
  <w:style w:type="paragraph" w:customStyle="1" w:styleId="TOCTitle">
    <w:name w:val="TOC Title"/>
    <w:basedOn w:val="Normal"/>
    <w:uiPriority w:val="99"/>
    <w:rsid w:val="00725443"/>
    <w:pPr>
      <w:widowControl w:val="0"/>
    </w:pPr>
    <w:rPr>
      <w:rFonts w:ascii="Arial" w:hAnsi="Arial" w:cs="Arial"/>
      <w:b/>
      <w:sz w:val="32"/>
      <w:szCs w:val="20"/>
    </w:rPr>
  </w:style>
  <w:style w:type="paragraph" w:customStyle="1" w:styleId="TOCItem">
    <w:name w:val="TOCItem"/>
    <w:basedOn w:val="Normal"/>
    <w:uiPriority w:val="99"/>
    <w:rsid w:val="00725443"/>
    <w:pPr>
      <w:tabs>
        <w:tab w:val="left" w:leader="dot" w:pos="7061"/>
        <w:tab w:val="right" w:pos="7524"/>
      </w:tabs>
      <w:spacing w:before="60" w:after="60"/>
      <w:ind w:right="465"/>
    </w:pPr>
    <w:rPr>
      <w:szCs w:val="20"/>
    </w:rPr>
  </w:style>
  <w:style w:type="paragraph" w:customStyle="1" w:styleId="TOCStem">
    <w:name w:val="TOCStem"/>
    <w:basedOn w:val="Normal"/>
    <w:uiPriority w:val="99"/>
    <w:rsid w:val="00725443"/>
    <w:rPr>
      <w:szCs w:val="20"/>
    </w:rPr>
  </w:style>
  <w:style w:type="character" w:styleId="Hyperlink">
    <w:name w:val="Hyperlink"/>
    <w:basedOn w:val="DefaultParagraphFont"/>
    <w:uiPriority w:val="99"/>
    <w:rsid w:val="00725443"/>
    <w:rPr>
      <w:rFonts w:cs="Times New Roman"/>
      <w:color w:val="0000FF"/>
      <w:u w:val="single"/>
    </w:rPr>
  </w:style>
  <w:style w:type="character" w:styleId="FollowedHyperlink">
    <w:name w:val="FollowedHyperlink"/>
    <w:basedOn w:val="DefaultParagraphFont"/>
    <w:uiPriority w:val="99"/>
    <w:rsid w:val="00725443"/>
    <w:rPr>
      <w:rFonts w:cs="Times New Roman"/>
      <w:color w:val="800080"/>
      <w:u w:val="single"/>
    </w:rPr>
  </w:style>
  <w:style w:type="paragraph" w:styleId="BalloonText">
    <w:name w:val="Balloon Text"/>
    <w:basedOn w:val="Normal"/>
    <w:link w:val="BalloonTextChar"/>
    <w:uiPriority w:val="99"/>
    <w:semiHidden/>
    <w:rsid w:val="007254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87F"/>
    <w:rPr>
      <w:rFonts w:ascii="Tahoma" w:hAnsi="Tahoma" w:cs="Tahoma"/>
      <w:color w:val="000000"/>
      <w:sz w:val="16"/>
      <w:szCs w:val="16"/>
    </w:rPr>
  </w:style>
  <w:style w:type="paragraph" w:customStyle="1" w:styleId="BulletText3">
    <w:name w:val="Bullet Text 3"/>
    <w:basedOn w:val="Normal"/>
    <w:uiPriority w:val="99"/>
    <w:rsid w:val="00725443"/>
    <w:pPr>
      <w:numPr>
        <w:numId w:val="13"/>
      </w:numPr>
      <w:tabs>
        <w:tab w:val="clear" w:pos="173"/>
      </w:tabs>
      <w:ind w:left="533" w:hanging="173"/>
    </w:pPr>
    <w:rPr>
      <w:szCs w:val="20"/>
    </w:rPr>
  </w:style>
  <w:style w:type="character" w:styleId="HTMLAcronym">
    <w:name w:val="HTML Acronym"/>
    <w:basedOn w:val="DefaultParagraphFont"/>
    <w:uiPriority w:val="99"/>
    <w:rsid w:val="00725443"/>
    <w:rPr>
      <w:rFonts w:cs="Times New Roman"/>
    </w:rPr>
  </w:style>
  <w:style w:type="paragraph" w:customStyle="1" w:styleId="IMTOC">
    <w:name w:val="IMTOC"/>
    <w:uiPriority w:val="99"/>
    <w:rsid w:val="00725443"/>
    <w:rPr>
      <w:sz w:val="24"/>
      <w:szCs w:val="20"/>
    </w:rPr>
  </w:style>
  <w:style w:type="table" w:styleId="TableGrid">
    <w:name w:val="Table Grid"/>
    <w:basedOn w:val="TableNormal"/>
    <w:uiPriority w:val="99"/>
    <w:rsid w:val="007254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3">
    <w:name w:val="Char Char3"/>
    <w:uiPriority w:val="99"/>
    <w:rsid w:val="009B7949"/>
    <w:rPr>
      <w:sz w:val="24"/>
    </w:rPr>
  </w:style>
  <w:style w:type="character" w:customStyle="1" w:styleId="CharChar4">
    <w:name w:val="Char Char4"/>
    <w:uiPriority w:val="99"/>
    <w:rsid w:val="009B7949"/>
    <w:rPr>
      <w:sz w:val="24"/>
    </w:rPr>
  </w:style>
  <w:style w:type="paragraph" w:styleId="TOC3">
    <w:name w:val="toc 3"/>
    <w:basedOn w:val="Normal"/>
    <w:next w:val="Normal"/>
    <w:autoRedefine/>
    <w:uiPriority w:val="99"/>
    <w:rsid w:val="00725443"/>
    <w:pPr>
      <w:ind w:left="480"/>
    </w:pPr>
  </w:style>
  <w:style w:type="paragraph" w:styleId="TOC4">
    <w:name w:val="toc 4"/>
    <w:basedOn w:val="Normal"/>
    <w:next w:val="Normal"/>
    <w:autoRedefine/>
    <w:uiPriority w:val="99"/>
    <w:rsid w:val="00725443"/>
    <w:pPr>
      <w:ind w:left="720"/>
    </w:pPr>
  </w:style>
  <w:style w:type="paragraph" w:styleId="BodyTextIndent2">
    <w:name w:val="Body Text Indent 2"/>
    <w:basedOn w:val="Normal"/>
    <w:link w:val="BodyTextIndent2Char"/>
    <w:uiPriority w:val="99"/>
    <w:rsid w:val="00517F63"/>
    <w:pPr>
      <w:ind w:left="180"/>
    </w:pPr>
    <w:rPr>
      <w:color w:val="auto"/>
    </w:rPr>
  </w:style>
  <w:style w:type="character" w:customStyle="1" w:styleId="BodyTextIndent2Char">
    <w:name w:val="Body Text Indent 2 Char"/>
    <w:basedOn w:val="DefaultParagraphFont"/>
    <w:link w:val="BodyTextIndent2"/>
    <w:uiPriority w:val="99"/>
    <w:semiHidden/>
    <w:locked/>
    <w:rsid w:val="004F7CEC"/>
    <w:rPr>
      <w:rFonts w:cs="Times New Roman"/>
      <w:color w:val="000000"/>
      <w:sz w:val="24"/>
      <w:szCs w:val="24"/>
    </w:rPr>
  </w:style>
  <w:style w:type="paragraph" w:customStyle="1" w:styleId="RFWParagraph">
    <w:name w:val="RFW Paragraph"/>
    <w:basedOn w:val="Normal"/>
    <w:uiPriority w:val="99"/>
    <w:rsid w:val="00517F63"/>
    <w:pPr>
      <w:widowControl w:val="0"/>
      <w:ind w:left="288"/>
    </w:pPr>
    <w:rPr>
      <w:color w:val="auto"/>
      <w:szCs w:val="20"/>
    </w:rPr>
  </w:style>
  <w:style w:type="character" w:styleId="Strong">
    <w:name w:val="Strong"/>
    <w:basedOn w:val="DefaultParagraphFont"/>
    <w:uiPriority w:val="99"/>
    <w:qFormat/>
    <w:rsid w:val="005E723A"/>
    <w:rPr>
      <w:rFonts w:cs="Times New Roman"/>
      <w:b/>
      <w:bCs/>
    </w:rPr>
  </w:style>
  <w:style w:type="paragraph" w:customStyle="1" w:styleId="Default">
    <w:name w:val="Default"/>
    <w:uiPriority w:val="99"/>
    <w:rsid w:val="003D2C1D"/>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3D2C1D"/>
    <w:pPr>
      <w:spacing w:after="120"/>
    </w:pPr>
    <w:rPr>
      <w:color w:val="auto"/>
    </w:rPr>
  </w:style>
  <w:style w:type="character" w:customStyle="1" w:styleId="BodyTextChar">
    <w:name w:val="Body Text Char"/>
    <w:basedOn w:val="DefaultParagraphFont"/>
    <w:link w:val="BodyText"/>
    <w:uiPriority w:val="99"/>
    <w:semiHidden/>
    <w:locked/>
    <w:rsid w:val="004F7CEC"/>
    <w:rPr>
      <w:rFonts w:cs="Times New Roman"/>
      <w:color w:val="000000"/>
      <w:sz w:val="24"/>
      <w:szCs w:val="24"/>
    </w:rPr>
  </w:style>
  <w:style w:type="paragraph" w:styleId="ListParagraph">
    <w:name w:val="List Paragraph"/>
    <w:basedOn w:val="Normal"/>
    <w:uiPriority w:val="99"/>
    <w:qFormat/>
    <w:rsid w:val="00F344F3"/>
    <w:pPr>
      <w:ind w:left="720"/>
    </w:pPr>
  </w:style>
  <w:style w:type="character" w:styleId="CommentReference">
    <w:name w:val="annotation reference"/>
    <w:basedOn w:val="DefaultParagraphFont"/>
    <w:uiPriority w:val="99"/>
    <w:semiHidden/>
    <w:rsid w:val="004A5F1D"/>
    <w:rPr>
      <w:rFonts w:cs="Times New Roman"/>
      <w:sz w:val="16"/>
      <w:szCs w:val="16"/>
    </w:rPr>
  </w:style>
  <w:style w:type="paragraph" w:styleId="CommentText">
    <w:name w:val="annotation text"/>
    <w:basedOn w:val="Normal"/>
    <w:link w:val="CommentTextChar"/>
    <w:uiPriority w:val="99"/>
    <w:semiHidden/>
    <w:rsid w:val="004A5F1D"/>
    <w:rPr>
      <w:sz w:val="20"/>
      <w:szCs w:val="20"/>
    </w:rPr>
  </w:style>
  <w:style w:type="character" w:customStyle="1" w:styleId="CommentTextChar">
    <w:name w:val="Comment Text Char"/>
    <w:basedOn w:val="DefaultParagraphFont"/>
    <w:link w:val="CommentText"/>
    <w:uiPriority w:val="99"/>
    <w:semiHidden/>
    <w:locked/>
    <w:rsid w:val="004F7CEC"/>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4A5F1D"/>
    <w:rPr>
      <w:b/>
      <w:bCs/>
    </w:rPr>
  </w:style>
  <w:style w:type="character" w:customStyle="1" w:styleId="CommentSubjectChar">
    <w:name w:val="Comment Subject Char"/>
    <w:basedOn w:val="CommentTextChar"/>
    <w:link w:val="CommentSubject"/>
    <w:uiPriority w:val="99"/>
    <w:semiHidden/>
    <w:locked/>
    <w:rsid w:val="004F7CEC"/>
    <w:rPr>
      <w:rFonts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benefits.va.gov/warms/docs/regs/38CFR/BOOKB/PART3/S3_809.DOC" TargetMode="External"/><Relationship Id="rId18" Type="http://schemas.openxmlformats.org/officeDocument/2006/relationships/hyperlink" Target="http://www.law.cornell.edu/uscode/text/38/1151" TargetMode="External"/><Relationship Id="rId26" Type="http://schemas.openxmlformats.org/officeDocument/2006/relationships/hyperlink" Target="imi-internal:M21-1MRIV.ii.2.H.39.j" TargetMode="External"/><Relationship Id="rId39" Type="http://schemas.openxmlformats.org/officeDocument/2006/relationships/hyperlink" Target="http://www.benefits.va.gov/warms/docs/regs/38CFR/BOOKB/PART3/S3_383.DOC" TargetMode="External"/><Relationship Id="rId21" Type="http://schemas.openxmlformats.org/officeDocument/2006/relationships/hyperlink" Target="http://www.benefits.va.gov/WARMS/docs/regs/38cfr/bookc/part4/s4_124a.doc" TargetMode="External"/><Relationship Id="rId34" Type="http://schemas.openxmlformats.org/officeDocument/2006/relationships/hyperlink" Target="http://www.law.cornell.edu/uscode/text/38/2101" TargetMode="External"/><Relationship Id="rId42" Type="http://schemas.openxmlformats.org/officeDocument/2006/relationships/hyperlink" Target="http://www.benefits.va.gov/warms/docs/regs/38CFR/BOOKB/PART3/S3_363.DOC" TargetMode="External"/><Relationship Id="rId47" Type="http://schemas.openxmlformats.org/officeDocument/2006/relationships/hyperlink" Target="mailto:sah.vbacle@va.gov" TargetMode="External"/><Relationship Id="rId50" Type="http://schemas.openxmlformats.org/officeDocument/2006/relationships/hyperlink" Target="mailto:lgysah.vbahou@va.gov" TargetMode="External"/><Relationship Id="rId55" Type="http://schemas.openxmlformats.org/officeDocument/2006/relationships/hyperlink" Target="http://vbaw.vba.va.gov/bl/26/rlcmap.htm" TargetMode="External"/><Relationship Id="rId63" Type="http://schemas.openxmlformats.org/officeDocument/2006/relationships/hyperlink" Target="imi-internal:M21-1MRIII.iv.6.B.3.b" TargetMode="External"/><Relationship Id="rId68" Type="http://schemas.openxmlformats.org/officeDocument/2006/relationships/header" Target="header1.xml"/><Relationship Id="rId7" Type="http://schemas.microsoft.com/office/2007/relationships/stylesWithEffects" Target="stylesWithEffects.xml"/><Relationship Id="rId71"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www.law.cornell.edu/uscode/text/38/part-II/chapter-11" TargetMode="External"/><Relationship Id="rId29" Type="http://schemas.openxmlformats.org/officeDocument/2006/relationships/hyperlink" Target="imi-internal:M21-1MRIV.ii.2.G" TargetMode="External"/><Relationship Id="rId11" Type="http://schemas.openxmlformats.org/officeDocument/2006/relationships/endnotes" Target="endnotes.xml"/><Relationship Id="rId24" Type="http://schemas.openxmlformats.org/officeDocument/2006/relationships/hyperlink" Target="http://law.cornell.edu/uscode/html/uscode38/usc_sup_01_38_10_II_20_21.html" TargetMode="External"/><Relationship Id="rId32" Type="http://schemas.openxmlformats.org/officeDocument/2006/relationships/hyperlink" Target="http://www.law.cornell.edu/uscode/text/38/part-II/chapter-11" TargetMode="External"/><Relationship Id="rId37" Type="http://schemas.openxmlformats.org/officeDocument/2006/relationships/hyperlink" Target="http://www.law.cornell.edu/uscode/text/38/1151" TargetMode="External"/><Relationship Id="rId40" Type="http://schemas.openxmlformats.org/officeDocument/2006/relationships/hyperlink" Target="http://law.cornell.edu/uscode/html/uscode38/usc_sec_38_00001160----000-.html" TargetMode="External"/><Relationship Id="rId45" Type="http://schemas.openxmlformats.org/officeDocument/2006/relationships/hyperlink" Target="http://www.law.cornell.edu/uscode/text/38/2101A" TargetMode="External"/><Relationship Id="rId53" Type="http://schemas.openxmlformats.org/officeDocument/2006/relationships/hyperlink" Target="mailto:SAH.VBASPL@va.gov" TargetMode="External"/><Relationship Id="rId58" Type="http://schemas.openxmlformats.org/officeDocument/2006/relationships/hyperlink" Target="http://law.cornell.edu/uscode/html/uscode38/usc_sec_38_00002101----000-.html" TargetMode="External"/><Relationship Id="rId66" Type="http://schemas.openxmlformats.org/officeDocument/2006/relationships/hyperlink" Target="imi-internal:M21-1MRIX.i.3.5.a" TargetMode="External"/><Relationship Id="rId5" Type="http://schemas.openxmlformats.org/officeDocument/2006/relationships/numbering" Target="numbering.xml"/><Relationship Id="rId15" Type="http://schemas.openxmlformats.org/officeDocument/2006/relationships/hyperlink" Target="http://law.cornell.edu/uscode/html/uscode38/usc_sec_38_00002102----000-.html" TargetMode="External"/><Relationship Id="rId23" Type="http://schemas.openxmlformats.org/officeDocument/2006/relationships/hyperlink" Target="http://www.benefits.va.gov/warms/docs/regs/38CFR/BOOKB/PART3/S3_809.DOC" TargetMode="External"/><Relationship Id="rId28" Type="http://schemas.openxmlformats.org/officeDocument/2006/relationships/hyperlink" Target="http://www.law.cornell.edu/uscode/text/38/1151" TargetMode="External"/><Relationship Id="rId36" Type="http://schemas.openxmlformats.org/officeDocument/2006/relationships/hyperlink" Target="imi-internal:M21-1MRIV.ii.2.H.39.e" TargetMode="External"/><Relationship Id="rId49" Type="http://schemas.openxmlformats.org/officeDocument/2006/relationships/hyperlink" Target="mailto:SAH.VBAHON@VA.GOV" TargetMode="External"/><Relationship Id="rId57" Type="http://schemas.openxmlformats.org/officeDocument/2006/relationships/hyperlink" Target="imi-internal:M21-1MRIX.i.3.3.d" TargetMode="External"/><Relationship Id="rId61" Type="http://schemas.openxmlformats.org/officeDocument/2006/relationships/hyperlink" Target="http://www.benefits.va.gov/warms/docs/regs/38CFR/BOOKB/PART3/S3_809.DOC" TargetMode="External"/><Relationship Id="rId10" Type="http://schemas.openxmlformats.org/officeDocument/2006/relationships/footnotes" Target="footnotes.xml"/><Relationship Id="rId19" Type="http://schemas.openxmlformats.org/officeDocument/2006/relationships/hyperlink" Target="imi-internal:M21-1MRIX.i.3.1.f" TargetMode="External"/><Relationship Id="rId31" Type="http://schemas.openxmlformats.org/officeDocument/2006/relationships/hyperlink" Target="http://www.law.cornell.edu/uscode/text/38/part-II/chapter-11" TargetMode="External"/><Relationship Id="rId44" Type="http://schemas.openxmlformats.org/officeDocument/2006/relationships/hyperlink" Target="http://www.law.cornell.edu/uscode/text/38/2101" TargetMode="External"/><Relationship Id="rId52" Type="http://schemas.openxmlformats.org/officeDocument/2006/relationships/hyperlink" Target="mailto:45/SAH@vba.va.gov" TargetMode="External"/><Relationship Id="rId60" Type="http://schemas.openxmlformats.org/officeDocument/2006/relationships/hyperlink" Target="imi-internal:M21-1MRIX.i.3.3" TargetMode="External"/><Relationship Id="rId65" Type="http://schemas.openxmlformats.org/officeDocument/2006/relationships/hyperlink" Target="imi-internal:M21-1MRIX.i.3.2.b" TargetMode="External"/><Relationship Id="rId73"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benefits.va.gov/warms/docs/regs/38CFR/BOOKB/PART3/S3_809a.DOC" TargetMode="External"/><Relationship Id="rId22" Type="http://schemas.openxmlformats.org/officeDocument/2006/relationships/hyperlink" Target="http://www.benefits.va.gov/warms/docs/regs/38CFR/BOOKB/PART3/S3_809.DOC" TargetMode="External"/><Relationship Id="rId27" Type="http://schemas.openxmlformats.org/officeDocument/2006/relationships/hyperlink" Target="imi-internal:M21-1MRIV.ii.2.H.39.e" TargetMode="External"/><Relationship Id="rId30" Type="http://schemas.openxmlformats.org/officeDocument/2006/relationships/hyperlink" Target="imi-internal:M21-1MRIII.iv.4.G.25" TargetMode="External"/><Relationship Id="rId35" Type="http://schemas.openxmlformats.org/officeDocument/2006/relationships/hyperlink" Target="http://www.benefits.va.gov/warms/docs/regs/38CFR/BOOKB/PART3/S3_809a.DOC" TargetMode="External"/><Relationship Id="rId43" Type="http://schemas.openxmlformats.org/officeDocument/2006/relationships/hyperlink" Target="imi-internal:M21-1MRIV.iii.3.G.36.a" TargetMode="External"/><Relationship Id="rId48" Type="http://schemas.openxmlformats.org/officeDocument/2006/relationships/hyperlink" Target="mailto:DenverSAH@VA.GOV" TargetMode="External"/><Relationship Id="rId56" Type="http://schemas.openxmlformats.org/officeDocument/2006/relationships/hyperlink" Target="imi-internal:M21-1MRIX.i.5.A.2" TargetMode="External"/><Relationship Id="rId64" Type="http://schemas.openxmlformats.org/officeDocument/2006/relationships/hyperlink" Target="http://vbaw.vba.va.gov/VetsNet/RBA2000_Docs/webhelp/RBA2000_Help.htm" TargetMode="External"/><Relationship Id="rId69"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mailto:SAHSHA.Roanoke@va.gov" TargetMode="External"/><Relationship Id="rId72"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www.law.cornell.edu/uscode/text/38/2101A" TargetMode="External"/><Relationship Id="rId17" Type="http://schemas.openxmlformats.org/officeDocument/2006/relationships/hyperlink" Target="http://www.law.cornell.edu/uscode/text/38/part-II/chapter-11" TargetMode="External"/><Relationship Id="rId25" Type="http://schemas.openxmlformats.org/officeDocument/2006/relationships/hyperlink" Target="http://vbaw.vba.va.gov/bl/21/Advisory/CAVCDAD.htm" TargetMode="External"/><Relationship Id="rId33" Type="http://schemas.openxmlformats.org/officeDocument/2006/relationships/hyperlink" Target="http://www.law.cornell.edu/uscode/text/38/1151" TargetMode="External"/><Relationship Id="rId38" Type="http://schemas.openxmlformats.org/officeDocument/2006/relationships/hyperlink" Target="imi-internal:M21-1MRIV.ii.2.G" TargetMode="External"/><Relationship Id="rId46" Type="http://schemas.openxmlformats.org/officeDocument/2006/relationships/hyperlink" Target="mailto:316lgycnv@va.gov" TargetMode="External"/><Relationship Id="rId59" Type="http://schemas.openxmlformats.org/officeDocument/2006/relationships/hyperlink" Target="http://law.cornell.edu/uscode/html/uscode38/usc_sec_38_00002101----000-.html" TargetMode="External"/><Relationship Id="rId67" Type="http://schemas.openxmlformats.org/officeDocument/2006/relationships/hyperlink" Target="imi-internal:M21-1MRI.5" TargetMode="External"/><Relationship Id="rId20" Type="http://schemas.openxmlformats.org/officeDocument/2006/relationships/hyperlink" Target="http://www.benefits.va.gov/warms/docs/regs/38CFR/BOOKB/PART3/S3_809.DOC" TargetMode="External"/><Relationship Id="rId41" Type="http://schemas.openxmlformats.org/officeDocument/2006/relationships/hyperlink" Target="http://law.cornell.edu/uscode/html/uscode38/usc_sec_38_00001151----000-.html" TargetMode="External"/><Relationship Id="rId54" Type="http://schemas.openxmlformats.org/officeDocument/2006/relationships/hyperlink" Target="mailto:SAH.VBASPT@va.gov" TargetMode="External"/><Relationship Id="rId62" Type="http://schemas.openxmlformats.org/officeDocument/2006/relationships/hyperlink" Target="http://www.benefits.va.gov/warms/docs/regs/38CFR/BOOKB/PART3/S3_809a.DOC" TargetMode="External"/><Relationship Id="rId7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6F363B8FE0964EBF52C85C07B9E4B5" ma:contentTypeVersion="5" ma:contentTypeDescription="Create a new document." ma:contentTypeScope="" ma:versionID="ac4aeb8425cb045b9306b9c47455ef76">
  <xsd:schema xmlns:xsd="http://www.w3.org/2001/XMLSchema" xmlns:p="http://schemas.microsoft.com/office/2006/metadata/properties" targetNamespace="http://schemas.microsoft.com/office/2006/metadata/properties" ma:root="true" ma:fieldsID="56ed639339c8544125376fea28618a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CCFC7B-A306-4F51-BAA3-958346FB649F}">
  <ds:schemaRefs>
    <ds:schemaRef ds:uri="http://schemas.microsoft.com/sharepoint/v3/contenttype/forms"/>
  </ds:schemaRefs>
</ds:datastoreItem>
</file>

<file path=customXml/itemProps2.xml><?xml version="1.0" encoding="utf-8"?>
<ds:datastoreItem xmlns:ds="http://schemas.openxmlformats.org/officeDocument/2006/customXml" ds:itemID="{B87D3419-0ECE-46E8-BC68-940BA56A0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ABE32AD-CECD-4BEB-95F5-EA8D93A3FB5C}">
  <ds:schemaRefs>
    <ds:schemaRef ds:uri="http://schemas.microsoft.com/office/2006/documentManagement/type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FSPro.dotm</Template>
  <TotalTime>316</TotalTime>
  <Pages>18</Pages>
  <Words>4685</Words>
  <Characters>26710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Chapter 3.  Specially Adapted Housing (SAH) or Special Housing Adaptation (SHA) Grants  (U.S. Department of Veterans Affairs)</vt:lpstr>
    </vt:vector>
  </TitlesOfParts>
  <Company>Dept. of Veterans Affairs</Company>
  <LinksUpToDate>false</LinksUpToDate>
  <CharactersWithSpaces>31333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Specially Adapted Housing (SAH) or Special Housing Adaptation (SHA) Grants  (U.S. Department of Veterans Affairs)</dc:title>
  <dc:subject>Specially Adapted Housing (SAH) or Special Housing Adaptation (SHA) Grants</dc:subject>
  <dc:creator>CAPKSALA</dc:creator>
  <cp:keywords>SAH, SHA, Loan Guaranty</cp:keywords>
  <dc:description>Eligibility criteria, policies and procedures relating to claims for assistance with Specially Adapted Housing and Special Home Adaptation Grants.</dc:description>
  <cp:lastModifiedBy>Mazar, Leah B., VBAVACO</cp:lastModifiedBy>
  <cp:revision>29</cp:revision>
  <cp:lastPrinted>2012-01-12T15:22:00Z</cp:lastPrinted>
  <dcterms:created xsi:type="dcterms:W3CDTF">2013-09-25T14:39:00Z</dcterms:created>
  <dcterms:modified xsi:type="dcterms:W3CDTF">2014-04-09T12:18:00Z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2006</vt:lpwstr>
  </property>
  <property fmtid="{D5CDD505-2E9C-101B-9397-08002B2CF9AE}" pid="3" name="DateReviewed">
    <vt:lpwstr>20130925</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ies>
</file>