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79FB27FD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FD511C">
        <w:rPr>
          <w:rFonts w:ascii="Times New Roman" w:hAnsi="Times New Roman"/>
          <w:sz w:val="20"/>
        </w:rPr>
        <w:t>IX</w:t>
      </w:r>
      <w:r>
        <w:rPr>
          <w:rFonts w:ascii="Times New Roman" w:hAnsi="Times New Roman"/>
          <w:sz w:val="20"/>
        </w:rPr>
        <w:t xml:space="preserve">, Subpart </w:t>
      </w:r>
      <w:proofErr w:type="spellStart"/>
      <w:r w:rsidR="00FD511C">
        <w:rPr>
          <w:rFonts w:ascii="Times New Roman" w:hAnsi="Times New Roman"/>
          <w:sz w:val="20"/>
        </w:rPr>
        <w:t>i</w:t>
      </w:r>
      <w:proofErr w:type="spellEnd"/>
    </w:p>
    <w:p w14:paraId="57C64ADF" w14:textId="3F698A5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</w:t>
      </w:r>
      <w:r w:rsidR="00C24BC2" w:rsidRPr="00C24BC2">
        <w:rPr>
          <w:b/>
          <w:bCs/>
          <w:sz w:val="20"/>
          <w:highlight w:val="yellow"/>
        </w:rPr>
        <w:t>May 1,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7C81C43A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FD511C">
              <w:t>IX</w:t>
            </w:r>
            <w:r>
              <w:t>, “</w:t>
            </w:r>
            <w:r w:rsidR="00FD511C">
              <w:t>Ancillary and Special Benefits</w:t>
            </w:r>
            <w:r>
              <w:t xml:space="preserve">,” Subpart </w:t>
            </w:r>
            <w:proofErr w:type="spellStart"/>
            <w:r w:rsidR="00FD511C">
              <w:t>i</w:t>
            </w:r>
            <w:proofErr w:type="spellEnd"/>
            <w:r>
              <w:t>, “</w:t>
            </w:r>
            <w:r w:rsidR="00FD511C">
              <w:t>Ancillary Benefits.”</w:t>
            </w:r>
            <w:r w:rsidR="00FB633B">
              <w:t xml:space="preserve"> 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7C64AE9" w14:textId="7F56ADB8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Veterans Service Center Manager</w:t>
            </w:r>
            <w:r w:rsidR="0027298D">
              <w:t>”</w:t>
            </w:r>
            <w:r>
              <w:t xml:space="preserve">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F3" w14:textId="11EDEA24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</w:t>
            </w:r>
            <w:r w:rsidR="00617B54">
              <w:t xml:space="preserve">clarify a topic label </w:t>
            </w:r>
            <w:r>
              <w:t xml:space="preserve">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9"/>
        <w:gridCol w:w="3151"/>
      </w:tblGrid>
      <w:tr w:rsidR="002A1D3E" w14:paraId="57C64AFA" w14:textId="77777777" w:rsidTr="00617B54">
        <w:trPr>
          <w:trHeight w:val="180"/>
        </w:trPr>
        <w:tc>
          <w:tcPr>
            <w:tcW w:w="3317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683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617B54">
        <w:trPr>
          <w:trHeight w:val="180"/>
        </w:trPr>
        <w:tc>
          <w:tcPr>
            <w:tcW w:w="3317" w:type="pct"/>
            <w:shd w:val="clear" w:color="auto" w:fill="auto"/>
          </w:tcPr>
          <w:p w14:paraId="57C64AFB" w14:textId="54286BC2" w:rsidR="002A1D3E" w:rsidRPr="00C24D50" w:rsidRDefault="003D4E74" w:rsidP="00617B54">
            <w:r>
              <w:t xml:space="preserve">To </w:t>
            </w:r>
            <w:r w:rsidR="00E928F4">
              <w:t xml:space="preserve">add a note stating that a </w:t>
            </w:r>
            <w:r>
              <w:t>s</w:t>
            </w:r>
            <w:r w:rsidR="006303F0">
              <w:t>pous</w:t>
            </w:r>
            <w:r>
              <w:t>e-payee may file an application for an automobile on behalf of an incompetent</w:t>
            </w:r>
            <w:r w:rsidR="00C24BC2">
              <w:t xml:space="preserve"> </w:t>
            </w:r>
            <w:bookmarkStart w:id="0" w:name="_GoBack"/>
            <w:bookmarkEnd w:id="0"/>
            <w:r w:rsidR="00C62AF0">
              <w:t>V</w:t>
            </w:r>
            <w:r>
              <w:t>eteran.</w:t>
            </w:r>
          </w:p>
        </w:tc>
        <w:tc>
          <w:tcPr>
            <w:tcW w:w="1683" w:type="pct"/>
            <w:shd w:val="clear" w:color="auto" w:fill="auto"/>
          </w:tcPr>
          <w:p w14:paraId="06C09544" w14:textId="4C616DC6" w:rsidR="002A1D3E" w:rsidRDefault="00C62AF0" w:rsidP="002F7397">
            <w:pPr>
              <w:pStyle w:val="TableText"/>
            </w:pPr>
            <w:r>
              <w:t xml:space="preserve">M21-1, </w:t>
            </w:r>
            <w:r w:rsidR="003D4E74">
              <w:t xml:space="preserve">Part </w:t>
            </w:r>
            <w:r w:rsidR="00FD511C" w:rsidRPr="00FD511C">
              <w:t>IX</w:t>
            </w:r>
            <w:r w:rsidR="003D4E74">
              <w:t xml:space="preserve">, Subpart </w:t>
            </w:r>
            <w:proofErr w:type="spellStart"/>
            <w:r w:rsidR="00FD511C" w:rsidRPr="00FD511C">
              <w:t>i</w:t>
            </w:r>
            <w:proofErr w:type="spellEnd"/>
            <w:r w:rsidR="003D4E74">
              <w:t xml:space="preserve">, Chapter </w:t>
            </w:r>
            <w:r w:rsidR="00FD511C" w:rsidRPr="00FD511C">
              <w:t>2</w:t>
            </w:r>
            <w:r w:rsidR="003D4E74">
              <w:t xml:space="preserve">, Topic </w:t>
            </w:r>
            <w:r w:rsidR="00FD511C" w:rsidRPr="00FD511C">
              <w:t>2</w:t>
            </w:r>
            <w:r w:rsidR="003D4E74">
              <w:t xml:space="preserve">, Block </w:t>
            </w:r>
            <w:r w:rsidR="00FD511C" w:rsidRPr="00FD511C">
              <w:t>a</w:t>
            </w:r>
          </w:p>
          <w:p w14:paraId="57C64AFC" w14:textId="2B119428" w:rsidR="005D641C" w:rsidRPr="00C24D50" w:rsidRDefault="00A12521" w:rsidP="002F7397">
            <w:pPr>
              <w:pStyle w:val="TableText"/>
            </w:pPr>
            <w:r w:rsidRPr="00A12521">
              <w:t>(IX.i.2.2.a)</w:t>
            </w:r>
          </w:p>
        </w:tc>
      </w:tr>
      <w:tr w:rsidR="002A1D3E" w14:paraId="57C64B02" w14:textId="77777777" w:rsidTr="00617B54">
        <w:trPr>
          <w:trHeight w:val="180"/>
        </w:trPr>
        <w:tc>
          <w:tcPr>
            <w:tcW w:w="3317" w:type="pct"/>
            <w:shd w:val="clear" w:color="auto" w:fill="auto"/>
          </w:tcPr>
          <w:p w14:paraId="57C64AFF" w14:textId="13BC98FB" w:rsidR="002A1D3E" w:rsidRPr="00C24D50" w:rsidRDefault="003D4E74" w:rsidP="00617B54">
            <w:r>
              <w:t>T</w:t>
            </w:r>
            <w:r w:rsidR="00A12521">
              <w:t>o</w:t>
            </w:r>
            <w:r w:rsidR="0082411D">
              <w:t xml:space="preserve"> clarify only one for</w:t>
            </w:r>
            <w:r w:rsidR="001801D9">
              <w:t>m</w:t>
            </w:r>
            <w:r w:rsidR="0082411D">
              <w:t xml:space="preserve"> is required when a</w:t>
            </w:r>
            <w:r w:rsidR="00E928F4">
              <w:t xml:space="preserve"> Vete</w:t>
            </w:r>
            <w:r w:rsidR="0082411D">
              <w:t xml:space="preserve">ran or serviceperson is seeking </w:t>
            </w:r>
            <w:r w:rsidR="00E928F4">
              <w:t>automobile allowance</w:t>
            </w:r>
            <w:r w:rsidR="0082411D">
              <w:t xml:space="preserve"> benefits</w:t>
            </w:r>
            <w:r w:rsidR="00E928F4">
              <w:t>.</w:t>
            </w:r>
          </w:p>
        </w:tc>
        <w:tc>
          <w:tcPr>
            <w:tcW w:w="1683" w:type="pct"/>
            <w:shd w:val="clear" w:color="auto" w:fill="auto"/>
          </w:tcPr>
          <w:p w14:paraId="57C64B00" w14:textId="32B68F22" w:rsidR="002A1D3E" w:rsidRPr="00C24D50" w:rsidRDefault="00FD511C" w:rsidP="002F7397">
            <w:pPr>
              <w:pStyle w:val="TableText"/>
            </w:pPr>
            <w:r w:rsidRPr="00FD511C">
              <w:t>IX.i.2.4.a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6BF315D4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C62AF0">
        <w:fldChar w:fldCharType="begin">
          <w:fldData xml:space="preserve">RABvAGMAVABlAG0AcAAxAFYAYQByAFQAcgBhAGQAaQB0AGkAbwBuAGEAbAA=
</w:fldData>
        </w:fldChar>
      </w:r>
      <w:r w:rsidR="00C62AF0">
        <w:instrText xml:space="preserve"> ADDIN  \* MERGEFORMAT </w:instrText>
      </w:r>
      <w:r w:rsidR="00C62AF0">
        <w:fldChar w:fldCharType="end"/>
      </w:r>
      <w:r w:rsidR="00C62AF0">
        <w:fldChar w:fldCharType="begin">
          <w:fldData xml:space="preserve">RgBvAG4AdABTAGUAdABpAG0AaQBzAHQAeQBsAGUAcwAuAHgAbQBsAA==
</w:fldData>
        </w:fldChar>
      </w:r>
      <w:r w:rsidR="00C62AF0">
        <w:instrText xml:space="preserve"> ADDIN  \* MERGEFORMAT </w:instrText>
      </w:r>
      <w:r w:rsidR="00C62AF0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FF0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2pt;height:12pt" o:bullet="t">
        <v:imagedata r:id="rId1" o:title="fspro_2columns"/>
      </v:shape>
    </w:pict>
  </w:numPicBullet>
  <w:numPicBullet w:numPicBulletId="1">
    <w:pict>
      <v:shape id="_x0000_i1103" type="#_x0000_t75" style="width:12pt;height:12pt" o:bullet="t">
        <v:imagedata r:id="rId2" o:title="advanced"/>
      </v:shape>
    </w:pict>
  </w:numPicBullet>
  <w:numPicBullet w:numPicBulletId="2">
    <w:pict>
      <v:shape id="_x0000_i1104" type="#_x0000_t75" style="width:12pt;height:12pt" o:bullet="t">
        <v:imagedata r:id="rId3" o:title="continue"/>
      </v:shape>
    </w:pict>
  </w:numPicBullet>
  <w:numPicBullet w:numPicBulletId="3">
    <w:pict>
      <v:shape id="_x0000_i1105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D37B1"/>
    <w:multiLevelType w:val="hybridMultilevel"/>
    <w:tmpl w:val="A43E7D72"/>
    <w:lvl w:ilvl="0" w:tplc="85048FF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47A"/>
    <w:multiLevelType w:val="hybridMultilevel"/>
    <w:tmpl w:val="464AFEE2"/>
    <w:lvl w:ilvl="0" w:tplc="85048FF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57AD"/>
    <w:multiLevelType w:val="hybridMultilevel"/>
    <w:tmpl w:val="A55AF0F8"/>
    <w:lvl w:ilvl="0" w:tplc="85048FF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5573F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01D9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D4E74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A4AF4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D641C"/>
    <w:rsid w:val="005E4363"/>
    <w:rsid w:val="00600DC7"/>
    <w:rsid w:val="00617B54"/>
    <w:rsid w:val="0062068D"/>
    <w:rsid w:val="006303F0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2411D"/>
    <w:rsid w:val="0083331E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FF0"/>
    <w:rsid w:val="00916AE6"/>
    <w:rsid w:val="00933BDB"/>
    <w:rsid w:val="00945950"/>
    <w:rsid w:val="0096617D"/>
    <w:rsid w:val="009769CD"/>
    <w:rsid w:val="00997D98"/>
    <w:rsid w:val="009C22C8"/>
    <w:rsid w:val="009C6B2E"/>
    <w:rsid w:val="009E6E1A"/>
    <w:rsid w:val="00A12521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263BC"/>
    <w:rsid w:val="00B30D2F"/>
    <w:rsid w:val="00B50AD7"/>
    <w:rsid w:val="00B64F2F"/>
    <w:rsid w:val="00B93A3C"/>
    <w:rsid w:val="00B96287"/>
    <w:rsid w:val="00B963CA"/>
    <w:rsid w:val="00BB3345"/>
    <w:rsid w:val="00BF7FE3"/>
    <w:rsid w:val="00C0404B"/>
    <w:rsid w:val="00C24BC2"/>
    <w:rsid w:val="00C24D50"/>
    <w:rsid w:val="00C273AD"/>
    <w:rsid w:val="00C62AF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5BEF"/>
    <w:rsid w:val="00DB743E"/>
    <w:rsid w:val="00DE0E35"/>
    <w:rsid w:val="00DF44AC"/>
    <w:rsid w:val="00E2529E"/>
    <w:rsid w:val="00E36906"/>
    <w:rsid w:val="00E648E9"/>
    <w:rsid w:val="00E67135"/>
    <w:rsid w:val="00E77596"/>
    <w:rsid w:val="00E928F4"/>
    <w:rsid w:val="00E964FD"/>
    <w:rsid w:val="00ED4D5E"/>
    <w:rsid w:val="00ED71C8"/>
    <w:rsid w:val="00F006B2"/>
    <w:rsid w:val="00F30E60"/>
    <w:rsid w:val="00F43DFA"/>
    <w:rsid w:val="00F87670"/>
    <w:rsid w:val="00F87F72"/>
    <w:rsid w:val="00F90609"/>
    <w:rsid w:val="00FB633B"/>
    <w:rsid w:val="00FB6AD1"/>
    <w:rsid w:val="00FD511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3D4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3D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BB10DE-B86A-439B-BE5C-9E069FEAD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78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Chelgreen, Amy M.</cp:lastModifiedBy>
  <cp:revision>15</cp:revision>
  <dcterms:created xsi:type="dcterms:W3CDTF">2015-03-20T04:03:00Z</dcterms:created>
  <dcterms:modified xsi:type="dcterms:W3CDTF">2015-05-01T18:11:00Z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