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C1F5C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</w:t>
      </w:r>
      <w:r w:rsidR="00A92E52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 xml:space="preserve">, Subpart </w:t>
      </w:r>
      <w:r w:rsidR="00A92E52">
        <w:rPr>
          <w:rFonts w:ascii="Times New Roman" w:hAnsi="Times New Roman"/>
          <w:sz w:val="20"/>
        </w:rPr>
        <w:t>i</w:t>
      </w:r>
    </w:p>
    <w:p w14:paraId="458BDADF" w14:textId="6A91116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200333">
        <w:rPr>
          <w:b/>
          <w:bCs/>
          <w:sz w:val="20"/>
        </w:rPr>
        <w:t xml:space="preserve">                  </w:t>
      </w:r>
      <w:r w:rsidR="00772729">
        <w:rPr>
          <w:b/>
          <w:bCs/>
          <w:sz w:val="20"/>
        </w:rPr>
        <w:t>May 7,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21587DAC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AD9EF19" w14:textId="77777777" w:rsidR="00504F80" w:rsidRDefault="00504F80" w:rsidP="00504F80">
      <w:pPr>
        <w:rPr>
          <w:b/>
          <w:bCs/>
          <w:sz w:val="20"/>
        </w:rPr>
      </w:pPr>
    </w:p>
    <w:p w14:paraId="75B67416" w14:textId="77777777" w:rsidR="00504F80" w:rsidRDefault="00504F80" w:rsidP="00504F80">
      <w:pPr>
        <w:pStyle w:val="Heading4"/>
      </w:pPr>
      <w:r>
        <w:t xml:space="preserve">Transmittal Sheet </w:t>
      </w:r>
    </w:p>
    <w:p w14:paraId="7390604F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2172EF4" w14:textId="77777777" w:rsidTr="00C24D50">
        <w:tc>
          <w:tcPr>
            <w:tcW w:w="1728" w:type="dxa"/>
          </w:tcPr>
          <w:p w14:paraId="04CB9B5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212BD43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 w:rsidR="00A92E52">
              <w:t>X</w:t>
            </w:r>
            <w:r>
              <w:t>, “</w:t>
            </w:r>
            <w:r w:rsidR="00A92E52">
              <w:t>Ancillary and Special Benefits</w:t>
            </w:r>
            <w:r>
              <w:t xml:space="preserve">,” Subpart </w:t>
            </w:r>
            <w:r w:rsidR="00BB3345">
              <w:t>i</w:t>
            </w:r>
            <w:r>
              <w:t>, “</w:t>
            </w:r>
            <w:r w:rsidR="00A92E52">
              <w:t>Ancillary Benefits</w:t>
            </w:r>
            <w:r>
              <w:t>.”</w:t>
            </w:r>
          </w:p>
          <w:p w14:paraId="73F35B59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A046562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5B24AC6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53EB7687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0B2F08C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266FF40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FF0E265" w14:textId="20215056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  <w:r w:rsidR="00A272DF">
              <w:t>, and</w:t>
            </w:r>
          </w:p>
          <w:p w14:paraId="472A0539" w14:textId="77777777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3E7118EA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2C085186" w14:textId="77777777" w:rsidTr="00A272DF">
        <w:trPr>
          <w:trHeight w:val="180"/>
        </w:trPr>
        <w:tc>
          <w:tcPr>
            <w:tcW w:w="3750" w:type="pct"/>
            <w:shd w:val="clear" w:color="auto" w:fill="auto"/>
          </w:tcPr>
          <w:p w14:paraId="13D58D6C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029F157F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73FF8FC5" w14:textId="77777777" w:rsidTr="00A272DF">
        <w:trPr>
          <w:trHeight w:val="180"/>
        </w:trPr>
        <w:tc>
          <w:tcPr>
            <w:tcW w:w="3750" w:type="pct"/>
            <w:shd w:val="clear" w:color="auto" w:fill="auto"/>
          </w:tcPr>
          <w:p w14:paraId="23E3C87C" w14:textId="10E7D7D6" w:rsidR="002A1D3E" w:rsidRPr="00546B7B" w:rsidRDefault="00A92E52" w:rsidP="00546B7B">
            <w:pPr>
              <w:pStyle w:val="BulletText1"/>
            </w:pPr>
            <w:r w:rsidRPr="00050CC7">
              <w:t xml:space="preserve">To </w:t>
            </w:r>
            <w:r w:rsidR="0088385B">
              <w:t>ad</w:t>
            </w:r>
            <w:r w:rsidR="0088385B" w:rsidRPr="00546B7B">
              <w:t xml:space="preserve">d </w:t>
            </w:r>
            <w:r w:rsidRPr="00A272DF">
              <w:rPr>
                <w:i/>
              </w:rPr>
              <w:t>VA Form 21-526EZ</w:t>
            </w:r>
            <w:r w:rsidR="00A272DF" w:rsidRPr="00A272DF">
              <w:rPr>
                <w:i/>
              </w:rPr>
              <w:t>,</w:t>
            </w:r>
            <w:r w:rsidR="00A272DF">
              <w:t xml:space="preserve"> </w:t>
            </w:r>
            <w:r w:rsidR="00A272DF" w:rsidRPr="00A272DF">
              <w:rPr>
                <w:i/>
              </w:rPr>
              <w:t>Application for Disability Compensation and Related Compensation Benefits</w:t>
            </w:r>
            <w:r w:rsidR="00A272DF">
              <w:rPr>
                <w:i/>
              </w:rPr>
              <w:t>,</w:t>
            </w:r>
            <w:r w:rsidRPr="00546B7B">
              <w:t xml:space="preserve"> </w:t>
            </w:r>
            <w:r w:rsidR="0088385B" w:rsidRPr="00546B7B">
              <w:t xml:space="preserve">to the list of </w:t>
            </w:r>
            <w:r w:rsidRPr="00546B7B">
              <w:t>application</w:t>
            </w:r>
            <w:r w:rsidR="0088385B" w:rsidRPr="00546B7B">
              <w:t xml:space="preserve"> forms that (together with a </w:t>
            </w:r>
            <w:r w:rsidR="00A272DF" w:rsidRPr="000A52DC">
              <w:rPr>
                <w:i/>
              </w:rPr>
              <w:t>VA Form 28-1900, Disabled Veterans Application for Vocational Rehabilitation,</w:t>
            </w:r>
            <w:r w:rsidR="0088385B" w:rsidRPr="00546B7B">
              <w:t>) may a prompt a request for a memorandum rating for vocational rehabilitation purposes.</w:t>
            </w:r>
          </w:p>
          <w:p w14:paraId="0078A516" w14:textId="77777777" w:rsidR="00546B7B" w:rsidRDefault="00546B7B" w:rsidP="00546B7B">
            <w:pPr>
              <w:pStyle w:val="BulletText1"/>
            </w:pPr>
            <w:r w:rsidRPr="00546B7B">
              <w:t>To add a note on proposed ratings prepared under the Integrated Disability Evaluation System (IDES) program</w:t>
            </w:r>
            <w:r>
              <w:t>.</w:t>
            </w:r>
          </w:p>
          <w:p w14:paraId="562C57D9" w14:textId="294FE551" w:rsidR="00546B7B" w:rsidRPr="00050CC7" w:rsidRDefault="00546B7B" w:rsidP="00546B7B">
            <w:pPr>
              <w:pStyle w:val="BulletText1"/>
            </w:pPr>
            <w:r>
              <w:t>To add refere</w:t>
            </w:r>
            <w:r w:rsidR="00A272DF">
              <w:t>n</w:t>
            </w:r>
            <w:r>
              <w:t>ces.</w:t>
            </w:r>
          </w:p>
        </w:tc>
        <w:tc>
          <w:tcPr>
            <w:tcW w:w="1250" w:type="pct"/>
            <w:shd w:val="clear" w:color="auto" w:fill="auto"/>
          </w:tcPr>
          <w:p w14:paraId="7E330C53" w14:textId="760E6C7E" w:rsidR="00050CC7" w:rsidRDefault="00050CC7" w:rsidP="00A92E52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 xml:space="preserve">M21-1,Part IX, Subpart </w:t>
            </w:r>
            <w:r w:rsidR="00722F0C">
              <w:rPr>
                <w:color w:val="auto"/>
              </w:rPr>
              <w:t>i</w:t>
            </w:r>
            <w:r>
              <w:rPr>
                <w:color w:val="auto"/>
              </w:rPr>
              <w:t xml:space="preserve">, </w:t>
            </w:r>
            <w:r w:rsidR="00722F0C">
              <w:rPr>
                <w:color w:val="auto"/>
              </w:rPr>
              <w:t xml:space="preserve">Chapter 1, Section </w:t>
            </w:r>
            <w:r>
              <w:rPr>
                <w:color w:val="auto"/>
              </w:rPr>
              <w:t>B</w:t>
            </w:r>
            <w:r w:rsidR="00722F0C">
              <w:rPr>
                <w:color w:val="auto"/>
              </w:rPr>
              <w:t xml:space="preserve">, Topic </w:t>
            </w:r>
            <w:r>
              <w:rPr>
                <w:color w:val="auto"/>
              </w:rPr>
              <w:t>1</w:t>
            </w:r>
            <w:r w:rsidR="00722F0C">
              <w:rPr>
                <w:color w:val="auto"/>
              </w:rPr>
              <w:t xml:space="preserve">, Block </w:t>
            </w:r>
            <w:r>
              <w:rPr>
                <w:color w:val="auto"/>
              </w:rPr>
              <w:t>a</w:t>
            </w:r>
          </w:p>
          <w:p w14:paraId="076CCCF5" w14:textId="77777777" w:rsidR="002A1D3E" w:rsidRPr="00050CC7" w:rsidRDefault="00050CC7" w:rsidP="00050CC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(I</w:t>
            </w:r>
            <w:r w:rsidR="00A92E52" w:rsidRPr="00050CC7">
              <w:rPr>
                <w:color w:val="auto"/>
              </w:rPr>
              <w:t>X</w:t>
            </w:r>
            <w:r w:rsidR="00546949" w:rsidRPr="00050CC7">
              <w:rPr>
                <w:color w:val="auto"/>
              </w:rPr>
              <w:t>.i.</w:t>
            </w:r>
            <w:r w:rsidR="00A92E52" w:rsidRPr="00050CC7">
              <w:rPr>
                <w:color w:val="auto"/>
              </w:rPr>
              <w:t>1.B.1.a</w:t>
            </w:r>
            <w:r>
              <w:rPr>
                <w:color w:val="auto"/>
              </w:rPr>
              <w:t>)</w:t>
            </w:r>
          </w:p>
        </w:tc>
      </w:tr>
      <w:tr w:rsidR="00546B7B" w14:paraId="67399EAF" w14:textId="77777777" w:rsidTr="00A272DF">
        <w:trPr>
          <w:trHeight w:val="180"/>
        </w:trPr>
        <w:tc>
          <w:tcPr>
            <w:tcW w:w="3750" w:type="pct"/>
            <w:shd w:val="clear" w:color="auto" w:fill="auto"/>
          </w:tcPr>
          <w:p w14:paraId="58AE8455" w14:textId="77777777" w:rsidR="00546B7B" w:rsidRDefault="00546B7B" w:rsidP="00855D83">
            <w:pPr>
              <w:pStyle w:val="BulletText1"/>
            </w:pPr>
            <w:r>
              <w:t xml:space="preserve">To clarify the policy on requesting additional </w:t>
            </w:r>
            <w:r w:rsidR="00855D83">
              <w:t xml:space="preserve">service treatment </w:t>
            </w:r>
            <w:r>
              <w:t>record</w:t>
            </w:r>
            <w:r w:rsidR="00855D83">
              <w:t>s</w:t>
            </w:r>
            <w:r>
              <w:t xml:space="preserve"> in connection with a memorandum rating request. </w:t>
            </w:r>
          </w:p>
          <w:p w14:paraId="7CF540FA" w14:textId="54FE7CAD" w:rsidR="00855D83" w:rsidRPr="00050CC7" w:rsidRDefault="00855D83" w:rsidP="00855D83">
            <w:pPr>
              <w:pStyle w:val="BulletText1"/>
            </w:pPr>
            <w:r>
              <w:t>To add a note on obtaining assistance from a Military Record Specialist or Military Services Coordinator.</w:t>
            </w:r>
          </w:p>
        </w:tc>
        <w:tc>
          <w:tcPr>
            <w:tcW w:w="1250" w:type="pct"/>
            <w:shd w:val="clear" w:color="auto" w:fill="auto"/>
          </w:tcPr>
          <w:p w14:paraId="67CAB975" w14:textId="02C00E3D" w:rsidR="00546B7B" w:rsidRDefault="00546B7B" w:rsidP="00A92E52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IX.i.1.B.1.b</w:t>
            </w:r>
          </w:p>
        </w:tc>
      </w:tr>
      <w:tr w:rsidR="002A1D3E" w14:paraId="6F92CD25" w14:textId="77777777" w:rsidTr="00A272DF">
        <w:trPr>
          <w:trHeight w:val="180"/>
        </w:trPr>
        <w:tc>
          <w:tcPr>
            <w:tcW w:w="3750" w:type="pct"/>
            <w:shd w:val="clear" w:color="auto" w:fill="auto"/>
          </w:tcPr>
          <w:p w14:paraId="2E3B5E52" w14:textId="3A1C9C9D" w:rsidR="002A1D3E" w:rsidRPr="00050CC7" w:rsidRDefault="00825B87" w:rsidP="00825B8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 xml:space="preserve">To specify a parallel policy, where there is an electronic claims folder (eFolder), for scanning and return of paper </w:t>
            </w:r>
            <w:r w:rsidR="00A272DF">
              <w:rPr>
                <w:color w:val="auto"/>
              </w:rPr>
              <w:t>service treatment records (</w:t>
            </w:r>
            <w:r>
              <w:rPr>
                <w:color w:val="auto"/>
              </w:rPr>
              <w:t>STRs</w:t>
            </w:r>
            <w:r w:rsidR="00A272DF">
              <w:rPr>
                <w:color w:val="auto"/>
              </w:rPr>
              <w:t>)</w:t>
            </w:r>
            <w:r>
              <w:rPr>
                <w:color w:val="auto"/>
              </w:rPr>
              <w:t xml:space="preserve"> or other paper medical records.</w:t>
            </w:r>
          </w:p>
        </w:tc>
        <w:tc>
          <w:tcPr>
            <w:tcW w:w="1250" w:type="pct"/>
            <w:shd w:val="clear" w:color="auto" w:fill="auto"/>
          </w:tcPr>
          <w:p w14:paraId="369E3CE4" w14:textId="77777777" w:rsidR="002A1D3E" w:rsidRPr="00050CC7" w:rsidRDefault="00050CC7" w:rsidP="00ED22F4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="00A92E52" w:rsidRPr="00050CC7">
              <w:rPr>
                <w:color w:val="auto"/>
              </w:rPr>
              <w:t>X.i.</w:t>
            </w:r>
            <w:r w:rsidR="00ED22F4">
              <w:rPr>
                <w:color w:val="auto"/>
              </w:rPr>
              <w:t>1</w:t>
            </w:r>
            <w:r w:rsidR="00A92E52" w:rsidRPr="00050CC7">
              <w:rPr>
                <w:color w:val="auto"/>
              </w:rPr>
              <w:t>.B.2.d</w:t>
            </w:r>
          </w:p>
        </w:tc>
      </w:tr>
      <w:tr w:rsidR="00825B87" w14:paraId="048924AA" w14:textId="77777777" w:rsidTr="00A272DF">
        <w:trPr>
          <w:trHeight w:val="180"/>
        </w:trPr>
        <w:tc>
          <w:tcPr>
            <w:tcW w:w="3750" w:type="pct"/>
            <w:shd w:val="clear" w:color="auto" w:fill="auto"/>
          </w:tcPr>
          <w:p w14:paraId="5096C75E" w14:textId="043F4597" w:rsidR="00825B87" w:rsidRDefault="00825B87" w:rsidP="00825B8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 xml:space="preserve">To clarify that the policy stated in the note is an exception to the general requirement for a memorandum rating specified in the block. </w:t>
            </w:r>
          </w:p>
        </w:tc>
        <w:tc>
          <w:tcPr>
            <w:tcW w:w="1250" w:type="pct"/>
            <w:shd w:val="clear" w:color="auto" w:fill="auto"/>
          </w:tcPr>
          <w:p w14:paraId="436B4028" w14:textId="0A5D7705" w:rsidR="00825B87" w:rsidRDefault="00825B87" w:rsidP="00ED22F4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IX.i.1.B.3.a</w:t>
            </w:r>
          </w:p>
        </w:tc>
      </w:tr>
      <w:tr w:rsidR="00042285" w14:paraId="6ABC6E76" w14:textId="77777777" w:rsidTr="00A272DF">
        <w:trPr>
          <w:trHeight w:val="180"/>
        </w:trPr>
        <w:tc>
          <w:tcPr>
            <w:tcW w:w="3750" w:type="pct"/>
            <w:shd w:val="clear" w:color="auto" w:fill="auto"/>
          </w:tcPr>
          <w:p w14:paraId="25675665" w14:textId="59E68CA4" w:rsidR="00042285" w:rsidRDefault="00042285" w:rsidP="00A92E52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To add a table on forwarding the memorandum rating decision to VR&amp;E when there is a paper claims folder vs. an eFolder</w:t>
            </w:r>
          </w:p>
        </w:tc>
        <w:tc>
          <w:tcPr>
            <w:tcW w:w="1250" w:type="pct"/>
            <w:shd w:val="clear" w:color="auto" w:fill="auto"/>
          </w:tcPr>
          <w:p w14:paraId="086A228F" w14:textId="488D99A6" w:rsidR="00042285" w:rsidRDefault="00042285" w:rsidP="00ED22F4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IX.i.1.B.3.d</w:t>
            </w:r>
          </w:p>
        </w:tc>
      </w:tr>
      <w:tr w:rsidR="002A1D3E" w14:paraId="1D020D5C" w14:textId="77777777" w:rsidTr="00A272DF">
        <w:trPr>
          <w:trHeight w:val="180"/>
        </w:trPr>
        <w:tc>
          <w:tcPr>
            <w:tcW w:w="3750" w:type="pct"/>
            <w:shd w:val="clear" w:color="auto" w:fill="auto"/>
          </w:tcPr>
          <w:p w14:paraId="6DD4E7DE" w14:textId="0C2F7322" w:rsidR="002A1D3E" w:rsidRPr="00050CC7" w:rsidRDefault="00ED22F4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 xml:space="preserve">To add a table on steps to take to ensure timely notification to VR&amp;E when </w:t>
            </w:r>
            <w:r w:rsidR="00A272DF">
              <w:rPr>
                <w:color w:val="auto"/>
              </w:rPr>
              <w:t>the Veterans Service Center (</w:t>
            </w:r>
            <w:r>
              <w:rPr>
                <w:color w:val="auto"/>
              </w:rPr>
              <w:t>VSC</w:t>
            </w:r>
            <w:r w:rsidR="00A272DF">
              <w:rPr>
                <w:color w:val="auto"/>
              </w:rPr>
              <w:t>)</w:t>
            </w:r>
            <w:r>
              <w:rPr>
                <w:color w:val="auto"/>
              </w:rPr>
              <w:t xml:space="preserve"> completes a rating decision that reduces or severs a service connected disability.</w:t>
            </w:r>
          </w:p>
        </w:tc>
        <w:tc>
          <w:tcPr>
            <w:tcW w:w="1250" w:type="pct"/>
            <w:shd w:val="clear" w:color="auto" w:fill="auto"/>
          </w:tcPr>
          <w:p w14:paraId="1BD0315A" w14:textId="77777777" w:rsidR="002A1D3E" w:rsidRPr="00050CC7" w:rsidRDefault="00ED22F4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IX.i.1.B.3.g</w:t>
            </w:r>
          </w:p>
        </w:tc>
      </w:tr>
    </w:tbl>
    <w:p w14:paraId="72C736B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F094B32" w14:textId="77777777" w:rsidTr="00237C22">
        <w:tc>
          <w:tcPr>
            <w:tcW w:w="1728" w:type="dxa"/>
          </w:tcPr>
          <w:p w14:paraId="5F8B28C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8A93954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296846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8FC4456" w14:textId="77777777" w:rsidTr="00237C22">
        <w:tc>
          <w:tcPr>
            <w:tcW w:w="1728" w:type="dxa"/>
          </w:tcPr>
          <w:p w14:paraId="1362F31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61544C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0D65A01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396F3BA" w14:textId="77777777" w:rsidTr="00237C22">
        <w:tc>
          <w:tcPr>
            <w:tcW w:w="1728" w:type="dxa"/>
          </w:tcPr>
          <w:p w14:paraId="4A47AC2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AA3710A" w14:textId="77777777" w:rsidR="00504F80" w:rsidRPr="00B4163A" w:rsidRDefault="00504F80" w:rsidP="00237C22">
            <w:pPr>
              <w:pStyle w:val="BlockText"/>
            </w:pPr>
          </w:p>
          <w:p w14:paraId="2B345A8F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282F632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52B924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110E2D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F9F8590" w14:textId="77777777" w:rsidTr="00237C22">
        <w:tc>
          <w:tcPr>
            <w:tcW w:w="1728" w:type="dxa"/>
          </w:tcPr>
          <w:p w14:paraId="3FDA20E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E2D018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5D394AA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0FB362B" w14:textId="59F0CA3C" w:rsidR="007D5B97" w:rsidRDefault="00A272DF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EA2DA" w14:textId="77777777" w:rsidR="009259A3" w:rsidRDefault="009259A3" w:rsidP="00C765C7">
      <w:r>
        <w:separator/>
      </w:r>
    </w:p>
  </w:endnote>
  <w:endnote w:type="continuationSeparator" w:id="0">
    <w:p w14:paraId="64648C9B" w14:textId="77777777" w:rsidR="009259A3" w:rsidRDefault="009259A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5CA5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0B1F0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CFB5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729">
      <w:rPr>
        <w:rStyle w:val="PageNumber"/>
        <w:noProof/>
      </w:rPr>
      <w:t>i</w:t>
    </w:r>
    <w:r>
      <w:rPr>
        <w:rStyle w:val="PageNumber"/>
      </w:rPr>
      <w:fldChar w:fldCharType="end"/>
    </w:r>
  </w:p>
  <w:p w14:paraId="671375A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9E590" w14:textId="77777777" w:rsidR="009259A3" w:rsidRDefault="009259A3" w:rsidP="00C765C7">
      <w:r>
        <w:separator/>
      </w:r>
    </w:p>
  </w:footnote>
  <w:footnote w:type="continuationSeparator" w:id="0">
    <w:p w14:paraId="64857635" w14:textId="77777777" w:rsidR="009259A3" w:rsidRDefault="009259A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61E25"/>
    <w:multiLevelType w:val="hybridMultilevel"/>
    <w:tmpl w:val="6454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42285"/>
    <w:rsid w:val="00050CC7"/>
    <w:rsid w:val="00093228"/>
    <w:rsid w:val="000A7776"/>
    <w:rsid w:val="000E320F"/>
    <w:rsid w:val="00100433"/>
    <w:rsid w:val="0010215F"/>
    <w:rsid w:val="00106EEF"/>
    <w:rsid w:val="00120103"/>
    <w:rsid w:val="0012186E"/>
    <w:rsid w:val="00123973"/>
    <w:rsid w:val="001253ED"/>
    <w:rsid w:val="00186D46"/>
    <w:rsid w:val="001C3AE3"/>
    <w:rsid w:val="001C3EB5"/>
    <w:rsid w:val="00200333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2242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46949"/>
    <w:rsid w:val="00546B7B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2F0C"/>
    <w:rsid w:val="00724248"/>
    <w:rsid w:val="00732186"/>
    <w:rsid w:val="00737049"/>
    <w:rsid w:val="00772729"/>
    <w:rsid w:val="00773CDC"/>
    <w:rsid w:val="007A0C5F"/>
    <w:rsid w:val="007D5B97"/>
    <w:rsid w:val="007E5515"/>
    <w:rsid w:val="0080590C"/>
    <w:rsid w:val="008144E7"/>
    <w:rsid w:val="00822A16"/>
    <w:rsid w:val="00825B87"/>
    <w:rsid w:val="00855D83"/>
    <w:rsid w:val="0086475B"/>
    <w:rsid w:val="00875AFA"/>
    <w:rsid w:val="0088385B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59A3"/>
    <w:rsid w:val="00931482"/>
    <w:rsid w:val="00933BDB"/>
    <w:rsid w:val="00945950"/>
    <w:rsid w:val="009769CD"/>
    <w:rsid w:val="00997D98"/>
    <w:rsid w:val="009C22C8"/>
    <w:rsid w:val="009C6B2E"/>
    <w:rsid w:val="009E6E1A"/>
    <w:rsid w:val="00A12B4B"/>
    <w:rsid w:val="00A16C90"/>
    <w:rsid w:val="00A2703B"/>
    <w:rsid w:val="00A272DF"/>
    <w:rsid w:val="00A315CB"/>
    <w:rsid w:val="00A3579D"/>
    <w:rsid w:val="00A55356"/>
    <w:rsid w:val="00A557BB"/>
    <w:rsid w:val="00A8520D"/>
    <w:rsid w:val="00A92E52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141C7"/>
    <w:rsid w:val="00C24D50"/>
    <w:rsid w:val="00C273AD"/>
    <w:rsid w:val="00C765C7"/>
    <w:rsid w:val="00CD2D08"/>
    <w:rsid w:val="00D226C4"/>
    <w:rsid w:val="00D33A6E"/>
    <w:rsid w:val="00D36508"/>
    <w:rsid w:val="00D55FEE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15752"/>
    <w:rsid w:val="00E2529E"/>
    <w:rsid w:val="00E36906"/>
    <w:rsid w:val="00E648E9"/>
    <w:rsid w:val="00E77596"/>
    <w:rsid w:val="00E964FD"/>
    <w:rsid w:val="00ED22F4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EF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438dcf7-3998-4283-b7fc-0ec6fa8e430f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8EE249-DE46-4190-BE6B-DD31ED1E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36C157-E1CA-4205-993B-63EEB2FF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43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</vt:lpstr>
    </vt:vector>
  </TitlesOfParts>
  <Company>Department of Veterans Affairs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</dc:title>
  <dc:creator>capktibb</dc:creator>
  <cp:lastModifiedBy>Amy Hamma</cp:lastModifiedBy>
  <cp:revision>9</cp:revision>
  <dcterms:created xsi:type="dcterms:W3CDTF">2015-03-31T18:26:00Z</dcterms:created>
  <dcterms:modified xsi:type="dcterms:W3CDTF">2015-05-07T20:59:00Z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