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D9548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F24C97">
        <w:rPr>
          <w:rFonts w:ascii="Times New Roman" w:hAnsi="Times New Roman"/>
          <w:sz w:val="20"/>
        </w:rPr>
        <w:t>VII</w:t>
      </w:r>
      <w:r>
        <w:rPr>
          <w:rFonts w:ascii="Times New Roman" w:hAnsi="Times New Roman"/>
          <w:sz w:val="20"/>
        </w:rPr>
        <w:t xml:space="preserve">, </w:t>
      </w:r>
      <w:r w:rsidR="00F24C97">
        <w:rPr>
          <w:rFonts w:ascii="Times New Roman" w:hAnsi="Times New Roman"/>
          <w:sz w:val="20"/>
        </w:rPr>
        <w:t>Chapter 4</w:t>
      </w:r>
    </w:p>
    <w:p w14:paraId="39F4DA5A" w14:textId="6C95514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</w:t>
      </w:r>
      <w:r w:rsidR="00FF6D4F">
        <w:rPr>
          <w:b/>
          <w:bCs/>
          <w:sz w:val="20"/>
        </w:rPr>
        <w:t>July 31,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01697774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6185EED" w14:textId="77777777" w:rsidR="00504F80" w:rsidRDefault="00504F80" w:rsidP="00504F80">
      <w:pPr>
        <w:rPr>
          <w:b/>
          <w:bCs/>
          <w:sz w:val="20"/>
        </w:rPr>
      </w:pPr>
    </w:p>
    <w:p w14:paraId="2FFE965F" w14:textId="77777777" w:rsidR="00504F80" w:rsidRDefault="00504F80" w:rsidP="00504F80">
      <w:pPr>
        <w:pStyle w:val="Heading4"/>
      </w:pPr>
      <w:r>
        <w:t xml:space="preserve">Transmittal Sheet </w:t>
      </w:r>
    </w:p>
    <w:p w14:paraId="54DB8B82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D9F8D5D" w14:textId="77777777" w:rsidTr="00C24D50">
        <w:tc>
          <w:tcPr>
            <w:tcW w:w="1728" w:type="dxa"/>
          </w:tcPr>
          <w:p w14:paraId="0583E1A2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F73AA71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F24C97">
              <w:t>V</w:t>
            </w:r>
            <w:r w:rsidR="00BB3345">
              <w:t>II</w:t>
            </w:r>
            <w:r>
              <w:t>, “</w:t>
            </w:r>
            <w:r w:rsidR="00F24C97">
              <w:t>Burial Benefits</w:t>
            </w:r>
            <w:r>
              <w:t xml:space="preserve">,” </w:t>
            </w:r>
            <w:r w:rsidR="00F24C97">
              <w:t>Chapter 4</w:t>
            </w:r>
            <w:r>
              <w:t>, “</w:t>
            </w:r>
            <w:r w:rsidR="00F24C97">
              <w:t>Plot Allowance</w:t>
            </w:r>
            <w:r>
              <w:t>.”</w:t>
            </w:r>
          </w:p>
          <w:p w14:paraId="035E796F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A655CA2" w14:textId="77777777" w:rsidR="00504F80" w:rsidRPr="00EA3A57" w:rsidRDefault="00504F80" w:rsidP="00F211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</w:t>
            </w:r>
            <w:r>
              <w:t xml:space="preserve">:  </w:t>
            </w:r>
            <w:r w:rsidR="00F21102">
              <w:t>This section is deleted for relocation to other sections of the M21-1 and removal of obsolete or duplicate information.</w:t>
            </w:r>
          </w:p>
        </w:tc>
      </w:tr>
    </w:tbl>
    <w:p w14:paraId="6CFF12CE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2A1D3E" w14:paraId="11C23E4A" w14:textId="77777777" w:rsidTr="00F24C97">
        <w:trPr>
          <w:trHeight w:val="180"/>
        </w:trPr>
        <w:tc>
          <w:tcPr>
            <w:tcW w:w="3846" w:type="pct"/>
            <w:shd w:val="clear" w:color="auto" w:fill="auto"/>
          </w:tcPr>
          <w:p w14:paraId="108169F1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154" w:type="pct"/>
            <w:shd w:val="clear" w:color="auto" w:fill="auto"/>
          </w:tcPr>
          <w:p w14:paraId="4FC9F4D4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08858583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63DC451E" w14:textId="77777777" w:rsidR="002A1D3E" w:rsidRPr="00C24D50" w:rsidRDefault="00101123" w:rsidP="00101123">
            <w:pPr>
              <w:pStyle w:val="TableText"/>
            </w:pPr>
            <w:r>
              <w:t>Deleted block entitled “Provisions of the Plot Allowance,” which is now duplicate information of VII.1.A.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14547E7F" w14:textId="77777777" w:rsidR="002A1D3E" w:rsidRPr="00C24D50" w:rsidRDefault="00F24C97" w:rsidP="00101123">
            <w:pPr>
              <w:pStyle w:val="TableText"/>
            </w:pPr>
            <w:r>
              <w:t>M21-1, Part VII, Chapter 4, Topic 1, Block a (VII.4.1.a)</w:t>
            </w:r>
          </w:p>
        </w:tc>
      </w:tr>
      <w:tr w:rsidR="002A1D3E" w14:paraId="29F2B636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055FAEFC" w14:textId="77777777" w:rsidR="002A1D3E" w:rsidRPr="00C24D50" w:rsidRDefault="00101123" w:rsidP="00101123">
            <w:pPr>
              <w:pStyle w:val="TableText"/>
            </w:pPr>
            <w:r>
              <w:t>Deleted block entitled “Amount Payable,” because this information is relocated to VII.1.B.6.c.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42C8BC75" w14:textId="77777777" w:rsidR="002A1D3E" w:rsidRPr="00C24D50" w:rsidRDefault="00101123" w:rsidP="00101123">
            <w:pPr>
              <w:pStyle w:val="TableText"/>
            </w:pPr>
            <w:r>
              <w:t>VII.4.1.b</w:t>
            </w:r>
          </w:p>
        </w:tc>
      </w:tr>
      <w:tr w:rsidR="002A1D3E" w14:paraId="6CF4489B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5F450A0F" w14:textId="77777777" w:rsidR="002A1D3E" w:rsidRPr="00C24D50" w:rsidRDefault="00101123" w:rsidP="00101123">
            <w:pPr>
              <w:pStyle w:val="TableText"/>
            </w:pPr>
            <w:r>
              <w:t>Deleted block entitled “General Eligibility Requirements,” because this information is relocated to VII.1.B.6.a, b, and 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769FD67C" w14:textId="77777777" w:rsidR="002A1D3E" w:rsidRPr="00C24D50" w:rsidRDefault="00101123" w:rsidP="00101123">
            <w:pPr>
              <w:pStyle w:val="TableText"/>
            </w:pPr>
            <w:r>
              <w:t>VII.4.2.a</w:t>
            </w:r>
          </w:p>
        </w:tc>
      </w:tr>
      <w:tr w:rsidR="002A1D3E" w14:paraId="0FB1A8E6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7292625C" w14:textId="77777777" w:rsidR="002A1D3E" w:rsidRPr="00C24D50" w:rsidRDefault="00101123" w:rsidP="00101123">
            <w:pPr>
              <w:pStyle w:val="TableText"/>
            </w:pPr>
            <w:r>
              <w:t>Deleted block entitled “Specific Eligibility Requirements,” because the information is obsolete or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74D44D98" w14:textId="77777777" w:rsidR="002A1D3E" w:rsidRPr="00C24D50" w:rsidRDefault="00101123" w:rsidP="00101123">
            <w:pPr>
              <w:pStyle w:val="TableText"/>
            </w:pPr>
            <w:r>
              <w:t>VII.4.2.b</w:t>
            </w:r>
          </w:p>
        </w:tc>
      </w:tr>
      <w:tr w:rsidR="002A1D3E" w14:paraId="0EAA67EF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2DA92997" w14:textId="77777777" w:rsidR="002A1D3E" w:rsidRPr="00C24D50" w:rsidRDefault="00101123" w:rsidP="00101123">
            <w:pPr>
              <w:pStyle w:val="TableText"/>
            </w:pPr>
            <w:r>
              <w:t>Deleted block entitled “Payment of the Plot Allowance for the Death of Veterans Prior to November 1, 1990,” because the information is obsolete or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4DAD5BDF" w14:textId="77777777" w:rsidR="002A1D3E" w:rsidRPr="00C24D50" w:rsidRDefault="00101123" w:rsidP="00101123">
            <w:pPr>
              <w:pStyle w:val="TableText"/>
            </w:pPr>
            <w:r>
              <w:t>VII.4.2.c</w:t>
            </w:r>
          </w:p>
        </w:tc>
      </w:tr>
      <w:tr w:rsidR="002A1D3E" w14:paraId="79952532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3A620135" w14:textId="77777777" w:rsidR="002A1D3E" w:rsidRPr="00C24D50" w:rsidRDefault="00101123" w:rsidP="000A085F">
            <w:pPr>
              <w:pStyle w:val="TableText"/>
            </w:pPr>
            <w:r>
              <w:t xml:space="preserve">Deleted block entitled “Payment of the Plot Allowance for the Death of Veterans </w:t>
            </w:r>
            <w:r w:rsidR="000A085F">
              <w:t>After October 31, 1990</w:t>
            </w:r>
            <w:r>
              <w:t xml:space="preserve">,” because the information is </w:t>
            </w:r>
            <w:r w:rsidR="000A085F">
              <w:t>relocated to VII.1.B.6.d</w:t>
            </w:r>
            <w:r>
              <w:t>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5CD52FBC" w14:textId="77777777" w:rsidR="002A1D3E" w:rsidRPr="00C24D50" w:rsidRDefault="000A085F" w:rsidP="00101123">
            <w:pPr>
              <w:pStyle w:val="TableText"/>
            </w:pPr>
            <w:r>
              <w:t>VII.4.2.d</w:t>
            </w:r>
          </w:p>
        </w:tc>
      </w:tr>
      <w:tr w:rsidR="002A1D3E" w14:paraId="209461CD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69C0F090" w14:textId="77777777" w:rsidR="002A1D3E" w:rsidRPr="00C24D50" w:rsidRDefault="000A085F" w:rsidP="00101123">
            <w:pPr>
              <w:pStyle w:val="TableText"/>
            </w:pPr>
            <w:r>
              <w:t>Deleted block entitled “Restriction on Payment of a Plot Allowance for the Reservists,” because the information is obsolete or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29D9B8D4" w14:textId="77777777" w:rsidR="002A1D3E" w:rsidRPr="00C24D50" w:rsidRDefault="000A085F" w:rsidP="00101123">
            <w:pPr>
              <w:pStyle w:val="TableText"/>
            </w:pPr>
            <w:r>
              <w:t>VII.4.2.e</w:t>
            </w:r>
          </w:p>
        </w:tc>
      </w:tr>
      <w:tr w:rsidR="002A1D3E" w14:paraId="11AB9CE7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7778C591" w14:textId="77777777" w:rsidR="002A1D3E" w:rsidRPr="00C24D50" w:rsidRDefault="000A085F" w:rsidP="00101123">
            <w:pPr>
              <w:pStyle w:val="TableText"/>
            </w:pPr>
            <w:r>
              <w:t>Deleted block entitled “Eligible Claimants,” because this information is relocated to VII.1.B.6.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6F40528B" w14:textId="77777777" w:rsidR="002A1D3E" w:rsidRPr="00C24D50" w:rsidRDefault="000A085F" w:rsidP="00101123">
            <w:pPr>
              <w:pStyle w:val="TableText"/>
            </w:pPr>
            <w:r>
              <w:t>VII.4.3.a</w:t>
            </w:r>
          </w:p>
        </w:tc>
      </w:tr>
      <w:tr w:rsidR="002A1D3E" w14:paraId="132B1220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7FAF0DE0" w14:textId="77777777" w:rsidR="002A1D3E" w:rsidRDefault="000A085F" w:rsidP="000A085F">
            <w:pPr>
              <w:pStyle w:val="TableText"/>
            </w:pPr>
            <w:r>
              <w:t>Deleted block entitled “States’ Eligibility for Plot Interment Allowance,” because this information is relocated to VII.1.B.6.d.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79B440E9" w14:textId="77777777" w:rsidR="002A1D3E" w:rsidRDefault="000A085F" w:rsidP="00101123">
            <w:pPr>
              <w:pStyle w:val="TableText"/>
            </w:pPr>
            <w:r>
              <w:t>VII.4.3.b</w:t>
            </w:r>
          </w:p>
        </w:tc>
      </w:tr>
      <w:tr w:rsidR="00101123" w14:paraId="1A40A0D2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76630341" w14:textId="77777777" w:rsidR="00101123" w:rsidRDefault="000A085F" w:rsidP="000A085F">
            <w:pPr>
              <w:pStyle w:val="TableText"/>
            </w:pPr>
            <w:r>
              <w:t>Deleted block entitled “Acceptable Claims for Plot Interment Allowance,” because the information is obsolete or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4F80C634" w14:textId="77777777" w:rsidR="00101123" w:rsidRDefault="000A085F" w:rsidP="00101123">
            <w:pPr>
              <w:pStyle w:val="TableText"/>
            </w:pPr>
            <w:r>
              <w:t>VII.4.3.c</w:t>
            </w:r>
          </w:p>
        </w:tc>
      </w:tr>
      <w:tr w:rsidR="00101123" w14:paraId="6C3E175F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3C66494B" w14:textId="77777777" w:rsidR="00101123" w:rsidRDefault="000A085F" w:rsidP="000A085F">
            <w:pPr>
              <w:pStyle w:val="TableText"/>
            </w:pPr>
            <w:r>
              <w:t>Deleted block entitled “Multiple Claimants,” because the information is obsolete or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3B169425" w14:textId="77777777" w:rsidR="00101123" w:rsidRDefault="000A085F" w:rsidP="00101123">
            <w:pPr>
              <w:pStyle w:val="TableText"/>
            </w:pPr>
            <w:r>
              <w:t>VII.4.3.d</w:t>
            </w:r>
          </w:p>
        </w:tc>
      </w:tr>
      <w:tr w:rsidR="00101123" w14:paraId="55C0496A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25137FBD" w14:textId="77777777" w:rsidR="00101123" w:rsidRDefault="000A085F" w:rsidP="00101123">
            <w:pPr>
              <w:pStyle w:val="TableText"/>
            </w:pPr>
            <w:r>
              <w:t>Deleted Topic entitled “Priority of Payment for the Plot Allowance,” because t</w:t>
            </w:r>
            <w:r w:rsidR="009E1E12">
              <w:t>he information is obsolete or</w:t>
            </w:r>
            <w:r>
              <w:t xml:space="preserve">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7818429C" w14:textId="77777777" w:rsidR="00101123" w:rsidRDefault="000A085F" w:rsidP="00101123">
            <w:pPr>
              <w:pStyle w:val="TableText"/>
            </w:pPr>
            <w:r>
              <w:t>VII.4.4</w:t>
            </w:r>
          </w:p>
        </w:tc>
      </w:tr>
      <w:tr w:rsidR="00101123" w14:paraId="301902BB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4CCD532E" w14:textId="77777777" w:rsidR="00101123" w:rsidRDefault="000A085F" w:rsidP="00101123">
            <w:pPr>
              <w:pStyle w:val="TableText"/>
            </w:pPr>
            <w:r>
              <w:t>Deleted block entitled “Prepaid Funeral Expenses,” because t</w:t>
            </w:r>
            <w:r w:rsidR="009E1E12">
              <w:t>he information is obsolete or</w:t>
            </w:r>
            <w:r>
              <w:t xml:space="preserve">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7BFCE639" w14:textId="77777777" w:rsidR="00101123" w:rsidRDefault="009E1E12" w:rsidP="00101123">
            <w:pPr>
              <w:pStyle w:val="TableText"/>
            </w:pPr>
            <w:r>
              <w:t>VII.4.5.a</w:t>
            </w:r>
          </w:p>
        </w:tc>
      </w:tr>
      <w:tr w:rsidR="00101123" w14:paraId="74356E05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4A8A9AAC" w14:textId="77777777" w:rsidR="00101123" w:rsidRDefault="009E1E12" w:rsidP="009E1E12">
            <w:pPr>
              <w:pStyle w:val="TableText"/>
            </w:pPr>
            <w:r>
              <w:t>Deleted block entitled “Prohibition of Plot Allowance Payment Under 38 U.S.C. 2307,” because the information is obsolete of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425C910D" w14:textId="77777777" w:rsidR="00101123" w:rsidRDefault="009E1E12" w:rsidP="00101123">
            <w:pPr>
              <w:pStyle w:val="TableText"/>
            </w:pPr>
            <w:r>
              <w:t>VII.4.5.b</w:t>
            </w:r>
          </w:p>
        </w:tc>
      </w:tr>
      <w:tr w:rsidR="00101123" w14:paraId="57F8DC2F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40CAAEE7" w14:textId="77777777" w:rsidR="00101123" w:rsidRDefault="009E1E12" w:rsidP="009E1E12">
            <w:pPr>
              <w:pStyle w:val="TableText"/>
            </w:pPr>
            <w:r>
              <w:t xml:space="preserve">Deleted block entitled “Awarding a Service-Connected Death Burial Benefit After Plot Allowance Has Been Paid,” because this information </w:t>
            </w:r>
            <w:r>
              <w:lastRenderedPageBreak/>
              <w:t>is relocated to VII.1.C.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3AA49BC6" w14:textId="77777777" w:rsidR="00101123" w:rsidRDefault="009E1E12" w:rsidP="00101123">
            <w:pPr>
              <w:pStyle w:val="TableText"/>
            </w:pPr>
            <w:r>
              <w:lastRenderedPageBreak/>
              <w:t>VII.4.5.c</w:t>
            </w:r>
          </w:p>
        </w:tc>
      </w:tr>
      <w:tr w:rsidR="00101123" w14:paraId="55254F86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0123EE70" w14:textId="77777777" w:rsidR="00101123" w:rsidRDefault="009E1E12" w:rsidP="00101123">
            <w:pPr>
              <w:pStyle w:val="TableText"/>
            </w:pPr>
            <w:r>
              <w:lastRenderedPageBreak/>
              <w:t>Deleted Topic entitled “Burial in State Veterans’ Cemeteries,” because the information is obsolete or duplicate.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5A7EFFB9" w14:textId="77777777" w:rsidR="00101123" w:rsidRDefault="009E1E12" w:rsidP="00101123">
            <w:pPr>
              <w:pStyle w:val="TableText"/>
            </w:pPr>
            <w:r>
              <w:t>VII.4.6</w:t>
            </w:r>
          </w:p>
        </w:tc>
      </w:tr>
      <w:tr w:rsidR="000A085F" w14:paraId="7774780B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13689B87" w14:textId="77777777" w:rsidR="000A085F" w:rsidRDefault="00085097" w:rsidP="00101123">
            <w:pPr>
              <w:pStyle w:val="TableText"/>
            </w:pPr>
            <w:r>
              <w:t>Deleted Topic entitled “State Consolidated Plot Program,” because the information is relocated to VII.1.C (old D).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2F234756" w14:textId="743EBA8D" w:rsidR="000A085F" w:rsidRDefault="00085097" w:rsidP="00101123">
            <w:pPr>
              <w:pStyle w:val="TableText"/>
            </w:pPr>
            <w:r>
              <w:t>VII.4.7</w:t>
            </w:r>
            <w:r w:rsidR="00FD7E77">
              <w:t>.a</w:t>
            </w:r>
          </w:p>
        </w:tc>
      </w:tr>
      <w:tr w:rsidR="009E1E12" w14:paraId="1948409F" w14:textId="77777777" w:rsidTr="00101123">
        <w:trPr>
          <w:trHeight w:val="180"/>
        </w:trPr>
        <w:tc>
          <w:tcPr>
            <w:tcW w:w="3846" w:type="pct"/>
            <w:shd w:val="clear" w:color="auto" w:fill="auto"/>
            <w:vAlign w:val="bottom"/>
          </w:tcPr>
          <w:p w14:paraId="4A2E3AFA" w14:textId="77777777" w:rsidR="009E1E12" w:rsidRDefault="00085097" w:rsidP="00085097">
            <w:pPr>
              <w:pStyle w:val="TableText"/>
            </w:pPr>
            <w:r>
              <w:t>Deleted Topic entitled “Exhibit 1: Memorandum of Understanding,” because the information is relocated to VII.1.C (old D).</w:t>
            </w:r>
          </w:p>
        </w:tc>
        <w:tc>
          <w:tcPr>
            <w:tcW w:w="1154" w:type="pct"/>
            <w:shd w:val="clear" w:color="auto" w:fill="auto"/>
            <w:vAlign w:val="bottom"/>
          </w:tcPr>
          <w:p w14:paraId="6A9961C2" w14:textId="5F68EBE2" w:rsidR="009E1E12" w:rsidRDefault="00085097" w:rsidP="00FD7E77">
            <w:pPr>
              <w:pStyle w:val="TableText"/>
            </w:pPr>
            <w:r>
              <w:t>VII.4.</w:t>
            </w:r>
            <w:r w:rsidR="00FD7E77">
              <w:t>7.b</w:t>
            </w:r>
          </w:p>
        </w:tc>
      </w:tr>
    </w:tbl>
    <w:p w14:paraId="03E3D1E2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4E34496" w14:textId="77777777" w:rsidTr="00237C22">
        <w:tc>
          <w:tcPr>
            <w:tcW w:w="1728" w:type="dxa"/>
          </w:tcPr>
          <w:p w14:paraId="55F76E7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055C13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DCAF8E5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C4D437D" w14:textId="77777777" w:rsidTr="00237C22">
        <w:tc>
          <w:tcPr>
            <w:tcW w:w="1728" w:type="dxa"/>
          </w:tcPr>
          <w:p w14:paraId="4EBB513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326A324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3B230115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A9B01B7" w14:textId="77777777" w:rsidTr="00237C22">
        <w:tc>
          <w:tcPr>
            <w:tcW w:w="1728" w:type="dxa"/>
          </w:tcPr>
          <w:p w14:paraId="48ED57F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454C106" w14:textId="77777777" w:rsidR="00F24C97" w:rsidRPr="00B4163A" w:rsidRDefault="00F24C97" w:rsidP="00F24C97">
            <w:pPr>
              <w:pStyle w:val="BlockText"/>
            </w:pPr>
          </w:p>
          <w:p w14:paraId="527DEDA7" w14:textId="77777777" w:rsidR="00F24C97" w:rsidRPr="00B4163A" w:rsidRDefault="00F24C97" w:rsidP="00F24C97">
            <w:pPr>
              <w:pStyle w:val="MemoLine"/>
              <w:ind w:left="-18" w:right="612"/>
            </w:pPr>
          </w:p>
          <w:p w14:paraId="4412FDC7" w14:textId="77777777" w:rsidR="00F24C97" w:rsidRPr="00B4163A" w:rsidRDefault="00F24C97" w:rsidP="00F24C97">
            <w:pPr>
              <w:rPr>
                <w:szCs w:val="20"/>
              </w:rPr>
            </w:pPr>
            <w:r>
              <w:t>David R. McLenachan</w:t>
            </w:r>
            <w:r w:rsidRPr="00B4163A">
              <w:t>, Director</w:t>
            </w:r>
          </w:p>
          <w:p w14:paraId="279E9A87" w14:textId="77777777" w:rsidR="00504F80" w:rsidRPr="00B4163A" w:rsidRDefault="00F24C97" w:rsidP="00237C22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779D86B2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C8FCED2" w14:textId="77777777" w:rsidTr="00237C22">
        <w:tc>
          <w:tcPr>
            <w:tcW w:w="1728" w:type="dxa"/>
          </w:tcPr>
          <w:p w14:paraId="714543DC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09495007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13FE238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17A6F38D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5EE5A" w14:textId="77777777" w:rsidR="00702C11" w:rsidRDefault="00702C11" w:rsidP="00C765C7">
      <w:r>
        <w:separator/>
      </w:r>
    </w:p>
  </w:endnote>
  <w:endnote w:type="continuationSeparator" w:id="0">
    <w:p w14:paraId="1B85E710" w14:textId="77777777" w:rsidR="00702C11" w:rsidRDefault="00702C1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AFE1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450734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63EF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4F">
      <w:rPr>
        <w:rStyle w:val="PageNumber"/>
        <w:noProof/>
      </w:rPr>
      <w:t>ii</w:t>
    </w:r>
    <w:r>
      <w:rPr>
        <w:rStyle w:val="PageNumber"/>
      </w:rPr>
      <w:fldChar w:fldCharType="end"/>
    </w:r>
  </w:p>
  <w:p w14:paraId="663BC314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7CEC1" w14:textId="77777777" w:rsidR="00702C11" w:rsidRDefault="00702C11" w:rsidP="00C765C7">
      <w:r>
        <w:separator/>
      </w:r>
    </w:p>
  </w:footnote>
  <w:footnote w:type="continuationSeparator" w:id="0">
    <w:p w14:paraId="2F837896" w14:textId="77777777" w:rsidR="00702C11" w:rsidRDefault="00702C1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85097"/>
    <w:rsid w:val="00093228"/>
    <w:rsid w:val="000A085F"/>
    <w:rsid w:val="000A7776"/>
    <w:rsid w:val="000E320F"/>
    <w:rsid w:val="00100433"/>
    <w:rsid w:val="0010112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02C11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1E12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21102"/>
    <w:rsid w:val="00F24C97"/>
    <w:rsid w:val="00F43DFA"/>
    <w:rsid w:val="00F87670"/>
    <w:rsid w:val="00F87F72"/>
    <w:rsid w:val="00F90609"/>
    <w:rsid w:val="00FB6AD1"/>
    <w:rsid w:val="00FD7E77"/>
    <w:rsid w:val="00FF26A6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purl.org/dc/elements/1.1/"/>
    <ds:schemaRef ds:uri="http://www.w3.org/XML/1998/namespace"/>
    <ds:schemaRef ds:uri="b438dcf7-3998-4283-b7fc-0ec6fa8e430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7D38AC-2E73-43F6-A93A-C4099055E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4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4</cp:revision>
  <dcterms:created xsi:type="dcterms:W3CDTF">2015-07-31T18:28:00Z</dcterms:created>
  <dcterms:modified xsi:type="dcterms:W3CDTF">2015-07-31T20:27:00Z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