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7532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2E0816">
        <w:rPr>
          <w:rFonts w:ascii="Times New Roman" w:hAnsi="Times New Roman"/>
          <w:sz w:val="20"/>
        </w:rPr>
        <w:t>VI, Chapter 2</w:t>
      </w:r>
    </w:p>
    <w:p w14:paraId="38DDE1C5" w14:textId="25B7062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042E7C">
        <w:rPr>
          <w:b/>
          <w:bCs/>
          <w:sz w:val="20"/>
        </w:rPr>
        <w:tab/>
        <w:t>May 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332B1DE8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182710DF" w14:textId="77777777" w:rsidR="00504F80" w:rsidRDefault="00504F80" w:rsidP="00504F80">
      <w:pPr>
        <w:rPr>
          <w:b/>
          <w:bCs/>
          <w:sz w:val="20"/>
        </w:rPr>
      </w:pPr>
    </w:p>
    <w:p w14:paraId="2DBEE858" w14:textId="77777777" w:rsidR="00504F80" w:rsidRDefault="00504F80" w:rsidP="00504F80">
      <w:pPr>
        <w:pStyle w:val="Heading4"/>
      </w:pPr>
      <w:r>
        <w:t xml:space="preserve">Transmittal Sheet </w:t>
      </w:r>
    </w:p>
    <w:p w14:paraId="0FE44DB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0B0B9D9F" w14:textId="77777777" w:rsidTr="00C24D50">
        <w:tc>
          <w:tcPr>
            <w:tcW w:w="1728" w:type="dxa"/>
          </w:tcPr>
          <w:p w14:paraId="44852AF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3CEDB6A" w14:textId="77777777" w:rsidR="00504F80" w:rsidRDefault="002E0816" w:rsidP="00237C22">
            <w:pPr>
              <w:pStyle w:val="BlockText"/>
            </w:pPr>
            <w:r>
              <w:t xml:space="preserve">Only the following minor editorial changes were made to </w:t>
            </w:r>
            <w:r w:rsidR="00504F80">
              <w:t xml:space="preserve">Veterans Benefits Manual M21-1, Part </w:t>
            </w:r>
            <w:r>
              <w:t>VI</w:t>
            </w:r>
            <w:r w:rsidR="00504F80">
              <w:t>, “</w:t>
            </w:r>
            <w:r>
              <w:t>Chapter 18 Benefits,” Chapter 2</w:t>
            </w:r>
            <w:r w:rsidR="00504F80">
              <w:t>, “</w:t>
            </w:r>
            <w:proofErr w:type="spellStart"/>
            <w:r>
              <w:t>Spina</w:t>
            </w:r>
            <w:proofErr w:type="spellEnd"/>
            <w:r>
              <w:t xml:space="preserve"> Bifida and Other Covered Birth Defects</w:t>
            </w:r>
            <w:r w:rsidR="00504F80">
              <w:t>.”</w:t>
            </w:r>
          </w:p>
          <w:p w14:paraId="71C4517D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3771C67" w14:textId="77777777" w:rsidR="002E0816" w:rsidRDefault="002E0816" w:rsidP="002E081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correct a misspelled word</w:t>
            </w:r>
          </w:p>
          <w:p w14:paraId="521DA8E4" w14:textId="49BCD641" w:rsidR="00112F69" w:rsidRDefault="00112F69" w:rsidP="002E081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the term “veteran” to “Veteran”</w:t>
            </w:r>
          </w:p>
          <w:p w14:paraId="0AF943CB" w14:textId="17AA6F8E" w:rsidR="00DA19CE" w:rsidRDefault="00DA19CE" w:rsidP="002E081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5A53981F" w14:textId="13DB3539" w:rsidR="00DA19CE" w:rsidRDefault="00DA19CE" w:rsidP="002E081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clarify block labels and/or block text</w:t>
            </w:r>
          </w:p>
          <w:p w14:paraId="5B8955C9" w14:textId="77777777" w:rsidR="002E0816" w:rsidRDefault="002E0816" w:rsidP="002E081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broken/incorrect hyperlinks and references, and</w:t>
            </w:r>
          </w:p>
          <w:p w14:paraId="3EACECF7" w14:textId="77777777" w:rsidR="00504F80" w:rsidRPr="00EA3A57" w:rsidRDefault="002E0816" w:rsidP="000F7E97">
            <w:pPr>
              <w:pStyle w:val="ListParagraph"/>
              <w:numPr>
                <w:ilvl w:val="0"/>
                <w:numId w:val="12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</w:t>
            </w:r>
            <w:r w:rsidRPr="00801C2B">
              <w:t xml:space="preserve"> into conformance with M21-1 standards.</w:t>
            </w:r>
          </w:p>
        </w:tc>
      </w:tr>
    </w:tbl>
    <w:p w14:paraId="57AA80B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0C3DAD1" w14:textId="77777777" w:rsidTr="00237C22">
        <w:tc>
          <w:tcPr>
            <w:tcW w:w="1728" w:type="dxa"/>
          </w:tcPr>
          <w:p w14:paraId="4319409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3AD0366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4AE761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440253" w14:textId="77777777" w:rsidTr="00237C22">
        <w:tc>
          <w:tcPr>
            <w:tcW w:w="1728" w:type="dxa"/>
          </w:tcPr>
          <w:p w14:paraId="43F62FD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6964E3B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F1A22A3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7B8CB3A" w14:textId="77777777" w:rsidTr="00237C22">
        <w:tc>
          <w:tcPr>
            <w:tcW w:w="1728" w:type="dxa"/>
          </w:tcPr>
          <w:p w14:paraId="38AFA40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5356296" w14:textId="77777777" w:rsidR="00504F80" w:rsidRPr="00B4163A" w:rsidRDefault="00504F80" w:rsidP="00237C22">
            <w:pPr>
              <w:pStyle w:val="BlockText"/>
            </w:pPr>
          </w:p>
          <w:p w14:paraId="2C13E27E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1E4D8F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36513E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75928C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1F23B88" w14:textId="77777777" w:rsidTr="00237C22">
        <w:tc>
          <w:tcPr>
            <w:tcW w:w="1728" w:type="dxa"/>
          </w:tcPr>
          <w:p w14:paraId="327EBA7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2C4C62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4E28BD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21AF91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2DC330" w14:textId="77777777" w:rsidR="00F554D1" w:rsidRDefault="00F554D1" w:rsidP="00C765C7">
      <w:r>
        <w:separator/>
      </w:r>
    </w:p>
  </w:endnote>
  <w:endnote w:type="continuationSeparator" w:id="0">
    <w:p w14:paraId="5EA5B4A5" w14:textId="77777777" w:rsidR="00F554D1" w:rsidRDefault="00F554D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1948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B1552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B19B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E7C">
      <w:rPr>
        <w:rStyle w:val="PageNumber"/>
        <w:noProof/>
      </w:rPr>
      <w:t>i</w:t>
    </w:r>
    <w:r>
      <w:rPr>
        <w:rStyle w:val="PageNumber"/>
      </w:rPr>
      <w:fldChar w:fldCharType="end"/>
    </w:r>
  </w:p>
  <w:p w14:paraId="2EB556CC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F8C20" w14:textId="77777777" w:rsidR="00F554D1" w:rsidRDefault="00F554D1" w:rsidP="00C765C7">
      <w:r>
        <w:separator/>
      </w:r>
    </w:p>
  </w:footnote>
  <w:footnote w:type="continuationSeparator" w:id="0">
    <w:p w14:paraId="1E3F946C" w14:textId="77777777" w:rsidR="00F554D1" w:rsidRDefault="00F554D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4" type="#_x0000_t75" style="width:12pt;height:12pt" o:bullet="t">
        <v:imagedata r:id="rId1" o:title="fspro_2columns"/>
      </v:shape>
    </w:pict>
  </w:numPicBullet>
  <w:numPicBullet w:numPicBulletId="1">
    <w:pict>
      <v:shape id="_x0000_i1335" type="#_x0000_t75" style="width:12pt;height:12pt" o:bullet="t">
        <v:imagedata r:id="rId2" o:title="advanced"/>
      </v:shape>
    </w:pict>
  </w:numPicBullet>
  <w:numPicBullet w:numPicBulletId="2">
    <w:pict>
      <v:shape id="_x0000_i1336" type="#_x0000_t75" style="width:12pt;height:12pt" o:bullet="t">
        <v:imagedata r:id="rId3" o:title="continue"/>
      </v:shape>
    </w:pict>
  </w:numPicBullet>
  <w:numPicBullet w:numPicBulletId="3">
    <w:pict>
      <v:shape id="_x0000_i1337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976AB"/>
    <w:multiLevelType w:val="hybridMultilevel"/>
    <w:tmpl w:val="87C28134"/>
    <w:lvl w:ilvl="0" w:tplc="95AA35A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5434D"/>
    <w:multiLevelType w:val="hybridMultilevel"/>
    <w:tmpl w:val="48626BD8"/>
    <w:lvl w:ilvl="0" w:tplc="74207A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42E7C"/>
    <w:rsid w:val="00093228"/>
    <w:rsid w:val="000A7776"/>
    <w:rsid w:val="000E320F"/>
    <w:rsid w:val="000F7E97"/>
    <w:rsid w:val="00100433"/>
    <w:rsid w:val="0010215F"/>
    <w:rsid w:val="00106EEF"/>
    <w:rsid w:val="00112F69"/>
    <w:rsid w:val="00120103"/>
    <w:rsid w:val="00123973"/>
    <w:rsid w:val="001253ED"/>
    <w:rsid w:val="00147C45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E0816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67813"/>
    <w:rsid w:val="00797EF4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A19CE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554D1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E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E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b438dcf7-3998-4283-b7fc-0ec6fa8e430f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436878-2590-4C6D-94CE-9B199F490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6</cp:revision>
  <dcterms:created xsi:type="dcterms:W3CDTF">2015-04-23T20:44:00Z</dcterms:created>
  <dcterms:modified xsi:type="dcterms:W3CDTF">2015-05-01T17:21:00Z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Order0">
    <vt:r8>1</vt:r8>
  </property>
</Properties>
</file>