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C760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>, Part</w:t>
      </w:r>
      <w:r w:rsidR="00463A63">
        <w:rPr>
          <w:rFonts w:ascii="Times New Roman" w:hAnsi="Times New Roman"/>
          <w:sz w:val="20"/>
        </w:rPr>
        <w:t xml:space="preserve"> IV</w:t>
      </w:r>
      <w:r>
        <w:rPr>
          <w:rFonts w:ascii="Times New Roman" w:hAnsi="Times New Roman"/>
          <w:sz w:val="20"/>
        </w:rPr>
        <w:t xml:space="preserve">, Subpart </w:t>
      </w:r>
      <w:r w:rsidR="00713625">
        <w:rPr>
          <w:rFonts w:ascii="Times New Roman" w:hAnsi="Times New Roman"/>
          <w:sz w:val="20"/>
        </w:rPr>
        <w:t>ii</w:t>
      </w:r>
    </w:p>
    <w:p w14:paraId="0C1E8BC3" w14:textId="01D3640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5E4720">
        <w:rPr>
          <w:b/>
          <w:bCs/>
          <w:sz w:val="20"/>
        </w:rPr>
        <w:t xml:space="preserve">                        March 24, 2015</w:t>
      </w:r>
      <w:r>
        <w:rPr>
          <w:b/>
          <w:bCs/>
          <w:sz w:val="20"/>
        </w:rPr>
        <w:tab/>
      </w:r>
    </w:p>
    <w:p w14:paraId="0AE4823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656C85" w14:textId="77777777" w:rsidR="00504F80" w:rsidRDefault="00504F80" w:rsidP="00504F80">
      <w:pPr>
        <w:rPr>
          <w:b/>
          <w:bCs/>
          <w:sz w:val="20"/>
        </w:rPr>
      </w:pPr>
    </w:p>
    <w:p w14:paraId="7D012F03" w14:textId="77777777" w:rsidR="00504F80" w:rsidRDefault="00504F80" w:rsidP="00504F80">
      <w:pPr>
        <w:pStyle w:val="Heading4"/>
      </w:pPr>
      <w:r>
        <w:t xml:space="preserve">Transmittal Sheet </w:t>
      </w:r>
    </w:p>
    <w:p w14:paraId="31757A4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B38D524" w14:textId="77777777" w:rsidTr="00C24D50">
        <w:tc>
          <w:tcPr>
            <w:tcW w:w="1728" w:type="dxa"/>
          </w:tcPr>
          <w:p w14:paraId="02E1D1B0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C360E20" w14:textId="77777777" w:rsidR="00504F80" w:rsidRDefault="00504F80" w:rsidP="00463A63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463A63">
              <w:t>IV</w:t>
            </w:r>
            <w:r>
              <w:t>, “</w:t>
            </w:r>
            <w:r w:rsidR="00463A63" w:rsidRPr="00463A63">
              <w:t>Compensation DIC, and Death Compensation Benefits</w:t>
            </w:r>
            <w:r>
              <w:t xml:space="preserve">,” Subpart </w:t>
            </w:r>
            <w:r w:rsidR="00713625">
              <w:t>ii</w:t>
            </w:r>
            <w:r>
              <w:t>, “</w:t>
            </w:r>
            <w:r w:rsidR="00463A63">
              <w:t>Compensation.”</w:t>
            </w:r>
          </w:p>
          <w:p w14:paraId="30C8BC84" w14:textId="77777777" w:rsidR="00463A63" w:rsidRPr="00450FD6" w:rsidRDefault="00463A63" w:rsidP="00463A63">
            <w:pPr>
              <w:pStyle w:val="BlockText"/>
            </w:pPr>
          </w:p>
          <w:p w14:paraId="1FF4EB19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11EBDB14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20403C33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59B73212" w14:textId="77777777" w:rsidR="00675854" w:rsidRDefault="00675854" w:rsidP="00675854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5B523144" w14:textId="42FAC40C" w:rsidR="00627902" w:rsidRPr="00EA3A57" w:rsidRDefault="00627902" w:rsidP="00675854">
            <w:pPr>
              <w:pStyle w:val="BulletText1"/>
            </w:pPr>
            <w:r>
              <w:t>bring the documents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4E55C5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033A486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B7F2B82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68B502D3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26A83A46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DF737AE" w14:textId="293FC7EB" w:rsidR="006F33C2" w:rsidRPr="00C24D50" w:rsidRDefault="00463A63" w:rsidP="000112E2">
            <w:pPr>
              <w:pStyle w:val="TableText"/>
            </w:pPr>
            <w:r>
              <w:t xml:space="preserve">To indicate that </w:t>
            </w:r>
            <w:r w:rsidRPr="009B3E7C">
              <w:rPr>
                <w:i/>
              </w:rPr>
              <w:t>VA Form 21-0958</w:t>
            </w:r>
            <w:r>
              <w:t xml:space="preserve">, </w:t>
            </w:r>
            <w:r w:rsidRPr="00A520D6">
              <w:rPr>
                <w:i/>
              </w:rPr>
              <w:t>Notice of Disagreement</w:t>
            </w:r>
            <w:r w:rsidR="000112E2">
              <w:rPr>
                <w:i/>
              </w:rPr>
              <w:t>,</w:t>
            </w:r>
            <w:r>
              <w:t xml:space="preserve"> must be included </w:t>
            </w:r>
            <w:r w:rsidRPr="00A520D6">
              <w:t xml:space="preserve">with </w:t>
            </w:r>
            <w:r>
              <w:t>a decision letter for compensation claims.</w:t>
            </w:r>
          </w:p>
        </w:tc>
        <w:tc>
          <w:tcPr>
            <w:tcW w:w="1816" w:type="pct"/>
            <w:shd w:val="clear" w:color="auto" w:fill="auto"/>
          </w:tcPr>
          <w:p w14:paraId="401FFFE1" w14:textId="77777777" w:rsidR="006F33C2" w:rsidRPr="00C24D50" w:rsidRDefault="009B3E7C" w:rsidP="00772A0B">
            <w:pPr>
              <w:pStyle w:val="TableText"/>
            </w:pPr>
            <w:r>
              <w:t>M21-1</w:t>
            </w:r>
            <w:r w:rsidR="006F33C2">
              <w:t>, Part I</w:t>
            </w:r>
            <w:r w:rsidR="00463A63">
              <w:t>V</w:t>
            </w:r>
            <w:r w:rsidR="006F33C2">
              <w:t xml:space="preserve">, Subpart ii, Chapter </w:t>
            </w:r>
            <w:r w:rsidR="00463A63">
              <w:t>3</w:t>
            </w:r>
            <w:r w:rsidR="00A520D6">
              <w:t xml:space="preserve">, </w:t>
            </w:r>
            <w:r w:rsidR="00463A63">
              <w:t xml:space="preserve">Section </w:t>
            </w:r>
            <w:r w:rsidR="00772A0B">
              <w:t>D</w:t>
            </w:r>
            <w:r w:rsidR="00463A63">
              <w:t xml:space="preserve">, Topic </w:t>
            </w:r>
            <w:r w:rsidR="00772A0B">
              <w:t>5</w:t>
            </w:r>
            <w:r w:rsidR="006F33C2">
              <w:t xml:space="preserve">, Block </w:t>
            </w:r>
            <w:r w:rsidR="00772A0B">
              <w:t>c</w:t>
            </w:r>
            <w:r w:rsidR="006F33C2">
              <w:t xml:space="preserve"> (I</w:t>
            </w:r>
            <w:r w:rsidR="00463A63">
              <w:t>V</w:t>
            </w:r>
            <w:r w:rsidR="006F33C2">
              <w:t>.ii.</w:t>
            </w:r>
            <w:r w:rsidR="00463A63">
              <w:t>3</w:t>
            </w:r>
            <w:r w:rsidR="006A4ECA">
              <w:t>.</w:t>
            </w:r>
            <w:r w:rsidR="00772A0B">
              <w:t>D</w:t>
            </w:r>
            <w:r w:rsidR="006F33C2">
              <w:t>.</w:t>
            </w:r>
            <w:r w:rsidR="00772A0B">
              <w:t>5</w:t>
            </w:r>
            <w:r w:rsidR="00463A63">
              <w:t>.</w:t>
            </w:r>
            <w:r w:rsidR="00772A0B">
              <w:t>c</w:t>
            </w:r>
            <w:r w:rsidR="006A4ECA">
              <w:t>)</w:t>
            </w:r>
          </w:p>
        </w:tc>
      </w:tr>
    </w:tbl>
    <w:p w14:paraId="110EB793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49D7FC7" w14:textId="77777777" w:rsidTr="00237C22">
        <w:tc>
          <w:tcPr>
            <w:tcW w:w="1728" w:type="dxa"/>
          </w:tcPr>
          <w:p w14:paraId="7CA52EE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805766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93BCE0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DB82439" w14:textId="77777777" w:rsidTr="00237C22">
        <w:tc>
          <w:tcPr>
            <w:tcW w:w="1728" w:type="dxa"/>
          </w:tcPr>
          <w:p w14:paraId="265AFEF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BF4143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C5278E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F64EC3" w14:textId="77777777" w:rsidTr="00237C22">
        <w:tc>
          <w:tcPr>
            <w:tcW w:w="1728" w:type="dxa"/>
          </w:tcPr>
          <w:p w14:paraId="52F5C3E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968A040" w14:textId="77777777" w:rsidR="00504F80" w:rsidRPr="00B4163A" w:rsidRDefault="00504F80" w:rsidP="00237C22">
            <w:pPr>
              <w:pStyle w:val="BlockText"/>
            </w:pPr>
          </w:p>
          <w:p w14:paraId="7DD8875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6CD41D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B63AD2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938856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4A81488" w14:textId="77777777" w:rsidTr="00237C22">
        <w:tc>
          <w:tcPr>
            <w:tcW w:w="1728" w:type="dxa"/>
          </w:tcPr>
          <w:p w14:paraId="08619B5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3919FB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F2866F8" w14:textId="0F32EB09" w:rsidR="007D5B97" w:rsidRDefault="009B3E7C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75854">
        <w:fldChar w:fldCharType="begin">
          <w:fldData xml:space="preserve">RABvAGMAVABlAG0AcAAxAFYAYQByAFQAcgBhAGQAaQB0AGkAbwBuAGEAbAA=
</w:fldData>
        </w:fldChar>
      </w:r>
      <w:r w:rsidR="00675854">
        <w:instrText xml:space="preserve"> ADDIN  \* MERGEFORMAT </w:instrText>
      </w:r>
      <w:r w:rsidR="00675854">
        <w:fldChar w:fldCharType="end"/>
      </w:r>
      <w:r w:rsidR="00675854">
        <w:fldChar w:fldCharType="begin">
          <w:fldData xml:space="preserve">RgBvAG4AdABTAGUAdABGAG8AbgB0AFMAZQB0AGkAbQBpAHMAdAB5AGwAZQBzAC4AeABtAGwA
</w:fldData>
        </w:fldChar>
      </w:r>
      <w:r w:rsidR="00675854">
        <w:instrText xml:space="preserve"> ADDIN  \* MERGEFORMAT </w:instrText>
      </w:r>
      <w:r w:rsidR="00675854">
        <w:fldChar w:fldCharType="end"/>
      </w:r>
      <w:r w:rsidR="000112E2">
        <w:fldChar w:fldCharType="begin">
          <w:fldData xml:space="preserve">RABvAGMAVABlAG0AcAAxAFYAYQByAFQAcgBhAGQAaQB0AGkAbwBuAGEAbAA=
</w:fldData>
        </w:fldChar>
      </w:r>
      <w:r w:rsidR="000112E2">
        <w:instrText xml:space="preserve"> ADDIN  \* MERGEFORMAT </w:instrText>
      </w:r>
      <w:r w:rsidR="000112E2">
        <w:fldChar w:fldCharType="end"/>
      </w:r>
      <w:r w:rsidR="000112E2">
        <w:fldChar w:fldCharType="begin">
          <w:fldData xml:space="preserve">RgBvAG4AdABTAGUAdABGAG8AbgB0AFMAZQB0AGkAbQBpAHMAdAB5AGwAZQBzAC4AeABtAGwA
</w:fldData>
        </w:fldChar>
      </w:r>
      <w:r w:rsidR="000112E2">
        <w:instrText xml:space="preserve"> ADDIN  \* MERGEFORMAT </w:instrText>
      </w:r>
      <w:r w:rsidR="000112E2">
        <w:fldChar w:fldCharType="end"/>
      </w:r>
      <w:r w:rsidR="000112E2">
        <w:fldChar w:fldCharType="begin">
          <w:fldData xml:space="preserve">RABvAGMAVABlAG0AcAAxAFYAYQByAFQAcgBhAGQAaQB0AGkAbwBuAGEAbAA=
</w:fldData>
        </w:fldChar>
      </w:r>
      <w:r w:rsidR="000112E2">
        <w:instrText xml:space="preserve"> ADDIN  \* MERGEFORMAT </w:instrText>
      </w:r>
      <w:r w:rsidR="000112E2">
        <w:fldChar w:fldCharType="end"/>
      </w:r>
      <w:r w:rsidR="000112E2">
        <w:fldChar w:fldCharType="begin">
          <w:fldData xml:space="preserve">RgBvAG4AdABTAGUAdABGAG8AbgB0AFMAZQB0AGkAbQBpAHMAdAB5AGwAZQBzAC4AeABtAGwA
</w:fldData>
        </w:fldChar>
      </w:r>
      <w:r w:rsidR="000112E2">
        <w:instrText xml:space="preserve"> ADDIN  \* MERGEFORMAT </w:instrText>
      </w:r>
      <w:r w:rsidR="000112E2">
        <w:fldChar w:fldCharType="end"/>
      </w:r>
      <w:r w:rsidR="005E4720">
        <w:fldChar w:fldCharType="begin">
          <w:fldData xml:space="preserve">RABvAGMAVABlAG0AcAAxAFYAYQByAFQAcgBhAGQAaQB0AGkAbwBuAGEAbAA=
</w:fldData>
        </w:fldChar>
      </w:r>
      <w:r w:rsidR="005E4720">
        <w:instrText xml:space="preserve"> ADDIN  \* MERGEFORMAT </w:instrText>
      </w:r>
      <w:r w:rsidR="005E4720">
        <w:fldChar w:fldCharType="end"/>
      </w:r>
      <w:r w:rsidR="005E4720">
        <w:fldChar w:fldCharType="begin">
          <w:fldData xml:space="preserve">RgBvAG4AdABTAGUAdABGAG8AbgB0AFMAZQB0AEYAbwBuAHQAUwBlAHQAaQBtAGkAcwB0AHkAbABl
AHMALgB4AG0AbAA=
</w:fldData>
        </w:fldChar>
      </w:r>
      <w:r w:rsidR="005E4720">
        <w:instrText xml:space="preserve"> ADDIN  \* MERGEFORMAT </w:instrText>
      </w:r>
      <w:r w:rsidR="005E4720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58B8" w14:textId="77777777" w:rsidR="003C3859" w:rsidRDefault="003C3859" w:rsidP="00C765C7">
      <w:r>
        <w:separator/>
      </w:r>
    </w:p>
  </w:endnote>
  <w:endnote w:type="continuationSeparator" w:id="0">
    <w:p w14:paraId="4C769D61" w14:textId="77777777" w:rsidR="003C3859" w:rsidRDefault="003C385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EBC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9E5A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933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720">
      <w:rPr>
        <w:rStyle w:val="PageNumber"/>
        <w:noProof/>
      </w:rPr>
      <w:t>i</w:t>
    </w:r>
    <w:r>
      <w:rPr>
        <w:rStyle w:val="PageNumber"/>
      </w:rPr>
      <w:fldChar w:fldCharType="end"/>
    </w:r>
  </w:p>
  <w:p w14:paraId="751B5DE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0F76" w14:textId="77777777" w:rsidR="003C3859" w:rsidRDefault="003C3859" w:rsidP="00C765C7">
      <w:r>
        <w:separator/>
      </w:r>
    </w:p>
  </w:footnote>
  <w:footnote w:type="continuationSeparator" w:id="0">
    <w:p w14:paraId="7DB86E21" w14:textId="77777777" w:rsidR="003C3859" w:rsidRDefault="003C385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2pt;height:12pt" o:bullet="t">
        <v:imagedata r:id="rId1" o:title="fspro_2columns"/>
      </v:shape>
    </w:pict>
  </w:numPicBullet>
  <w:numPicBullet w:numPicBulletId="1">
    <w:pict>
      <v:shape id="_x0000_i1155" type="#_x0000_t75" style="width:12pt;height:12pt" o:bullet="t">
        <v:imagedata r:id="rId2" o:title="advanced"/>
      </v:shape>
    </w:pict>
  </w:numPicBullet>
  <w:numPicBullet w:numPicBulletId="2">
    <w:pict>
      <v:shape id="_x0000_i1156" type="#_x0000_t75" style="width:12pt;height:12pt" o:bullet="t">
        <v:imagedata r:id="rId3" o:title="continue"/>
      </v:shape>
    </w:pict>
  </w:numPicBullet>
  <w:numPicBullet w:numPicBulletId="3">
    <w:pict>
      <v:shape id="_x0000_i115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12E2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1E4E3A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C3859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63A63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5E4720"/>
    <w:rsid w:val="00600DC7"/>
    <w:rsid w:val="0060572A"/>
    <w:rsid w:val="0062068D"/>
    <w:rsid w:val="00627902"/>
    <w:rsid w:val="006317AA"/>
    <w:rsid w:val="006473C3"/>
    <w:rsid w:val="006708D7"/>
    <w:rsid w:val="00675854"/>
    <w:rsid w:val="006837E0"/>
    <w:rsid w:val="006A00B6"/>
    <w:rsid w:val="006A0DE8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72A0B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45950"/>
    <w:rsid w:val="00961DFF"/>
    <w:rsid w:val="009769CD"/>
    <w:rsid w:val="00997D98"/>
    <w:rsid w:val="009B3E7C"/>
    <w:rsid w:val="009C22C8"/>
    <w:rsid w:val="009C47C5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6560F"/>
    <w:rsid w:val="00E964FD"/>
    <w:rsid w:val="00ED4D5E"/>
    <w:rsid w:val="00F006B2"/>
    <w:rsid w:val="00F17B87"/>
    <w:rsid w:val="00F2528A"/>
    <w:rsid w:val="00F25E50"/>
    <w:rsid w:val="00F43DFA"/>
    <w:rsid w:val="00F557B5"/>
    <w:rsid w:val="00F87670"/>
    <w:rsid w:val="00F90572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B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25F55FE2-175B-4D19-B4BB-51FFB039E27D}"/>
</file>

<file path=customXml/itemProps4.xml><?xml version="1.0" encoding="utf-8"?>
<ds:datastoreItem xmlns:ds="http://schemas.openxmlformats.org/officeDocument/2006/customXml" ds:itemID="{E2882E0D-BA0F-477E-80C4-290EA81839A1}"/>
</file>

<file path=customXml/itemProps5.xml><?xml version="1.0" encoding="utf-8"?>
<ds:datastoreItem xmlns:ds="http://schemas.openxmlformats.org/officeDocument/2006/customXml" ds:itemID="{4849E457-25DC-473E-93EA-679CD8E38E75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3</cp:revision>
  <dcterms:created xsi:type="dcterms:W3CDTF">2015-03-22T16:51:00Z</dcterms:created>
  <dcterms:modified xsi:type="dcterms:W3CDTF">2015-03-23T17:12:00Z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