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56E6E" w14:textId="0FA1A14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bookmarkStart w:id="0" w:name="_GoBack"/>
      <w:bookmarkEnd w:id="0"/>
      <w:r w:rsidR="006F33C2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  <w:r w:rsidR="00E14E86"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 xml:space="preserve">, </w:t>
      </w:r>
      <w:r w:rsidR="001802FC">
        <w:rPr>
          <w:rFonts w:ascii="Times New Roman" w:hAnsi="Times New Roman"/>
          <w:sz w:val="20"/>
        </w:rPr>
        <w:t>S</w:t>
      </w:r>
      <w:r w:rsidR="00C1778F">
        <w:rPr>
          <w:rFonts w:ascii="Times New Roman" w:hAnsi="Times New Roman"/>
          <w:sz w:val="20"/>
        </w:rPr>
        <w:t>ubpart i</w:t>
      </w:r>
      <w:r w:rsidR="00E14E86">
        <w:rPr>
          <w:rFonts w:ascii="Times New Roman" w:hAnsi="Times New Roman"/>
          <w:sz w:val="20"/>
        </w:rPr>
        <w:t>i</w:t>
      </w:r>
    </w:p>
    <w:p w14:paraId="18EA266A" w14:textId="30597C9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6232E0">
        <w:rPr>
          <w:b/>
          <w:bCs/>
          <w:sz w:val="20"/>
        </w:rPr>
        <w:t xml:space="preserve">                     </w:t>
      </w:r>
      <w:r w:rsidR="00387E24">
        <w:rPr>
          <w:b/>
          <w:bCs/>
          <w:sz w:val="20"/>
        </w:rPr>
        <w:t xml:space="preserve"> </w:t>
      </w:r>
      <w:r w:rsidR="006232E0">
        <w:rPr>
          <w:b/>
          <w:bCs/>
          <w:sz w:val="20"/>
        </w:rPr>
        <w:t xml:space="preserve"> March 24, 2015</w:t>
      </w:r>
      <w:r>
        <w:rPr>
          <w:b/>
          <w:bCs/>
          <w:sz w:val="20"/>
        </w:rPr>
        <w:tab/>
      </w:r>
    </w:p>
    <w:p w14:paraId="69D069AD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B730263" w14:textId="77777777" w:rsidR="00504F80" w:rsidRDefault="00504F80" w:rsidP="00504F80">
      <w:pPr>
        <w:rPr>
          <w:b/>
          <w:bCs/>
          <w:sz w:val="20"/>
        </w:rPr>
      </w:pPr>
    </w:p>
    <w:p w14:paraId="062F896D" w14:textId="77777777" w:rsidR="00504F80" w:rsidRDefault="00504F80" w:rsidP="00504F80">
      <w:pPr>
        <w:pStyle w:val="Heading4"/>
      </w:pPr>
      <w:r>
        <w:t xml:space="preserve">Transmittal Sheet </w:t>
      </w:r>
    </w:p>
    <w:p w14:paraId="68B7DF0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1DAF12C9" w14:textId="77777777" w:rsidTr="00C24D50">
        <w:tc>
          <w:tcPr>
            <w:tcW w:w="1728" w:type="dxa"/>
          </w:tcPr>
          <w:p w14:paraId="70F32358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9FDC15" w14:textId="0091B9A0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 w:rsidR="00E14E86">
              <w:t>V</w:t>
            </w:r>
            <w:r>
              <w:t xml:space="preserve">, </w:t>
            </w:r>
            <w:proofErr w:type="gramStart"/>
            <w:r>
              <w:t>“</w:t>
            </w:r>
            <w:proofErr w:type="gramEnd"/>
            <w:r w:rsidR="00E14E86" w:rsidRPr="00E14E86">
              <w:t>Compensation DIC, and Death Compensation Benefits</w:t>
            </w:r>
            <w:r>
              <w:t xml:space="preserve">,” </w:t>
            </w:r>
            <w:r w:rsidR="001802FC">
              <w:t>S</w:t>
            </w:r>
            <w:r w:rsidR="00C1778F">
              <w:t>ubpart i</w:t>
            </w:r>
            <w:r w:rsidR="00E14E86">
              <w:t>i</w:t>
            </w:r>
            <w:r>
              <w:t>, “</w:t>
            </w:r>
            <w:r w:rsidR="00E14E86">
              <w:rPr>
                <w:rFonts w:cs="Arial"/>
                <w:sz w:val="23"/>
                <w:szCs w:val="23"/>
              </w:rPr>
              <w:t>Compensation</w:t>
            </w:r>
            <w:r>
              <w:t>.”</w:t>
            </w:r>
          </w:p>
          <w:p w14:paraId="21CAE7E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002E327A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07532B58" w14:textId="77777777" w:rsidR="00627902" w:rsidRDefault="00627902" w:rsidP="00627902">
            <w:pPr>
              <w:pStyle w:val="BulletText1"/>
            </w:pPr>
            <w:r w:rsidRPr="00627902">
              <w:t>update incorrect or obsolete hyperlink references</w:t>
            </w:r>
          </w:p>
          <w:p w14:paraId="1CB28B37" w14:textId="77777777" w:rsidR="00627902" w:rsidRDefault="00627902" w:rsidP="00D319D1">
            <w:pPr>
              <w:pStyle w:val="BulletText1"/>
            </w:pPr>
            <w:r>
              <w:t>update section and topic titles to more accurately reflect their content</w:t>
            </w:r>
          </w:p>
          <w:p w14:paraId="7682894E" w14:textId="77777777" w:rsidR="00E441B2" w:rsidRDefault="00E441B2" w:rsidP="00E441B2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08938056" w14:textId="1237A79E" w:rsidR="00627902" w:rsidRPr="00EA3A57" w:rsidRDefault="00627902" w:rsidP="006575A6">
            <w:pPr>
              <w:pStyle w:val="BulletText1"/>
            </w:pPr>
            <w:proofErr w:type="gramStart"/>
            <w:r>
              <w:t>bring</w:t>
            </w:r>
            <w:proofErr w:type="gramEnd"/>
            <w:r>
              <w:t xml:space="preserve"> the docume</w:t>
            </w:r>
            <w:r w:rsidR="006575A6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6070794E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656F27FA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55EA8415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20D9FA97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3E947CD" w14:textId="77777777" w:rsidTr="00E14E86">
        <w:trPr>
          <w:trHeight w:val="984"/>
        </w:trPr>
        <w:tc>
          <w:tcPr>
            <w:tcW w:w="3184" w:type="pct"/>
            <w:shd w:val="clear" w:color="auto" w:fill="auto"/>
          </w:tcPr>
          <w:p w14:paraId="745D99B4" w14:textId="5CC7055C" w:rsidR="006F33C2" w:rsidRPr="00C24D50" w:rsidRDefault="006A4ECA" w:rsidP="00387E24">
            <w:pPr>
              <w:pStyle w:val="TableText"/>
            </w:pPr>
            <w:r>
              <w:t xml:space="preserve">To </w:t>
            </w:r>
            <w:r w:rsidR="00E14E86">
              <w:t xml:space="preserve">clarify that </w:t>
            </w:r>
            <w:r w:rsidR="00C90877">
              <w:t xml:space="preserve">a </w:t>
            </w:r>
            <w:r w:rsidR="00C90877" w:rsidRPr="00157203">
              <w:rPr>
                <w:i/>
              </w:rPr>
              <w:t>VA Form 21-8940</w:t>
            </w:r>
            <w:r w:rsidR="00157203">
              <w:rPr>
                <w:i/>
              </w:rPr>
              <w:t>,</w:t>
            </w:r>
            <w:r w:rsidR="00157203" w:rsidRPr="00157203">
              <w:rPr>
                <w:rFonts w:ascii="Arial" w:hAnsi="Arial" w:cs="Arial"/>
                <w:sz w:val="20"/>
              </w:rPr>
              <w:t xml:space="preserve"> </w:t>
            </w:r>
            <w:r w:rsidR="00157203" w:rsidRPr="00157203">
              <w:rPr>
                <w:i/>
              </w:rPr>
              <w:t xml:space="preserve">Veteran's Application for Increased Compensation Based on </w:t>
            </w:r>
            <w:proofErr w:type="spellStart"/>
            <w:r w:rsidR="00157203" w:rsidRPr="00157203">
              <w:rPr>
                <w:i/>
              </w:rPr>
              <w:t>Unemployability</w:t>
            </w:r>
            <w:proofErr w:type="spellEnd"/>
            <w:r w:rsidR="00387E24">
              <w:rPr>
                <w:i/>
              </w:rPr>
              <w:t xml:space="preserve">, </w:t>
            </w:r>
            <w:r w:rsidR="00C90877">
              <w:t xml:space="preserve">is required to establish entitlement to </w:t>
            </w:r>
            <w:r w:rsidR="006620AD">
              <w:t xml:space="preserve">individual </w:t>
            </w:r>
            <w:proofErr w:type="spellStart"/>
            <w:r w:rsidR="006620AD">
              <w:t>unemployability</w:t>
            </w:r>
            <w:proofErr w:type="spellEnd"/>
            <w:r w:rsidR="006620AD">
              <w:t xml:space="preserve"> (</w:t>
            </w:r>
            <w:r w:rsidR="00C90877">
              <w:t>IU</w:t>
            </w:r>
            <w:r w:rsidR="006620AD">
              <w:t>)</w:t>
            </w:r>
            <w:r w:rsidR="00C90877">
              <w:t xml:space="preserve"> </w:t>
            </w:r>
            <w:proofErr w:type="gramStart"/>
            <w:r w:rsidR="00C90877">
              <w:t>benefits,</w:t>
            </w:r>
            <w:proofErr w:type="gramEnd"/>
            <w:r w:rsidR="00C90877">
              <w:t xml:space="preserve"> and to explain information that triggers </w:t>
            </w:r>
            <w:proofErr w:type="spellStart"/>
            <w:r w:rsidR="00C90877">
              <w:t>inferrance</w:t>
            </w:r>
            <w:proofErr w:type="spellEnd"/>
            <w:r w:rsidR="00C90877">
              <w:t xml:space="preserve"> of IU not expressly claimed.</w:t>
            </w:r>
            <w:r w:rsidR="002B12E9">
              <w:t xml:space="preserve"> </w:t>
            </w:r>
          </w:p>
        </w:tc>
        <w:tc>
          <w:tcPr>
            <w:tcW w:w="1816" w:type="pct"/>
            <w:shd w:val="clear" w:color="auto" w:fill="auto"/>
          </w:tcPr>
          <w:p w14:paraId="45DE8035" w14:textId="14223A6F" w:rsidR="006F33C2" w:rsidRPr="00C24D50" w:rsidRDefault="006620AD" w:rsidP="00C90877">
            <w:pPr>
              <w:pStyle w:val="TableText"/>
            </w:pPr>
            <w:r>
              <w:t>M21-1</w:t>
            </w:r>
            <w:r w:rsidR="0098192D">
              <w:t>, Part I</w:t>
            </w:r>
            <w:r w:rsidR="00E14E86">
              <w:t>V</w:t>
            </w:r>
            <w:r w:rsidR="00C1778F">
              <w:t>, Subpart i</w:t>
            </w:r>
            <w:r w:rsidR="00E14E86">
              <w:t>i</w:t>
            </w:r>
            <w:r w:rsidR="006F33C2">
              <w:t xml:space="preserve">, Chapter </w:t>
            </w:r>
            <w:r w:rsidR="00E14E86">
              <w:t>2</w:t>
            </w:r>
            <w:r w:rsidR="00A520D6">
              <w:t xml:space="preserve">, Section </w:t>
            </w:r>
            <w:r w:rsidR="00C90877">
              <w:t>F</w:t>
            </w:r>
            <w:r w:rsidR="006F33C2">
              <w:t xml:space="preserve">, Topic </w:t>
            </w:r>
            <w:r w:rsidR="00C1778F">
              <w:t>1</w:t>
            </w:r>
            <w:r w:rsidR="006F33C2">
              <w:t xml:space="preserve">, Block </w:t>
            </w:r>
            <w:r w:rsidR="009553CB">
              <w:t>a</w:t>
            </w:r>
            <w:r w:rsidR="0098192D">
              <w:t xml:space="preserve">  (</w:t>
            </w:r>
            <w:r w:rsidR="00E14E86">
              <w:t>IV</w:t>
            </w:r>
            <w:r w:rsidR="00C1778F">
              <w:t>.i</w:t>
            </w:r>
            <w:r w:rsidR="00E14E86">
              <w:t>i</w:t>
            </w:r>
            <w:r w:rsidR="001802FC">
              <w:t>.</w:t>
            </w:r>
            <w:r w:rsidR="00E14E86">
              <w:t>2</w:t>
            </w:r>
            <w:r w:rsidR="001802FC">
              <w:t>.</w:t>
            </w:r>
            <w:r w:rsidR="00C90877">
              <w:t>F</w:t>
            </w:r>
            <w:r w:rsidR="006F33C2">
              <w:t>.</w:t>
            </w:r>
            <w:r w:rsidR="00E441B2">
              <w:t>1</w:t>
            </w:r>
            <w:r w:rsidR="006F33C2">
              <w:t>.</w:t>
            </w:r>
            <w:r w:rsidR="009553CB">
              <w:t>a</w:t>
            </w:r>
            <w:r w:rsidR="006A4ECA">
              <w:t>)</w:t>
            </w:r>
          </w:p>
        </w:tc>
      </w:tr>
    </w:tbl>
    <w:p w14:paraId="04461BEB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E23D986" w14:textId="77777777" w:rsidTr="00237C22">
        <w:tc>
          <w:tcPr>
            <w:tcW w:w="1728" w:type="dxa"/>
          </w:tcPr>
          <w:p w14:paraId="10A9A93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D6837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05CD7D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124DC25" w14:textId="77777777" w:rsidTr="00237C22">
        <w:tc>
          <w:tcPr>
            <w:tcW w:w="1728" w:type="dxa"/>
          </w:tcPr>
          <w:p w14:paraId="44D093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0C859AC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1E6E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99F40C" w14:textId="77777777" w:rsidTr="00237C22">
        <w:tc>
          <w:tcPr>
            <w:tcW w:w="1728" w:type="dxa"/>
          </w:tcPr>
          <w:p w14:paraId="607976C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ECE9A18" w14:textId="77777777" w:rsidR="00504F80" w:rsidRPr="00B4163A" w:rsidRDefault="00504F80" w:rsidP="00237C22">
            <w:pPr>
              <w:pStyle w:val="BlockText"/>
            </w:pPr>
          </w:p>
          <w:p w14:paraId="46FA507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BEE3649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CA5397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234798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9DFF0A2" w14:textId="77777777" w:rsidTr="00237C22">
        <w:tc>
          <w:tcPr>
            <w:tcW w:w="1728" w:type="dxa"/>
          </w:tcPr>
          <w:p w14:paraId="5228068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48FC0AF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F1F68BF" w14:textId="2AA5C362" w:rsidR="007D5B97" w:rsidRDefault="00E441B2" w:rsidP="006F33C2">
      <w:pPr>
        <w:pStyle w:val="BlockLine"/>
        <w:ind w:left="0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1E1C5" w14:textId="77777777" w:rsidR="00E918F7" w:rsidRDefault="00E918F7" w:rsidP="00C765C7">
      <w:r>
        <w:separator/>
      </w:r>
    </w:p>
  </w:endnote>
  <w:endnote w:type="continuationSeparator" w:id="0">
    <w:p w14:paraId="187E6D1E" w14:textId="77777777" w:rsidR="00E918F7" w:rsidRDefault="00E918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75BC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7A8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89D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E24">
      <w:rPr>
        <w:rStyle w:val="PageNumber"/>
        <w:noProof/>
      </w:rPr>
      <w:t>i</w:t>
    </w:r>
    <w:r>
      <w:rPr>
        <w:rStyle w:val="PageNumber"/>
      </w:rPr>
      <w:fldChar w:fldCharType="end"/>
    </w:r>
  </w:p>
  <w:p w14:paraId="746BAB2F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E5C8D" w14:textId="77777777" w:rsidR="00E918F7" w:rsidRDefault="00E918F7" w:rsidP="00C765C7">
      <w:r>
        <w:separator/>
      </w:r>
    </w:p>
  </w:footnote>
  <w:footnote w:type="continuationSeparator" w:id="0">
    <w:p w14:paraId="4006F675" w14:textId="77777777" w:rsidR="00E918F7" w:rsidRDefault="00E918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0E3327"/>
    <w:rsid w:val="00100433"/>
    <w:rsid w:val="0010215F"/>
    <w:rsid w:val="00106EEF"/>
    <w:rsid w:val="00123973"/>
    <w:rsid w:val="001253ED"/>
    <w:rsid w:val="00157203"/>
    <w:rsid w:val="00173963"/>
    <w:rsid w:val="0017467A"/>
    <w:rsid w:val="001802FC"/>
    <w:rsid w:val="00186D46"/>
    <w:rsid w:val="001C3AE3"/>
    <w:rsid w:val="001C3EB5"/>
    <w:rsid w:val="002041BE"/>
    <w:rsid w:val="00237C22"/>
    <w:rsid w:val="00240624"/>
    <w:rsid w:val="0027292F"/>
    <w:rsid w:val="00284194"/>
    <w:rsid w:val="002857BE"/>
    <w:rsid w:val="002B12E9"/>
    <w:rsid w:val="002B7A7E"/>
    <w:rsid w:val="002C08B9"/>
    <w:rsid w:val="002F5B21"/>
    <w:rsid w:val="002F7397"/>
    <w:rsid w:val="00313B33"/>
    <w:rsid w:val="00332B80"/>
    <w:rsid w:val="00341981"/>
    <w:rsid w:val="00366D36"/>
    <w:rsid w:val="00386999"/>
    <w:rsid w:val="00387E24"/>
    <w:rsid w:val="003B1314"/>
    <w:rsid w:val="003B2927"/>
    <w:rsid w:val="003D47AF"/>
    <w:rsid w:val="003E2CA2"/>
    <w:rsid w:val="003E656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375E"/>
    <w:rsid w:val="00504F80"/>
    <w:rsid w:val="00506485"/>
    <w:rsid w:val="00513DA7"/>
    <w:rsid w:val="00516C82"/>
    <w:rsid w:val="00587C08"/>
    <w:rsid w:val="00594258"/>
    <w:rsid w:val="005B40FB"/>
    <w:rsid w:val="005E4363"/>
    <w:rsid w:val="00600DC7"/>
    <w:rsid w:val="0060572A"/>
    <w:rsid w:val="0062068D"/>
    <w:rsid w:val="006232E0"/>
    <w:rsid w:val="00627902"/>
    <w:rsid w:val="006317AA"/>
    <w:rsid w:val="006473C3"/>
    <w:rsid w:val="006575A6"/>
    <w:rsid w:val="006620AD"/>
    <w:rsid w:val="006708D7"/>
    <w:rsid w:val="006837E0"/>
    <w:rsid w:val="006A00B6"/>
    <w:rsid w:val="006A4ECA"/>
    <w:rsid w:val="006B7262"/>
    <w:rsid w:val="006C3E5F"/>
    <w:rsid w:val="006C48FF"/>
    <w:rsid w:val="006D10E5"/>
    <w:rsid w:val="006D26D0"/>
    <w:rsid w:val="006D52FE"/>
    <w:rsid w:val="006D5BFB"/>
    <w:rsid w:val="006F33C2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3472B"/>
    <w:rsid w:val="00945950"/>
    <w:rsid w:val="009553CB"/>
    <w:rsid w:val="00961DFF"/>
    <w:rsid w:val="009769CD"/>
    <w:rsid w:val="0098192D"/>
    <w:rsid w:val="00997D98"/>
    <w:rsid w:val="009A583C"/>
    <w:rsid w:val="009C22C8"/>
    <w:rsid w:val="009D1969"/>
    <w:rsid w:val="009E6E1A"/>
    <w:rsid w:val="00A15922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37015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136EF"/>
    <w:rsid w:val="00C1778F"/>
    <w:rsid w:val="00C21B4B"/>
    <w:rsid w:val="00C24D50"/>
    <w:rsid w:val="00C765C7"/>
    <w:rsid w:val="00C90877"/>
    <w:rsid w:val="00CB3F4E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1302E"/>
    <w:rsid w:val="00E14E86"/>
    <w:rsid w:val="00E2529E"/>
    <w:rsid w:val="00E36906"/>
    <w:rsid w:val="00E42AC9"/>
    <w:rsid w:val="00E441B2"/>
    <w:rsid w:val="00E648E9"/>
    <w:rsid w:val="00E918F7"/>
    <w:rsid w:val="00E964FD"/>
    <w:rsid w:val="00ED4D5E"/>
    <w:rsid w:val="00F006B2"/>
    <w:rsid w:val="00F17B87"/>
    <w:rsid w:val="00F2528A"/>
    <w:rsid w:val="00F42949"/>
    <w:rsid w:val="00F43DFA"/>
    <w:rsid w:val="00F557B5"/>
    <w:rsid w:val="00F87670"/>
    <w:rsid w:val="00F90609"/>
    <w:rsid w:val="00F939AE"/>
    <w:rsid w:val="00FB6AD1"/>
    <w:rsid w:val="00FF26A6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9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42D550E-2D51-4D5B-82AC-547C3DF57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7FA57D-8373-44EE-B22E-7FBC74E7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8</cp:revision>
  <dcterms:created xsi:type="dcterms:W3CDTF">2015-02-20T02:03:00Z</dcterms:created>
  <dcterms:modified xsi:type="dcterms:W3CDTF">2015-03-24T18:04:00Z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