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DF" w:rsidRPr="005F63EF" w:rsidRDefault="00FC3EDF">
      <w:pPr>
        <w:pStyle w:val="Heading3"/>
      </w:pPr>
      <w:bookmarkStart w:id="0" w:name="_GoBack"/>
      <w:bookmarkEnd w:id="0"/>
    </w:p>
    <w:p w:rsidR="006B340B" w:rsidRPr="005F63EF" w:rsidRDefault="006B340B">
      <w:pPr>
        <w:pStyle w:val="Heading3"/>
      </w:pPr>
      <w:r w:rsidRPr="005F63EF">
        <w:t xml:space="preserve">Section A.  Deciding Claims for Disability Compensation </w:t>
      </w:r>
      <w:r w:rsidR="003C08E0" w:rsidRPr="005F63EF">
        <w:t xml:space="preserve">              </w:t>
      </w:r>
    </w:p>
    <w:p w:rsidR="006B340B" w:rsidRPr="005F63EF" w:rsidRDefault="00040CBF">
      <w:pPr>
        <w:pStyle w:val="Heading4"/>
      </w:pPr>
      <w:r w:rsidRPr="005F63EF">
        <w:fldChar w:fldCharType="begin"/>
      </w:r>
      <w:r w:rsidR="006B340B" w:rsidRPr="005F63EF">
        <w:instrText xml:space="preserve"> PRIVATE INFOTYPE="OTHER" </w:instrText>
      </w:r>
      <w:r w:rsidRPr="005F63EF">
        <w:fldChar w:fldCharType="end"/>
      </w:r>
      <w:r w:rsidR="006B340B" w:rsidRPr="005F63EF">
        <w:t>Overview</w:t>
      </w:r>
    </w:p>
    <w:p w:rsidR="006B340B" w:rsidRPr="005F63EF" w:rsidRDefault="006B340B">
      <w:pPr>
        <w:pStyle w:val="BlockLine"/>
      </w:pPr>
    </w:p>
    <w:tbl>
      <w:tblPr>
        <w:tblW w:w="0" w:type="auto"/>
        <w:tblLayout w:type="fixed"/>
        <w:tblLook w:val="0000" w:firstRow="0" w:lastRow="0" w:firstColumn="0" w:lastColumn="0" w:noHBand="0" w:noVBand="0"/>
      </w:tblPr>
      <w:tblGrid>
        <w:gridCol w:w="1728"/>
        <w:gridCol w:w="7740"/>
      </w:tblGrid>
      <w:tr w:rsidR="006B340B" w:rsidRPr="005F63EF">
        <w:trPr>
          <w:cantSplit/>
        </w:trPr>
        <w:tc>
          <w:tcPr>
            <w:tcW w:w="1728" w:type="dxa"/>
          </w:tcPr>
          <w:p w:rsidR="006B340B" w:rsidRPr="005F63EF" w:rsidRDefault="006B340B">
            <w:pPr>
              <w:pStyle w:val="Heading5"/>
            </w:pPr>
            <w:r w:rsidRPr="005F63EF">
              <w:t xml:space="preserve">In </w:t>
            </w:r>
            <w:r w:rsidR="00EC5CF6" w:rsidRPr="005F63EF">
              <w:t>T</w:t>
            </w:r>
            <w:r w:rsidRPr="005F63EF">
              <w:t>his Section</w:t>
            </w:r>
          </w:p>
        </w:tc>
        <w:tc>
          <w:tcPr>
            <w:tcW w:w="7740" w:type="dxa"/>
          </w:tcPr>
          <w:p w:rsidR="006B340B" w:rsidRPr="005F63EF" w:rsidRDefault="006B340B" w:rsidP="008D170E">
            <w:pPr>
              <w:pStyle w:val="BlockText"/>
            </w:pPr>
            <w:r w:rsidRPr="005F63EF">
              <w:t>This section contains the</w:t>
            </w:r>
            <w:r w:rsidR="008D170E" w:rsidRPr="005F63EF">
              <w:t xml:space="preserve"> following topics:</w:t>
            </w:r>
          </w:p>
        </w:tc>
      </w:tr>
    </w:tbl>
    <w:p w:rsidR="006B340B" w:rsidRPr="005F63EF" w:rsidRDefault="006B340B"/>
    <w:tbl>
      <w:tblPr>
        <w:tblW w:w="0" w:type="auto"/>
        <w:tblInd w:w="1800" w:type="dxa"/>
        <w:tblLayout w:type="fixed"/>
        <w:tblCellMar>
          <w:left w:w="80" w:type="dxa"/>
          <w:right w:w="80" w:type="dxa"/>
        </w:tblCellMar>
        <w:tblLook w:val="04A0" w:firstRow="1" w:lastRow="0" w:firstColumn="1" w:lastColumn="0" w:noHBand="0" w:noVBand="1"/>
      </w:tblPr>
      <w:tblGrid>
        <w:gridCol w:w="1296"/>
        <w:gridCol w:w="6344"/>
      </w:tblGrid>
      <w:tr w:rsidR="00CB26CD" w:rsidRPr="005F63EF" w:rsidTr="00CB26CD">
        <w:trPr>
          <w:cantSplit/>
        </w:trPr>
        <w:tc>
          <w:tcPr>
            <w:tcW w:w="1296" w:type="dxa"/>
            <w:tcBorders>
              <w:top w:val="single" w:sz="6" w:space="0" w:color="auto"/>
              <w:left w:val="single" w:sz="6" w:space="0" w:color="auto"/>
              <w:bottom w:val="single" w:sz="6" w:space="0" w:color="auto"/>
              <w:right w:val="single" w:sz="6" w:space="0" w:color="auto"/>
            </w:tcBorders>
            <w:hideMark/>
          </w:tcPr>
          <w:p w:rsidR="00CB26CD" w:rsidRPr="005F63EF" w:rsidRDefault="00CB26CD">
            <w:pPr>
              <w:pStyle w:val="TableHeaderText"/>
            </w:pPr>
            <w:r w:rsidRPr="005F63EF">
              <w:t>Topic</w:t>
            </w:r>
          </w:p>
        </w:tc>
        <w:tc>
          <w:tcPr>
            <w:tcW w:w="6344" w:type="dxa"/>
            <w:tcBorders>
              <w:top w:val="single" w:sz="6" w:space="0" w:color="auto"/>
              <w:left w:val="single" w:sz="6" w:space="0" w:color="auto"/>
              <w:bottom w:val="single" w:sz="6" w:space="0" w:color="auto"/>
              <w:right w:val="single" w:sz="6" w:space="0" w:color="auto"/>
            </w:tcBorders>
            <w:hideMark/>
          </w:tcPr>
          <w:p w:rsidR="00CB26CD" w:rsidRPr="005F63EF" w:rsidRDefault="00CB26CD">
            <w:pPr>
              <w:pStyle w:val="TableHeaderText"/>
            </w:pPr>
            <w:r w:rsidRPr="005F63EF">
              <w:t>Topic Name</w:t>
            </w:r>
          </w:p>
        </w:tc>
      </w:tr>
      <w:tr w:rsidR="00CB26CD" w:rsidRPr="005F63EF" w:rsidTr="00CB26CD">
        <w:trPr>
          <w:cantSplit/>
        </w:trPr>
        <w:tc>
          <w:tcPr>
            <w:tcW w:w="1296" w:type="dxa"/>
            <w:tcBorders>
              <w:top w:val="single" w:sz="6" w:space="0" w:color="auto"/>
              <w:left w:val="single" w:sz="6" w:space="0" w:color="auto"/>
              <w:bottom w:val="single" w:sz="6" w:space="0" w:color="auto"/>
              <w:right w:val="single" w:sz="6" w:space="0" w:color="auto"/>
            </w:tcBorders>
            <w:hideMark/>
          </w:tcPr>
          <w:p w:rsidR="00CB26CD" w:rsidRPr="005F63EF" w:rsidRDefault="00CB26CD">
            <w:pPr>
              <w:pStyle w:val="TableText"/>
              <w:jc w:val="center"/>
            </w:pPr>
            <w:r w:rsidRPr="005F63EF">
              <w:t>1</w:t>
            </w:r>
          </w:p>
        </w:tc>
        <w:tc>
          <w:tcPr>
            <w:tcW w:w="6344" w:type="dxa"/>
            <w:tcBorders>
              <w:top w:val="single" w:sz="6" w:space="0" w:color="auto"/>
              <w:left w:val="single" w:sz="6" w:space="0" w:color="auto"/>
              <w:bottom w:val="single" w:sz="6" w:space="0" w:color="auto"/>
              <w:right w:val="single" w:sz="6" w:space="0" w:color="auto"/>
            </w:tcBorders>
            <w:hideMark/>
          </w:tcPr>
          <w:p w:rsidR="00CB26CD" w:rsidRPr="005F63EF" w:rsidRDefault="00CB26CD">
            <w:pPr>
              <w:pStyle w:val="TableText"/>
            </w:pPr>
            <w:r w:rsidRPr="005F63EF">
              <w:t>Issues to Consider when Deciding Claims for Disability Compensation</w:t>
            </w:r>
          </w:p>
        </w:tc>
      </w:tr>
    </w:tbl>
    <w:p w:rsidR="008D170E" w:rsidRPr="005F63EF" w:rsidRDefault="008D170E"/>
    <w:p w:rsidR="006B340B" w:rsidRPr="005F63EF" w:rsidRDefault="006B340B">
      <w:pPr>
        <w:pStyle w:val="BlockLine"/>
      </w:pPr>
    </w:p>
    <w:p w:rsidR="006B340B" w:rsidRPr="005F63EF" w:rsidRDefault="006B340B">
      <w:pPr>
        <w:pStyle w:val="Heading4"/>
      </w:pPr>
      <w:r w:rsidRPr="005F63EF">
        <w:br w:type="page"/>
      </w:r>
      <w:r w:rsidRPr="005F63EF">
        <w:lastRenderedPageBreak/>
        <w:t xml:space="preserve">1.  </w:t>
      </w:r>
      <w:bookmarkStart w:id="1" w:name="Topic1"/>
      <w:bookmarkEnd w:id="1"/>
      <w:r w:rsidRPr="005F63EF">
        <w:t xml:space="preserve">Issues to Consider When Deciding Claims for Disability Compensation </w:t>
      </w:r>
    </w:p>
    <w:p w:rsidR="006B340B" w:rsidRPr="005F63EF" w:rsidRDefault="00040CBF">
      <w:pPr>
        <w:pStyle w:val="BlockLine"/>
      </w:pPr>
      <w:r w:rsidRPr="005F63EF">
        <w:fldChar w:fldCharType="begin"/>
      </w:r>
      <w:r w:rsidR="006B340B" w:rsidRPr="005F63EF">
        <w:instrText xml:space="preserve"> PRIVATE INFOTYPE="OTHER" </w:instrText>
      </w:r>
      <w:r w:rsidRPr="005F63EF">
        <w:fldChar w:fldCharType="end"/>
      </w:r>
    </w:p>
    <w:tbl>
      <w:tblPr>
        <w:tblW w:w="0" w:type="auto"/>
        <w:tblLayout w:type="fixed"/>
        <w:tblLook w:val="0000" w:firstRow="0" w:lastRow="0" w:firstColumn="0" w:lastColumn="0" w:noHBand="0" w:noVBand="0"/>
      </w:tblPr>
      <w:tblGrid>
        <w:gridCol w:w="1728"/>
        <w:gridCol w:w="7740"/>
      </w:tblGrid>
      <w:tr w:rsidR="006B340B" w:rsidRPr="005F63EF">
        <w:trPr>
          <w:cantSplit/>
        </w:trPr>
        <w:tc>
          <w:tcPr>
            <w:tcW w:w="1728" w:type="dxa"/>
          </w:tcPr>
          <w:p w:rsidR="006B340B" w:rsidRPr="005F63EF" w:rsidRDefault="006B340B">
            <w:pPr>
              <w:pStyle w:val="Heading5"/>
            </w:pPr>
            <w:r w:rsidRPr="005F63EF">
              <w:t>Introduction</w:t>
            </w:r>
          </w:p>
        </w:tc>
        <w:tc>
          <w:tcPr>
            <w:tcW w:w="7740" w:type="dxa"/>
          </w:tcPr>
          <w:p w:rsidR="006B340B" w:rsidRPr="005F63EF" w:rsidRDefault="006B340B">
            <w:pPr>
              <w:pStyle w:val="BlockText"/>
            </w:pPr>
            <w:r w:rsidRPr="005F63EF">
              <w:t xml:space="preserve">This topic contains information on issues to consider when deciding claims for disability compensation, including </w:t>
            </w:r>
          </w:p>
          <w:p w:rsidR="006B340B" w:rsidRPr="005F63EF" w:rsidRDefault="006B340B">
            <w:pPr>
              <w:pStyle w:val="BlockText"/>
            </w:pPr>
          </w:p>
          <w:p w:rsidR="006B340B" w:rsidRPr="005F63EF" w:rsidRDefault="006B340B">
            <w:pPr>
              <w:pStyle w:val="BulletText1"/>
            </w:pPr>
            <w:r w:rsidRPr="005F63EF">
              <w:t>disabilities for which service connection must be considered</w:t>
            </w:r>
          </w:p>
          <w:p w:rsidR="006B340B" w:rsidRPr="005F63EF" w:rsidRDefault="006B340B">
            <w:pPr>
              <w:pStyle w:val="BulletText1"/>
            </w:pPr>
            <w:r w:rsidRPr="005F63EF">
              <w:t xml:space="preserve">soliciting a claim for chronic, unclaimed disabilities </w:t>
            </w:r>
          </w:p>
          <w:p w:rsidR="006B340B" w:rsidRPr="005F63EF" w:rsidRDefault="006B340B">
            <w:pPr>
              <w:pStyle w:val="BulletText1"/>
            </w:pPr>
            <w:r w:rsidRPr="005F63EF">
              <w:t>initial review of supplemental service treatment records (STRs)</w:t>
            </w:r>
          </w:p>
          <w:p w:rsidR="006B340B" w:rsidRPr="005F63EF" w:rsidRDefault="003C08E0">
            <w:pPr>
              <w:pStyle w:val="BulletText1"/>
            </w:pPr>
            <w:r w:rsidRPr="005F63EF">
              <w:t xml:space="preserve">action </w:t>
            </w:r>
            <w:r w:rsidR="006B340B" w:rsidRPr="005F63EF">
              <w:t>take</w:t>
            </w:r>
            <w:r w:rsidRPr="005F63EF">
              <w:t>n</w:t>
            </w:r>
            <w:r w:rsidR="006B340B" w:rsidRPr="005F63EF">
              <w:t xml:space="preserve"> on supplemental STRs</w:t>
            </w:r>
          </w:p>
          <w:p w:rsidR="006B340B" w:rsidRPr="005F63EF" w:rsidRDefault="006B340B">
            <w:pPr>
              <w:pStyle w:val="BulletText1"/>
            </w:pPr>
            <w:r w:rsidRPr="005F63EF">
              <w:t>notification of rating decisions based on supplemental STRs</w:t>
            </w:r>
          </w:p>
          <w:p w:rsidR="006B340B" w:rsidRPr="005F63EF" w:rsidRDefault="006B340B">
            <w:pPr>
              <w:pStyle w:val="BulletText1"/>
            </w:pPr>
            <w:proofErr w:type="gramStart"/>
            <w:r w:rsidRPr="005F63EF">
              <w:t>references</w:t>
            </w:r>
            <w:proofErr w:type="gramEnd"/>
            <w:r w:rsidRPr="005F63EF">
              <w:t xml:space="preserve"> concerning the selection of effective dates.</w:t>
            </w:r>
          </w:p>
        </w:tc>
      </w:tr>
    </w:tbl>
    <w:p w:rsidR="006B340B" w:rsidRPr="005F63EF" w:rsidRDefault="006B340B">
      <w:pPr>
        <w:pStyle w:val="BlockLine"/>
      </w:pPr>
    </w:p>
    <w:tbl>
      <w:tblPr>
        <w:tblW w:w="0" w:type="auto"/>
        <w:tblLayout w:type="fixed"/>
        <w:tblLook w:val="0000" w:firstRow="0" w:lastRow="0" w:firstColumn="0" w:lastColumn="0" w:noHBand="0" w:noVBand="0"/>
      </w:tblPr>
      <w:tblGrid>
        <w:gridCol w:w="1728"/>
        <w:gridCol w:w="7740"/>
      </w:tblGrid>
      <w:tr w:rsidR="006B340B" w:rsidRPr="005F63EF">
        <w:trPr>
          <w:cantSplit/>
        </w:trPr>
        <w:tc>
          <w:tcPr>
            <w:tcW w:w="1728" w:type="dxa"/>
          </w:tcPr>
          <w:p w:rsidR="006B340B" w:rsidRPr="005F63EF" w:rsidRDefault="006B340B">
            <w:pPr>
              <w:pStyle w:val="Heading5"/>
            </w:pPr>
            <w:r w:rsidRPr="005F63EF">
              <w:t>Change Date</w:t>
            </w:r>
          </w:p>
        </w:tc>
        <w:tc>
          <w:tcPr>
            <w:tcW w:w="7740" w:type="dxa"/>
          </w:tcPr>
          <w:p w:rsidR="006B340B" w:rsidRPr="005F63EF" w:rsidRDefault="00BF4C8D">
            <w:pPr>
              <w:pStyle w:val="BlockText"/>
            </w:pPr>
            <w:r w:rsidRPr="005F63EF">
              <w:t>March 24, 2015</w:t>
            </w:r>
          </w:p>
        </w:tc>
      </w:tr>
    </w:tbl>
    <w:p w:rsidR="006B340B" w:rsidRPr="005F63EF" w:rsidRDefault="00040CBF">
      <w:pPr>
        <w:pStyle w:val="BlockLine"/>
      </w:pPr>
      <w:r w:rsidRPr="005F63EF">
        <w:fldChar w:fldCharType="begin"/>
      </w:r>
      <w:r w:rsidR="0062419F" w:rsidRPr="005F63EF">
        <w:instrText xml:space="preserve"> PRIVATE INFOTYPE="PRINCIPLE" </w:instrText>
      </w:r>
      <w:r w:rsidRPr="005F63EF">
        <w:fldChar w:fldCharType="end"/>
      </w:r>
    </w:p>
    <w:tbl>
      <w:tblPr>
        <w:tblW w:w="0" w:type="auto"/>
        <w:tblLayout w:type="fixed"/>
        <w:tblLook w:val="0000" w:firstRow="0" w:lastRow="0" w:firstColumn="0" w:lastColumn="0" w:noHBand="0" w:noVBand="0"/>
      </w:tblPr>
      <w:tblGrid>
        <w:gridCol w:w="1728"/>
        <w:gridCol w:w="7740"/>
      </w:tblGrid>
      <w:tr w:rsidR="006B340B" w:rsidRPr="005F63EF" w:rsidTr="00EF4609">
        <w:tc>
          <w:tcPr>
            <w:tcW w:w="1728" w:type="dxa"/>
          </w:tcPr>
          <w:p w:rsidR="006B340B" w:rsidRPr="005F63EF" w:rsidRDefault="006B340B" w:rsidP="0054422D">
            <w:pPr>
              <w:pStyle w:val="Heading5"/>
            </w:pPr>
            <w:bookmarkStart w:id="2" w:name="_a.__Disabilities"/>
            <w:bookmarkEnd w:id="2"/>
            <w:r w:rsidRPr="005F63EF">
              <w:t>a.  Disabilities for Which Service Connection Must Be Considered</w:t>
            </w:r>
          </w:p>
        </w:tc>
        <w:tc>
          <w:tcPr>
            <w:tcW w:w="7740" w:type="dxa"/>
          </w:tcPr>
          <w:p w:rsidR="006B340B" w:rsidRPr="005F63EF" w:rsidRDefault="006B340B" w:rsidP="00F5447E">
            <w:pPr>
              <w:pStyle w:val="BulletText1"/>
              <w:numPr>
                <w:ilvl w:val="0"/>
                <w:numId w:val="0"/>
              </w:numPr>
            </w:pPr>
            <w:r w:rsidRPr="005F63EF">
              <w:t>When deciding an original claim for compensation</w:t>
            </w:r>
            <w:r w:rsidR="00575729" w:rsidRPr="005F63EF">
              <w:t>,</w:t>
            </w:r>
            <w:r w:rsidRPr="005F63EF">
              <w:t xml:space="preserve"> or when supplemental service treatment records (STRs) are received following promulgation of an original rating decision</w:t>
            </w:r>
            <w:r w:rsidR="009B7ECB" w:rsidRPr="005F63EF">
              <w:t xml:space="preserve"> the rating activity must</w:t>
            </w:r>
          </w:p>
          <w:p w:rsidR="006B340B" w:rsidRPr="005F63EF" w:rsidRDefault="006B340B" w:rsidP="00F5447E">
            <w:pPr>
              <w:pStyle w:val="BulletText1"/>
              <w:numPr>
                <w:ilvl w:val="0"/>
                <w:numId w:val="0"/>
              </w:numPr>
            </w:pPr>
          </w:p>
          <w:p w:rsidR="006B340B" w:rsidRPr="005F63EF" w:rsidRDefault="006B340B" w:rsidP="00D13B1D">
            <w:pPr>
              <w:pStyle w:val="BulletText1"/>
            </w:pPr>
            <w:r w:rsidRPr="005F63EF">
              <w:t xml:space="preserve">determine service connection for all claimed disabilities, </w:t>
            </w:r>
            <w:r w:rsidR="00D13B1D" w:rsidRPr="005F63EF">
              <w:t xml:space="preserve">based on a sympathetic reading of the claim, </w:t>
            </w:r>
            <w:r w:rsidRPr="005F63EF">
              <w:t>and</w:t>
            </w:r>
          </w:p>
          <w:p w:rsidR="006B340B" w:rsidRPr="005F63EF" w:rsidRDefault="006B340B" w:rsidP="00D13B1D">
            <w:pPr>
              <w:pStyle w:val="BulletText1"/>
            </w:pPr>
            <w:r w:rsidRPr="005F63EF">
              <w:t>consider soliciting a claim for other chronic, unclaimed disabilities noted in the STRs.</w:t>
            </w:r>
          </w:p>
          <w:p w:rsidR="009B7ECB" w:rsidRPr="005F63EF" w:rsidRDefault="009B7ECB" w:rsidP="00F5447E">
            <w:pPr>
              <w:pStyle w:val="BulletText1"/>
              <w:numPr>
                <w:ilvl w:val="0"/>
                <w:numId w:val="0"/>
              </w:numPr>
            </w:pPr>
          </w:p>
          <w:p w:rsidR="00395F11" w:rsidRPr="005F63EF" w:rsidRDefault="006B340B" w:rsidP="00F5447E">
            <w:pPr>
              <w:pStyle w:val="BulletText1"/>
              <w:numPr>
                <w:ilvl w:val="0"/>
                <w:numId w:val="0"/>
              </w:numPr>
            </w:pPr>
            <w:r w:rsidRPr="005F63EF">
              <w:rPr>
                <w:b/>
                <w:i/>
              </w:rPr>
              <w:t>Note</w:t>
            </w:r>
            <w:r w:rsidR="00395F11" w:rsidRPr="005F63EF">
              <w:rPr>
                <w:b/>
                <w:i/>
              </w:rPr>
              <w:t>s</w:t>
            </w:r>
            <w:r w:rsidRPr="005F63EF">
              <w:t xml:space="preserve">:  </w:t>
            </w:r>
          </w:p>
          <w:p w:rsidR="006B340B" w:rsidRPr="005F63EF" w:rsidRDefault="00FD5747" w:rsidP="00F5447E">
            <w:pPr>
              <w:pStyle w:val="BulletText1"/>
            </w:pPr>
            <w:r w:rsidRPr="005F63EF">
              <w:t>T</w:t>
            </w:r>
            <w:r w:rsidR="006B340B" w:rsidRPr="005F63EF">
              <w:t xml:space="preserve">he </w:t>
            </w:r>
            <w:r w:rsidR="00D13B1D" w:rsidRPr="005F63EF">
              <w:t xml:space="preserve">courts have </w:t>
            </w:r>
            <w:r w:rsidR="006B340B" w:rsidRPr="005F63EF">
              <w:t xml:space="preserve">held that generally the mere existence of medical records </w:t>
            </w:r>
            <w:r w:rsidR="00AD1E58" w:rsidRPr="005F63EF">
              <w:t>does not establish</w:t>
            </w:r>
            <w:r w:rsidR="006B340B" w:rsidRPr="005F63EF">
              <w:t xml:space="preserve"> </w:t>
            </w:r>
            <w:r w:rsidR="00B45CAD" w:rsidRPr="005F63EF">
              <w:t>a</w:t>
            </w:r>
            <w:r w:rsidR="006B340B" w:rsidRPr="005F63EF">
              <w:t xml:space="preserve"> claim as there must be some intent by the claimant to apply for a benefit. </w:t>
            </w:r>
            <w:r w:rsidRPr="005F63EF">
              <w:t xml:space="preserve">Claims for an increased rating were an exception to that rule under the historical provisions of </w:t>
            </w:r>
            <w:hyperlink r:id="rId12" w:history="1">
              <w:r w:rsidRPr="005F63EF">
                <w:rPr>
                  <w:rStyle w:val="Hyperlink"/>
                </w:rPr>
                <w:t>38 CFR 3.157(b)</w:t>
              </w:r>
            </w:hyperlink>
            <w:r w:rsidRPr="005F63EF">
              <w:t xml:space="preserve">.  The Standard Claims and Appeals Form regulation eliminated </w:t>
            </w:r>
            <w:r w:rsidR="00B45CAD" w:rsidRPr="005F63EF">
              <w:t xml:space="preserve">paragraph </w:t>
            </w:r>
            <w:r w:rsidRPr="005F63EF">
              <w:t>3.157</w:t>
            </w:r>
            <w:r w:rsidR="003B2775" w:rsidRPr="005F63EF">
              <w:t xml:space="preserve"> and requires claims be submitted on prescribed forms</w:t>
            </w:r>
            <w:r w:rsidRPr="005F63EF">
              <w:t xml:space="preserve"> effective March 24, 2015.</w:t>
            </w:r>
          </w:p>
          <w:p w:rsidR="00AD1E58" w:rsidRPr="005F63EF" w:rsidRDefault="00AD1E58" w:rsidP="00AD1E58">
            <w:pPr>
              <w:pStyle w:val="BulletText1"/>
            </w:pPr>
            <w:r w:rsidRPr="005F63EF">
              <w:t xml:space="preserve">A claim mentioning an exposure but not specifying a disability from the exposure is not substantially complete.  In such claims follow the specific procedures provided in references below. </w:t>
            </w:r>
          </w:p>
          <w:p w:rsidR="00AD1E58" w:rsidRPr="005F63EF" w:rsidRDefault="00AD1E58" w:rsidP="00AD1E58">
            <w:pPr>
              <w:pStyle w:val="BulletText1"/>
            </w:pPr>
            <w:r w:rsidRPr="005F63EF">
              <w:t xml:space="preserve">Do not solicit a claim based merely on abnormal lab results discovered in the STRs.  </w:t>
            </w:r>
          </w:p>
          <w:p w:rsidR="00F5447E" w:rsidRPr="005F63EF" w:rsidRDefault="00AD1E58" w:rsidP="00204FEF">
            <w:pPr>
              <w:pStyle w:val="BulletText2"/>
            </w:pPr>
            <w:r w:rsidRPr="005F63EF">
              <w:t xml:space="preserve">Abnormal laboratory findings, such as elevated blood sugar, hyperlipidemia, elevated triglycerides or elevated cholesterol, even if diagnosed, are not themselves disabilities for VA purposes.  </w:t>
            </w:r>
            <w:r w:rsidR="007B0E9C" w:rsidRPr="005F63EF">
              <w:t xml:space="preserve"> </w:t>
            </w:r>
          </w:p>
        </w:tc>
      </w:tr>
    </w:tbl>
    <w:p w:rsidR="00395F11" w:rsidRPr="005F63EF" w:rsidRDefault="00395F11" w:rsidP="00395F11">
      <w:pPr>
        <w:pStyle w:val="BlockLine"/>
      </w:pPr>
    </w:p>
    <w:tbl>
      <w:tblPr>
        <w:tblW w:w="0" w:type="auto"/>
        <w:tblLayout w:type="fixed"/>
        <w:tblLook w:val="0000" w:firstRow="0" w:lastRow="0" w:firstColumn="0" w:lastColumn="0" w:noHBand="0" w:noVBand="0"/>
      </w:tblPr>
      <w:tblGrid>
        <w:gridCol w:w="1728"/>
        <w:gridCol w:w="7740"/>
      </w:tblGrid>
      <w:tr w:rsidR="00395F11" w:rsidRPr="005F63EF" w:rsidTr="00395F11">
        <w:tc>
          <w:tcPr>
            <w:tcW w:w="1728" w:type="dxa"/>
            <w:shd w:val="clear" w:color="auto" w:fill="auto"/>
          </w:tcPr>
          <w:p w:rsidR="00395F11" w:rsidRPr="005F63EF" w:rsidRDefault="00CE3944" w:rsidP="00395F11">
            <w:pPr>
              <w:pStyle w:val="ContinuedBlockLabel"/>
            </w:pPr>
            <w:r>
              <w:fldChar w:fldCharType="begin"/>
            </w:r>
            <w:r>
              <w:instrText xml:space="preserve"> STYLEREF "Block Label" </w:instrText>
            </w:r>
            <w:r>
              <w:fldChar w:fldCharType="separate"/>
            </w:r>
            <w:r w:rsidR="00395F11" w:rsidRPr="005F63EF">
              <w:rPr>
                <w:noProof/>
              </w:rPr>
              <w:t xml:space="preserve">a.  Disabilities for Which Service </w:t>
            </w:r>
            <w:r w:rsidR="00395F11" w:rsidRPr="005F63EF">
              <w:rPr>
                <w:noProof/>
              </w:rPr>
              <w:lastRenderedPageBreak/>
              <w:t>Connection Must Be Considered</w:t>
            </w:r>
            <w:r>
              <w:rPr>
                <w:noProof/>
              </w:rPr>
              <w:fldChar w:fldCharType="end"/>
            </w:r>
            <w:r w:rsidR="00395F11" w:rsidRPr="005F63EF">
              <w:t xml:space="preserve"> </w:t>
            </w:r>
            <w:r w:rsidR="00395F11" w:rsidRPr="005F63EF">
              <w:rPr>
                <w:b w:val="0"/>
              </w:rPr>
              <w:t>(continued)</w:t>
            </w:r>
          </w:p>
        </w:tc>
        <w:tc>
          <w:tcPr>
            <w:tcW w:w="7740" w:type="dxa"/>
            <w:shd w:val="clear" w:color="auto" w:fill="auto"/>
          </w:tcPr>
          <w:p w:rsidR="001F4255" w:rsidRPr="005F63EF" w:rsidRDefault="00C53D17" w:rsidP="001F4255">
            <w:pPr>
              <w:pStyle w:val="BulletText1"/>
              <w:rPr>
                <w:bCs/>
                <w:iCs/>
              </w:rPr>
            </w:pPr>
            <w:r w:rsidRPr="005F63EF">
              <w:lastRenderedPageBreak/>
              <w:t>C</w:t>
            </w:r>
            <w:r w:rsidR="00204FEF" w:rsidRPr="005F63EF">
              <w:t xml:space="preserve">larification may be necessary when </w:t>
            </w:r>
            <w:r w:rsidR="003E16A3" w:rsidRPr="005F63EF">
              <w:t xml:space="preserve">there is a claim for a benefit premised upon </w:t>
            </w:r>
            <w:r w:rsidR="00204FEF" w:rsidRPr="005F63EF">
              <w:t xml:space="preserve">lab findings.  </w:t>
            </w:r>
          </w:p>
          <w:p w:rsidR="00204FEF" w:rsidRPr="005F63EF" w:rsidRDefault="00204FEF" w:rsidP="001F4255">
            <w:pPr>
              <w:pStyle w:val="BulletText2"/>
              <w:rPr>
                <w:bCs/>
                <w:iCs/>
              </w:rPr>
            </w:pPr>
            <w:r w:rsidRPr="005F63EF">
              <w:rPr>
                <w:b/>
                <w:i/>
              </w:rPr>
              <w:t>Example</w:t>
            </w:r>
            <w:r w:rsidRPr="005F63EF">
              <w:t>: A claim for</w:t>
            </w:r>
            <w:r w:rsidR="003E16A3" w:rsidRPr="005F63EF">
              <w:t xml:space="preserve"> “service connection” or “compensation” for </w:t>
            </w:r>
            <w:r w:rsidRPr="005F63EF">
              <w:t xml:space="preserve">“blood </w:t>
            </w:r>
            <w:r w:rsidRPr="005F63EF">
              <w:lastRenderedPageBreak/>
              <w:t>sug</w:t>
            </w:r>
            <w:r w:rsidR="003E16A3" w:rsidRPr="005F63EF">
              <w:t xml:space="preserve">ar” or “high blood sugar” may have been intended as </w:t>
            </w:r>
            <w:r w:rsidRPr="005F63EF">
              <w:t xml:space="preserve">a claim for diabetes and development could substantiate that elevated blood sugar readings in service represented the onset of diabetes first diagnosed after service or diabetes may have been subsequently diagnosed in a presumptive period.  </w:t>
            </w:r>
          </w:p>
          <w:p w:rsidR="00204FEF" w:rsidRPr="005F63EF" w:rsidRDefault="00204FEF" w:rsidP="00395F11">
            <w:pPr>
              <w:pStyle w:val="BlockText"/>
              <w:rPr>
                <w:bCs/>
                <w:iCs/>
              </w:rPr>
            </w:pPr>
          </w:p>
          <w:p w:rsidR="00395F11" w:rsidRPr="005F63EF" w:rsidRDefault="00395F11" w:rsidP="00395F11">
            <w:pPr>
              <w:pStyle w:val="BlockText"/>
            </w:pPr>
            <w:r w:rsidRPr="005F63EF">
              <w:rPr>
                <w:b/>
                <w:bCs/>
                <w:i/>
                <w:iCs/>
              </w:rPr>
              <w:t>References</w:t>
            </w:r>
            <w:r w:rsidRPr="005F63EF">
              <w:t xml:space="preserve">:  For more information on </w:t>
            </w:r>
          </w:p>
          <w:p w:rsidR="008A2D65" w:rsidRPr="005F63EF" w:rsidRDefault="00D13B1D" w:rsidP="00920922">
            <w:pPr>
              <w:pStyle w:val="BulletText1"/>
            </w:pPr>
            <w:r w:rsidRPr="005F63EF">
              <w:t>clarifying claims that are not substantially complete, see</w:t>
            </w:r>
            <w:r w:rsidR="00920922" w:rsidRPr="005F63EF">
              <w:t xml:space="preserve"> </w:t>
            </w:r>
          </w:p>
          <w:p w:rsidR="008A2D65" w:rsidRPr="005F63EF" w:rsidRDefault="00CE3944" w:rsidP="008A2D65">
            <w:pPr>
              <w:pStyle w:val="BulletText2"/>
            </w:pPr>
            <w:hyperlink r:id="rId13" w:history="1">
              <w:r w:rsidR="008A2D65" w:rsidRPr="005F63EF">
                <w:rPr>
                  <w:rStyle w:val="Hyperlink"/>
                </w:rPr>
                <w:t>38 CFR 3.159(a)(3)</w:t>
              </w:r>
            </w:hyperlink>
            <w:r w:rsidR="008A2D65" w:rsidRPr="005F63EF">
              <w:t>, and</w:t>
            </w:r>
          </w:p>
          <w:p w:rsidR="00D13B1D" w:rsidRPr="005F63EF" w:rsidRDefault="00CE3944" w:rsidP="008A2D65">
            <w:pPr>
              <w:pStyle w:val="BulletText2"/>
            </w:pPr>
            <w:hyperlink r:id="rId14" w:history="1">
              <w:r w:rsidR="00EC5CF6" w:rsidRPr="005F63EF">
                <w:rPr>
                  <w:rStyle w:val="Hyperlink"/>
                </w:rPr>
                <w:t>M21-1</w:t>
              </w:r>
              <w:r w:rsidR="008A2D65" w:rsidRPr="005F63EF">
                <w:rPr>
                  <w:rStyle w:val="Hyperlink"/>
                </w:rPr>
                <w:t>, Part I, 1.B.3</w:t>
              </w:r>
            </w:hyperlink>
          </w:p>
          <w:p w:rsidR="00C53D17" w:rsidRPr="005F63EF" w:rsidRDefault="00D13B1D" w:rsidP="00920922">
            <w:pPr>
              <w:pStyle w:val="BulletText1"/>
            </w:pPr>
            <w:r w:rsidRPr="005F63EF">
              <w:t xml:space="preserve">claims </w:t>
            </w:r>
            <w:r w:rsidR="00C53D17" w:rsidRPr="005F63EF">
              <w:t>that do not specify a disability but allege</w:t>
            </w:r>
            <w:r w:rsidRPr="005F63EF">
              <w:t xml:space="preserve"> exposure to </w:t>
            </w:r>
          </w:p>
          <w:p w:rsidR="00C53D17" w:rsidRPr="005F63EF" w:rsidRDefault="00C53D17" w:rsidP="00C53D17">
            <w:pPr>
              <w:pStyle w:val="BulletText2"/>
            </w:pPr>
            <w:r w:rsidRPr="005F63EF">
              <w:t xml:space="preserve">radiation, see </w:t>
            </w:r>
            <w:hyperlink r:id="rId15" w:history="1">
              <w:r w:rsidR="00EC5CF6" w:rsidRPr="005F63EF">
                <w:rPr>
                  <w:rStyle w:val="Hyperlink"/>
                </w:rPr>
                <w:t>M21-1</w:t>
              </w:r>
              <w:r w:rsidRPr="005F63EF">
                <w:rPr>
                  <w:rStyle w:val="Hyperlink"/>
                </w:rPr>
                <w:t>, Part IV, Subpart ii, 1.B.</w:t>
              </w:r>
              <w:r w:rsidR="00CB0097" w:rsidRPr="005F63EF">
                <w:rPr>
                  <w:rStyle w:val="Hyperlink"/>
                </w:rPr>
                <w:t>5.d</w:t>
              </w:r>
            </w:hyperlink>
          </w:p>
          <w:p w:rsidR="00D13B1D" w:rsidRPr="005F63EF" w:rsidRDefault="00D13B1D" w:rsidP="00C53D17">
            <w:pPr>
              <w:pStyle w:val="BulletText2"/>
            </w:pPr>
            <w:r w:rsidRPr="005F63EF">
              <w:t>environmental hazards, see</w:t>
            </w:r>
            <w:r w:rsidR="00920922" w:rsidRPr="005F63EF">
              <w:t xml:space="preserve"> </w:t>
            </w:r>
            <w:hyperlink r:id="rId16" w:history="1">
              <w:r w:rsidR="00EC5CF6" w:rsidRPr="005F63EF">
                <w:rPr>
                  <w:rStyle w:val="Hyperlink"/>
                </w:rPr>
                <w:t>M21-1</w:t>
              </w:r>
              <w:r w:rsidR="00CB0097" w:rsidRPr="005F63EF">
                <w:rPr>
                  <w:rStyle w:val="Hyperlink"/>
                </w:rPr>
                <w:t>, Part IV, Subpart ii, 1.E.18.c</w:t>
              </w:r>
            </w:hyperlink>
          </w:p>
          <w:p w:rsidR="00822110" w:rsidRPr="005F63EF" w:rsidRDefault="00822110" w:rsidP="00822110">
            <w:pPr>
              <w:pStyle w:val="BulletText2"/>
            </w:pPr>
            <w:r w:rsidRPr="005F63EF">
              <w:t xml:space="preserve">mustard gas or Lewisite, see </w:t>
            </w:r>
            <w:hyperlink r:id="rId17" w:history="1">
              <w:r w:rsidR="00EC5CF6" w:rsidRPr="005F63EF">
                <w:rPr>
                  <w:rStyle w:val="Hyperlink"/>
                </w:rPr>
                <w:t>M21-1</w:t>
              </w:r>
              <w:r w:rsidR="00CB0097" w:rsidRPr="005F63EF">
                <w:rPr>
                  <w:rStyle w:val="Hyperlink"/>
                </w:rPr>
                <w:t>, Part IV, Subpart ii, 1.F.20.d</w:t>
              </w:r>
            </w:hyperlink>
          </w:p>
          <w:p w:rsidR="00822110" w:rsidRPr="005F63EF" w:rsidRDefault="00822110" w:rsidP="00822110">
            <w:pPr>
              <w:pStyle w:val="BulletText2"/>
            </w:pPr>
            <w:r w:rsidRPr="005F63EF">
              <w:t xml:space="preserve">herbicide agents, see </w:t>
            </w:r>
            <w:hyperlink r:id="rId18" w:history="1">
              <w:r w:rsidR="00EC5CF6" w:rsidRPr="005F63EF">
                <w:rPr>
                  <w:rStyle w:val="Hyperlink"/>
                </w:rPr>
                <w:t>M21-1</w:t>
              </w:r>
              <w:r w:rsidR="00CB0097" w:rsidRPr="005F63EF">
                <w:rPr>
                  <w:rStyle w:val="Hyperlink"/>
                </w:rPr>
                <w:t>, Part IV, Subpart ii, 1.H.28.g</w:t>
              </w:r>
            </w:hyperlink>
            <w:r w:rsidR="00A64A30" w:rsidRPr="005F63EF">
              <w:t>, and</w:t>
            </w:r>
          </w:p>
          <w:p w:rsidR="00C53D17" w:rsidRPr="005F63EF" w:rsidRDefault="00C53D17" w:rsidP="00C53D17">
            <w:pPr>
              <w:pStyle w:val="BulletText2"/>
            </w:pPr>
            <w:r w:rsidRPr="005F63EF">
              <w:t xml:space="preserve">asbestos, see </w:t>
            </w:r>
            <w:hyperlink r:id="rId19" w:history="1">
              <w:r w:rsidR="00EC5CF6" w:rsidRPr="005F63EF">
                <w:rPr>
                  <w:rStyle w:val="Hyperlink"/>
                </w:rPr>
                <w:t>M21-1</w:t>
              </w:r>
              <w:r w:rsidR="00CB0097" w:rsidRPr="005F63EF">
                <w:rPr>
                  <w:rStyle w:val="Hyperlink"/>
                </w:rPr>
                <w:t>, Part IV, Subpart ii, 1.H.29.c</w:t>
              </w:r>
            </w:hyperlink>
            <w:r w:rsidR="00CB0097" w:rsidRPr="005F63EF">
              <w:rPr>
                <w:rStyle w:val="Hyperlink"/>
                <w:u w:val="none"/>
              </w:rPr>
              <w:t>.</w:t>
            </w:r>
          </w:p>
          <w:p w:rsidR="00920922" w:rsidRPr="005F63EF" w:rsidRDefault="00920922" w:rsidP="00920922">
            <w:pPr>
              <w:pStyle w:val="BulletText1"/>
            </w:pPr>
            <w:r w:rsidRPr="005F63EF">
              <w:t xml:space="preserve">soliciting a claim for unclaimed disabilities, see </w:t>
            </w:r>
            <w:hyperlink r:id="rId20" w:history="1">
              <w:r w:rsidR="00EC5CF6" w:rsidRPr="005F63EF">
                <w:rPr>
                  <w:rStyle w:val="Hyperlink"/>
                </w:rPr>
                <w:t>M21-1</w:t>
              </w:r>
              <w:r w:rsidRPr="005F63EF">
                <w:rPr>
                  <w:rStyle w:val="Hyperlink"/>
                </w:rPr>
                <w:t>, Part IV, Subpart ii, 2.A.1.b</w:t>
              </w:r>
            </w:hyperlink>
          </w:p>
          <w:p w:rsidR="00920922" w:rsidRPr="005F63EF" w:rsidRDefault="00920922" w:rsidP="00920922">
            <w:pPr>
              <w:pStyle w:val="BulletText1"/>
            </w:pPr>
            <w:r w:rsidRPr="005F63EF">
              <w:t xml:space="preserve">handling additional STRs, see </w:t>
            </w:r>
            <w:hyperlink r:id="rId21" w:history="1">
              <w:r w:rsidR="00EC5CF6" w:rsidRPr="005F63EF">
                <w:rPr>
                  <w:rStyle w:val="Hyperlink"/>
                </w:rPr>
                <w:t>M21-1</w:t>
              </w:r>
              <w:r w:rsidRPr="005F63EF">
                <w:rPr>
                  <w:rStyle w:val="Hyperlink"/>
                </w:rPr>
                <w:t>, Part IV, Subpart ii, 2.A.1.c</w:t>
              </w:r>
            </w:hyperlink>
          </w:p>
          <w:p w:rsidR="00920922" w:rsidRPr="005F63EF" w:rsidRDefault="00920922" w:rsidP="00920922">
            <w:pPr>
              <w:pStyle w:val="BulletText1"/>
            </w:pPr>
            <w:r w:rsidRPr="005F63EF">
              <w:t xml:space="preserve">the types of issues that a compensation claim may involve, see </w:t>
            </w:r>
            <w:hyperlink r:id="rId22" w:history="1">
              <w:r w:rsidR="00EC5CF6" w:rsidRPr="005F63EF">
                <w:rPr>
                  <w:rStyle w:val="Hyperlink"/>
                </w:rPr>
                <w:t>M21-1</w:t>
              </w:r>
              <w:r w:rsidRPr="005F63EF">
                <w:rPr>
                  <w:rStyle w:val="Hyperlink"/>
                </w:rPr>
                <w:t>, Part III, Subpart iv, 6.B.2</w:t>
              </w:r>
            </w:hyperlink>
          </w:p>
          <w:p w:rsidR="00395F11" w:rsidRPr="005F63EF" w:rsidRDefault="00395F11" w:rsidP="00395F11">
            <w:pPr>
              <w:pStyle w:val="BlockText"/>
            </w:pPr>
          </w:p>
        </w:tc>
      </w:tr>
    </w:tbl>
    <w:p w:rsidR="006B340B" w:rsidRPr="005F63EF" w:rsidRDefault="006B340B">
      <w:pPr>
        <w:pStyle w:val="BlockLine"/>
      </w:pPr>
      <w:r w:rsidRPr="005F63EF">
        <w:lastRenderedPageBreak/>
        <w:t xml:space="preserve"> </w:t>
      </w:r>
    </w:p>
    <w:tbl>
      <w:tblPr>
        <w:tblW w:w="0" w:type="auto"/>
        <w:tblLayout w:type="fixed"/>
        <w:tblLook w:val="0000" w:firstRow="0" w:lastRow="0" w:firstColumn="0" w:lastColumn="0" w:noHBand="0" w:noVBand="0"/>
      </w:tblPr>
      <w:tblGrid>
        <w:gridCol w:w="1728"/>
        <w:gridCol w:w="7740"/>
      </w:tblGrid>
      <w:tr w:rsidR="006B340B" w:rsidRPr="005F63EF" w:rsidTr="00EF4609">
        <w:tc>
          <w:tcPr>
            <w:tcW w:w="1728" w:type="dxa"/>
          </w:tcPr>
          <w:p w:rsidR="006B340B" w:rsidRPr="005F63EF" w:rsidRDefault="006B340B">
            <w:pPr>
              <w:pStyle w:val="Heading5"/>
            </w:pPr>
            <w:bookmarkStart w:id="3" w:name="_b.__Soliciting"/>
            <w:bookmarkEnd w:id="3"/>
            <w:r w:rsidRPr="005F63EF">
              <w:t xml:space="preserve">b.  Soliciting a Claim for Chronic, Unclaimed Disabilities </w:t>
            </w:r>
          </w:p>
        </w:tc>
        <w:tc>
          <w:tcPr>
            <w:tcW w:w="7740" w:type="dxa"/>
          </w:tcPr>
          <w:p w:rsidR="006B340B" w:rsidRPr="005F63EF" w:rsidRDefault="006B340B">
            <w:pPr>
              <w:pStyle w:val="BlockText"/>
            </w:pPr>
            <w:r w:rsidRPr="005F63EF">
              <w:t>When soliciting a claim for service connection for a chronic, unclaimed disability</w:t>
            </w:r>
          </w:p>
          <w:p w:rsidR="006B340B" w:rsidRPr="005F63EF" w:rsidRDefault="006B340B">
            <w:pPr>
              <w:pStyle w:val="BlockText"/>
            </w:pPr>
          </w:p>
          <w:p w:rsidR="006B340B" w:rsidRPr="005F63EF" w:rsidRDefault="006B340B">
            <w:pPr>
              <w:pStyle w:val="BulletText1"/>
            </w:pPr>
            <w:r w:rsidRPr="005F63EF">
              <w:t xml:space="preserve">send a letter to the Veteran and his/her representative, if applicable, </w:t>
            </w:r>
            <w:r w:rsidR="00163608" w:rsidRPr="005F63EF">
              <w:t xml:space="preserve">instructing them to submit a </w:t>
            </w:r>
            <w:r w:rsidR="00163608" w:rsidRPr="005F63EF">
              <w:rPr>
                <w:i/>
              </w:rPr>
              <w:t>VA Form 21-526EZ</w:t>
            </w:r>
            <w:r w:rsidR="00EC5CF6" w:rsidRPr="005F63EF">
              <w:t xml:space="preserve">, </w:t>
            </w:r>
            <w:r w:rsidR="00EC5CF6" w:rsidRPr="005F63EF">
              <w:rPr>
                <w:i/>
                <w:iCs/>
              </w:rPr>
              <w:t>Application For Disability Compensation And Related Compensation Benefits,</w:t>
            </w:r>
            <w:r w:rsidR="00163608" w:rsidRPr="005F63EF">
              <w:t xml:space="preserve"> if they would like to file a claim for the identified condition(s), </w:t>
            </w:r>
            <w:r w:rsidRPr="005F63EF">
              <w:t>and</w:t>
            </w:r>
          </w:p>
          <w:p w:rsidR="006B340B" w:rsidRPr="005F63EF" w:rsidRDefault="00163608">
            <w:pPr>
              <w:pStyle w:val="BulletText1"/>
            </w:pPr>
            <w:r w:rsidRPr="005F63EF">
              <w:t>provide the Veteran and his/her representative, if applicable, information regarding how to obtain the appropriate form for claim submission</w:t>
            </w:r>
            <w:r w:rsidR="006B340B" w:rsidRPr="005F63EF">
              <w:t>.</w:t>
            </w:r>
          </w:p>
          <w:p w:rsidR="006B340B" w:rsidRPr="005F63EF" w:rsidRDefault="006B340B">
            <w:pPr>
              <w:pStyle w:val="BlockText"/>
            </w:pPr>
          </w:p>
          <w:p w:rsidR="00163608" w:rsidRPr="005F63EF" w:rsidRDefault="006B340B" w:rsidP="00F43C68">
            <w:pPr>
              <w:pStyle w:val="BlockText"/>
            </w:pPr>
            <w:r w:rsidRPr="005F63EF">
              <w:t>Include the following language in the letter:</w:t>
            </w:r>
          </w:p>
          <w:p w:rsidR="00163608" w:rsidRPr="005F63EF" w:rsidRDefault="00163608" w:rsidP="00F43C68">
            <w:pPr>
              <w:pStyle w:val="BlockText"/>
              <w:rPr>
                <w:iCs/>
              </w:rPr>
            </w:pPr>
          </w:p>
          <w:p w:rsidR="00F43C68" w:rsidRPr="005F63EF" w:rsidRDefault="00163608" w:rsidP="002D70F8">
            <w:r w:rsidRPr="005F63EF">
              <w:t>We have reviewed your records and they suggest you may be enti</w:t>
            </w:r>
            <w:r w:rsidR="00B45CAD" w:rsidRPr="005F63EF">
              <w:t xml:space="preserve">tled to an additional benefit.  </w:t>
            </w:r>
            <w:r w:rsidRPr="005F63EF">
              <w:t>If you want to file a claim for</w:t>
            </w:r>
            <w:r w:rsidRPr="005F63EF">
              <w:rPr>
                <w:i/>
                <w:iCs/>
              </w:rPr>
              <w:t xml:space="preserve"> </w:t>
            </w:r>
            <w:r w:rsidRPr="005F63EF">
              <w:rPr>
                <w:color w:val="FF0000"/>
              </w:rPr>
              <w:t xml:space="preserve">[insert chronic disability] </w:t>
            </w:r>
            <w:r w:rsidRPr="005F63EF">
              <w:t xml:space="preserve">please submit a completed VA Form 21-526EZ, </w:t>
            </w:r>
            <w:r w:rsidRPr="005F63EF">
              <w:rPr>
                <w:i/>
                <w:iCs/>
              </w:rPr>
              <w:t xml:space="preserve">Application For Disability Compensation And Related Compensation Benefits, </w:t>
            </w:r>
            <w:r w:rsidRPr="005F63EF">
              <w:t xml:space="preserve">to the appropriate address listed on the attached </w:t>
            </w:r>
            <w:r w:rsidRPr="005F63EF">
              <w:rPr>
                <w:i/>
                <w:iCs/>
              </w:rPr>
              <w:t xml:space="preserve">Where to Send Your Written Correspondence </w:t>
            </w:r>
            <w:r w:rsidRPr="005F63EF">
              <w:t xml:space="preserve">chart.  You can download the form at </w:t>
            </w:r>
            <w:hyperlink r:id="rId23" w:history="1">
              <w:r w:rsidRPr="005F63EF">
                <w:rPr>
                  <w:rStyle w:val="Hyperlink"/>
                </w:rPr>
                <w:t>http://www.va.gov/vaforms</w:t>
              </w:r>
            </w:hyperlink>
            <w:r w:rsidRPr="005F63EF">
              <w:t xml:space="preserve"> or you can call us at 1-800-827-1000. We recommend you return the form as soon as you can, in order to ensure the earliest possible payment date, if an award is authorized.</w:t>
            </w:r>
          </w:p>
          <w:p w:rsidR="006B340B" w:rsidRPr="005F63EF" w:rsidRDefault="006B340B">
            <w:pPr>
              <w:pStyle w:val="BlockText"/>
              <w:rPr>
                <w:rStyle w:val="referencecode1"/>
              </w:rPr>
            </w:pPr>
          </w:p>
          <w:p w:rsidR="006B340B" w:rsidRPr="005F63EF" w:rsidRDefault="006B340B">
            <w:pPr>
              <w:pStyle w:val="BlockText"/>
              <w:rPr>
                <w:i/>
                <w:iCs/>
              </w:rPr>
            </w:pPr>
            <w:r w:rsidRPr="005F63EF">
              <w:rPr>
                <w:b/>
                <w:bCs/>
                <w:i/>
                <w:iCs/>
              </w:rPr>
              <w:t>Notes</w:t>
            </w:r>
            <w:r w:rsidRPr="005F63EF">
              <w:t>:</w:t>
            </w:r>
            <w:r w:rsidRPr="005F63EF">
              <w:rPr>
                <w:i/>
                <w:iCs/>
              </w:rPr>
              <w:t xml:space="preserve">  </w:t>
            </w:r>
          </w:p>
          <w:p w:rsidR="006B340B" w:rsidRPr="005F63EF" w:rsidRDefault="006B340B">
            <w:pPr>
              <w:pStyle w:val="BulletText1"/>
              <w:rPr>
                <w:i/>
                <w:iCs/>
                <w:szCs w:val="24"/>
              </w:rPr>
            </w:pPr>
            <w:r w:rsidRPr="005F63EF">
              <w:t xml:space="preserve">Do not establish </w:t>
            </w:r>
            <w:r w:rsidR="00EC5CF6" w:rsidRPr="005F63EF">
              <w:t>end product (</w:t>
            </w:r>
            <w:r w:rsidRPr="005F63EF">
              <w:t>EP</w:t>
            </w:r>
            <w:r w:rsidR="00EC5CF6" w:rsidRPr="005F63EF">
              <w:t>)</w:t>
            </w:r>
            <w:r w:rsidRPr="005F63EF">
              <w:t xml:space="preserve"> control or initiate development or duty-</w:t>
            </w:r>
            <w:r w:rsidRPr="005F63EF">
              <w:lastRenderedPageBreak/>
              <w:t>to-notify/assist procedures until the Veteran responds affirmatively to the letter.</w:t>
            </w:r>
          </w:p>
          <w:p w:rsidR="006B340B" w:rsidRPr="005F63EF" w:rsidRDefault="006B340B" w:rsidP="00BD26FA">
            <w:pPr>
              <w:pStyle w:val="BulletText1"/>
            </w:pPr>
            <w:r w:rsidRPr="005F63EF">
              <w:t>When the Veteran responds affirmatively, the date of claim of the EP is the date the re</w:t>
            </w:r>
            <w:r w:rsidR="00EF4609" w:rsidRPr="005F63EF">
              <w:t>gional office (RO) received the</w:t>
            </w:r>
            <w:r w:rsidR="004B1E3D" w:rsidRPr="005F63EF">
              <w:t xml:space="preserve"> claim</w:t>
            </w:r>
            <w:r w:rsidRPr="005F63EF">
              <w:t>.</w:t>
            </w:r>
          </w:p>
        </w:tc>
      </w:tr>
    </w:tbl>
    <w:p w:rsidR="006B340B" w:rsidRPr="005F63EF" w:rsidRDefault="006B340B">
      <w:pPr>
        <w:pStyle w:val="BlockLine"/>
      </w:pPr>
    </w:p>
    <w:tbl>
      <w:tblPr>
        <w:tblW w:w="0" w:type="auto"/>
        <w:tblLayout w:type="fixed"/>
        <w:tblLook w:val="0000" w:firstRow="0" w:lastRow="0" w:firstColumn="0" w:lastColumn="0" w:noHBand="0" w:noVBand="0"/>
      </w:tblPr>
      <w:tblGrid>
        <w:gridCol w:w="1728"/>
        <w:gridCol w:w="7740"/>
      </w:tblGrid>
      <w:tr w:rsidR="006B340B" w:rsidRPr="005F63EF" w:rsidTr="00EF4609">
        <w:tc>
          <w:tcPr>
            <w:tcW w:w="1728" w:type="dxa"/>
          </w:tcPr>
          <w:p w:rsidR="006B340B" w:rsidRPr="005F63EF" w:rsidRDefault="006B340B">
            <w:pPr>
              <w:pStyle w:val="Heading5"/>
            </w:pPr>
            <w:bookmarkStart w:id="4" w:name="_c.__Initial"/>
            <w:bookmarkEnd w:id="4"/>
            <w:r w:rsidRPr="005F63EF">
              <w:t>c.  Initial Review of Supplemental STRs</w:t>
            </w:r>
          </w:p>
        </w:tc>
        <w:tc>
          <w:tcPr>
            <w:tcW w:w="7740" w:type="dxa"/>
          </w:tcPr>
          <w:p w:rsidR="006B340B" w:rsidRPr="005F63EF" w:rsidRDefault="006B340B">
            <w:pPr>
              <w:pStyle w:val="BlockText"/>
            </w:pPr>
            <w:r w:rsidRPr="005F63EF">
              <w:t xml:space="preserve">Upon receipt of the </w:t>
            </w:r>
            <w:r w:rsidR="008B6ADB" w:rsidRPr="005F63EF">
              <w:t xml:space="preserve">supplemental STRs, an Intake Processing Center (IPC) </w:t>
            </w:r>
            <w:r w:rsidRPr="005F63EF">
              <w:t>Veterans Service Representative (VSR) conducts an initial review of the documents with the claims folder to determine whether the records are duplicates.</w:t>
            </w:r>
          </w:p>
          <w:p w:rsidR="00336397" w:rsidRPr="005F63EF" w:rsidRDefault="00336397">
            <w:pPr>
              <w:pStyle w:val="BlockText"/>
            </w:pPr>
          </w:p>
          <w:p w:rsidR="006B340B" w:rsidRPr="005F63EF" w:rsidRDefault="006B340B">
            <w:pPr>
              <w:pStyle w:val="BlockText"/>
            </w:pPr>
            <w:r w:rsidRPr="005F63EF">
              <w:t xml:space="preserve">The table below shows the action taken by the </w:t>
            </w:r>
            <w:r w:rsidR="008B6ADB" w:rsidRPr="005F63EF">
              <w:t>IPC</w:t>
            </w:r>
            <w:r w:rsidRPr="005F63EF">
              <w:t xml:space="preserve"> VSR after the initial review of the STRs.</w:t>
            </w:r>
          </w:p>
        </w:tc>
      </w:tr>
    </w:tbl>
    <w:p w:rsidR="006B340B" w:rsidRPr="005F63EF" w:rsidRDefault="006B340B"/>
    <w:tbl>
      <w:tblPr>
        <w:tblW w:w="0" w:type="auto"/>
        <w:tblInd w:w="1829" w:type="dxa"/>
        <w:tblLayout w:type="fixed"/>
        <w:tblLook w:val="0000" w:firstRow="0" w:lastRow="0" w:firstColumn="0" w:lastColumn="0" w:noHBand="0" w:noVBand="0"/>
      </w:tblPr>
      <w:tblGrid>
        <w:gridCol w:w="3774"/>
        <w:gridCol w:w="3774"/>
      </w:tblGrid>
      <w:tr w:rsidR="006B340B" w:rsidRPr="005F63EF" w:rsidTr="00EF4609">
        <w:trPr>
          <w:trHeight w:val="271"/>
        </w:trPr>
        <w:tc>
          <w:tcPr>
            <w:tcW w:w="3774" w:type="dxa"/>
            <w:tcBorders>
              <w:top w:val="single" w:sz="6" w:space="0" w:color="auto"/>
              <w:left w:val="single" w:sz="6" w:space="0" w:color="auto"/>
              <w:bottom w:val="single" w:sz="6" w:space="0" w:color="auto"/>
              <w:right w:val="single" w:sz="6" w:space="0" w:color="auto"/>
            </w:tcBorders>
          </w:tcPr>
          <w:p w:rsidR="006B340B" w:rsidRPr="005F63EF" w:rsidRDefault="006B340B">
            <w:pPr>
              <w:pStyle w:val="TableHeaderText"/>
              <w:jc w:val="left"/>
            </w:pPr>
            <w:r w:rsidRPr="005F63EF">
              <w:t>If the STRs are …</w:t>
            </w:r>
          </w:p>
        </w:tc>
        <w:tc>
          <w:tcPr>
            <w:tcW w:w="3774" w:type="dxa"/>
            <w:tcBorders>
              <w:top w:val="single" w:sz="6" w:space="0" w:color="auto"/>
              <w:bottom w:val="single" w:sz="6" w:space="0" w:color="auto"/>
              <w:right w:val="single" w:sz="6" w:space="0" w:color="auto"/>
            </w:tcBorders>
          </w:tcPr>
          <w:p w:rsidR="006B340B" w:rsidRPr="005F63EF" w:rsidRDefault="006B340B">
            <w:pPr>
              <w:pStyle w:val="TableHeaderText"/>
              <w:jc w:val="left"/>
            </w:pPr>
            <w:r w:rsidRPr="005F63EF">
              <w:t xml:space="preserve">Then the </w:t>
            </w:r>
            <w:r w:rsidR="008B6ADB" w:rsidRPr="005F63EF">
              <w:t>IPC</w:t>
            </w:r>
            <w:r w:rsidRPr="005F63EF">
              <w:t xml:space="preserve"> VSR …</w:t>
            </w:r>
          </w:p>
        </w:tc>
      </w:tr>
      <w:tr w:rsidR="006B340B" w:rsidRPr="005F63EF" w:rsidTr="00EF4609">
        <w:trPr>
          <w:trHeight w:val="272"/>
        </w:trPr>
        <w:tc>
          <w:tcPr>
            <w:tcW w:w="3774" w:type="dxa"/>
            <w:tcBorders>
              <w:top w:val="single" w:sz="6" w:space="0" w:color="auto"/>
              <w:left w:val="single" w:sz="6" w:space="0" w:color="auto"/>
              <w:bottom w:val="single" w:sz="6" w:space="0" w:color="auto"/>
              <w:right w:val="single" w:sz="6" w:space="0" w:color="auto"/>
            </w:tcBorders>
          </w:tcPr>
          <w:p w:rsidR="006B340B" w:rsidRPr="005F63EF" w:rsidRDefault="005A41A4" w:rsidP="00ED1EDF">
            <w:pPr>
              <w:pStyle w:val="TableText"/>
            </w:pPr>
            <w:r w:rsidRPr="005F63EF">
              <w:t>D</w:t>
            </w:r>
            <w:r w:rsidR="006B340B" w:rsidRPr="005F63EF">
              <w:t>uplicates</w:t>
            </w:r>
          </w:p>
        </w:tc>
        <w:tc>
          <w:tcPr>
            <w:tcW w:w="3774" w:type="dxa"/>
            <w:tcBorders>
              <w:top w:val="single" w:sz="6" w:space="0" w:color="auto"/>
              <w:bottom w:val="single" w:sz="6" w:space="0" w:color="auto"/>
              <w:right w:val="single" w:sz="6" w:space="0" w:color="auto"/>
            </w:tcBorders>
          </w:tcPr>
          <w:p w:rsidR="006B340B" w:rsidRPr="005F63EF" w:rsidRDefault="006B340B">
            <w:pPr>
              <w:pStyle w:val="BulletText1"/>
            </w:pPr>
            <w:r w:rsidRPr="005F63EF">
              <w:t>sends the duplicate STRs to the Veteran with a cover letter</w:t>
            </w:r>
          </w:p>
          <w:p w:rsidR="006B340B" w:rsidRPr="005F63EF" w:rsidRDefault="006B340B" w:rsidP="006B340B">
            <w:pPr>
              <w:pStyle w:val="BulletText1"/>
            </w:pPr>
            <w:r w:rsidRPr="005F63EF">
              <w:t xml:space="preserve">annotates </w:t>
            </w:r>
            <w:r w:rsidRPr="005F63EF">
              <w:rPr>
                <w:i/>
                <w:iCs/>
              </w:rPr>
              <w:t xml:space="preserve">Duplicate STRs reviewed, </w:t>
            </w:r>
            <w:smartTag w:uri="urn:schemas-microsoft-com:office:smarttags" w:element="place">
              <w:r w:rsidRPr="005F63EF">
                <w:rPr>
                  <w:i/>
                  <w:iCs/>
                </w:rPr>
                <w:t>NAN</w:t>
              </w:r>
            </w:smartTag>
            <w:r w:rsidRPr="005F63EF">
              <w:rPr>
                <w:i/>
                <w:iCs/>
              </w:rPr>
              <w:t xml:space="preserve"> (no action needed)</w:t>
            </w:r>
            <w:r w:rsidRPr="005F63EF">
              <w:t xml:space="preserve"> on the outside of the existing STR jacket created by VA</w:t>
            </w:r>
          </w:p>
          <w:p w:rsidR="006B340B" w:rsidRPr="005F63EF" w:rsidRDefault="006B340B">
            <w:pPr>
              <w:pStyle w:val="BulletText1"/>
            </w:pPr>
            <w:r w:rsidRPr="005F63EF">
              <w:t>initials and dates the annotation, and</w:t>
            </w:r>
          </w:p>
          <w:p w:rsidR="006B340B" w:rsidRPr="005F63EF" w:rsidRDefault="006B340B">
            <w:pPr>
              <w:pStyle w:val="BulletText1"/>
            </w:pPr>
            <w:r w:rsidRPr="005F63EF">
              <w:t>clears (PCLR) an EP 699.</w:t>
            </w:r>
          </w:p>
          <w:p w:rsidR="006B340B" w:rsidRPr="005F63EF" w:rsidRDefault="006B340B" w:rsidP="006B340B">
            <w:pPr>
              <w:pStyle w:val="TableText"/>
            </w:pPr>
          </w:p>
          <w:p w:rsidR="006B340B" w:rsidRPr="005F63EF" w:rsidRDefault="006B340B" w:rsidP="006B340B">
            <w:pPr>
              <w:pStyle w:val="TableText"/>
            </w:pPr>
            <w:r w:rsidRPr="005F63EF">
              <w:rPr>
                <w:b/>
                <w:i/>
              </w:rPr>
              <w:t>Note</w:t>
            </w:r>
            <w:r w:rsidRPr="005F63EF">
              <w:t xml:space="preserve">:  Do </w:t>
            </w:r>
            <w:r w:rsidRPr="005F63EF">
              <w:rPr>
                <w:i/>
              </w:rPr>
              <w:t>not</w:t>
            </w:r>
            <w:r w:rsidRPr="005F63EF">
              <w:t xml:space="preserve"> annotate the original STR jacket sent from the Department of Defense.</w:t>
            </w:r>
          </w:p>
        </w:tc>
      </w:tr>
      <w:tr w:rsidR="006B340B" w:rsidRPr="005F63EF" w:rsidTr="00EF4609">
        <w:trPr>
          <w:trHeight w:val="272"/>
        </w:trPr>
        <w:tc>
          <w:tcPr>
            <w:tcW w:w="3774" w:type="dxa"/>
            <w:tcBorders>
              <w:top w:val="single" w:sz="6" w:space="0" w:color="auto"/>
              <w:left w:val="single" w:sz="6" w:space="0" w:color="auto"/>
              <w:bottom w:val="single" w:sz="6" w:space="0" w:color="auto"/>
              <w:right w:val="single" w:sz="6" w:space="0" w:color="auto"/>
            </w:tcBorders>
          </w:tcPr>
          <w:p w:rsidR="006B340B" w:rsidRPr="005F63EF" w:rsidRDefault="006B340B">
            <w:pPr>
              <w:pStyle w:val="TableText"/>
            </w:pPr>
            <w:r w:rsidRPr="005F63EF">
              <w:t>not duplicates</w:t>
            </w:r>
          </w:p>
        </w:tc>
        <w:tc>
          <w:tcPr>
            <w:tcW w:w="3774" w:type="dxa"/>
            <w:tcBorders>
              <w:top w:val="single" w:sz="6" w:space="0" w:color="auto"/>
              <w:bottom w:val="single" w:sz="6" w:space="0" w:color="auto"/>
              <w:right w:val="single" w:sz="6" w:space="0" w:color="auto"/>
            </w:tcBorders>
          </w:tcPr>
          <w:p w:rsidR="006B340B" w:rsidRPr="005F63EF" w:rsidRDefault="006B340B">
            <w:pPr>
              <w:pStyle w:val="BulletText1"/>
            </w:pPr>
            <w:r w:rsidRPr="005F63EF">
              <w:t>establishes a future EP 699 with a 60-day suspense diary, and</w:t>
            </w:r>
          </w:p>
          <w:p w:rsidR="006B340B" w:rsidRPr="005F63EF" w:rsidRDefault="006B340B">
            <w:pPr>
              <w:pStyle w:val="BulletText1"/>
            </w:pPr>
            <w:r w:rsidRPr="005F63EF">
              <w:t xml:space="preserve">forwards the claims folder to the </w:t>
            </w:r>
            <w:r w:rsidR="008B6ADB" w:rsidRPr="005F63EF">
              <w:t>IPC</w:t>
            </w:r>
            <w:r w:rsidRPr="005F63EF">
              <w:t xml:space="preserve"> Rating Veterans Service Representative (RVSR) for rating action.</w:t>
            </w:r>
          </w:p>
          <w:p w:rsidR="006B340B" w:rsidRPr="005F63EF" w:rsidRDefault="006B340B">
            <w:pPr>
              <w:pStyle w:val="TableText"/>
            </w:pPr>
          </w:p>
          <w:p w:rsidR="006B340B" w:rsidRPr="005F63EF" w:rsidRDefault="006B340B">
            <w:pPr>
              <w:pStyle w:val="TableText"/>
            </w:pPr>
            <w:r w:rsidRPr="005F63EF">
              <w:rPr>
                <w:b/>
                <w:bCs/>
                <w:i/>
                <w:iCs/>
              </w:rPr>
              <w:t>Note</w:t>
            </w:r>
            <w:r w:rsidRPr="005F63EF">
              <w:t xml:space="preserve">:  If the RO does not have a </w:t>
            </w:r>
            <w:r w:rsidR="008B6ADB" w:rsidRPr="005F63EF">
              <w:t>IPC</w:t>
            </w:r>
            <w:r w:rsidRPr="005F63EF">
              <w:t xml:space="preserve"> RVSR, the RO should follow locally established procedures for </w:t>
            </w:r>
            <w:r w:rsidR="008B6ADB" w:rsidRPr="005F63EF">
              <w:t>IPC</w:t>
            </w:r>
            <w:r w:rsidRPr="005F63EF">
              <w:t xml:space="preserve"> cases.</w:t>
            </w:r>
          </w:p>
        </w:tc>
      </w:tr>
    </w:tbl>
    <w:p w:rsidR="006B340B" w:rsidRPr="005F63EF" w:rsidRDefault="006B340B">
      <w:pPr>
        <w:pStyle w:val="BlockLine"/>
      </w:pPr>
    </w:p>
    <w:tbl>
      <w:tblPr>
        <w:tblW w:w="0" w:type="auto"/>
        <w:tblLayout w:type="fixed"/>
        <w:tblLook w:val="0000" w:firstRow="0" w:lastRow="0" w:firstColumn="0" w:lastColumn="0" w:noHBand="0" w:noVBand="0"/>
      </w:tblPr>
      <w:tblGrid>
        <w:gridCol w:w="1728"/>
        <w:gridCol w:w="7740"/>
      </w:tblGrid>
      <w:tr w:rsidR="006B340B" w:rsidRPr="005F63EF" w:rsidTr="00EF4609">
        <w:tc>
          <w:tcPr>
            <w:tcW w:w="1728" w:type="dxa"/>
          </w:tcPr>
          <w:p w:rsidR="006B340B" w:rsidRPr="005F63EF" w:rsidRDefault="006B340B">
            <w:pPr>
              <w:pStyle w:val="Heading5"/>
            </w:pPr>
            <w:bookmarkStart w:id="5" w:name="_d.__Action"/>
            <w:bookmarkEnd w:id="5"/>
            <w:r w:rsidRPr="005F63EF">
              <w:t xml:space="preserve">d.  Action Taken on Supplemental STRs </w:t>
            </w:r>
          </w:p>
        </w:tc>
        <w:tc>
          <w:tcPr>
            <w:tcW w:w="7740" w:type="dxa"/>
          </w:tcPr>
          <w:p w:rsidR="006B340B" w:rsidRPr="005F63EF" w:rsidRDefault="006B340B">
            <w:pPr>
              <w:pStyle w:val="BlockText"/>
            </w:pPr>
            <w:r w:rsidRPr="005F63EF">
              <w:t>The table below shows the action the action taken when an RO receives supplemental STRs from the Records Management Center (RMC).</w:t>
            </w:r>
          </w:p>
          <w:p w:rsidR="006B340B" w:rsidRPr="005F63EF" w:rsidRDefault="006B340B">
            <w:pPr>
              <w:pStyle w:val="BlockText"/>
            </w:pPr>
          </w:p>
          <w:p w:rsidR="006B340B" w:rsidRPr="005F63EF" w:rsidRDefault="006B340B" w:rsidP="00ED1EDF">
            <w:pPr>
              <w:pStyle w:val="BlockText"/>
            </w:pPr>
            <w:r w:rsidRPr="005F63EF">
              <w:rPr>
                <w:b/>
                <w:bCs/>
                <w:i/>
                <w:iCs/>
              </w:rPr>
              <w:t>Note</w:t>
            </w:r>
            <w:r w:rsidRPr="005F63EF">
              <w:t>:  When it is necessary to PCLR an EP 699 that is still pending as a future diary, the VSR will</w:t>
            </w:r>
          </w:p>
          <w:p w:rsidR="006B340B" w:rsidRPr="005F63EF" w:rsidRDefault="006B340B">
            <w:pPr>
              <w:pStyle w:val="BulletText1"/>
            </w:pPr>
            <w:r w:rsidRPr="005F63EF">
              <w:t>change (PCHG) the EP 699 diary to EP 930</w:t>
            </w:r>
          </w:p>
          <w:p w:rsidR="006B340B" w:rsidRPr="005F63EF" w:rsidRDefault="006B340B">
            <w:pPr>
              <w:pStyle w:val="BulletText1"/>
            </w:pPr>
            <w:r w:rsidRPr="005F63EF">
              <w:t>PCAN the EP 930, and</w:t>
            </w:r>
          </w:p>
          <w:p w:rsidR="006B340B" w:rsidRPr="005F63EF" w:rsidRDefault="006B340B">
            <w:pPr>
              <w:pStyle w:val="BulletText1"/>
            </w:pPr>
            <w:r w:rsidRPr="005F63EF">
              <w:lastRenderedPageBreak/>
              <w:t>PCLR a new EP 699 using that day as the date of claim.</w:t>
            </w:r>
          </w:p>
        </w:tc>
      </w:tr>
    </w:tbl>
    <w:p w:rsidR="006B340B" w:rsidRPr="005F63EF" w:rsidRDefault="006B340B"/>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4"/>
        <w:gridCol w:w="2790"/>
        <w:gridCol w:w="3416"/>
      </w:tblGrid>
      <w:tr w:rsidR="006B340B" w:rsidRPr="005F63EF" w:rsidTr="00836FD5">
        <w:trPr>
          <w:trHeight w:val="570"/>
        </w:trPr>
        <w:tc>
          <w:tcPr>
            <w:tcW w:w="3114" w:type="dxa"/>
            <w:shd w:val="clear" w:color="auto" w:fill="auto"/>
          </w:tcPr>
          <w:p w:rsidR="006B340B" w:rsidRPr="005F63EF" w:rsidRDefault="00836FD5" w:rsidP="00836FD5">
            <w:pPr>
              <w:pStyle w:val="TableHeaderText"/>
              <w:jc w:val="left"/>
            </w:pPr>
            <w:r w:rsidRPr="005F63EF">
              <w:t>If the RVSR determines the STRs contain …</w:t>
            </w:r>
          </w:p>
        </w:tc>
        <w:tc>
          <w:tcPr>
            <w:tcW w:w="2790" w:type="dxa"/>
            <w:shd w:val="clear" w:color="auto" w:fill="auto"/>
          </w:tcPr>
          <w:p w:rsidR="006B340B" w:rsidRPr="005F63EF" w:rsidRDefault="00836FD5" w:rsidP="00836FD5">
            <w:pPr>
              <w:pStyle w:val="TableHeaderText"/>
              <w:jc w:val="left"/>
            </w:pPr>
            <w:r w:rsidRPr="005F63EF">
              <w:t>Then the …</w:t>
            </w:r>
          </w:p>
        </w:tc>
        <w:tc>
          <w:tcPr>
            <w:tcW w:w="3416" w:type="dxa"/>
            <w:shd w:val="clear" w:color="auto" w:fill="auto"/>
          </w:tcPr>
          <w:p w:rsidR="006B340B" w:rsidRPr="005F63EF" w:rsidRDefault="00836FD5" w:rsidP="00836FD5">
            <w:pPr>
              <w:pStyle w:val="TableHeaderText"/>
              <w:jc w:val="left"/>
            </w:pPr>
            <w:r w:rsidRPr="005F63EF">
              <w:t>And the …</w:t>
            </w:r>
          </w:p>
        </w:tc>
      </w:tr>
      <w:tr w:rsidR="006B340B" w:rsidRPr="005F63EF" w:rsidTr="00836FD5">
        <w:tc>
          <w:tcPr>
            <w:tcW w:w="3114" w:type="dxa"/>
            <w:shd w:val="clear" w:color="auto" w:fill="auto"/>
          </w:tcPr>
          <w:p w:rsidR="00836FD5" w:rsidRPr="005F63EF" w:rsidRDefault="00836FD5" w:rsidP="00836FD5">
            <w:pPr>
              <w:pStyle w:val="TableText"/>
            </w:pPr>
            <w:r w:rsidRPr="005F63EF">
              <w:t xml:space="preserve">new and material evidence warranting a grant of a previously denied claim, the RVSR returns the claims folder to the </w:t>
            </w:r>
            <w:r w:rsidR="008B6ADB" w:rsidRPr="005F63EF">
              <w:t>IPC</w:t>
            </w:r>
            <w:r w:rsidRPr="005F63EF">
              <w:t xml:space="preserve"> VSR</w:t>
            </w:r>
          </w:p>
          <w:p w:rsidR="006B340B" w:rsidRPr="005F63EF" w:rsidRDefault="006B340B" w:rsidP="006B340B">
            <w:pPr>
              <w:pStyle w:val="TableText"/>
            </w:pPr>
          </w:p>
          <w:p w:rsidR="00836FD5" w:rsidRPr="005F63EF" w:rsidRDefault="00836FD5" w:rsidP="00836FD5">
            <w:pPr>
              <w:pStyle w:val="TableText"/>
            </w:pPr>
            <w:r w:rsidRPr="005F63EF">
              <w:rPr>
                <w:b/>
                <w:i/>
              </w:rPr>
              <w:t>Note</w:t>
            </w:r>
            <w:r w:rsidRPr="005F63EF">
              <w:t xml:space="preserve">:  Previously denied </w:t>
            </w:r>
            <w:r w:rsidR="00B4763A" w:rsidRPr="005F63EF">
              <w:t>claims may include claims for service-connected</w:t>
            </w:r>
            <w:r w:rsidRPr="005F63EF">
              <w:t xml:space="preserve"> </w:t>
            </w:r>
            <w:r w:rsidR="006A7BAB" w:rsidRPr="005F63EF">
              <w:t xml:space="preserve">(SC) </w:t>
            </w:r>
            <w:r w:rsidRPr="005F63EF">
              <w:t>burial benefits and Dependency and Indemnity Compensation (DIC), if the STRs pertain to a deceased Veteran.</w:t>
            </w:r>
          </w:p>
        </w:tc>
        <w:tc>
          <w:tcPr>
            <w:tcW w:w="2790" w:type="dxa"/>
            <w:shd w:val="clear" w:color="auto" w:fill="auto"/>
          </w:tcPr>
          <w:p w:rsidR="00836FD5" w:rsidRPr="005F63EF" w:rsidRDefault="008B6ADB" w:rsidP="006B340B">
            <w:pPr>
              <w:pStyle w:val="TableText"/>
            </w:pPr>
            <w:r w:rsidRPr="005F63EF">
              <w:t>IPC</w:t>
            </w:r>
            <w:r w:rsidR="00836FD5" w:rsidRPr="005F63EF">
              <w:t xml:space="preserve"> VSR </w:t>
            </w:r>
          </w:p>
          <w:p w:rsidR="00836FD5" w:rsidRPr="005F63EF" w:rsidRDefault="00836FD5" w:rsidP="006B340B">
            <w:pPr>
              <w:pStyle w:val="TableText"/>
            </w:pPr>
          </w:p>
          <w:p w:rsidR="00836FD5" w:rsidRPr="005F63EF" w:rsidRDefault="00836FD5" w:rsidP="00836FD5">
            <w:pPr>
              <w:pStyle w:val="BulletText1"/>
            </w:pPr>
            <w:r w:rsidRPr="005F63EF">
              <w:t>cancels (PCANs) EP 699</w:t>
            </w:r>
          </w:p>
          <w:p w:rsidR="00836FD5" w:rsidRPr="005F63EF" w:rsidRDefault="00836FD5" w:rsidP="00836FD5">
            <w:pPr>
              <w:pStyle w:val="BulletText1"/>
            </w:pPr>
            <w:r w:rsidRPr="005F63EF">
              <w:t xml:space="preserve"> establishes EP 020</w:t>
            </w:r>
            <w:r w:rsidR="00BA6158" w:rsidRPr="005F63EF">
              <w:t xml:space="preserve"> with the ‘Reconsideration’ claim label</w:t>
            </w:r>
            <w:r w:rsidRPr="005F63EF">
              <w:t>, and</w:t>
            </w:r>
          </w:p>
          <w:p w:rsidR="006B340B" w:rsidRPr="005F63EF" w:rsidRDefault="00836FD5" w:rsidP="00836FD5">
            <w:pPr>
              <w:pStyle w:val="BulletText1"/>
            </w:pPr>
            <w:r w:rsidRPr="005F63EF">
              <w:t xml:space="preserve"> returns the claims folder to the RVSR.</w:t>
            </w:r>
          </w:p>
          <w:p w:rsidR="00836FD5" w:rsidRPr="005F63EF" w:rsidRDefault="00836FD5" w:rsidP="00836FD5">
            <w:pPr>
              <w:pStyle w:val="TableText"/>
            </w:pPr>
          </w:p>
          <w:p w:rsidR="00836FD5" w:rsidRPr="005F63EF" w:rsidRDefault="00836FD5" w:rsidP="00836FD5">
            <w:pPr>
              <w:pStyle w:val="TableText"/>
            </w:pPr>
            <w:r w:rsidRPr="005F63EF">
              <w:rPr>
                <w:b/>
                <w:bCs/>
                <w:i/>
                <w:iCs/>
              </w:rPr>
              <w:t>Note</w:t>
            </w:r>
            <w:r w:rsidRPr="005F63EF">
              <w:t>:  The date of claim for the EP 020 is the date the RVSR determines a rating is necessary.</w:t>
            </w:r>
          </w:p>
        </w:tc>
        <w:tc>
          <w:tcPr>
            <w:tcW w:w="3416" w:type="dxa"/>
            <w:shd w:val="clear" w:color="auto" w:fill="auto"/>
          </w:tcPr>
          <w:p w:rsidR="006B340B" w:rsidRPr="005F63EF" w:rsidRDefault="00836FD5" w:rsidP="006B340B">
            <w:pPr>
              <w:pStyle w:val="TableText"/>
            </w:pPr>
            <w:r w:rsidRPr="005F63EF">
              <w:t>RVSR prepares a rating decision granting the previously denied claim.</w:t>
            </w:r>
          </w:p>
          <w:p w:rsidR="00836FD5" w:rsidRPr="005F63EF" w:rsidRDefault="00836FD5" w:rsidP="006B340B">
            <w:pPr>
              <w:pStyle w:val="TableText"/>
            </w:pPr>
          </w:p>
          <w:p w:rsidR="00836FD5" w:rsidRPr="005F63EF" w:rsidRDefault="00836FD5" w:rsidP="00836FD5">
            <w:pPr>
              <w:pStyle w:val="TableText"/>
            </w:pPr>
            <w:r w:rsidRPr="005F63EF">
              <w:rPr>
                <w:b/>
                <w:bCs/>
                <w:i/>
                <w:iCs/>
              </w:rPr>
              <w:t>Note</w:t>
            </w:r>
            <w:r w:rsidRPr="005F63EF">
              <w:t xml:space="preserve">:  If necessary, </w:t>
            </w:r>
            <w:r w:rsidR="00B4763A" w:rsidRPr="005F63EF">
              <w:t xml:space="preserve">the RVSR will </w:t>
            </w:r>
            <w:r w:rsidRPr="005F63EF">
              <w:t>request a VA examination to determine the Veteran’s current level of disability.</w:t>
            </w:r>
          </w:p>
          <w:p w:rsidR="00836FD5" w:rsidRPr="005F63EF" w:rsidRDefault="00836FD5" w:rsidP="00836FD5">
            <w:pPr>
              <w:pStyle w:val="TableText"/>
            </w:pPr>
          </w:p>
          <w:p w:rsidR="00836FD5" w:rsidRPr="005F63EF" w:rsidRDefault="00836FD5" w:rsidP="00836FD5">
            <w:pPr>
              <w:pStyle w:val="TableText"/>
            </w:pPr>
            <w:r w:rsidRPr="005F63EF">
              <w:rPr>
                <w:b/>
                <w:bCs/>
                <w:i/>
                <w:iCs/>
              </w:rPr>
              <w:t>References</w:t>
            </w:r>
            <w:r w:rsidRPr="005F63EF">
              <w:t>:  For information on the</w:t>
            </w:r>
          </w:p>
          <w:p w:rsidR="00836FD5" w:rsidRPr="005F63EF" w:rsidRDefault="00836FD5" w:rsidP="00836FD5">
            <w:pPr>
              <w:pStyle w:val="BulletText1"/>
            </w:pPr>
            <w:r w:rsidRPr="005F63EF">
              <w:t xml:space="preserve">appropriate effective date to use, see </w:t>
            </w:r>
            <w:hyperlink r:id="rId24" w:history="1">
              <w:r w:rsidRPr="005F63EF">
                <w:rPr>
                  <w:rStyle w:val="Hyperlink"/>
                </w:rPr>
                <w:t>38 CFR 3.156(c)(3)</w:t>
              </w:r>
            </w:hyperlink>
            <w:r w:rsidRPr="005F63EF">
              <w:t>, and</w:t>
            </w:r>
          </w:p>
          <w:p w:rsidR="00836FD5" w:rsidRPr="005F63EF" w:rsidRDefault="00836FD5" w:rsidP="00EC5CF6">
            <w:pPr>
              <w:pStyle w:val="BulletText1"/>
            </w:pPr>
            <w:r w:rsidRPr="005F63EF">
              <w:t xml:space="preserve">language to include in the notification letter, see </w:t>
            </w:r>
            <w:hyperlink r:id="rId25" w:history="1">
              <w:r w:rsidR="00EC5CF6" w:rsidRPr="005F63EF">
                <w:rPr>
                  <w:rStyle w:val="Hyperlink"/>
                </w:rPr>
                <w:t>M21-1</w:t>
              </w:r>
              <w:r w:rsidRPr="005F63EF">
                <w:rPr>
                  <w:rStyle w:val="Hyperlink"/>
                </w:rPr>
                <w:t>, Part IV, Subpart ii, 2.A.1.e</w:t>
              </w:r>
            </w:hyperlink>
            <w:r w:rsidRPr="005F63EF">
              <w:t>.</w:t>
            </w:r>
          </w:p>
        </w:tc>
      </w:tr>
      <w:tr w:rsidR="006B340B" w:rsidRPr="005F63EF" w:rsidTr="00836FD5">
        <w:tc>
          <w:tcPr>
            <w:tcW w:w="3114" w:type="dxa"/>
            <w:shd w:val="clear" w:color="auto" w:fill="auto"/>
          </w:tcPr>
          <w:p w:rsidR="006B340B" w:rsidRPr="005F63EF" w:rsidRDefault="00E71CE3" w:rsidP="00836FD5">
            <w:pPr>
              <w:pStyle w:val="TableText"/>
            </w:pPr>
            <w:r w:rsidRPr="005F63EF">
              <w:t>evidence</w:t>
            </w:r>
            <w:r w:rsidR="00836FD5" w:rsidRPr="005F63EF">
              <w:t xml:space="preserve"> that clearly warrants an increase in a service-connected condition, the RVSR returns the claims folder to the </w:t>
            </w:r>
            <w:r w:rsidR="008B6ADB" w:rsidRPr="005F63EF">
              <w:t>IPC</w:t>
            </w:r>
            <w:r w:rsidR="00836FD5" w:rsidRPr="005F63EF">
              <w:t xml:space="preserve"> VSR</w:t>
            </w:r>
          </w:p>
        </w:tc>
        <w:tc>
          <w:tcPr>
            <w:tcW w:w="2790" w:type="dxa"/>
            <w:shd w:val="clear" w:color="auto" w:fill="auto"/>
          </w:tcPr>
          <w:p w:rsidR="00836FD5" w:rsidRPr="005F63EF" w:rsidRDefault="008B6ADB" w:rsidP="00836FD5">
            <w:pPr>
              <w:pStyle w:val="TableText"/>
            </w:pPr>
            <w:r w:rsidRPr="005F63EF">
              <w:t>IPC</w:t>
            </w:r>
            <w:r w:rsidR="00836FD5" w:rsidRPr="005F63EF">
              <w:t xml:space="preserve"> VSR </w:t>
            </w:r>
          </w:p>
          <w:p w:rsidR="00836FD5" w:rsidRPr="005F63EF" w:rsidRDefault="00836FD5" w:rsidP="00836FD5">
            <w:pPr>
              <w:pStyle w:val="TableText"/>
            </w:pPr>
          </w:p>
          <w:p w:rsidR="00836FD5" w:rsidRPr="005F63EF" w:rsidRDefault="00836FD5" w:rsidP="00836FD5">
            <w:pPr>
              <w:pStyle w:val="BulletText1"/>
            </w:pPr>
            <w:r w:rsidRPr="005F63EF">
              <w:t>cancels EP 699</w:t>
            </w:r>
          </w:p>
          <w:p w:rsidR="00836FD5" w:rsidRPr="005F63EF" w:rsidRDefault="00836FD5" w:rsidP="00836FD5">
            <w:pPr>
              <w:pStyle w:val="BulletText1"/>
            </w:pPr>
            <w:r w:rsidRPr="005F63EF">
              <w:t xml:space="preserve"> establishes EP 020</w:t>
            </w:r>
            <w:r w:rsidR="00BA6158" w:rsidRPr="005F63EF">
              <w:t xml:space="preserve"> with the ‘Reconsideration’ claim label,</w:t>
            </w:r>
            <w:r w:rsidRPr="005F63EF">
              <w:t xml:space="preserve"> and</w:t>
            </w:r>
          </w:p>
          <w:p w:rsidR="00836FD5" w:rsidRPr="005F63EF" w:rsidRDefault="00836FD5" w:rsidP="00836FD5">
            <w:pPr>
              <w:pStyle w:val="BulletText1"/>
            </w:pPr>
            <w:r w:rsidRPr="005F63EF">
              <w:t xml:space="preserve"> returns the claims folder to the RVSR.</w:t>
            </w:r>
          </w:p>
          <w:p w:rsidR="00836FD5" w:rsidRPr="005F63EF" w:rsidRDefault="00836FD5" w:rsidP="00836FD5">
            <w:pPr>
              <w:pStyle w:val="TableText"/>
            </w:pPr>
          </w:p>
          <w:p w:rsidR="006B340B" w:rsidRPr="005F63EF" w:rsidRDefault="00836FD5" w:rsidP="00836FD5">
            <w:pPr>
              <w:pStyle w:val="TableText"/>
            </w:pPr>
            <w:r w:rsidRPr="005F63EF">
              <w:rPr>
                <w:b/>
                <w:bCs/>
                <w:i/>
                <w:iCs/>
              </w:rPr>
              <w:t>Note</w:t>
            </w:r>
            <w:r w:rsidRPr="005F63EF">
              <w:t>:  The date of claim for the EP 020 is the date the RVSR determines a rating is necessary.</w:t>
            </w:r>
          </w:p>
        </w:tc>
        <w:tc>
          <w:tcPr>
            <w:tcW w:w="3416" w:type="dxa"/>
            <w:shd w:val="clear" w:color="auto" w:fill="auto"/>
          </w:tcPr>
          <w:p w:rsidR="006B340B" w:rsidRPr="005F63EF" w:rsidRDefault="00836FD5" w:rsidP="006B340B">
            <w:pPr>
              <w:pStyle w:val="TableText"/>
            </w:pPr>
            <w:r w:rsidRPr="005F63EF">
              <w:t>RVSR prepares a rating decision increasing the evaluation based on the evidence in the file.</w:t>
            </w:r>
          </w:p>
          <w:p w:rsidR="00836FD5" w:rsidRPr="005F63EF" w:rsidRDefault="00836FD5" w:rsidP="006B340B">
            <w:pPr>
              <w:pStyle w:val="TableText"/>
            </w:pPr>
          </w:p>
          <w:p w:rsidR="00836FD5" w:rsidRPr="005F63EF" w:rsidRDefault="00836FD5" w:rsidP="00836FD5">
            <w:pPr>
              <w:pStyle w:val="TableText"/>
            </w:pPr>
            <w:r w:rsidRPr="005F63EF">
              <w:rPr>
                <w:b/>
                <w:bCs/>
                <w:i/>
                <w:iCs/>
              </w:rPr>
              <w:t>References</w:t>
            </w:r>
            <w:r w:rsidRPr="005F63EF">
              <w:t>:  For information on the</w:t>
            </w:r>
          </w:p>
          <w:p w:rsidR="00836FD5" w:rsidRPr="005F63EF" w:rsidRDefault="00836FD5" w:rsidP="00836FD5">
            <w:pPr>
              <w:pStyle w:val="BulletText1"/>
            </w:pPr>
            <w:r w:rsidRPr="005F63EF">
              <w:t xml:space="preserve">appropriate effective date to use, see </w:t>
            </w:r>
            <w:hyperlink r:id="rId26" w:history="1">
              <w:r w:rsidRPr="005F63EF">
                <w:rPr>
                  <w:rStyle w:val="Hyperlink"/>
                </w:rPr>
                <w:t>38 CFR 3.156(c)(3)</w:t>
              </w:r>
            </w:hyperlink>
            <w:r w:rsidRPr="005F63EF">
              <w:t>, and</w:t>
            </w:r>
          </w:p>
          <w:p w:rsidR="00836FD5" w:rsidRPr="005F63EF" w:rsidRDefault="00836FD5" w:rsidP="00B4763A">
            <w:pPr>
              <w:pStyle w:val="BulletText1"/>
            </w:pPr>
            <w:r w:rsidRPr="005F63EF">
              <w:t xml:space="preserve">language to include in the notification letter, see </w:t>
            </w:r>
            <w:hyperlink r:id="rId27" w:history="1">
              <w:r w:rsidR="00EC5CF6" w:rsidRPr="005F63EF">
                <w:rPr>
                  <w:rStyle w:val="Hyperlink"/>
                </w:rPr>
                <w:t>M21-1</w:t>
              </w:r>
              <w:r w:rsidRPr="005F63EF">
                <w:rPr>
                  <w:rStyle w:val="Hyperlink"/>
                </w:rPr>
                <w:t>, Part IV, Subpart ii, 2.A.1.e</w:t>
              </w:r>
            </w:hyperlink>
            <w:r w:rsidRPr="005F63EF">
              <w:t>.</w:t>
            </w:r>
          </w:p>
        </w:tc>
      </w:tr>
      <w:tr w:rsidR="00B4763A" w:rsidRPr="005F63EF" w:rsidTr="00836FD5">
        <w:tc>
          <w:tcPr>
            <w:tcW w:w="3114" w:type="dxa"/>
            <w:shd w:val="clear" w:color="auto" w:fill="auto"/>
          </w:tcPr>
          <w:p w:rsidR="00B4763A" w:rsidRPr="005F63EF" w:rsidRDefault="00B4763A" w:rsidP="006A7BAB">
            <w:pPr>
              <w:pStyle w:val="TableText"/>
            </w:pPr>
            <w:r w:rsidRPr="005F63EF">
              <w:t xml:space="preserve">evidence of a chronic </w:t>
            </w:r>
            <w:r w:rsidR="006A7BAB" w:rsidRPr="005F63EF">
              <w:t xml:space="preserve">condition </w:t>
            </w:r>
            <w:r w:rsidRPr="005F63EF">
              <w:t>incurred during active duty, with no claim pr</w:t>
            </w:r>
            <w:r w:rsidR="006A7BAB" w:rsidRPr="005F63EF">
              <w:t>eviously filed for the condition</w:t>
            </w:r>
          </w:p>
          <w:p w:rsidR="006A7BAB" w:rsidRPr="005F63EF" w:rsidRDefault="006A7BAB" w:rsidP="006A7BAB">
            <w:pPr>
              <w:pStyle w:val="TableText"/>
            </w:pPr>
          </w:p>
          <w:p w:rsidR="006A7BAB" w:rsidRPr="005F63EF" w:rsidRDefault="006A7BAB" w:rsidP="00751968">
            <w:pPr>
              <w:pStyle w:val="TableText"/>
            </w:pPr>
            <w:r w:rsidRPr="005F63EF">
              <w:rPr>
                <w:b/>
                <w:i/>
              </w:rPr>
              <w:t>Note</w:t>
            </w:r>
            <w:r w:rsidRPr="005F63EF">
              <w:t xml:space="preserve">:  Examples of chronic conditions </w:t>
            </w:r>
            <w:r w:rsidR="00751968" w:rsidRPr="005F63EF">
              <w:t>are</w:t>
            </w:r>
            <w:r w:rsidRPr="005F63EF">
              <w:t xml:space="preserve"> diabetes mellitus and cancer.</w:t>
            </w:r>
          </w:p>
        </w:tc>
        <w:tc>
          <w:tcPr>
            <w:tcW w:w="2790" w:type="dxa"/>
            <w:shd w:val="clear" w:color="auto" w:fill="auto"/>
          </w:tcPr>
          <w:p w:rsidR="00B4763A" w:rsidRPr="005F63EF" w:rsidRDefault="00B4763A" w:rsidP="00836FD5">
            <w:pPr>
              <w:pStyle w:val="TableText"/>
            </w:pPr>
            <w:r w:rsidRPr="005F63EF">
              <w:t xml:space="preserve">RVSR returns the c-folder to the </w:t>
            </w:r>
            <w:r w:rsidR="008B6ADB" w:rsidRPr="005F63EF">
              <w:t>IPC</w:t>
            </w:r>
            <w:r w:rsidRPr="005F63EF">
              <w:t xml:space="preserve"> VSR</w:t>
            </w:r>
          </w:p>
        </w:tc>
        <w:tc>
          <w:tcPr>
            <w:tcW w:w="3416" w:type="dxa"/>
            <w:shd w:val="clear" w:color="auto" w:fill="auto"/>
          </w:tcPr>
          <w:p w:rsidR="00B4763A" w:rsidRPr="005F63EF" w:rsidRDefault="00B4763A" w:rsidP="00B4763A">
            <w:pPr>
              <w:pStyle w:val="TableText"/>
            </w:pPr>
            <w:r w:rsidRPr="005F63EF">
              <w:t xml:space="preserve">VSR </w:t>
            </w:r>
          </w:p>
          <w:p w:rsidR="00B4763A" w:rsidRPr="005F63EF" w:rsidRDefault="00B4763A" w:rsidP="00B4763A">
            <w:pPr>
              <w:pStyle w:val="TableText"/>
            </w:pPr>
          </w:p>
          <w:p w:rsidR="00B4763A" w:rsidRPr="005F63EF" w:rsidRDefault="00B4763A" w:rsidP="00B4763A">
            <w:pPr>
              <w:pStyle w:val="BulletText1"/>
            </w:pPr>
            <w:r w:rsidRPr="005F63EF">
              <w:t>PCLRs EP 699, and</w:t>
            </w:r>
          </w:p>
          <w:p w:rsidR="00B4763A" w:rsidRPr="005F63EF" w:rsidRDefault="00B4763A" w:rsidP="00B4763A">
            <w:pPr>
              <w:pStyle w:val="BulletText1"/>
            </w:pPr>
            <w:r w:rsidRPr="005F63EF">
              <w:t>solicits a claim from the Veteran.</w:t>
            </w:r>
          </w:p>
          <w:p w:rsidR="00B4763A" w:rsidRPr="005F63EF" w:rsidRDefault="00B4763A" w:rsidP="006B340B">
            <w:pPr>
              <w:pStyle w:val="TableText"/>
            </w:pPr>
          </w:p>
          <w:p w:rsidR="00B4763A" w:rsidRPr="005F63EF" w:rsidRDefault="00B4763A" w:rsidP="006A7BAB">
            <w:pPr>
              <w:pStyle w:val="TableText"/>
            </w:pPr>
            <w:r w:rsidRPr="005F63EF">
              <w:rPr>
                <w:b/>
                <w:i/>
              </w:rPr>
              <w:t>Reference</w:t>
            </w:r>
            <w:r w:rsidRPr="005F63EF">
              <w:t>:  For more information on soliciting claims, see</w:t>
            </w:r>
            <w:r w:rsidR="006A7BAB" w:rsidRPr="005F63EF">
              <w:t xml:space="preserve"> </w:t>
            </w:r>
            <w:hyperlink r:id="rId28" w:history="1">
              <w:r w:rsidR="00EC5CF6" w:rsidRPr="005F63EF">
                <w:rPr>
                  <w:rStyle w:val="Hyperlink"/>
                </w:rPr>
                <w:t>M21-1</w:t>
              </w:r>
              <w:r w:rsidR="006A7BAB" w:rsidRPr="005F63EF">
                <w:rPr>
                  <w:rStyle w:val="Hyperlink"/>
                </w:rPr>
                <w:t>, Part IV, Subpart ii, 2.A.1.b</w:t>
              </w:r>
            </w:hyperlink>
            <w:r w:rsidRPr="005F63EF">
              <w:t>.</w:t>
            </w:r>
          </w:p>
        </w:tc>
      </w:tr>
      <w:tr w:rsidR="006A7BAB" w:rsidRPr="005F63EF" w:rsidTr="00836FD5">
        <w:tc>
          <w:tcPr>
            <w:tcW w:w="3114" w:type="dxa"/>
            <w:shd w:val="clear" w:color="auto" w:fill="auto"/>
          </w:tcPr>
          <w:p w:rsidR="00751968" w:rsidRPr="005F63EF" w:rsidRDefault="006A7BAB" w:rsidP="003E72C3">
            <w:pPr>
              <w:pStyle w:val="TableText"/>
            </w:pPr>
            <w:r w:rsidRPr="005F63EF">
              <w:t>evidence related to an SC disability that does not warrant an increased evaluation</w:t>
            </w:r>
          </w:p>
          <w:p w:rsidR="003E72C3" w:rsidRPr="005F63EF" w:rsidRDefault="003E72C3" w:rsidP="003E72C3">
            <w:pPr>
              <w:pStyle w:val="TableText"/>
            </w:pPr>
          </w:p>
          <w:p w:rsidR="00751968" w:rsidRPr="005F63EF" w:rsidRDefault="00751968" w:rsidP="003E72C3">
            <w:pPr>
              <w:pStyle w:val="TableText"/>
            </w:pPr>
          </w:p>
        </w:tc>
        <w:tc>
          <w:tcPr>
            <w:tcW w:w="2790" w:type="dxa"/>
            <w:shd w:val="clear" w:color="auto" w:fill="auto"/>
          </w:tcPr>
          <w:p w:rsidR="006A7BAB" w:rsidRPr="005F63EF" w:rsidRDefault="006A7BAB" w:rsidP="00836FD5">
            <w:pPr>
              <w:pStyle w:val="TableText"/>
            </w:pPr>
            <w:r w:rsidRPr="005F63EF">
              <w:lastRenderedPageBreak/>
              <w:t>RVSR</w:t>
            </w:r>
          </w:p>
          <w:p w:rsidR="006A7BAB" w:rsidRPr="005F63EF" w:rsidRDefault="006A7BAB" w:rsidP="00836FD5">
            <w:pPr>
              <w:pStyle w:val="TableText"/>
            </w:pPr>
          </w:p>
          <w:p w:rsidR="006A7BAB" w:rsidRPr="005F63EF" w:rsidRDefault="006A7BAB" w:rsidP="006A7BAB">
            <w:pPr>
              <w:pStyle w:val="BulletText1"/>
            </w:pPr>
            <w:r w:rsidRPr="005F63EF">
              <w:t xml:space="preserve">annotates </w:t>
            </w:r>
            <w:r w:rsidRPr="005F63EF">
              <w:rPr>
                <w:i/>
                <w:iCs/>
              </w:rPr>
              <w:t xml:space="preserve">Additional STRs reviewed, </w:t>
            </w:r>
            <w:smartTag w:uri="urn:schemas-microsoft-com:office:smarttags" w:element="place">
              <w:r w:rsidRPr="005F63EF">
                <w:rPr>
                  <w:i/>
                  <w:iCs/>
                </w:rPr>
                <w:t>NAN</w:t>
              </w:r>
            </w:smartTag>
            <w:r w:rsidRPr="005F63EF">
              <w:rPr>
                <w:i/>
                <w:iCs/>
              </w:rPr>
              <w:t xml:space="preserve">, </w:t>
            </w:r>
            <w:r w:rsidRPr="005F63EF">
              <w:rPr>
                <w:iCs/>
              </w:rPr>
              <w:lastRenderedPageBreak/>
              <w:t>and</w:t>
            </w:r>
          </w:p>
          <w:p w:rsidR="006A7BAB" w:rsidRPr="005F63EF" w:rsidRDefault="006A7BAB" w:rsidP="00751968">
            <w:pPr>
              <w:pStyle w:val="BulletText1"/>
            </w:pPr>
            <w:r w:rsidRPr="005F63EF">
              <w:t xml:space="preserve">returns the </w:t>
            </w:r>
            <w:r w:rsidR="00751968" w:rsidRPr="005F63EF">
              <w:t xml:space="preserve">claims </w:t>
            </w:r>
            <w:r w:rsidRPr="005F63EF">
              <w:t xml:space="preserve">folder to the </w:t>
            </w:r>
            <w:r w:rsidR="008B6ADB" w:rsidRPr="005F63EF">
              <w:t>IPC</w:t>
            </w:r>
            <w:r w:rsidRPr="005F63EF">
              <w:t xml:space="preserve"> VSR</w:t>
            </w:r>
          </w:p>
        </w:tc>
        <w:tc>
          <w:tcPr>
            <w:tcW w:w="3416" w:type="dxa"/>
            <w:shd w:val="clear" w:color="auto" w:fill="auto"/>
          </w:tcPr>
          <w:p w:rsidR="006A7BAB" w:rsidRPr="005F63EF" w:rsidRDefault="006A7BAB" w:rsidP="00B4763A">
            <w:pPr>
              <w:pStyle w:val="TableText"/>
            </w:pPr>
            <w:r w:rsidRPr="005F63EF">
              <w:lastRenderedPageBreak/>
              <w:t xml:space="preserve">VSR </w:t>
            </w:r>
          </w:p>
          <w:p w:rsidR="006A7BAB" w:rsidRPr="005F63EF" w:rsidRDefault="006A7BAB" w:rsidP="00B4763A">
            <w:pPr>
              <w:pStyle w:val="TableText"/>
            </w:pPr>
          </w:p>
          <w:p w:rsidR="006A7BAB" w:rsidRPr="005F63EF" w:rsidRDefault="006A7BAB" w:rsidP="00EC5CF6">
            <w:pPr>
              <w:pStyle w:val="ListParagraph"/>
              <w:numPr>
                <w:ilvl w:val="0"/>
                <w:numId w:val="21"/>
              </w:numPr>
              <w:ind w:left="158" w:hanging="187"/>
            </w:pPr>
            <w:r w:rsidRPr="005F63EF">
              <w:t>PCLRs EP 699</w:t>
            </w:r>
          </w:p>
          <w:p w:rsidR="006A7BAB" w:rsidRPr="005F63EF" w:rsidRDefault="006A7BAB" w:rsidP="006A7BAB">
            <w:pPr>
              <w:pStyle w:val="BulletText1"/>
            </w:pPr>
            <w:r w:rsidRPr="005F63EF">
              <w:t xml:space="preserve">files unassociated STRs in a </w:t>
            </w:r>
            <w:r w:rsidRPr="005F63EF">
              <w:lastRenderedPageBreak/>
              <w:t>separate STR jacket, and</w:t>
            </w:r>
          </w:p>
          <w:p w:rsidR="006A7BAB" w:rsidRPr="005F63EF" w:rsidRDefault="006A7BAB" w:rsidP="006A7BAB">
            <w:pPr>
              <w:pStyle w:val="BulletText1"/>
            </w:pPr>
            <w:r w:rsidRPr="005F63EF">
              <w:t xml:space="preserve"> returns the claims folder to files.</w:t>
            </w:r>
          </w:p>
        </w:tc>
      </w:tr>
      <w:tr w:rsidR="006A7BAB" w:rsidRPr="005F63EF" w:rsidTr="00836FD5">
        <w:tc>
          <w:tcPr>
            <w:tcW w:w="3114" w:type="dxa"/>
            <w:shd w:val="clear" w:color="auto" w:fill="auto"/>
          </w:tcPr>
          <w:p w:rsidR="006A7BAB" w:rsidRPr="005F63EF" w:rsidRDefault="006A7BAB" w:rsidP="006A7BAB">
            <w:pPr>
              <w:pStyle w:val="TableText"/>
            </w:pPr>
            <w:r w:rsidRPr="005F63EF">
              <w:lastRenderedPageBreak/>
              <w:t>duplicate evidence</w:t>
            </w:r>
          </w:p>
        </w:tc>
        <w:tc>
          <w:tcPr>
            <w:tcW w:w="2790" w:type="dxa"/>
            <w:shd w:val="clear" w:color="auto" w:fill="auto"/>
          </w:tcPr>
          <w:p w:rsidR="006A7BAB" w:rsidRPr="005F63EF" w:rsidRDefault="00751968" w:rsidP="00751968">
            <w:pPr>
              <w:pStyle w:val="TableText"/>
            </w:pPr>
            <w:r w:rsidRPr="005F63EF">
              <w:t xml:space="preserve">RVSR </w:t>
            </w:r>
          </w:p>
          <w:p w:rsidR="00751968" w:rsidRPr="005F63EF" w:rsidRDefault="00751968" w:rsidP="00751968">
            <w:pPr>
              <w:pStyle w:val="TableText"/>
            </w:pPr>
          </w:p>
          <w:p w:rsidR="00751968" w:rsidRPr="005F63EF" w:rsidRDefault="00751968" w:rsidP="00751968">
            <w:pPr>
              <w:pStyle w:val="BulletText1"/>
            </w:pPr>
            <w:r w:rsidRPr="005F63EF">
              <w:t xml:space="preserve">annotates </w:t>
            </w:r>
            <w:r w:rsidRPr="005F63EF">
              <w:rPr>
                <w:i/>
                <w:iCs/>
              </w:rPr>
              <w:t xml:space="preserve">Additional STRs reviewed, </w:t>
            </w:r>
            <w:smartTag w:uri="urn:schemas-microsoft-com:office:smarttags" w:element="place">
              <w:r w:rsidRPr="005F63EF">
                <w:rPr>
                  <w:i/>
                  <w:iCs/>
                </w:rPr>
                <w:t>NAN</w:t>
              </w:r>
            </w:smartTag>
            <w:r w:rsidRPr="005F63EF">
              <w:rPr>
                <w:i/>
                <w:iCs/>
              </w:rPr>
              <w:t xml:space="preserve">, </w:t>
            </w:r>
            <w:r w:rsidRPr="005F63EF">
              <w:rPr>
                <w:iCs/>
              </w:rPr>
              <w:t>and</w:t>
            </w:r>
          </w:p>
          <w:p w:rsidR="00751968" w:rsidRPr="005F63EF" w:rsidRDefault="00751968" w:rsidP="00751968">
            <w:pPr>
              <w:pStyle w:val="BulletText1"/>
            </w:pPr>
            <w:r w:rsidRPr="005F63EF">
              <w:t xml:space="preserve">returns the claims folder to the </w:t>
            </w:r>
            <w:r w:rsidR="008B6ADB" w:rsidRPr="005F63EF">
              <w:t>IPC</w:t>
            </w:r>
            <w:r w:rsidRPr="005F63EF">
              <w:t xml:space="preserve"> VSR</w:t>
            </w:r>
          </w:p>
        </w:tc>
        <w:tc>
          <w:tcPr>
            <w:tcW w:w="3416" w:type="dxa"/>
            <w:shd w:val="clear" w:color="auto" w:fill="auto"/>
          </w:tcPr>
          <w:p w:rsidR="006A7BAB" w:rsidRPr="005F63EF" w:rsidRDefault="00751968" w:rsidP="00B4763A">
            <w:pPr>
              <w:pStyle w:val="TableText"/>
            </w:pPr>
            <w:r w:rsidRPr="005F63EF">
              <w:t>VSR</w:t>
            </w:r>
          </w:p>
          <w:p w:rsidR="00751968" w:rsidRPr="005F63EF" w:rsidRDefault="00751968" w:rsidP="00B4763A">
            <w:pPr>
              <w:pStyle w:val="TableText"/>
            </w:pPr>
          </w:p>
          <w:p w:rsidR="00751968" w:rsidRPr="005F63EF" w:rsidRDefault="00751968" w:rsidP="00751968">
            <w:pPr>
              <w:pStyle w:val="BulletText1"/>
            </w:pPr>
            <w:r w:rsidRPr="005F63EF">
              <w:t>PCLRs EP 699, and</w:t>
            </w:r>
          </w:p>
          <w:p w:rsidR="00751968" w:rsidRPr="005F63EF" w:rsidRDefault="00751968" w:rsidP="00751968">
            <w:pPr>
              <w:pStyle w:val="BulletText1"/>
            </w:pPr>
            <w:r w:rsidRPr="005F63EF">
              <w:t xml:space="preserve"> sends the Veteran the duplicate STRs with a cover letter.</w:t>
            </w:r>
          </w:p>
        </w:tc>
      </w:tr>
      <w:tr w:rsidR="00751968" w:rsidRPr="005F63EF" w:rsidTr="00836FD5">
        <w:tc>
          <w:tcPr>
            <w:tcW w:w="3114" w:type="dxa"/>
            <w:shd w:val="clear" w:color="auto" w:fill="auto"/>
          </w:tcPr>
          <w:p w:rsidR="00E71CE3" w:rsidRPr="005F63EF" w:rsidRDefault="00E71CE3" w:rsidP="006A7BAB">
            <w:pPr>
              <w:pStyle w:val="TableText"/>
            </w:pPr>
            <w:r w:rsidRPr="005F63EF">
              <w:t xml:space="preserve">new evidence,  but </w:t>
            </w:r>
            <w:r w:rsidR="008D61BB" w:rsidRPr="005F63EF">
              <w:t>none that</w:t>
            </w:r>
          </w:p>
          <w:p w:rsidR="00E71CE3" w:rsidRPr="005F63EF" w:rsidRDefault="00E71CE3" w:rsidP="006A7BAB">
            <w:pPr>
              <w:pStyle w:val="TableText"/>
            </w:pPr>
          </w:p>
          <w:p w:rsidR="00E71CE3" w:rsidRPr="005F63EF" w:rsidRDefault="008D61BB" w:rsidP="00E71CE3">
            <w:pPr>
              <w:pStyle w:val="BulletText1"/>
            </w:pPr>
            <w:r w:rsidRPr="005F63EF">
              <w:t>indicates</w:t>
            </w:r>
            <w:r w:rsidR="00E71CE3" w:rsidRPr="005F63EF">
              <w:t xml:space="preserve"> an increase in an SC disability</w:t>
            </w:r>
          </w:p>
          <w:p w:rsidR="00E71CE3" w:rsidRPr="005F63EF" w:rsidRDefault="008D61BB" w:rsidP="00E71CE3">
            <w:pPr>
              <w:pStyle w:val="BulletText1"/>
            </w:pPr>
            <w:r w:rsidRPr="005F63EF">
              <w:t>relates</w:t>
            </w:r>
            <w:r w:rsidR="00E71CE3" w:rsidRPr="005F63EF">
              <w:t xml:space="preserve"> to a previously denied claim, or</w:t>
            </w:r>
          </w:p>
          <w:p w:rsidR="00751968" w:rsidRPr="005F63EF" w:rsidRDefault="00E71CE3" w:rsidP="008D61BB">
            <w:pPr>
              <w:pStyle w:val="BulletText1"/>
            </w:pPr>
            <w:r w:rsidRPr="005F63EF">
              <w:t xml:space="preserve"> </w:t>
            </w:r>
            <w:r w:rsidR="008D61BB" w:rsidRPr="005F63EF">
              <w:t>shows a chronic, unclaimed condition incurred during active duty</w:t>
            </w:r>
          </w:p>
        </w:tc>
        <w:tc>
          <w:tcPr>
            <w:tcW w:w="2790" w:type="dxa"/>
            <w:shd w:val="clear" w:color="auto" w:fill="auto"/>
          </w:tcPr>
          <w:p w:rsidR="00E71CE3" w:rsidRPr="005F63EF" w:rsidRDefault="00E71CE3" w:rsidP="00E71CE3">
            <w:pPr>
              <w:pStyle w:val="TableText"/>
            </w:pPr>
            <w:r w:rsidRPr="005F63EF">
              <w:t xml:space="preserve">RVSR </w:t>
            </w:r>
          </w:p>
          <w:p w:rsidR="00E71CE3" w:rsidRPr="005F63EF" w:rsidRDefault="00E71CE3" w:rsidP="00E71CE3">
            <w:pPr>
              <w:pStyle w:val="TableText"/>
            </w:pPr>
          </w:p>
          <w:p w:rsidR="00E71CE3" w:rsidRPr="005F63EF" w:rsidRDefault="00E71CE3" w:rsidP="00E71CE3">
            <w:pPr>
              <w:pStyle w:val="BulletText1"/>
            </w:pPr>
            <w:r w:rsidRPr="005F63EF">
              <w:t xml:space="preserve">annotates </w:t>
            </w:r>
            <w:r w:rsidRPr="005F63EF">
              <w:rPr>
                <w:i/>
                <w:iCs/>
              </w:rPr>
              <w:t xml:space="preserve">Additional STRs reviewed, </w:t>
            </w:r>
            <w:smartTag w:uri="urn:schemas-microsoft-com:office:smarttags" w:element="place">
              <w:r w:rsidRPr="005F63EF">
                <w:rPr>
                  <w:i/>
                  <w:iCs/>
                </w:rPr>
                <w:t>NAN</w:t>
              </w:r>
            </w:smartTag>
            <w:r w:rsidRPr="005F63EF">
              <w:rPr>
                <w:i/>
                <w:iCs/>
              </w:rPr>
              <w:t xml:space="preserve">, </w:t>
            </w:r>
            <w:r w:rsidRPr="005F63EF">
              <w:rPr>
                <w:iCs/>
              </w:rPr>
              <w:t>and</w:t>
            </w:r>
          </w:p>
          <w:p w:rsidR="00751968" w:rsidRPr="005F63EF" w:rsidRDefault="00E71CE3" w:rsidP="00E71CE3">
            <w:pPr>
              <w:pStyle w:val="BulletText1"/>
            </w:pPr>
            <w:r w:rsidRPr="005F63EF">
              <w:t xml:space="preserve">returns the claims folder to the </w:t>
            </w:r>
            <w:r w:rsidR="008B6ADB" w:rsidRPr="005F63EF">
              <w:t>IPC</w:t>
            </w:r>
            <w:r w:rsidRPr="005F63EF">
              <w:t xml:space="preserve"> VSR</w:t>
            </w:r>
          </w:p>
        </w:tc>
        <w:tc>
          <w:tcPr>
            <w:tcW w:w="3416" w:type="dxa"/>
            <w:shd w:val="clear" w:color="auto" w:fill="auto"/>
          </w:tcPr>
          <w:p w:rsidR="00E71CE3" w:rsidRPr="005F63EF" w:rsidRDefault="00E71CE3" w:rsidP="00B4763A">
            <w:pPr>
              <w:pStyle w:val="TableText"/>
            </w:pPr>
            <w:r w:rsidRPr="005F63EF">
              <w:t xml:space="preserve">VSR </w:t>
            </w:r>
          </w:p>
          <w:p w:rsidR="00E71CE3" w:rsidRPr="005F63EF" w:rsidRDefault="00E71CE3" w:rsidP="00B4763A">
            <w:pPr>
              <w:pStyle w:val="TableText"/>
            </w:pPr>
          </w:p>
          <w:p w:rsidR="00E71CE3" w:rsidRPr="005F63EF" w:rsidRDefault="00E71CE3" w:rsidP="00E71CE3">
            <w:pPr>
              <w:pStyle w:val="BulletText1"/>
            </w:pPr>
            <w:r w:rsidRPr="005F63EF">
              <w:t>PCLRs EP 699</w:t>
            </w:r>
          </w:p>
          <w:p w:rsidR="00E71CE3" w:rsidRPr="005F63EF" w:rsidRDefault="00E71CE3" w:rsidP="00E71CE3">
            <w:pPr>
              <w:pStyle w:val="BulletText1"/>
            </w:pPr>
            <w:r w:rsidRPr="005F63EF">
              <w:t>files the unassociated STRs in a separate STR jacket, and</w:t>
            </w:r>
          </w:p>
          <w:p w:rsidR="00751968" w:rsidRPr="005F63EF" w:rsidRDefault="008D61BB" w:rsidP="00E71CE3">
            <w:pPr>
              <w:pStyle w:val="BulletText1"/>
            </w:pPr>
            <w:r w:rsidRPr="005F63EF">
              <w:t xml:space="preserve"> returns </w:t>
            </w:r>
            <w:r w:rsidR="00E71CE3" w:rsidRPr="005F63EF">
              <w:t>the claims folder to the files.</w:t>
            </w:r>
          </w:p>
        </w:tc>
      </w:tr>
    </w:tbl>
    <w:p w:rsidR="006B340B" w:rsidRPr="005F63EF" w:rsidRDefault="00040CBF">
      <w:pPr>
        <w:pStyle w:val="BlockLine"/>
      </w:pPr>
      <w:r w:rsidRPr="005F63EF">
        <w:fldChar w:fldCharType="begin"/>
      </w:r>
      <w:r w:rsidR="0062419F" w:rsidRPr="005F63EF">
        <w:instrText xml:space="preserve"> PRIVATE INFOTYPE="PRINCIPLE" </w:instrText>
      </w:r>
      <w:r w:rsidRPr="005F63EF">
        <w:fldChar w:fldCharType="end"/>
      </w:r>
      <w:r w:rsidR="006B340B" w:rsidRPr="005F63EF">
        <w:t xml:space="preserve"> </w:t>
      </w:r>
    </w:p>
    <w:tbl>
      <w:tblPr>
        <w:tblW w:w="0" w:type="auto"/>
        <w:tblLayout w:type="fixed"/>
        <w:tblLook w:val="0000" w:firstRow="0" w:lastRow="0" w:firstColumn="0" w:lastColumn="0" w:noHBand="0" w:noVBand="0"/>
      </w:tblPr>
      <w:tblGrid>
        <w:gridCol w:w="1728"/>
        <w:gridCol w:w="7740"/>
      </w:tblGrid>
      <w:tr w:rsidR="006B340B" w:rsidRPr="005F63EF" w:rsidTr="00EF4609">
        <w:tc>
          <w:tcPr>
            <w:tcW w:w="1728" w:type="dxa"/>
          </w:tcPr>
          <w:p w:rsidR="006B340B" w:rsidRPr="005F63EF" w:rsidRDefault="006B340B">
            <w:pPr>
              <w:pStyle w:val="Heading5"/>
            </w:pPr>
            <w:bookmarkStart w:id="6" w:name="_e.__Notification"/>
            <w:bookmarkEnd w:id="6"/>
            <w:r w:rsidRPr="005F63EF">
              <w:t>e.  Notification of Rating Decisions Based on Supplemental STRs</w:t>
            </w:r>
          </w:p>
        </w:tc>
        <w:tc>
          <w:tcPr>
            <w:tcW w:w="7740" w:type="dxa"/>
          </w:tcPr>
          <w:p w:rsidR="006B340B" w:rsidRPr="005F63EF" w:rsidRDefault="006B340B">
            <w:pPr>
              <w:pStyle w:val="BlockText"/>
            </w:pPr>
            <w:r w:rsidRPr="005F63EF">
              <w:t>All rating decisions granting service connection, an increased disability evaluation, or death benefits based on unassociated supplemental STRs will contain the following language:</w:t>
            </w:r>
          </w:p>
          <w:p w:rsidR="006B340B" w:rsidRPr="005F63EF" w:rsidRDefault="006B340B">
            <w:pPr>
              <w:pStyle w:val="BlockText"/>
            </w:pPr>
          </w:p>
          <w:p w:rsidR="006B340B" w:rsidRPr="005F63EF" w:rsidRDefault="006B340B">
            <w:pPr>
              <w:pStyle w:val="BlockText"/>
              <w:rPr>
                <w:i/>
                <w:iCs/>
              </w:rPr>
            </w:pPr>
            <w:r w:rsidRPr="005F63EF">
              <w:rPr>
                <w:i/>
                <w:iCs/>
              </w:rPr>
              <w:t>VA has received additional service treatment records that were previously unavailable.  The following decision is based on t</w:t>
            </w:r>
            <w:r w:rsidR="00B4763A" w:rsidRPr="005F63EF">
              <w:rPr>
                <w:i/>
                <w:iCs/>
              </w:rPr>
              <w:t>he additional medical evidence.</w:t>
            </w:r>
          </w:p>
        </w:tc>
      </w:tr>
    </w:tbl>
    <w:p w:rsidR="006B340B" w:rsidRPr="005F63EF" w:rsidRDefault="00D32231">
      <w:pPr>
        <w:pStyle w:val="BlockLine"/>
      </w:pPr>
      <w:r w:rsidRPr="005F63EF">
        <w:fldChar w:fldCharType="begin"/>
      </w:r>
      <w:r w:rsidRPr="005F63EF">
        <w:instrText xml:space="preserve"> PRIVATE INFOTYPE="PRINCIPLE" </w:instrText>
      </w:r>
      <w:r w:rsidRPr="005F63EF">
        <w:fldChar w:fldCharType="end"/>
      </w:r>
      <w:r w:rsidR="006B340B" w:rsidRPr="005F63EF">
        <w:t xml:space="preserve"> </w:t>
      </w:r>
    </w:p>
    <w:tbl>
      <w:tblPr>
        <w:tblW w:w="0" w:type="auto"/>
        <w:tblLayout w:type="fixed"/>
        <w:tblLook w:val="0000" w:firstRow="0" w:lastRow="0" w:firstColumn="0" w:lastColumn="0" w:noHBand="0" w:noVBand="0"/>
      </w:tblPr>
      <w:tblGrid>
        <w:gridCol w:w="1728"/>
        <w:gridCol w:w="7740"/>
      </w:tblGrid>
      <w:tr w:rsidR="006B340B" w:rsidRPr="00BA07DE" w:rsidTr="00EF4609">
        <w:tc>
          <w:tcPr>
            <w:tcW w:w="1728" w:type="dxa"/>
          </w:tcPr>
          <w:p w:rsidR="006B340B" w:rsidRPr="005F63EF" w:rsidRDefault="006B340B">
            <w:pPr>
              <w:pStyle w:val="Heading5"/>
            </w:pPr>
            <w:bookmarkStart w:id="7" w:name="_f.__References"/>
            <w:bookmarkEnd w:id="7"/>
            <w:r w:rsidRPr="005F63EF">
              <w:t>f.  References Concerning the Selection of Effective Dates</w:t>
            </w:r>
          </w:p>
        </w:tc>
        <w:tc>
          <w:tcPr>
            <w:tcW w:w="7740" w:type="dxa"/>
          </w:tcPr>
          <w:p w:rsidR="006B340B" w:rsidRPr="005F63EF" w:rsidRDefault="006B340B">
            <w:pPr>
              <w:pStyle w:val="BlockText"/>
            </w:pPr>
            <w:r w:rsidRPr="005F63EF">
              <w:t>For information on the selection of appropriate effective dates when deciding claims for disability compensation, see</w:t>
            </w:r>
          </w:p>
          <w:p w:rsidR="006B340B" w:rsidRPr="005F63EF" w:rsidRDefault="006B340B">
            <w:pPr>
              <w:pStyle w:val="BlockText"/>
            </w:pPr>
          </w:p>
          <w:p w:rsidR="006B340B" w:rsidRPr="005F63EF" w:rsidRDefault="00CE3944">
            <w:pPr>
              <w:pStyle w:val="BulletText1"/>
            </w:pPr>
            <w:hyperlink r:id="rId29" w:history="1">
              <w:r w:rsidR="006B340B" w:rsidRPr="005F63EF">
                <w:rPr>
                  <w:rStyle w:val="Hyperlink"/>
                </w:rPr>
                <w:t>38 U.S.C. 5110</w:t>
              </w:r>
            </w:hyperlink>
          </w:p>
          <w:p w:rsidR="006B340B" w:rsidRPr="005F63EF" w:rsidRDefault="00CE3944">
            <w:pPr>
              <w:pStyle w:val="BulletText1"/>
            </w:pPr>
            <w:hyperlink r:id="rId30" w:history="1">
              <w:r w:rsidR="006B340B" w:rsidRPr="005F63EF">
                <w:rPr>
                  <w:rStyle w:val="Hyperlink"/>
                </w:rPr>
                <w:t>38 CFR 3.156(c)(3)</w:t>
              </w:r>
            </w:hyperlink>
          </w:p>
          <w:p w:rsidR="006B340B" w:rsidRPr="005F63EF" w:rsidRDefault="00CE3944">
            <w:pPr>
              <w:pStyle w:val="BulletText1"/>
            </w:pPr>
            <w:hyperlink r:id="rId31" w:history="1">
              <w:r w:rsidR="006B340B" w:rsidRPr="005F63EF">
                <w:rPr>
                  <w:rStyle w:val="Hyperlink"/>
                </w:rPr>
                <w:t>38 CFR 3.157</w:t>
              </w:r>
            </w:hyperlink>
          </w:p>
          <w:p w:rsidR="006B340B" w:rsidRPr="005F63EF" w:rsidRDefault="00CE3944">
            <w:pPr>
              <w:pStyle w:val="BulletText1"/>
            </w:pPr>
            <w:hyperlink r:id="rId32" w:history="1">
              <w:r w:rsidR="006B340B" w:rsidRPr="005F63EF">
                <w:rPr>
                  <w:rStyle w:val="Hyperlink"/>
                </w:rPr>
                <w:t>38 CFR 3.400</w:t>
              </w:r>
            </w:hyperlink>
            <w:r w:rsidR="006B340B" w:rsidRPr="005F63EF">
              <w:t>, and</w:t>
            </w:r>
          </w:p>
          <w:p w:rsidR="006B340B" w:rsidRPr="005F63EF" w:rsidRDefault="00CE3944">
            <w:pPr>
              <w:pStyle w:val="BulletText1"/>
            </w:pPr>
            <w:hyperlink r:id="rId33" w:history="1">
              <w:r w:rsidR="006B340B" w:rsidRPr="005F63EF">
                <w:rPr>
                  <w:rStyle w:val="Hyperlink"/>
                </w:rPr>
                <w:t>38 CFR 3.401</w:t>
              </w:r>
            </w:hyperlink>
            <w:r w:rsidR="006B340B" w:rsidRPr="005F63EF">
              <w:t>.</w:t>
            </w:r>
          </w:p>
        </w:tc>
      </w:tr>
    </w:tbl>
    <w:p w:rsidR="00C704FD" w:rsidRPr="00BA07DE" w:rsidRDefault="00C704FD" w:rsidP="00C704FD">
      <w:pPr>
        <w:pStyle w:val="BlockLine"/>
      </w:pPr>
    </w:p>
    <w:p w:rsidR="00BA07DE" w:rsidRPr="00AB1F45" w:rsidRDefault="00BA07DE" w:rsidP="00AB1F45">
      <w:pPr>
        <w:rPr>
          <w:szCs w:val="20"/>
        </w:rPr>
      </w:pPr>
    </w:p>
    <w:sectPr w:rsidR="00BA07DE" w:rsidRPr="00AB1F45" w:rsidSect="00860EFA">
      <w:headerReference w:type="even" r:id="rId34"/>
      <w:headerReference w:type="default" r:id="rId35"/>
      <w:footerReference w:type="even" r:id="rId36"/>
      <w:footerReference w:type="default" r:id="rId37"/>
      <w:headerReference w:type="first" r:id="rId38"/>
      <w:footerReference w:type="first" r:id="rId3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08" w:rsidRDefault="00256208">
      <w:r>
        <w:separator/>
      </w:r>
    </w:p>
  </w:endnote>
  <w:endnote w:type="continuationSeparator" w:id="0">
    <w:p w:rsidR="00256208" w:rsidRDefault="00256208">
      <w:r>
        <w:continuationSeparator/>
      </w:r>
    </w:p>
  </w:endnote>
  <w:endnote w:type="continuationNotice" w:id="1">
    <w:p w:rsidR="00256208" w:rsidRDefault="00256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4F" w:rsidRDefault="00A6054F">
    <w:pPr>
      <w:pStyle w:val="Footer"/>
      <w:tabs>
        <w:tab w:val="left" w:pos="0"/>
        <w:tab w:val="right" w:pos="9274"/>
      </w:tabs>
      <w:ind w:right="360"/>
      <w:rPr>
        <w:b/>
        <w:sz w:val="20"/>
      </w:rPr>
    </w:pPr>
    <w:r>
      <w:rPr>
        <w:b/>
        <w:sz w:val="20"/>
      </w:rPr>
      <w:t>2-A-</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8</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4F" w:rsidRDefault="00A6054F">
    <w:pPr>
      <w:pStyle w:val="Footer"/>
      <w:tabs>
        <w:tab w:val="left" w:pos="0"/>
        <w:tab w:val="right" w:pos="9274"/>
      </w:tabs>
      <w:rPr>
        <w:b/>
        <w:sz w:val="20"/>
      </w:rPr>
    </w:pPr>
    <w:r>
      <w:rPr>
        <w:b/>
        <w:sz w:val="20"/>
      </w:rPr>
      <w:tab/>
    </w:r>
    <w:r>
      <w:rPr>
        <w:b/>
        <w:sz w:val="20"/>
      </w:rPr>
      <w:tab/>
      <w:t>2-A-</w:t>
    </w:r>
    <w:r>
      <w:rPr>
        <w:rStyle w:val="PageNumber"/>
        <w:b/>
        <w:sz w:val="20"/>
      </w:rPr>
      <w:fldChar w:fldCharType="begin"/>
    </w:r>
    <w:r>
      <w:rPr>
        <w:rStyle w:val="PageNumber"/>
        <w:b/>
        <w:sz w:val="20"/>
      </w:rPr>
      <w:instrText xml:space="preserve"> PAGE </w:instrText>
    </w:r>
    <w:r>
      <w:rPr>
        <w:rStyle w:val="PageNumber"/>
        <w:b/>
        <w:sz w:val="20"/>
      </w:rPr>
      <w:fldChar w:fldCharType="separate"/>
    </w:r>
    <w:r w:rsidR="00CE3944">
      <w:rPr>
        <w:rStyle w:val="PageNumber"/>
        <w:b/>
        <w:noProof/>
        <w:sz w:val="20"/>
      </w:rPr>
      <w:t>1</w:t>
    </w:r>
    <w:r>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4F" w:rsidRDefault="0079594C">
    <w:pPr>
      <w:pStyle w:val="Footer"/>
      <w:tabs>
        <w:tab w:val="left" w:pos="0"/>
        <w:tab w:val="right" w:pos="9274"/>
      </w:tabs>
      <w:rPr>
        <w:b/>
        <w:sz w:val="20"/>
      </w:rPr>
    </w:pPr>
    <w:r>
      <w:rPr>
        <w:b/>
        <w:sz w:val="20"/>
      </w:rPr>
      <w:tab/>
    </w:r>
    <w:r>
      <w:rPr>
        <w:b/>
        <w:sz w:val="20"/>
      </w:rPr>
      <w:tab/>
      <w:t>2-K-</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08" w:rsidRDefault="00256208">
      <w:r>
        <w:separator/>
      </w:r>
    </w:p>
  </w:footnote>
  <w:footnote w:type="continuationSeparator" w:id="0">
    <w:p w:rsidR="00256208" w:rsidRDefault="00256208">
      <w:r>
        <w:continuationSeparator/>
      </w:r>
    </w:p>
  </w:footnote>
  <w:footnote w:type="continuationNotice" w:id="1">
    <w:p w:rsidR="00256208" w:rsidRDefault="002562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4F" w:rsidRDefault="00A6054F">
    <w:pPr>
      <w:pStyle w:val="Header"/>
      <w:tabs>
        <w:tab w:val="left" w:pos="0"/>
      </w:tabs>
      <w:rPr>
        <w:b/>
        <w:sz w:val="20"/>
      </w:rPr>
    </w:pPr>
    <w:r>
      <w:rPr>
        <w:b/>
        <w:sz w:val="20"/>
      </w:rPr>
      <w:t>M21-</w:t>
    </w:r>
    <w:r w:rsidR="0079594C">
      <w:rPr>
        <w:b/>
        <w:sz w:val="20"/>
      </w:rPr>
      <w:t>1</w:t>
    </w:r>
    <w:r>
      <w:rPr>
        <w:b/>
        <w:sz w:val="20"/>
      </w:rPr>
      <w:t>, Part IV, Subpart ii, Chapter 2, Section A</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4F" w:rsidRDefault="00EC5CF6">
    <w:pPr>
      <w:pStyle w:val="Header"/>
      <w:tabs>
        <w:tab w:val="left" w:pos="0"/>
      </w:tabs>
      <w:rPr>
        <w:b/>
        <w:sz w:val="20"/>
      </w:rPr>
    </w:pPr>
    <w:r>
      <w:rPr>
        <w:b/>
        <w:sz w:val="20"/>
      </w:rPr>
      <w:tab/>
    </w:r>
    <w:r>
      <w:rPr>
        <w:b/>
        <w:sz w:val="20"/>
      </w:rPr>
      <w:tab/>
      <w:t>M21-1</w:t>
    </w:r>
    <w:r w:rsidR="00A6054F">
      <w:rPr>
        <w:b/>
        <w:sz w:val="20"/>
      </w:rPr>
      <w:t>, Part IV, Subpart ii, Chapter 2, Section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4F" w:rsidRDefault="00A6054F">
    <w:pPr>
      <w:pStyle w:val="Header"/>
      <w:tabs>
        <w:tab w:val="left" w:pos="0"/>
      </w:tabs>
      <w:rPr>
        <w:b/>
        <w:sz w:val="20"/>
      </w:rPr>
    </w:pPr>
    <w:r>
      <w:rPr>
        <w:b/>
        <w:sz w:val="20"/>
      </w:rPr>
      <w:t>11/26/02</w:t>
    </w:r>
    <w:r>
      <w:rPr>
        <w:b/>
        <w:sz w:val="20"/>
      </w:rPr>
      <w:tab/>
      <w:t>M21-</w:t>
    </w:r>
    <w:r w:rsidR="0079594C">
      <w:rPr>
        <w:b/>
        <w:sz w:val="20"/>
      </w:rPr>
      <w:t>1</w:t>
    </w:r>
    <w:r>
      <w:rPr>
        <w:b/>
        <w:sz w:val="20"/>
      </w:rPr>
      <w:t>,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89"/>
    <w:multiLevelType w:val="singleLevel"/>
    <w:tmpl w:val="D82E1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1512B"/>
    <w:multiLevelType w:val="hybridMultilevel"/>
    <w:tmpl w:val="5F166DFE"/>
    <w:lvl w:ilvl="0" w:tplc="D15677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C0BAB"/>
    <w:multiLevelType w:val="hybridMultilevel"/>
    <w:tmpl w:val="B1B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B6E6B"/>
    <w:multiLevelType w:val="hybridMultilevel"/>
    <w:tmpl w:val="B65EB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0">
    <w:nsid w:val="5BBF00C0"/>
    <w:multiLevelType w:val="hybridMultilevel"/>
    <w:tmpl w:val="0586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14">
    <w:nsid w:val="6E6D107C"/>
    <w:multiLevelType w:val="hybridMultilevel"/>
    <w:tmpl w:val="1B2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7">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7"/>
  </w:num>
  <w:num w:numId="3">
    <w:abstractNumId w:val="13"/>
  </w:num>
  <w:num w:numId="4">
    <w:abstractNumId w:val="6"/>
  </w:num>
  <w:num w:numId="5">
    <w:abstractNumId w:val="12"/>
  </w:num>
  <w:num w:numId="6">
    <w:abstractNumId w:val="5"/>
  </w:num>
  <w:num w:numId="7">
    <w:abstractNumId w:val="15"/>
  </w:num>
  <w:num w:numId="8">
    <w:abstractNumId w:val="1"/>
  </w:num>
  <w:num w:numId="9">
    <w:abstractNumId w:val="11"/>
  </w:num>
  <w:num w:numId="10">
    <w:abstractNumId w:val="9"/>
  </w:num>
  <w:num w:numId="11">
    <w:abstractNumId w:val="16"/>
  </w:num>
  <w:num w:numId="12">
    <w:abstractNumId w:val="8"/>
  </w:num>
  <w:num w:numId="13">
    <w:abstractNumId w:val="7"/>
  </w:num>
  <w:num w:numId="14">
    <w:abstractNumId w:val="14"/>
  </w:num>
  <w:num w:numId="15">
    <w:abstractNumId w:val="3"/>
  </w:num>
  <w:num w:numId="16">
    <w:abstractNumId w:val="4"/>
  </w:num>
  <w:num w:numId="17">
    <w:abstractNumId w:val="1"/>
  </w:num>
  <w:num w:numId="18">
    <w:abstractNumId w:val="1"/>
  </w:num>
  <w:num w:numId="19">
    <w:abstractNumId w:val="12"/>
  </w:num>
  <w:num w:numId="20">
    <w:abstractNumId w:val="12"/>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Pro 4.1\StyleSheets\"/>
    <w:docVar w:name="XSLstylesheet" w:val="Basic.xsl"/>
  </w:docVars>
  <w:rsids>
    <w:rsidRoot w:val="00D24B0F"/>
    <w:rsid w:val="00040CBF"/>
    <w:rsid w:val="000643CE"/>
    <w:rsid w:val="000B1C0F"/>
    <w:rsid w:val="000B3DE3"/>
    <w:rsid w:val="001130A8"/>
    <w:rsid w:val="00114045"/>
    <w:rsid w:val="001200C0"/>
    <w:rsid w:val="00150933"/>
    <w:rsid w:val="00163608"/>
    <w:rsid w:val="001716A6"/>
    <w:rsid w:val="001827C8"/>
    <w:rsid w:val="001F4255"/>
    <w:rsid w:val="00204FEF"/>
    <w:rsid w:val="00207594"/>
    <w:rsid w:val="00256208"/>
    <w:rsid w:val="002D38B9"/>
    <w:rsid w:val="002D70F8"/>
    <w:rsid w:val="003147DB"/>
    <w:rsid w:val="00336397"/>
    <w:rsid w:val="00395F11"/>
    <w:rsid w:val="00396283"/>
    <w:rsid w:val="003A7A40"/>
    <w:rsid w:val="003B2775"/>
    <w:rsid w:val="003C08E0"/>
    <w:rsid w:val="003C6F24"/>
    <w:rsid w:val="003E16A3"/>
    <w:rsid w:val="003E72C3"/>
    <w:rsid w:val="00450865"/>
    <w:rsid w:val="004B1E3D"/>
    <w:rsid w:val="00512FA3"/>
    <w:rsid w:val="00520844"/>
    <w:rsid w:val="0054422D"/>
    <w:rsid w:val="00545D53"/>
    <w:rsid w:val="00571C5D"/>
    <w:rsid w:val="00575729"/>
    <w:rsid w:val="005A41A4"/>
    <w:rsid w:val="005A59B4"/>
    <w:rsid w:val="005B1A68"/>
    <w:rsid w:val="005D7309"/>
    <w:rsid w:val="005F63EF"/>
    <w:rsid w:val="0062419F"/>
    <w:rsid w:val="00652C56"/>
    <w:rsid w:val="00667B84"/>
    <w:rsid w:val="006730C4"/>
    <w:rsid w:val="006A7BAB"/>
    <w:rsid w:val="006B340B"/>
    <w:rsid w:val="006F39F9"/>
    <w:rsid w:val="00725118"/>
    <w:rsid w:val="0073229D"/>
    <w:rsid w:val="00742EBD"/>
    <w:rsid w:val="00751968"/>
    <w:rsid w:val="0079594C"/>
    <w:rsid w:val="007B0E9C"/>
    <w:rsid w:val="007D685D"/>
    <w:rsid w:val="007E027B"/>
    <w:rsid w:val="007F7E5F"/>
    <w:rsid w:val="00821E75"/>
    <w:rsid w:val="00822110"/>
    <w:rsid w:val="008232E1"/>
    <w:rsid w:val="00831AC8"/>
    <w:rsid w:val="00831D01"/>
    <w:rsid w:val="00836FD5"/>
    <w:rsid w:val="00860EFA"/>
    <w:rsid w:val="00870657"/>
    <w:rsid w:val="0088178A"/>
    <w:rsid w:val="00887080"/>
    <w:rsid w:val="008A2D65"/>
    <w:rsid w:val="008B6ADB"/>
    <w:rsid w:val="008D170E"/>
    <w:rsid w:val="008D61BB"/>
    <w:rsid w:val="008E6702"/>
    <w:rsid w:val="00920922"/>
    <w:rsid w:val="00987DA8"/>
    <w:rsid w:val="009B7ECB"/>
    <w:rsid w:val="009E6ED2"/>
    <w:rsid w:val="00A07B9E"/>
    <w:rsid w:val="00A24A4E"/>
    <w:rsid w:val="00A6054F"/>
    <w:rsid w:val="00A64A30"/>
    <w:rsid w:val="00A7407F"/>
    <w:rsid w:val="00A7726A"/>
    <w:rsid w:val="00A93A53"/>
    <w:rsid w:val="00AB1F45"/>
    <w:rsid w:val="00AD1E58"/>
    <w:rsid w:val="00AD2743"/>
    <w:rsid w:val="00AD68C2"/>
    <w:rsid w:val="00B041FD"/>
    <w:rsid w:val="00B45CAD"/>
    <w:rsid w:val="00B4763A"/>
    <w:rsid w:val="00B7220F"/>
    <w:rsid w:val="00BA07DE"/>
    <w:rsid w:val="00BA18AF"/>
    <w:rsid w:val="00BA6158"/>
    <w:rsid w:val="00BD26FA"/>
    <w:rsid w:val="00BF2A72"/>
    <w:rsid w:val="00BF4C8D"/>
    <w:rsid w:val="00C37CBC"/>
    <w:rsid w:val="00C53D17"/>
    <w:rsid w:val="00C704FD"/>
    <w:rsid w:val="00C80462"/>
    <w:rsid w:val="00CB0097"/>
    <w:rsid w:val="00CB26CD"/>
    <w:rsid w:val="00CD0555"/>
    <w:rsid w:val="00CE3944"/>
    <w:rsid w:val="00CE3F44"/>
    <w:rsid w:val="00CF4E99"/>
    <w:rsid w:val="00D106CE"/>
    <w:rsid w:val="00D13B1D"/>
    <w:rsid w:val="00D24716"/>
    <w:rsid w:val="00D24B0F"/>
    <w:rsid w:val="00D32231"/>
    <w:rsid w:val="00D37A01"/>
    <w:rsid w:val="00D63AB0"/>
    <w:rsid w:val="00DA6E3B"/>
    <w:rsid w:val="00DD501D"/>
    <w:rsid w:val="00DD6ADC"/>
    <w:rsid w:val="00E00A94"/>
    <w:rsid w:val="00E05C2F"/>
    <w:rsid w:val="00E16D06"/>
    <w:rsid w:val="00E51DF7"/>
    <w:rsid w:val="00E71CE3"/>
    <w:rsid w:val="00EB0C2C"/>
    <w:rsid w:val="00EC068B"/>
    <w:rsid w:val="00EC5CF6"/>
    <w:rsid w:val="00ED1EDF"/>
    <w:rsid w:val="00ED2350"/>
    <w:rsid w:val="00EF4609"/>
    <w:rsid w:val="00F022D2"/>
    <w:rsid w:val="00F13298"/>
    <w:rsid w:val="00F43C68"/>
    <w:rsid w:val="00F5447E"/>
    <w:rsid w:val="00F64B0D"/>
    <w:rsid w:val="00F73F9B"/>
    <w:rsid w:val="00FB39C5"/>
    <w:rsid w:val="00FC3EDF"/>
    <w:rsid w:val="00FD5747"/>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611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B"/>
    <w:rPr>
      <w:color w:val="000000"/>
      <w:sz w:val="24"/>
      <w:szCs w:val="24"/>
    </w:rPr>
  </w:style>
  <w:style w:type="paragraph" w:styleId="Heading1">
    <w:name w:val="heading 1"/>
    <w:aliases w:val="Part Title"/>
    <w:basedOn w:val="Normal"/>
    <w:next w:val="Heading4"/>
    <w:link w:val="Heading1Char"/>
    <w:qFormat/>
    <w:rsid w:val="006B340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6B340B"/>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B340B"/>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B340B"/>
    <w:pPr>
      <w:spacing w:after="240"/>
      <w:outlineLvl w:val="3"/>
    </w:pPr>
    <w:rPr>
      <w:rFonts w:ascii="Arial" w:hAnsi="Arial" w:cs="Arial"/>
      <w:b/>
      <w:sz w:val="32"/>
      <w:szCs w:val="20"/>
    </w:rPr>
  </w:style>
  <w:style w:type="paragraph" w:styleId="Heading5">
    <w:name w:val="heading 5"/>
    <w:aliases w:val="Block Label"/>
    <w:basedOn w:val="Normal"/>
    <w:qFormat/>
    <w:rsid w:val="006B340B"/>
    <w:pPr>
      <w:outlineLvl w:val="4"/>
    </w:pPr>
    <w:rPr>
      <w:b/>
      <w:sz w:val="22"/>
      <w:szCs w:val="20"/>
    </w:rPr>
  </w:style>
  <w:style w:type="paragraph" w:styleId="Heading6">
    <w:name w:val="heading 6"/>
    <w:aliases w:val="Sub Label"/>
    <w:basedOn w:val="Heading5"/>
    <w:next w:val="BlockText"/>
    <w:link w:val="Heading6Char"/>
    <w:qFormat/>
    <w:rsid w:val="006B340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6B340B"/>
    <w:pPr>
      <w:numPr>
        <w:numId w:val="5"/>
      </w:numPr>
    </w:pPr>
    <w:rPr>
      <w:szCs w:val="20"/>
    </w:rPr>
  </w:style>
  <w:style w:type="paragraph" w:customStyle="1" w:styleId="BulletText2">
    <w:name w:val="Bullet Text 2"/>
    <w:basedOn w:val="Normal"/>
    <w:rsid w:val="006B340B"/>
    <w:pPr>
      <w:numPr>
        <w:numId w:val="8"/>
      </w:numPr>
    </w:pPr>
    <w:rPr>
      <w:szCs w:val="20"/>
    </w:rPr>
  </w:style>
  <w:style w:type="paragraph" w:styleId="ListBullet">
    <w:name w:val="List Bullet"/>
    <w:basedOn w:val="Normal"/>
    <w:autoRedefine/>
    <w:semiHidden/>
    <w:rsid w:val="00860EFA"/>
    <w:pPr>
      <w:numPr>
        <w:numId w:val="1"/>
      </w:numPr>
    </w:pPr>
  </w:style>
  <w:style w:type="paragraph" w:customStyle="1" w:styleId="BulletText3">
    <w:name w:val="Bullet Text 3"/>
    <w:basedOn w:val="Normal"/>
    <w:rsid w:val="006B340B"/>
    <w:pPr>
      <w:numPr>
        <w:numId w:val="7"/>
      </w:numPr>
      <w:tabs>
        <w:tab w:val="clear" w:pos="173"/>
      </w:tabs>
      <w:ind w:left="533" w:hanging="173"/>
    </w:pPr>
    <w:rPr>
      <w:szCs w:val="20"/>
    </w:rPr>
  </w:style>
  <w:style w:type="paragraph" w:customStyle="1" w:styleId="BlockLine">
    <w:name w:val="Block Line"/>
    <w:basedOn w:val="Normal"/>
    <w:next w:val="Normal"/>
    <w:rsid w:val="006B340B"/>
    <w:pPr>
      <w:pBdr>
        <w:top w:val="single" w:sz="6" w:space="1" w:color="000000"/>
        <w:between w:val="single" w:sz="6" w:space="1" w:color="auto"/>
      </w:pBdr>
      <w:spacing w:before="240"/>
      <w:ind w:left="1728"/>
    </w:pPr>
    <w:rPr>
      <w:szCs w:val="20"/>
    </w:rPr>
  </w:style>
  <w:style w:type="paragraph" w:styleId="BlockText">
    <w:name w:val="Block Text"/>
    <w:basedOn w:val="Normal"/>
    <w:rsid w:val="006B340B"/>
  </w:style>
  <w:style w:type="paragraph" w:customStyle="1" w:styleId="TableHeaderText">
    <w:name w:val="Table Header Text"/>
    <w:basedOn w:val="Normal"/>
    <w:rsid w:val="006B340B"/>
    <w:pPr>
      <w:jc w:val="center"/>
    </w:pPr>
    <w:rPr>
      <w:b/>
      <w:szCs w:val="20"/>
    </w:rPr>
  </w:style>
  <w:style w:type="paragraph" w:customStyle="1" w:styleId="TableText">
    <w:name w:val="Table Text"/>
    <w:basedOn w:val="Normal"/>
    <w:rsid w:val="006B340B"/>
    <w:rPr>
      <w:szCs w:val="20"/>
    </w:rPr>
  </w:style>
  <w:style w:type="character" w:styleId="Hyperlink">
    <w:name w:val="Hyperlink"/>
    <w:uiPriority w:val="99"/>
    <w:rsid w:val="006B340B"/>
    <w:rPr>
      <w:color w:val="0000FF"/>
      <w:u w:val="single"/>
    </w:rPr>
  </w:style>
  <w:style w:type="paragraph" w:customStyle="1" w:styleId="ContinuedOnNextPa">
    <w:name w:val="Continued On Next Pa"/>
    <w:basedOn w:val="Normal"/>
    <w:next w:val="Normal"/>
    <w:rsid w:val="006B340B"/>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6B340B"/>
    <w:pPr>
      <w:spacing w:after="240"/>
    </w:pPr>
    <w:rPr>
      <w:rFonts w:ascii="Arial" w:hAnsi="Arial" w:cs="Arial"/>
      <w:b/>
      <w:sz w:val="32"/>
      <w:szCs w:val="20"/>
    </w:rPr>
  </w:style>
  <w:style w:type="character" w:customStyle="1" w:styleId="referencecode1">
    <w:name w:val="referencecode1"/>
    <w:basedOn w:val="DefaultParagraphFont"/>
    <w:rsid w:val="00860EFA"/>
    <w:rPr>
      <w:b w:val="0"/>
      <w:bCs w:val="0"/>
      <w:sz w:val="24"/>
      <w:szCs w:val="24"/>
    </w:rPr>
  </w:style>
  <w:style w:type="paragraph" w:customStyle="1" w:styleId="ContinuedTableLabe">
    <w:name w:val="Continued Table Labe"/>
    <w:basedOn w:val="Normal"/>
    <w:next w:val="Normal"/>
    <w:rsid w:val="006B340B"/>
    <w:pPr>
      <w:spacing w:after="240"/>
    </w:pPr>
    <w:rPr>
      <w:b/>
      <w:sz w:val="22"/>
      <w:szCs w:val="20"/>
    </w:rPr>
  </w:style>
  <w:style w:type="paragraph" w:styleId="Header">
    <w:name w:val="header"/>
    <w:basedOn w:val="Normal"/>
    <w:link w:val="HeaderChar"/>
    <w:rsid w:val="006B340B"/>
    <w:pPr>
      <w:tabs>
        <w:tab w:val="center" w:pos="4680"/>
        <w:tab w:val="right" w:pos="9360"/>
      </w:tabs>
    </w:pPr>
    <w:rPr>
      <w:color w:val="auto"/>
    </w:rPr>
  </w:style>
  <w:style w:type="character" w:styleId="PageNumber">
    <w:name w:val="page number"/>
    <w:basedOn w:val="DefaultParagraphFont"/>
    <w:semiHidden/>
    <w:rsid w:val="00860EFA"/>
  </w:style>
  <w:style w:type="paragraph" w:styleId="Footer">
    <w:name w:val="footer"/>
    <w:basedOn w:val="Normal"/>
    <w:link w:val="FooterChar"/>
    <w:rsid w:val="006B340B"/>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6B340B"/>
    <w:rPr>
      <w:rFonts w:ascii="Arial" w:hAnsi="Arial" w:cs="Arial"/>
      <w:b/>
      <w:color w:val="000000"/>
      <w:sz w:val="32"/>
    </w:rPr>
  </w:style>
  <w:style w:type="character" w:customStyle="1" w:styleId="Heading2Char">
    <w:name w:val="Heading 2 Char"/>
    <w:aliases w:val="Chapter Title Char"/>
    <w:basedOn w:val="DefaultParagraphFont"/>
    <w:link w:val="Heading2"/>
    <w:rsid w:val="006B340B"/>
    <w:rPr>
      <w:rFonts w:ascii="Arial" w:hAnsi="Arial" w:cs="Arial"/>
      <w:b/>
      <w:color w:val="000000"/>
      <w:sz w:val="32"/>
    </w:rPr>
  </w:style>
  <w:style w:type="character" w:customStyle="1" w:styleId="Heading6Char">
    <w:name w:val="Heading 6 Char"/>
    <w:aliases w:val="Sub Label Char"/>
    <w:basedOn w:val="DefaultParagraphFont"/>
    <w:link w:val="Heading6"/>
    <w:rsid w:val="006B340B"/>
    <w:rPr>
      <w:b/>
      <w:i/>
      <w:color w:val="000000"/>
      <w:sz w:val="22"/>
    </w:rPr>
  </w:style>
  <w:style w:type="paragraph" w:styleId="BalloonText">
    <w:name w:val="Balloon Text"/>
    <w:basedOn w:val="Normal"/>
    <w:link w:val="BalloonTextChar"/>
    <w:semiHidden/>
    <w:rsid w:val="006B340B"/>
    <w:rPr>
      <w:rFonts w:ascii="Tahoma" w:hAnsi="Tahoma" w:cs="Tahoma"/>
      <w:sz w:val="16"/>
      <w:szCs w:val="16"/>
    </w:rPr>
  </w:style>
  <w:style w:type="character" w:customStyle="1" w:styleId="BalloonTextChar">
    <w:name w:val="Balloon Text Char"/>
    <w:basedOn w:val="DefaultParagraphFont"/>
    <w:link w:val="BalloonText"/>
    <w:semiHidden/>
    <w:rsid w:val="006B340B"/>
    <w:rPr>
      <w:rFonts w:ascii="Tahoma" w:hAnsi="Tahoma" w:cs="Tahoma"/>
      <w:color w:val="000000"/>
      <w:sz w:val="16"/>
      <w:szCs w:val="16"/>
    </w:rPr>
  </w:style>
  <w:style w:type="paragraph" w:customStyle="1" w:styleId="ContinuedBlockLabel">
    <w:name w:val="Continued Block Label"/>
    <w:basedOn w:val="Normal"/>
    <w:next w:val="Normal"/>
    <w:rsid w:val="006B340B"/>
    <w:pPr>
      <w:spacing w:after="240"/>
    </w:pPr>
    <w:rPr>
      <w:b/>
      <w:sz w:val="22"/>
      <w:szCs w:val="20"/>
    </w:rPr>
  </w:style>
  <w:style w:type="paragraph" w:customStyle="1" w:styleId="EmbeddedText">
    <w:name w:val="Embedded Text"/>
    <w:basedOn w:val="Normal"/>
    <w:rsid w:val="006B340B"/>
    <w:rPr>
      <w:szCs w:val="20"/>
    </w:rPr>
  </w:style>
  <w:style w:type="character" w:styleId="HTMLAcronym">
    <w:name w:val="HTML Acronym"/>
    <w:basedOn w:val="DefaultParagraphFont"/>
    <w:rsid w:val="006B340B"/>
  </w:style>
  <w:style w:type="paragraph" w:customStyle="1" w:styleId="IMTOC">
    <w:name w:val="IMTOC"/>
    <w:rsid w:val="006B340B"/>
    <w:rPr>
      <w:sz w:val="24"/>
    </w:rPr>
  </w:style>
  <w:style w:type="paragraph" w:customStyle="1" w:styleId="MemoLine">
    <w:name w:val="Memo Line"/>
    <w:basedOn w:val="BlockLine"/>
    <w:next w:val="Normal"/>
    <w:rsid w:val="006B340B"/>
  </w:style>
  <w:style w:type="paragraph" w:customStyle="1" w:styleId="NoteText">
    <w:name w:val="Note Text"/>
    <w:basedOn w:val="Normal"/>
    <w:rsid w:val="006B340B"/>
    <w:rPr>
      <w:szCs w:val="20"/>
    </w:rPr>
  </w:style>
  <w:style w:type="paragraph" w:customStyle="1" w:styleId="PublicationTitle">
    <w:name w:val="Publication Title"/>
    <w:basedOn w:val="Normal"/>
    <w:next w:val="Heading4"/>
    <w:rsid w:val="006B340B"/>
    <w:pPr>
      <w:spacing w:after="240"/>
      <w:jc w:val="center"/>
    </w:pPr>
    <w:rPr>
      <w:rFonts w:ascii="Arial" w:hAnsi="Arial" w:cs="Arial"/>
      <w:b/>
      <w:sz w:val="32"/>
      <w:szCs w:val="20"/>
    </w:rPr>
  </w:style>
  <w:style w:type="table" w:styleId="TableGrid">
    <w:name w:val="Table Grid"/>
    <w:basedOn w:val="TableNormal"/>
    <w:rsid w:val="006B3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6B340B"/>
    <w:pPr>
      <w:widowControl w:val="0"/>
    </w:pPr>
    <w:rPr>
      <w:rFonts w:ascii="Arial" w:hAnsi="Arial" w:cs="Arial"/>
      <w:b/>
      <w:sz w:val="32"/>
      <w:szCs w:val="20"/>
    </w:rPr>
  </w:style>
  <w:style w:type="paragraph" w:customStyle="1" w:styleId="TOCItem">
    <w:name w:val="TOCItem"/>
    <w:basedOn w:val="Normal"/>
    <w:rsid w:val="006B340B"/>
    <w:pPr>
      <w:tabs>
        <w:tab w:val="left" w:leader="dot" w:pos="7061"/>
        <w:tab w:val="right" w:pos="7524"/>
      </w:tabs>
      <w:spacing w:before="60" w:after="60"/>
      <w:ind w:right="465"/>
    </w:pPr>
    <w:rPr>
      <w:szCs w:val="20"/>
    </w:rPr>
  </w:style>
  <w:style w:type="paragraph" w:customStyle="1" w:styleId="TOCStem">
    <w:name w:val="TOCStem"/>
    <w:basedOn w:val="Normal"/>
    <w:rsid w:val="006B340B"/>
    <w:rPr>
      <w:szCs w:val="20"/>
    </w:rPr>
  </w:style>
  <w:style w:type="character" w:customStyle="1" w:styleId="HeaderChar">
    <w:name w:val="Header Char"/>
    <w:link w:val="Header"/>
    <w:rsid w:val="006B340B"/>
    <w:rPr>
      <w:sz w:val="24"/>
      <w:szCs w:val="24"/>
    </w:rPr>
  </w:style>
  <w:style w:type="character" w:customStyle="1" w:styleId="FooterChar">
    <w:name w:val="Footer Char"/>
    <w:link w:val="Footer"/>
    <w:rsid w:val="006B340B"/>
    <w:rPr>
      <w:sz w:val="24"/>
      <w:szCs w:val="24"/>
    </w:rPr>
  </w:style>
  <w:style w:type="character" w:styleId="FollowedHyperlink">
    <w:name w:val="FollowedHyperlink"/>
    <w:rsid w:val="006B340B"/>
    <w:rPr>
      <w:color w:val="800080"/>
      <w:u w:val="single"/>
    </w:rPr>
  </w:style>
  <w:style w:type="paragraph" w:styleId="TOC3">
    <w:name w:val="toc 3"/>
    <w:basedOn w:val="Normal"/>
    <w:next w:val="Normal"/>
    <w:autoRedefine/>
    <w:uiPriority w:val="39"/>
    <w:rsid w:val="006B340B"/>
    <w:pPr>
      <w:ind w:left="480"/>
    </w:pPr>
  </w:style>
  <w:style w:type="paragraph" w:styleId="TOC4">
    <w:name w:val="toc 4"/>
    <w:basedOn w:val="Normal"/>
    <w:next w:val="Normal"/>
    <w:autoRedefine/>
    <w:uiPriority w:val="39"/>
    <w:rsid w:val="006B340B"/>
    <w:pPr>
      <w:ind w:left="720"/>
    </w:pPr>
  </w:style>
  <w:style w:type="paragraph" w:styleId="ListParagraph">
    <w:name w:val="List Paragraph"/>
    <w:basedOn w:val="Normal"/>
    <w:uiPriority w:val="34"/>
    <w:qFormat/>
    <w:rsid w:val="00204FEF"/>
    <w:pPr>
      <w:ind w:left="720"/>
      <w:contextualSpacing/>
    </w:pPr>
  </w:style>
  <w:style w:type="character" w:styleId="CommentReference">
    <w:name w:val="annotation reference"/>
    <w:basedOn w:val="DefaultParagraphFont"/>
    <w:uiPriority w:val="99"/>
    <w:semiHidden/>
    <w:unhideWhenUsed/>
    <w:rsid w:val="006F39F9"/>
    <w:rPr>
      <w:sz w:val="16"/>
      <w:szCs w:val="16"/>
    </w:rPr>
  </w:style>
  <w:style w:type="paragraph" w:styleId="CommentText">
    <w:name w:val="annotation text"/>
    <w:basedOn w:val="Normal"/>
    <w:link w:val="CommentTextChar"/>
    <w:uiPriority w:val="99"/>
    <w:unhideWhenUsed/>
    <w:rsid w:val="006F39F9"/>
    <w:rPr>
      <w:sz w:val="20"/>
      <w:szCs w:val="20"/>
    </w:rPr>
  </w:style>
  <w:style w:type="character" w:customStyle="1" w:styleId="CommentTextChar">
    <w:name w:val="Comment Text Char"/>
    <w:basedOn w:val="DefaultParagraphFont"/>
    <w:link w:val="CommentText"/>
    <w:uiPriority w:val="99"/>
    <w:rsid w:val="006F39F9"/>
    <w:rPr>
      <w:color w:val="000000"/>
    </w:rPr>
  </w:style>
  <w:style w:type="paragraph" w:styleId="CommentSubject">
    <w:name w:val="annotation subject"/>
    <w:basedOn w:val="CommentText"/>
    <w:next w:val="CommentText"/>
    <w:link w:val="CommentSubjectChar"/>
    <w:uiPriority w:val="99"/>
    <w:semiHidden/>
    <w:unhideWhenUsed/>
    <w:rsid w:val="006F39F9"/>
    <w:rPr>
      <w:b/>
      <w:bCs/>
    </w:rPr>
  </w:style>
  <w:style w:type="character" w:customStyle="1" w:styleId="CommentSubjectChar">
    <w:name w:val="Comment Subject Char"/>
    <w:basedOn w:val="CommentTextChar"/>
    <w:link w:val="CommentSubject"/>
    <w:uiPriority w:val="99"/>
    <w:semiHidden/>
    <w:rsid w:val="006F39F9"/>
    <w:rPr>
      <w:b/>
      <w:bCs/>
      <w:color w:val="000000"/>
    </w:rPr>
  </w:style>
  <w:style w:type="paragraph" w:styleId="Revision">
    <w:name w:val="Revision"/>
    <w:hidden/>
    <w:uiPriority w:val="99"/>
    <w:semiHidden/>
    <w:rsid w:val="00545D5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B"/>
    <w:rPr>
      <w:color w:val="000000"/>
      <w:sz w:val="24"/>
      <w:szCs w:val="24"/>
    </w:rPr>
  </w:style>
  <w:style w:type="paragraph" w:styleId="Heading1">
    <w:name w:val="heading 1"/>
    <w:aliases w:val="Part Title"/>
    <w:basedOn w:val="Normal"/>
    <w:next w:val="Heading4"/>
    <w:link w:val="Heading1Char"/>
    <w:qFormat/>
    <w:rsid w:val="006B340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6B340B"/>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B340B"/>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B340B"/>
    <w:pPr>
      <w:spacing w:after="240"/>
      <w:outlineLvl w:val="3"/>
    </w:pPr>
    <w:rPr>
      <w:rFonts w:ascii="Arial" w:hAnsi="Arial" w:cs="Arial"/>
      <w:b/>
      <w:sz w:val="32"/>
      <w:szCs w:val="20"/>
    </w:rPr>
  </w:style>
  <w:style w:type="paragraph" w:styleId="Heading5">
    <w:name w:val="heading 5"/>
    <w:aliases w:val="Block Label"/>
    <w:basedOn w:val="Normal"/>
    <w:qFormat/>
    <w:rsid w:val="006B340B"/>
    <w:pPr>
      <w:outlineLvl w:val="4"/>
    </w:pPr>
    <w:rPr>
      <w:b/>
      <w:sz w:val="22"/>
      <w:szCs w:val="20"/>
    </w:rPr>
  </w:style>
  <w:style w:type="paragraph" w:styleId="Heading6">
    <w:name w:val="heading 6"/>
    <w:aliases w:val="Sub Label"/>
    <w:basedOn w:val="Heading5"/>
    <w:next w:val="BlockText"/>
    <w:link w:val="Heading6Char"/>
    <w:qFormat/>
    <w:rsid w:val="006B340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6B340B"/>
    <w:pPr>
      <w:numPr>
        <w:numId w:val="5"/>
      </w:numPr>
    </w:pPr>
    <w:rPr>
      <w:szCs w:val="20"/>
    </w:rPr>
  </w:style>
  <w:style w:type="paragraph" w:customStyle="1" w:styleId="BulletText2">
    <w:name w:val="Bullet Text 2"/>
    <w:basedOn w:val="Normal"/>
    <w:rsid w:val="006B340B"/>
    <w:pPr>
      <w:numPr>
        <w:numId w:val="8"/>
      </w:numPr>
    </w:pPr>
    <w:rPr>
      <w:szCs w:val="20"/>
    </w:rPr>
  </w:style>
  <w:style w:type="paragraph" w:styleId="ListBullet">
    <w:name w:val="List Bullet"/>
    <w:basedOn w:val="Normal"/>
    <w:autoRedefine/>
    <w:semiHidden/>
    <w:rsid w:val="00860EFA"/>
    <w:pPr>
      <w:numPr>
        <w:numId w:val="1"/>
      </w:numPr>
    </w:pPr>
  </w:style>
  <w:style w:type="paragraph" w:customStyle="1" w:styleId="BulletText3">
    <w:name w:val="Bullet Text 3"/>
    <w:basedOn w:val="Normal"/>
    <w:rsid w:val="006B340B"/>
    <w:pPr>
      <w:numPr>
        <w:numId w:val="7"/>
      </w:numPr>
      <w:tabs>
        <w:tab w:val="clear" w:pos="173"/>
      </w:tabs>
      <w:ind w:left="533" w:hanging="173"/>
    </w:pPr>
    <w:rPr>
      <w:szCs w:val="20"/>
    </w:rPr>
  </w:style>
  <w:style w:type="paragraph" w:customStyle="1" w:styleId="BlockLine">
    <w:name w:val="Block Line"/>
    <w:basedOn w:val="Normal"/>
    <w:next w:val="Normal"/>
    <w:rsid w:val="006B340B"/>
    <w:pPr>
      <w:pBdr>
        <w:top w:val="single" w:sz="6" w:space="1" w:color="000000"/>
        <w:between w:val="single" w:sz="6" w:space="1" w:color="auto"/>
      </w:pBdr>
      <w:spacing w:before="240"/>
      <w:ind w:left="1728"/>
    </w:pPr>
    <w:rPr>
      <w:szCs w:val="20"/>
    </w:rPr>
  </w:style>
  <w:style w:type="paragraph" w:styleId="BlockText">
    <w:name w:val="Block Text"/>
    <w:basedOn w:val="Normal"/>
    <w:rsid w:val="006B340B"/>
  </w:style>
  <w:style w:type="paragraph" w:customStyle="1" w:styleId="TableHeaderText">
    <w:name w:val="Table Header Text"/>
    <w:basedOn w:val="Normal"/>
    <w:rsid w:val="006B340B"/>
    <w:pPr>
      <w:jc w:val="center"/>
    </w:pPr>
    <w:rPr>
      <w:b/>
      <w:szCs w:val="20"/>
    </w:rPr>
  </w:style>
  <w:style w:type="paragraph" w:customStyle="1" w:styleId="TableText">
    <w:name w:val="Table Text"/>
    <w:basedOn w:val="Normal"/>
    <w:rsid w:val="006B340B"/>
    <w:rPr>
      <w:szCs w:val="20"/>
    </w:rPr>
  </w:style>
  <w:style w:type="character" w:styleId="Hyperlink">
    <w:name w:val="Hyperlink"/>
    <w:uiPriority w:val="99"/>
    <w:rsid w:val="006B340B"/>
    <w:rPr>
      <w:color w:val="0000FF"/>
      <w:u w:val="single"/>
    </w:rPr>
  </w:style>
  <w:style w:type="paragraph" w:customStyle="1" w:styleId="ContinuedOnNextPa">
    <w:name w:val="Continued On Next Pa"/>
    <w:basedOn w:val="Normal"/>
    <w:next w:val="Normal"/>
    <w:rsid w:val="006B340B"/>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6B340B"/>
    <w:pPr>
      <w:spacing w:after="240"/>
    </w:pPr>
    <w:rPr>
      <w:rFonts w:ascii="Arial" w:hAnsi="Arial" w:cs="Arial"/>
      <w:b/>
      <w:sz w:val="32"/>
      <w:szCs w:val="20"/>
    </w:rPr>
  </w:style>
  <w:style w:type="character" w:customStyle="1" w:styleId="referencecode1">
    <w:name w:val="referencecode1"/>
    <w:basedOn w:val="DefaultParagraphFont"/>
    <w:rsid w:val="00860EFA"/>
    <w:rPr>
      <w:b w:val="0"/>
      <w:bCs w:val="0"/>
      <w:sz w:val="24"/>
      <w:szCs w:val="24"/>
    </w:rPr>
  </w:style>
  <w:style w:type="paragraph" w:customStyle="1" w:styleId="ContinuedTableLabe">
    <w:name w:val="Continued Table Labe"/>
    <w:basedOn w:val="Normal"/>
    <w:next w:val="Normal"/>
    <w:rsid w:val="006B340B"/>
    <w:pPr>
      <w:spacing w:after="240"/>
    </w:pPr>
    <w:rPr>
      <w:b/>
      <w:sz w:val="22"/>
      <w:szCs w:val="20"/>
    </w:rPr>
  </w:style>
  <w:style w:type="paragraph" w:styleId="Header">
    <w:name w:val="header"/>
    <w:basedOn w:val="Normal"/>
    <w:link w:val="HeaderChar"/>
    <w:rsid w:val="006B340B"/>
    <w:pPr>
      <w:tabs>
        <w:tab w:val="center" w:pos="4680"/>
        <w:tab w:val="right" w:pos="9360"/>
      </w:tabs>
    </w:pPr>
    <w:rPr>
      <w:color w:val="auto"/>
    </w:rPr>
  </w:style>
  <w:style w:type="character" w:styleId="PageNumber">
    <w:name w:val="page number"/>
    <w:basedOn w:val="DefaultParagraphFont"/>
    <w:semiHidden/>
    <w:rsid w:val="00860EFA"/>
  </w:style>
  <w:style w:type="paragraph" w:styleId="Footer">
    <w:name w:val="footer"/>
    <w:basedOn w:val="Normal"/>
    <w:link w:val="FooterChar"/>
    <w:rsid w:val="006B340B"/>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6B340B"/>
    <w:rPr>
      <w:rFonts w:ascii="Arial" w:hAnsi="Arial" w:cs="Arial"/>
      <w:b/>
      <w:color w:val="000000"/>
      <w:sz w:val="32"/>
    </w:rPr>
  </w:style>
  <w:style w:type="character" w:customStyle="1" w:styleId="Heading2Char">
    <w:name w:val="Heading 2 Char"/>
    <w:aliases w:val="Chapter Title Char"/>
    <w:basedOn w:val="DefaultParagraphFont"/>
    <w:link w:val="Heading2"/>
    <w:rsid w:val="006B340B"/>
    <w:rPr>
      <w:rFonts w:ascii="Arial" w:hAnsi="Arial" w:cs="Arial"/>
      <w:b/>
      <w:color w:val="000000"/>
      <w:sz w:val="32"/>
    </w:rPr>
  </w:style>
  <w:style w:type="character" w:customStyle="1" w:styleId="Heading6Char">
    <w:name w:val="Heading 6 Char"/>
    <w:aliases w:val="Sub Label Char"/>
    <w:basedOn w:val="DefaultParagraphFont"/>
    <w:link w:val="Heading6"/>
    <w:rsid w:val="006B340B"/>
    <w:rPr>
      <w:b/>
      <w:i/>
      <w:color w:val="000000"/>
      <w:sz w:val="22"/>
    </w:rPr>
  </w:style>
  <w:style w:type="paragraph" w:styleId="BalloonText">
    <w:name w:val="Balloon Text"/>
    <w:basedOn w:val="Normal"/>
    <w:link w:val="BalloonTextChar"/>
    <w:semiHidden/>
    <w:rsid w:val="006B340B"/>
    <w:rPr>
      <w:rFonts w:ascii="Tahoma" w:hAnsi="Tahoma" w:cs="Tahoma"/>
      <w:sz w:val="16"/>
      <w:szCs w:val="16"/>
    </w:rPr>
  </w:style>
  <w:style w:type="character" w:customStyle="1" w:styleId="BalloonTextChar">
    <w:name w:val="Balloon Text Char"/>
    <w:basedOn w:val="DefaultParagraphFont"/>
    <w:link w:val="BalloonText"/>
    <w:semiHidden/>
    <w:rsid w:val="006B340B"/>
    <w:rPr>
      <w:rFonts w:ascii="Tahoma" w:hAnsi="Tahoma" w:cs="Tahoma"/>
      <w:color w:val="000000"/>
      <w:sz w:val="16"/>
      <w:szCs w:val="16"/>
    </w:rPr>
  </w:style>
  <w:style w:type="paragraph" w:customStyle="1" w:styleId="ContinuedBlockLabel">
    <w:name w:val="Continued Block Label"/>
    <w:basedOn w:val="Normal"/>
    <w:next w:val="Normal"/>
    <w:rsid w:val="006B340B"/>
    <w:pPr>
      <w:spacing w:after="240"/>
    </w:pPr>
    <w:rPr>
      <w:b/>
      <w:sz w:val="22"/>
      <w:szCs w:val="20"/>
    </w:rPr>
  </w:style>
  <w:style w:type="paragraph" w:customStyle="1" w:styleId="EmbeddedText">
    <w:name w:val="Embedded Text"/>
    <w:basedOn w:val="Normal"/>
    <w:rsid w:val="006B340B"/>
    <w:rPr>
      <w:szCs w:val="20"/>
    </w:rPr>
  </w:style>
  <w:style w:type="character" w:styleId="HTMLAcronym">
    <w:name w:val="HTML Acronym"/>
    <w:basedOn w:val="DefaultParagraphFont"/>
    <w:rsid w:val="006B340B"/>
  </w:style>
  <w:style w:type="paragraph" w:customStyle="1" w:styleId="IMTOC">
    <w:name w:val="IMTOC"/>
    <w:rsid w:val="006B340B"/>
    <w:rPr>
      <w:sz w:val="24"/>
    </w:rPr>
  </w:style>
  <w:style w:type="paragraph" w:customStyle="1" w:styleId="MemoLine">
    <w:name w:val="Memo Line"/>
    <w:basedOn w:val="BlockLine"/>
    <w:next w:val="Normal"/>
    <w:rsid w:val="006B340B"/>
  </w:style>
  <w:style w:type="paragraph" w:customStyle="1" w:styleId="NoteText">
    <w:name w:val="Note Text"/>
    <w:basedOn w:val="Normal"/>
    <w:rsid w:val="006B340B"/>
    <w:rPr>
      <w:szCs w:val="20"/>
    </w:rPr>
  </w:style>
  <w:style w:type="paragraph" w:customStyle="1" w:styleId="PublicationTitle">
    <w:name w:val="Publication Title"/>
    <w:basedOn w:val="Normal"/>
    <w:next w:val="Heading4"/>
    <w:rsid w:val="006B340B"/>
    <w:pPr>
      <w:spacing w:after="240"/>
      <w:jc w:val="center"/>
    </w:pPr>
    <w:rPr>
      <w:rFonts w:ascii="Arial" w:hAnsi="Arial" w:cs="Arial"/>
      <w:b/>
      <w:sz w:val="32"/>
      <w:szCs w:val="20"/>
    </w:rPr>
  </w:style>
  <w:style w:type="table" w:styleId="TableGrid">
    <w:name w:val="Table Grid"/>
    <w:basedOn w:val="TableNormal"/>
    <w:rsid w:val="006B3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6B340B"/>
    <w:pPr>
      <w:widowControl w:val="0"/>
    </w:pPr>
    <w:rPr>
      <w:rFonts w:ascii="Arial" w:hAnsi="Arial" w:cs="Arial"/>
      <w:b/>
      <w:sz w:val="32"/>
      <w:szCs w:val="20"/>
    </w:rPr>
  </w:style>
  <w:style w:type="paragraph" w:customStyle="1" w:styleId="TOCItem">
    <w:name w:val="TOCItem"/>
    <w:basedOn w:val="Normal"/>
    <w:rsid w:val="006B340B"/>
    <w:pPr>
      <w:tabs>
        <w:tab w:val="left" w:leader="dot" w:pos="7061"/>
        <w:tab w:val="right" w:pos="7524"/>
      </w:tabs>
      <w:spacing w:before="60" w:after="60"/>
      <w:ind w:right="465"/>
    </w:pPr>
    <w:rPr>
      <w:szCs w:val="20"/>
    </w:rPr>
  </w:style>
  <w:style w:type="paragraph" w:customStyle="1" w:styleId="TOCStem">
    <w:name w:val="TOCStem"/>
    <w:basedOn w:val="Normal"/>
    <w:rsid w:val="006B340B"/>
    <w:rPr>
      <w:szCs w:val="20"/>
    </w:rPr>
  </w:style>
  <w:style w:type="character" w:customStyle="1" w:styleId="HeaderChar">
    <w:name w:val="Header Char"/>
    <w:link w:val="Header"/>
    <w:rsid w:val="006B340B"/>
    <w:rPr>
      <w:sz w:val="24"/>
      <w:szCs w:val="24"/>
    </w:rPr>
  </w:style>
  <w:style w:type="character" w:customStyle="1" w:styleId="FooterChar">
    <w:name w:val="Footer Char"/>
    <w:link w:val="Footer"/>
    <w:rsid w:val="006B340B"/>
    <w:rPr>
      <w:sz w:val="24"/>
      <w:szCs w:val="24"/>
    </w:rPr>
  </w:style>
  <w:style w:type="character" w:styleId="FollowedHyperlink">
    <w:name w:val="FollowedHyperlink"/>
    <w:rsid w:val="006B340B"/>
    <w:rPr>
      <w:color w:val="800080"/>
      <w:u w:val="single"/>
    </w:rPr>
  </w:style>
  <w:style w:type="paragraph" w:styleId="TOC3">
    <w:name w:val="toc 3"/>
    <w:basedOn w:val="Normal"/>
    <w:next w:val="Normal"/>
    <w:autoRedefine/>
    <w:uiPriority w:val="39"/>
    <w:rsid w:val="006B340B"/>
    <w:pPr>
      <w:ind w:left="480"/>
    </w:pPr>
  </w:style>
  <w:style w:type="paragraph" w:styleId="TOC4">
    <w:name w:val="toc 4"/>
    <w:basedOn w:val="Normal"/>
    <w:next w:val="Normal"/>
    <w:autoRedefine/>
    <w:uiPriority w:val="39"/>
    <w:rsid w:val="006B340B"/>
    <w:pPr>
      <w:ind w:left="720"/>
    </w:pPr>
  </w:style>
  <w:style w:type="paragraph" w:styleId="ListParagraph">
    <w:name w:val="List Paragraph"/>
    <w:basedOn w:val="Normal"/>
    <w:uiPriority w:val="34"/>
    <w:qFormat/>
    <w:rsid w:val="00204FEF"/>
    <w:pPr>
      <w:ind w:left="720"/>
      <w:contextualSpacing/>
    </w:pPr>
  </w:style>
  <w:style w:type="character" w:styleId="CommentReference">
    <w:name w:val="annotation reference"/>
    <w:basedOn w:val="DefaultParagraphFont"/>
    <w:uiPriority w:val="99"/>
    <w:semiHidden/>
    <w:unhideWhenUsed/>
    <w:rsid w:val="006F39F9"/>
    <w:rPr>
      <w:sz w:val="16"/>
      <w:szCs w:val="16"/>
    </w:rPr>
  </w:style>
  <w:style w:type="paragraph" w:styleId="CommentText">
    <w:name w:val="annotation text"/>
    <w:basedOn w:val="Normal"/>
    <w:link w:val="CommentTextChar"/>
    <w:uiPriority w:val="99"/>
    <w:unhideWhenUsed/>
    <w:rsid w:val="006F39F9"/>
    <w:rPr>
      <w:sz w:val="20"/>
      <w:szCs w:val="20"/>
    </w:rPr>
  </w:style>
  <w:style w:type="character" w:customStyle="1" w:styleId="CommentTextChar">
    <w:name w:val="Comment Text Char"/>
    <w:basedOn w:val="DefaultParagraphFont"/>
    <w:link w:val="CommentText"/>
    <w:uiPriority w:val="99"/>
    <w:rsid w:val="006F39F9"/>
    <w:rPr>
      <w:color w:val="000000"/>
    </w:rPr>
  </w:style>
  <w:style w:type="paragraph" w:styleId="CommentSubject">
    <w:name w:val="annotation subject"/>
    <w:basedOn w:val="CommentText"/>
    <w:next w:val="CommentText"/>
    <w:link w:val="CommentSubjectChar"/>
    <w:uiPriority w:val="99"/>
    <w:semiHidden/>
    <w:unhideWhenUsed/>
    <w:rsid w:val="006F39F9"/>
    <w:rPr>
      <w:b/>
      <w:bCs/>
    </w:rPr>
  </w:style>
  <w:style w:type="character" w:customStyle="1" w:styleId="CommentSubjectChar">
    <w:name w:val="Comment Subject Char"/>
    <w:basedOn w:val="CommentTextChar"/>
    <w:link w:val="CommentSubject"/>
    <w:uiPriority w:val="99"/>
    <w:semiHidden/>
    <w:rsid w:val="006F39F9"/>
    <w:rPr>
      <w:b/>
      <w:bCs/>
      <w:color w:val="000000"/>
    </w:rPr>
  </w:style>
  <w:style w:type="paragraph" w:styleId="Revision">
    <w:name w:val="Revision"/>
    <w:hidden/>
    <w:uiPriority w:val="99"/>
    <w:semiHidden/>
    <w:rsid w:val="00545D5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WARMS/docs/regs/38cfr/bookb/part3/S3_159.doc" TargetMode="External"/><Relationship Id="rId18" Type="http://schemas.openxmlformats.org/officeDocument/2006/relationships/hyperlink" Target="imi-internal:M21-1MRIV.ii.1.H.28.g" TargetMode="External"/><Relationship Id="rId26" Type="http://schemas.openxmlformats.org/officeDocument/2006/relationships/hyperlink" Target="http://www.warms.vba.va.gov/regs/38CFR/BOOKB/PART3/S3_156.DOC"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imi-internal:M21-1MRIV.ii.2.A.1.c"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benefits.va.gov/WARMS/docs/regs/38cfr/bookb/part3/S3_157.doc" TargetMode="External"/><Relationship Id="rId17" Type="http://schemas.openxmlformats.org/officeDocument/2006/relationships/hyperlink" Target="imi-internal:M21-1MRIV.ii.1.F.20.d" TargetMode="External"/><Relationship Id="rId25" Type="http://schemas.openxmlformats.org/officeDocument/2006/relationships/hyperlink" Target="imi-internal:M21-1MRIV.ii.2.A.1.e" TargetMode="External"/><Relationship Id="rId33" Type="http://schemas.openxmlformats.org/officeDocument/2006/relationships/hyperlink" Target="http://www.warms.vba.va.gov/regs/38CFR/BOOKB/PART3/S3_401.DOC"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imi-internal:M21-1MRIV.ii.1.E.18.c" TargetMode="External"/><Relationship Id="rId20" Type="http://schemas.openxmlformats.org/officeDocument/2006/relationships/hyperlink" Target="imi-internal:M21-1MRIV.ii.2.A.1.b" TargetMode="External"/><Relationship Id="rId29" Type="http://schemas.openxmlformats.org/officeDocument/2006/relationships/hyperlink" Target="http://www.law.cornell.edu/uscode/html/uscode38/usc_sec_38_00005110----00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arms.vba.va.gov/regs/38CFR/BOOKB/PART3/S3_156.DOC" TargetMode="External"/><Relationship Id="rId32" Type="http://schemas.openxmlformats.org/officeDocument/2006/relationships/hyperlink" Target="http://www.warms.vba.va.gov/regs/38CFR/BOOKB/PART3/S3_400.DO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imi-internal:M21-1MRIV.ii.1.B.5.d" TargetMode="External"/><Relationship Id="rId23" Type="http://schemas.openxmlformats.org/officeDocument/2006/relationships/hyperlink" Target="http://www.va.gov/vaforms" TargetMode="External"/><Relationship Id="rId28" Type="http://schemas.openxmlformats.org/officeDocument/2006/relationships/hyperlink" Target="imi-internal:M21-1MRIV.ii.2.A.1.b"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imi-internal:M21-1MRIV.ii.1.H.29.c" TargetMode="External"/><Relationship Id="rId31" Type="http://schemas.openxmlformats.org/officeDocument/2006/relationships/hyperlink" Target="http://www.warms.vba.va.gov/regs/38CFR/BOOKB/PART3/S3_157.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imi-internal:M21-1MRIV.ii.1.B.3" TargetMode="External"/><Relationship Id="rId22" Type="http://schemas.openxmlformats.org/officeDocument/2006/relationships/hyperlink" Target="imi-internal:M21-1MRIII.iv.6.B.2" TargetMode="External"/><Relationship Id="rId27" Type="http://schemas.openxmlformats.org/officeDocument/2006/relationships/hyperlink" Target="imi-internal:M21-1MRIV.ii.2.A.1.e" TargetMode="External"/><Relationship Id="rId30" Type="http://schemas.openxmlformats.org/officeDocument/2006/relationships/hyperlink" Target="http://www.warms.vba.va.gov/regs/38CFR/BOOKB/PART3/S3_156.DOC"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C071-3D0C-432E-B590-A05F303D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6A114F-2E6A-40C3-9DBE-4410A10D7473}">
  <ds:schemaRefs>
    <ds:schemaRef ds:uri="http://schemas.microsoft.com/sharepoint/v3/contenttype/forms"/>
  </ds:schemaRefs>
</ds:datastoreItem>
</file>

<file path=customXml/itemProps3.xml><?xml version="1.0" encoding="utf-8"?>
<ds:datastoreItem xmlns:ds="http://schemas.openxmlformats.org/officeDocument/2006/customXml" ds:itemID="{22FEF1A9-B0FC-4BD7-AF5B-25846513EA80}">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D15064-98AB-4729-BC85-14D15758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147</TotalTime>
  <Pages>6</Pages>
  <Words>1549</Words>
  <Characters>9955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11482</CharactersWithSpaces>
  <SharedDoc>false</SharedDoc>
  <HLinks>
    <vt:vector size="114" baseType="variant">
      <vt:variant>
        <vt:i4>6815791</vt:i4>
      </vt:variant>
      <vt:variant>
        <vt:i4>75</vt:i4>
      </vt:variant>
      <vt:variant>
        <vt:i4>0</vt:i4>
      </vt:variant>
      <vt:variant>
        <vt:i4>5</vt:i4>
      </vt:variant>
      <vt:variant>
        <vt:lpwstr>imi-internal:M21-1MRIII.iv.2.B.7.h</vt:lpwstr>
      </vt:variant>
      <vt:variant>
        <vt:lpwstr/>
      </vt:variant>
      <vt:variant>
        <vt:i4>6422575</vt:i4>
      </vt:variant>
      <vt:variant>
        <vt:i4>72</vt:i4>
      </vt:variant>
      <vt:variant>
        <vt:i4>0</vt:i4>
      </vt:variant>
      <vt:variant>
        <vt:i4>5</vt:i4>
      </vt:variant>
      <vt:variant>
        <vt:lpwstr>imi-internal:M21-1MRIII.iv.2.B.6.c</vt:lpwstr>
      </vt:variant>
      <vt:variant>
        <vt:lpwstr/>
      </vt:variant>
      <vt:variant>
        <vt:i4>6619206</vt:i4>
      </vt:variant>
      <vt:variant>
        <vt:i4>69</vt:i4>
      </vt:variant>
      <vt:variant>
        <vt:i4>0</vt:i4>
      </vt:variant>
      <vt:variant>
        <vt:i4>5</vt:i4>
      </vt:variant>
      <vt:variant>
        <vt:lpwstr>http://www.warms.vba.va.gov/regs/38CFR/BOOKB/PART3/S3_401.DOC</vt:lpwstr>
      </vt:variant>
      <vt:variant>
        <vt:lpwstr/>
      </vt:variant>
      <vt:variant>
        <vt:i4>6619207</vt:i4>
      </vt:variant>
      <vt:variant>
        <vt:i4>66</vt:i4>
      </vt:variant>
      <vt:variant>
        <vt:i4>0</vt:i4>
      </vt:variant>
      <vt:variant>
        <vt:i4>5</vt:i4>
      </vt:variant>
      <vt:variant>
        <vt:lpwstr>http://www.warms.vba.va.gov/regs/38CFR/BOOKB/PART3/S3_400.DOC</vt:lpwstr>
      </vt:variant>
      <vt:variant>
        <vt:lpwstr/>
      </vt:variant>
      <vt:variant>
        <vt:i4>6291525</vt:i4>
      </vt:variant>
      <vt:variant>
        <vt:i4>63</vt:i4>
      </vt:variant>
      <vt:variant>
        <vt:i4>0</vt:i4>
      </vt:variant>
      <vt:variant>
        <vt:i4>5</vt:i4>
      </vt:variant>
      <vt:variant>
        <vt:lpwstr>http://www.warms.vba.va.gov/regs/38CFR/BOOKB/PART3/S3_157.DOC</vt:lpwstr>
      </vt:variant>
      <vt:variant>
        <vt:lpwstr/>
      </vt:variant>
      <vt:variant>
        <vt:i4>6291524</vt:i4>
      </vt:variant>
      <vt:variant>
        <vt:i4>60</vt:i4>
      </vt:variant>
      <vt:variant>
        <vt:i4>0</vt:i4>
      </vt:variant>
      <vt:variant>
        <vt:i4>5</vt:i4>
      </vt:variant>
      <vt:variant>
        <vt:lpwstr>http://www.warms.vba.va.gov/regs/38CFR/BOOKB/PART3/S3_156.DOC</vt:lpwstr>
      </vt:variant>
      <vt:variant>
        <vt:lpwstr/>
      </vt:variant>
      <vt:variant>
        <vt:i4>983158</vt:i4>
      </vt:variant>
      <vt:variant>
        <vt:i4>57</vt:i4>
      </vt:variant>
      <vt:variant>
        <vt:i4>0</vt:i4>
      </vt:variant>
      <vt:variant>
        <vt:i4>5</vt:i4>
      </vt:variant>
      <vt:variant>
        <vt:lpwstr>http://www.law.cornell.edu/uscode/html/uscode38/usc_sec_38_00005110----000-.html</vt:lpwstr>
      </vt:variant>
      <vt:variant>
        <vt:lpwstr/>
      </vt:variant>
      <vt:variant>
        <vt:i4>4784138</vt:i4>
      </vt:variant>
      <vt:variant>
        <vt:i4>48</vt:i4>
      </vt:variant>
      <vt:variant>
        <vt:i4>0</vt:i4>
      </vt:variant>
      <vt:variant>
        <vt:i4>5</vt:i4>
      </vt:variant>
      <vt:variant>
        <vt:lpwstr>imi-internal:M21-1MRIV.ii.2.A.1.b</vt:lpwstr>
      </vt:variant>
      <vt:variant>
        <vt:lpwstr/>
      </vt:variant>
      <vt:variant>
        <vt:i4>4784138</vt:i4>
      </vt:variant>
      <vt:variant>
        <vt:i4>45</vt:i4>
      </vt:variant>
      <vt:variant>
        <vt:i4>0</vt:i4>
      </vt:variant>
      <vt:variant>
        <vt:i4>5</vt:i4>
      </vt:variant>
      <vt:variant>
        <vt:lpwstr>imi-internal:M21-1MRIV.ii.2.A.1.e</vt:lpwstr>
      </vt:variant>
      <vt:variant>
        <vt:lpwstr/>
      </vt:variant>
      <vt:variant>
        <vt:i4>6291524</vt:i4>
      </vt:variant>
      <vt:variant>
        <vt:i4>42</vt:i4>
      </vt:variant>
      <vt:variant>
        <vt:i4>0</vt:i4>
      </vt:variant>
      <vt:variant>
        <vt:i4>5</vt:i4>
      </vt:variant>
      <vt:variant>
        <vt:lpwstr>http://www.warms.vba.va.gov/regs/38CFR/BOOKB/PART3/S3_156.DOC</vt:lpwstr>
      </vt:variant>
      <vt:variant>
        <vt:lpwstr/>
      </vt:variant>
      <vt:variant>
        <vt:i4>4784138</vt:i4>
      </vt:variant>
      <vt:variant>
        <vt:i4>33</vt:i4>
      </vt:variant>
      <vt:variant>
        <vt:i4>0</vt:i4>
      </vt:variant>
      <vt:variant>
        <vt:i4>5</vt:i4>
      </vt:variant>
      <vt:variant>
        <vt:lpwstr>imi-internal:M21-1MRIV.ii.2.A.1.e</vt:lpwstr>
      </vt:variant>
      <vt:variant>
        <vt:lpwstr/>
      </vt:variant>
      <vt:variant>
        <vt:i4>6291524</vt:i4>
      </vt:variant>
      <vt:variant>
        <vt:i4>30</vt:i4>
      </vt:variant>
      <vt:variant>
        <vt:i4>0</vt:i4>
      </vt:variant>
      <vt:variant>
        <vt:i4>5</vt:i4>
      </vt:variant>
      <vt:variant>
        <vt:lpwstr>http://www.warms.vba.va.gov/regs/38CFR/BOOKB/PART3/S3_156.DOC</vt:lpwstr>
      </vt:variant>
      <vt:variant>
        <vt:lpwstr/>
      </vt:variant>
      <vt:variant>
        <vt:i4>7077922</vt:i4>
      </vt:variant>
      <vt:variant>
        <vt:i4>18</vt:i4>
      </vt:variant>
      <vt:variant>
        <vt:i4>0</vt:i4>
      </vt:variant>
      <vt:variant>
        <vt:i4>5</vt:i4>
      </vt:variant>
      <vt:variant>
        <vt:lpwstr>http://vbaw.vba.va.gov/bl/21/Advisory/DADS/1998dads/Brannon.doc</vt:lpwstr>
      </vt:variant>
      <vt:variant>
        <vt:lpwstr/>
      </vt:variant>
      <vt:variant>
        <vt:i4>3801133</vt:i4>
      </vt:variant>
      <vt:variant>
        <vt:i4>15</vt:i4>
      </vt:variant>
      <vt:variant>
        <vt:i4>0</vt:i4>
      </vt:variant>
      <vt:variant>
        <vt:i4>5</vt:i4>
      </vt:variant>
      <vt:variant>
        <vt:lpwstr>http://vbaw.vba.va.gov/bl/21/Advisory/DADS/2006dads/FedCirc/MacPhee.doc</vt:lpwstr>
      </vt:variant>
      <vt:variant>
        <vt:lpwstr/>
      </vt:variant>
      <vt:variant>
        <vt:i4>5963794</vt:i4>
      </vt:variant>
      <vt:variant>
        <vt:i4>12</vt:i4>
      </vt:variant>
      <vt:variant>
        <vt:i4>0</vt:i4>
      </vt:variant>
      <vt:variant>
        <vt:i4>5</vt:i4>
      </vt:variant>
      <vt:variant>
        <vt:lpwstr>http://vbaw.vba.va.gov/bl/21/Advisory/DADS/2006dads/Criswell.doc</vt:lpwstr>
      </vt:variant>
      <vt:variant>
        <vt:lpwstr/>
      </vt:variant>
      <vt:variant>
        <vt:i4>65537</vt:i4>
      </vt:variant>
      <vt:variant>
        <vt:i4>9</vt:i4>
      </vt:variant>
      <vt:variant>
        <vt:i4>0</vt:i4>
      </vt:variant>
      <vt:variant>
        <vt:i4>5</vt:i4>
      </vt:variant>
      <vt:variant>
        <vt:lpwstr>imi-internal:M21-1MRIII.iv.6.B.2</vt:lpwstr>
      </vt:variant>
      <vt:variant>
        <vt:lpwstr/>
      </vt:variant>
      <vt:variant>
        <vt:i4>4784138</vt:i4>
      </vt:variant>
      <vt:variant>
        <vt:i4>6</vt:i4>
      </vt:variant>
      <vt:variant>
        <vt:i4>0</vt:i4>
      </vt:variant>
      <vt:variant>
        <vt:i4>5</vt:i4>
      </vt:variant>
      <vt:variant>
        <vt:lpwstr>imi-internal:M21-1MRIV.ii.2.A.1.b</vt:lpwstr>
      </vt:variant>
      <vt:variant>
        <vt:lpwstr/>
      </vt:variant>
      <vt:variant>
        <vt:i4>4784138</vt:i4>
      </vt:variant>
      <vt:variant>
        <vt:i4>3</vt:i4>
      </vt:variant>
      <vt:variant>
        <vt:i4>0</vt:i4>
      </vt:variant>
      <vt:variant>
        <vt:i4>5</vt:i4>
      </vt:variant>
      <vt:variant>
        <vt:lpwstr>imi-internal:M21-1MRIV.ii.2.A.1.c</vt:lpwstr>
      </vt:variant>
      <vt:variant>
        <vt:lpwstr/>
      </vt:variant>
      <vt:variant>
        <vt:i4>6291525</vt:i4>
      </vt:variant>
      <vt:variant>
        <vt:i4>0</vt:i4>
      </vt:variant>
      <vt:variant>
        <vt:i4>0</vt:i4>
      </vt:variant>
      <vt:variant>
        <vt:i4>5</vt:i4>
      </vt:variant>
      <vt:variant>
        <vt:lpwstr>http://www.warms.vba.va.gov/regs/38CFR/BOOKB/PART3/S3_157.DOC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Deciding Claims for Disability Compensation</dc:subject>
  <dc:creator>adjatoml</dc:creator>
  <cp:keywords>disability, compensation, service treatment records (STRs), claims, benefit of the doubt</cp:keywords>
  <dc:description>Information on deciding claims for disability compensation.</dc:description>
  <cp:lastModifiedBy>Schmidt, Jennifer, VBAVACO</cp:lastModifiedBy>
  <cp:revision>23</cp:revision>
  <cp:lastPrinted>2011-09-15T18:06:00Z</cp:lastPrinted>
  <dcterms:created xsi:type="dcterms:W3CDTF">2015-01-20T15:16:00Z</dcterms:created>
  <dcterms:modified xsi:type="dcterms:W3CDTF">2015-03-24T19:17:00Z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20140829</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ies>
</file>