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9C81" w14:textId="6E295BAF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3E6413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385FA6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10BEDD7B" w14:textId="2CAC6EF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E6413">
        <w:rPr>
          <w:b/>
          <w:bCs/>
          <w:sz w:val="20"/>
        </w:rPr>
        <w:tab/>
      </w:r>
      <w:r w:rsidR="003E6413">
        <w:rPr>
          <w:b/>
          <w:bCs/>
          <w:sz w:val="20"/>
        </w:rPr>
        <w:tab/>
        <w:t xml:space="preserve">      July 30, 2015</w:t>
      </w:r>
      <w:r>
        <w:rPr>
          <w:b/>
          <w:bCs/>
          <w:sz w:val="20"/>
        </w:rPr>
        <w:tab/>
      </w:r>
    </w:p>
    <w:p w14:paraId="05436F4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710EE75" w14:textId="77777777" w:rsidR="00504F80" w:rsidRDefault="00504F80" w:rsidP="00504F80">
      <w:pPr>
        <w:rPr>
          <w:b/>
          <w:bCs/>
          <w:sz w:val="20"/>
        </w:rPr>
      </w:pPr>
    </w:p>
    <w:p w14:paraId="2F98B50E" w14:textId="77777777" w:rsidR="00504F80" w:rsidRDefault="00504F80" w:rsidP="00504F80">
      <w:pPr>
        <w:pStyle w:val="Heading4"/>
      </w:pPr>
      <w:r>
        <w:t xml:space="preserve">Transmittal Sheet </w:t>
      </w:r>
    </w:p>
    <w:p w14:paraId="1066968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89703BA" w14:textId="77777777" w:rsidTr="00C24D50">
        <w:tc>
          <w:tcPr>
            <w:tcW w:w="1728" w:type="dxa"/>
          </w:tcPr>
          <w:p w14:paraId="4AAA8F7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C4EA5D2" w14:textId="76372B9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385FA6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385FA6" w:rsidRPr="00385FA6">
              <w:t>Compensation DIC, and Death Compensation Benefits</w:t>
            </w:r>
            <w:r w:rsidR="00385FA6">
              <w:t>,</w:t>
            </w:r>
            <w:r>
              <w:t xml:space="preserve">” Subpart </w:t>
            </w:r>
            <w:r w:rsidR="00BB3345">
              <w:t>ii</w:t>
            </w:r>
            <w:r>
              <w:t>, “</w:t>
            </w:r>
            <w:r w:rsidR="00385FA6">
              <w:t>Compensation</w:t>
            </w:r>
            <w:r w:rsidR="00D007DD">
              <w:t>.”</w:t>
            </w:r>
          </w:p>
          <w:p w14:paraId="403C17B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C67C58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4122018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1665EDD9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Veterans Service Center Manager</w:t>
            </w:r>
            <w:r w:rsidR="0027298D">
              <w:t>”</w:t>
            </w:r>
            <w:r>
              <w:t xml:space="preserve">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5F6248FD" w14:textId="77777777" w:rsidR="00504F80" w:rsidRPr="00EA3A57" w:rsidRDefault="0027298D" w:rsidP="006B1451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</w:tc>
      </w:tr>
    </w:tbl>
    <w:p w14:paraId="3476CD0A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4D723C87" w14:textId="77777777" w:rsidTr="006176FB">
        <w:trPr>
          <w:trHeight w:val="180"/>
        </w:trPr>
        <w:tc>
          <w:tcPr>
            <w:tcW w:w="3702" w:type="pct"/>
            <w:shd w:val="clear" w:color="auto" w:fill="auto"/>
          </w:tcPr>
          <w:p w14:paraId="4CA4C3A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67F2173C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007DD" w14:paraId="25BE477B" w14:textId="77777777" w:rsidTr="006176FB">
        <w:trPr>
          <w:trHeight w:val="180"/>
        </w:trPr>
        <w:tc>
          <w:tcPr>
            <w:tcW w:w="3702" w:type="pct"/>
            <w:shd w:val="clear" w:color="auto" w:fill="auto"/>
          </w:tcPr>
          <w:p w14:paraId="55CCD2A5" w14:textId="77777777" w:rsidR="00D007DD" w:rsidRDefault="00D007DD" w:rsidP="00385FA6">
            <w:pPr>
              <w:pStyle w:val="TableHeaderText"/>
              <w:numPr>
                <w:ilvl w:val="0"/>
                <w:numId w:val="21"/>
              </w:numPr>
              <w:ind w:left="162" w:hanging="162"/>
              <w:jc w:val="left"/>
              <w:rPr>
                <w:b w:val="0"/>
              </w:rPr>
            </w:pPr>
            <w:r w:rsidRPr="00D007DD">
              <w:rPr>
                <w:b w:val="0"/>
              </w:rPr>
              <w:t xml:space="preserve">To </w:t>
            </w:r>
            <w:r w:rsidR="007C632A">
              <w:rPr>
                <w:b w:val="0"/>
              </w:rPr>
              <w:t>provide guidance</w:t>
            </w:r>
            <w:r w:rsidR="00385FA6">
              <w:rPr>
                <w:b w:val="0"/>
              </w:rPr>
              <w:t xml:space="preserve"> on how to send the </w:t>
            </w:r>
            <w:r w:rsidR="00D17192">
              <w:rPr>
                <w:b w:val="0"/>
              </w:rPr>
              <w:t>C</w:t>
            </w:r>
            <w:r w:rsidR="00A10173" w:rsidRPr="00A10173">
              <w:rPr>
                <w:b w:val="0"/>
              </w:rPr>
              <w:t>ounseling/Evaluation/Rehabilitation (CER) folder</w:t>
            </w:r>
            <w:r w:rsidR="00A10173">
              <w:rPr>
                <w:b w:val="0"/>
              </w:rPr>
              <w:t xml:space="preserve"> to the scanning vendor when</w:t>
            </w:r>
            <w:r w:rsidR="00D17192">
              <w:rPr>
                <w:b w:val="0"/>
              </w:rPr>
              <w:t xml:space="preserve"> the</w:t>
            </w:r>
            <w:r w:rsidR="00A10173">
              <w:rPr>
                <w:b w:val="0"/>
              </w:rPr>
              <w:t xml:space="preserve"> contents of the CER folder have evidentiary value. </w:t>
            </w:r>
          </w:p>
          <w:p w14:paraId="3288D7D1" w14:textId="7D326006" w:rsidR="00385FA6" w:rsidRPr="00D007DD" w:rsidRDefault="00385FA6" w:rsidP="006176FB">
            <w:pPr>
              <w:pStyle w:val="TableHeaderText"/>
              <w:numPr>
                <w:ilvl w:val="0"/>
                <w:numId w:val="21"/>
              </w:numPr>
              <w:ind w:left="162" w:hanging="162"/>
              <w:jc w:val="left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proofErr w:type="gramStart"/>
            <w:r>
              <w:rPr>
                <w:b w:val="0"/>
              </w:rPr>
              <w:t>add  references</w:t>
            </w:r>
            <w:proofErr w:type="gramEnd"/>
            <w:r>
              <w:rPr>
                <w:b w:val="0"/>
              </w:rPr>
              <w:t xml:space="preserve"> to </w:t>
            </w:r>
            <w:r w:rsidR="006176FB">
              <w:rPr>
                <w:b w:val="0"/>
              </w:rPr>
              <w:t xml:space="preserve">Appeals Management Center (AMC) </w:t>
            </w:r>
            <w:r>
              <w:rPr>
                <w:b w:val="0"/>
              </w:rPr>
              <w:t xml:space="preserve">procedures for obtaining </w:t>
            </w:r>
            <w:proofErr w:type="spellStart"/>
            <w:r>
              <w:rPr>
                <w:b w:val="0"/>
              </w:rPr>
              <w:t>VR&amp;E</w:t>
            </w:r>
            <w:proofErr w:type="spellEnd"/>
            <w:r>
              <w:rPr>
                <w:b w:val="0"/>
              </w:rPr>
              <w:t xml:space="preserve"> records, and shipping requirements.</w:t>
            </w:r>
            <w:bookmarkStart w:id="0" w:name="_GoBack"/>
            <w:bookmarkEnd w:id="0"/>
          </w:p>
        </w:tc>
        <w:tc>
          <w:tcPr>
            <w:tcW w:w="1298" w:type="pct"/>
            <w:shd w:val="clear" w:color="auto" w:fill="auto"/>
          </w:tcPr>
          <w:p w14:paraId="46CC3F6C" w14:textId="43AF28A2" w:rsidR="00D007DD" w:rsidRDefault="003E6413" w:rsidP="00D007DD">
            <w:pPr>
              <w:pStyle w:val="TableText"/>
            </w:pPr>
            <w:r>
              <w:t xml:space="preserve">M21-1, </w:t>
            </w:r>
            <w:r w:rsidR="00D17192">
              <w:t>Part IV, Subpart ii, Chapter 2, Section F, Topic 2, Block i</w:t>
            </w:r>
          </w:p>
          <w:p w14:paraId="24A9EB8D" w14:textId="77777777" w:rsidR="00D007DD" w:rsidRPr="00C24D50" w:rsidRDefault="00D17192" w:rsidP="00D007DD">
            <w:pPr>
              <w:pStyle w:val="TableText"/>
            </w:pPr>
            <w:r>
              <w:t>(IV.ii.2.F.2.i</w:t>
            </w:r>
            <w:r w:rsidR="00D007DD">
              <w:t>)</w:t>
            </w:r>
          </w:p>
        </w:tc>
      </w:tr>
      <w:tr w:rsidR="007E7E69" w14:paraId="1283CBA1" w14:textId="77777777" w:rsidTr="006176FB">
        <w:trPr>
          <w:trHeight w:val="180"/>
        </w:trPr>
        <w:tc>
          <w:tcPr>
            <w:tcW w:w="3702" w:type="pct"/>
            <w:shd w:val="clear" w:color="auto" w:fill="auto"/>
          </w:tcPr>
          <w:p w14:paraId="0FC9098F" w14:textId="63A99E7F" w:rsidR="007E7E69" w:rsidRPr="00D007DD" w:rsidRDefault="00913F37" w:rsidP="006176F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c</w:t>
            </w:r>
            <w:r w:rsidR="00FF688E">
              <w:rPr>
                <w:b w:val="0"/>
              </w:rPr>
              <w:t>orrect</w:t>
            </w:r>
            <w:r>
              <w:rPr>
                <w:b w:val="0"/>
              </w:rPr>
              <w:t xml:space="preserve"> the</w:t>
            </w:r>
            <w:r w:rsidR="007E7E6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reference that refers </w:t>
            </w:r>
            <w:r w:rsidR="00FF688E">
              <w:rPr>
                <w:b w:val="0"/>
              </w:rPr>
              <w:t xml:space="preserve">to </w:t>
            </w:r>
            <w:r>
              <w:rPr>
                <w:b w:val="0"/>
              </w:rPr>
              <w:t xml:space="preserve">the </w:t>
            </w:r>
            <w:r w:rsidR="006176FB">
              <w:rPr>
                <w:b w:val="0"/>
              </w:rPr>
              <w:t xml:space="preserve">AMC </w:t>
            </w:r>
            <w:r w:rsidR="00FF688E">
              <w:rPr>
                <w:b w:val="0"/>
              </w:rPr>
              <w:t xml:space="preserve">procedure for requesting </w:t>
            </w:r>
            <w:proofErr w:type="spellStart"/>
            <w:r w:rsidR="00FF688E">
              <w:rPr>
                <w:b w:val="0"/>
              </w:rPr>
              <w:t>VR&amp;E</w:t>
            </w:r>
            <w:proofErr w:type="spellEnd"/>
            <w:r w:rsidR="00FF688E">
              <w:rPr>
                <w:b w:val="0"/>
              </w:rPr>
              <w:t xml:space="preserve"> records.</w:t>
            </w:r>
          </w:p>
        </w:tc>
        <w:tc>
          <w:tcPr>
            <w:tcW w:w="1298" w:type="pct"/>
            <w:shd w:val="clear" w:color="auto" w:fill="auto"/>
          </w:tcPr>
          <w:p w14:paraId="2E807E8E" w14:textId="77777777" w:rsidR="007E7E69" w:rsidRDefault="00FF688E" w:rsidP="00D007DD">
            <w:pPr>
              <w:pStyle w:val="TableText"/>
            </w:pPr>
            <w:proofErr w:type="spellStart"/>
            <w:r>
              <w:t>IV.ii.2.F.2.j</w:t>
            </w:r>
            <w:proofErr w:type="spellEnd"/>
          </w:p>
        </w:tc>
      </w:tr>
    </w:tbl>
    <w:p w14:paraId="6527A23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128FBCB" w14:textId="77777777" w:rsidTr="00237C22">
        <w:tc>
          <w:tcPr>
            <w:tcW w:w="1728" w:type="dxa"/>
          </w:tcPr>
          <w:p w14:paraId="3C88450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2CCAD8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C504A9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78740FB" w14:textId="77777777" w:rsidTr="00237C22">
        <w:tc>
          <w:tcPr>
            <w:tcW w:w="1728" w:type="dxa"/>
          </w:tcPr>
          <w:p w14:paraId="5F4BB89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6F531D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AD4B88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B0ACAEB" w14:textId="77777777" w:rsidTr="00237C22">
        <w:tc>
          <w:tcPr>
            <w:tcW w:w="1728" w:type="dxa"/>
          </w:tcPr>
          <w:p w14:paraId="2DB7B04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AF1F465" w14:textId="77777777" w:rsidR="00504F80" w:rsidRPr="00B4163A" w:rsidRDefault="00504F80" w:rsidP="00237C22">
            <w:pPr>
              <w:pStyle w:val="BlockText"/>
            </w:pPr>
          </w:p>
          <w:p w14:paraId="2F39C2C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5F1F7F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EC307B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8178D5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D30026C" w14:textId="77777777" w:rsidTr="00237C22">
        <w:tc>
          <w:tcPr>
            <w:tcW w:w="1728" w:type="dxa"/>
          </w:tcPr>
          <w:p w14:paraId="4A96E32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9953C1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5D9B39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2C987" w14:textId="77777777" w:rsidR="00D61E81" w:rsidRDefault="00D61E81" w:rsidP="00C765C7">
      <w:r>
        <w:separator/>
      </w:r>
    </w:p>
  </w:endnote>
  <w:endnote w:type="continuationSeparator" w:id="0">
    <w:p w14:paraId="27F9FE63" w14:textId="77777777" w:rsidR="00D61E81" w:rsidRDefault="00D61E8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11E6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9090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47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6FB">
      <w:rPr>
        <w:rStyle w:val="PageNumber"/>
        <w:noProof/>
      </w:rPr>
      <w:t>i</w:t>
    </w:r>
    <w:r>
      <w:rPr>
        <w:rStyle w:val="PageNumber"/>
      </w:rPr>
      <w:fldChar w:fldCharType="end"/>
    </w:r>
  </w:p>
  <w:p w14:paraId="11F48F0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F8815" w14:textId="77777777" w:rsidR="00D61E81" w:rsidRDefault="00D61E81" w:rsidP="00C765C7">
      <w:r>
        <w:separator/>
      </w:r>
    </w:p>
  </w:footnote>
  <w:footnote w:type="continuationSeparator" w:id="0">
    <w:p w14:paraId="4AB48297" w14:textId="77777777" w:rsidR="00D61E81" w:rsidRDefault="00D61E8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D3FCD"/>
    <w:multiLevelType w:val="hybridMultilevel"/>
    <w:tmpl w:val="BEE62A0A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6DB9"/>
    <w:multiLevelType w:val="hybridMultilevel"/>
    <w:tmpl w:val="4B765AE6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910"/>
    <w:multiLevelType w:val="hybridMultilevel"/>
    <w:tmpl w:val="6ADC0820"/>
    <w:lvl w:ilvl="0" w:tplc="5D9238B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0E88"/>
    <w:multiLevelType w:val="hybridMultilevel"/>
    <w:tmpl w:val="770A211E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54F"/>
    <w:multiLevelType w:val="hybridMultilevel"/>
    <w:tmpl w:val="6FDA914A"/>
    <w:lvl w:ilvl="0" w:tplc="6894605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8300C"/>
    <w:multiLevelType w:val="hybridMultilevel"/>
    <w:tmpl w:val="CF6C17FC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34D4B"/>
    <w:multiLevelType w:val="hybridMultilevel"/>
    <w:tmpl w:val="E00AA516"/>
    <w:lvl w:ilvl="0" w:tplc="1722D69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0F63530"/>
    <w:multiLevelType w:val="hybridMultilevel"/>
    <w:tmpl w:val="4DBA3BD8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72717A"/>
    <w:multiLevelType w:val="hybridMultilevel"/>
    <w:tmpl w:val="39746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6">
    <w:nsid w:val="6A9765CA"/>
    <w:multiLevelType w:val="hybridMultilevel"/>
    <w:tmpl w:val="6C964FBA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F360D46"/>
    <w:multiLevelType w:val="hybridMultilevel"/>
    <w:tmpl w:val="B12A07EA"/>
    <w:lvl w:ilvl="0" w:tplc="094CF6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7"/>
  </w:num>
  <w:num w:numId="5">
    <w:abstractNumId w:val="13"/>
  </w:num>
  <w:num w:numId="6">
    <w:abstractNumId w:val="11"/>
  </w:num>
  <w:num w:numId="7">
    <w:abstractNumId w:val="18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6"/>
  </w:num>
  <w:num w:numId="16">
    <w:abstractNumId w:val="20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2DE8"/>
    <w:rsid w:val="00014A89"/>
    <w:rsid w:val="000252C6"/>
    <w:rsid w:val="000256FB"/>
    <w:rsid w:val="00037C9D"/>
    <w:rsid w:val="00076172"/>
    <w:rsid w:val="00093228"/>
    <w:rsid w:val="000A7776"/>
    <w:rsid w:val="000B28AE"/>
    <w:rsid w:val="000C281C"/>
    <w:rsid w:val="000C5BEA"/>
    <w:rsid w:val="000E320F"/>
    <w:rsid w:val="00100433"/>
    <w:rsid w:val="0010215F"/>
    <w:rsid w:val="00106EEF"/>
    <w:rsid w:val="00114CB4"/>
    <w:rsid w:val="00120103"/>
    <w:rsid w:val="00123973"/>
    <w:rsid w:val="001253ED"/>
    <w:rsid w:val="001261CB"/>
    <w:rsid w:val="00136619"/>
    <w:rsid w:val="00137A98"/>
    <w:rsid w:val="001745D6"/>
    <w:rsid w:val="00186D46"/>
    <w:rsid w:val="001C3AE3"/>
    <w:rsid w:val="001C3EB5"/>
    <w:rsid w:val="001D133D"/>
    <w:rsid w:val="001D6E9C"/>
    <w:rsid w:val="002041BE"/>
    <w:rsid w:val="00205C50"/>
    <w:rsid w:val="002138B5"/>
    <w:rsid w:val="00215177"/>
    <w:rsid w:val="002220F1"/>
    <w:rsid w:val="00237C22"/>
    <w:rsid w:val="00240624"/>
    <w:rsid w:val="00264204"/>
    <w:rsid w:val="0026561D"/>
    <w:rsid w:val="00271962"/>
    <w:rsid w:val="0027298D"/>
    <w:rsid w:val="002A1D3E"/>
    <w:rsid w:val="002B7A7E"/>
    <w:rsid w:val="002C7CA0"/>
    <w:rsid w:val="002F5B21"/>
    <w:rsid w:val="002F7397"/>
    <w:rsid w:val="00302E1F"/>
    <w:rsid w:val="003242B7"/>
    <w:rsid w:val="00324D8E"/>
    <w:rsid w:val="00332B80"/>
    <w:rsid w:val="00341981"/>
    <w:rsid w:val="00366D36"/>
    <w:rsid w:val="00375416"/>
    <w:rsid w:val="00385FA6"/>
    <w:rsid w:val="00386999"/>
    <w:rsid w:val="00397790"/>
    <w:rsid w:val="003A75C8"/>
    <w:rsid w:val="003B2927"/>
    <w:rsid w:val="003D47AF"/>
    <w:rsid w:val="003D5000"/>
    <w:rsid w:val="003D7BAA"/>
    <w:rsid w:val="003E2CA2"/>
    <w:rsid w:val="003E6413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4AEA"/>
    <w:rsid w:val="0048559D"/>
    <w:rsid w:val="00494175"/>
    <w:rsid w:val="004A0832"/>
    <w:rsid w:val="004D04F7"/>
    <w:rsid w:val="004F375E"/>
    <w:rsid w:val="00504F80"/>
    <w:rsid w:val="00506485"/>
    <w:rsid w:val="00513DA7"/>
    <w:rsid w:val="00516C82"/>
    <w:rsid w:val="00521E72"/>
    <w:rsid w:val="005238CB"/>
    <w:rsid w:val="00526F0E"/>
    <w:rsid w:val="00587026"/>
    <w:rsid w:val="00594258"/>
    <w:rsid w:val="0059636F"/>
    <w:rsid w:val="00597185"/>
    <w:rsid w:val="005E4363"/>
    <w:rsid w:val="005E7148"/>
    <w:rsid w:val="005E7314"/>
    <w:rsid w:val="005F3A75"/>
    <w:rsid w:val="00600DC7"/>
    <w:rsid w:val="00604619"/>
    <w:rsid w:val="006176FB"/>
    <w:rsid w:val="0062068D"/>
    <w:rsid w:val="00622A4D"/>
    <w:rsid w:val="006317AA"/>
    <w:rsid w:val="006473C3"/>
    <w:rsid w:val="006708D7"/>
    <w:rsid w:val="006837E0"/>
    <w:rsid w:val="00686E60"/>
    <w:rsid w:val="006A6C9D"/>
    <w:rsid w:val="006B1451"/>
    <w:rsid w:val="006B7262"/>
    <w:rsid w:val="006C3E5F"/>
    <w:rsid w:val="006C48FF"/>
    <w:rsid w:val="006D10E5"/>
    <w:rsid w:val="006D52FE"/>
    <w:rsid w:val="006E6044"/>
    <w:rsid w:val="006F6D37"/>
    <w:rsid w:val="006F7859"/>
    <w:rsid w:val="00724248"/>
    <w:rsid w:val="00732186"/>
    <w:rsid w:val="00737049"/>
    <w:rsid w:val="007A0C5F"/>
    <w:rsid w:val="007A7896"/>
    <w:rsid w:val="007C60CD"/>
    <w:rsid w:val="007C632A"/>
    <w:rsid w:val="007D0CB1"/>
    <w:rsid w:val="007D5B97"/>
    <w:rsid w:val="007E5515"/>
    <w:rsid w:val="007E7E69"/>
    <w:rsid w:val="007F460D"/>
    <w:rsid w:val="0080590C"/>
    <w:rsid w:val="008144E7"/>
    <w:rsid w:val="00822A16"/>
    <w:rsid w:val="008579B3"/>
    <w:rsid w:val="00860E17"/>
    <w:rsid w:val="0086475B"/>
    <w:rsid w:val="00875AFA"/>
    <w:rsid w:val="0088609E"/>
    <w:rsid w:val="00891FE5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3F37"/>
    <w:rsid w:val="00916AE6"/>
    <w:rsid w:val="00933BDB"/>
    <w:rsid w:val="00945950"/>
    <w:rsid w:val="00954512"/>
    <w:rsid w:val="00961936"/>
    <w:rsid w:val="009769CD"/>
    <w:rsid w:val="00985CA3"/>
    <w:rsid w:val="00997D98"/>
    <w:rsid w:val="009A3726"/>
    <w:rsid w:val="009C22C8"/>
    <w:rsid w:val="009C6B2E"/>
    <w:rsid w:val="009E6E1A"/>
    <w:rsid w:val="009F02E1"/>
    <w:rsid w:val="009F6221"/>
    <w:rsid w:val="00A000FA"/>
    <w:rsid w:val="00A10173"/>
    <w:rsid w:val="00A203B6"/>
    <w:rsid w:val="00A2703B"/>
    <w:rsid w:val="00A315CB"/>
    <w:rsid w:val="00A3579D"/>
    <w:rsid w:val="00A52E66"/>
    <w:rsid w:val="00A55356"/>
    <w:rsid w:val="00A557BB"/>
    <w:rsid w:val="00A73312"/>
    <w:rsid w:val="00A8520D"/>
    <w:rsid w:val="00A949FD"/>
    <w:rsid w:val="00AB157B"/>
    <w:rsid w:val="00AC2993"/>
    <w:rsid w:val="00AD0EDC"/>
    <w:rsid w:val="00AE377E"/>
    <w:rsid w:val="00AF2CD6"/>
    <w:rsid w:val="00B0548B"/>
    <w:rsid w:val="00B2495E"/>
    <w:rsid w:val="00B30D2F"/>
    <w:rsid w:val="00B50AD7"/>
    <w:rsid w:val="00B64F2F"/>
    <w:rsid w:val="00B6729A"/>
    <w:rsid w:val="00B93A3C"/>
    <w:rsid w:val="00B96287"/>
    <w:rsid w:val="00B973C8"/>
    <w:rsid w:val="00BA53CF"/>
    <w:rsid w:val="00BB3345"/>
    <w:rsid w:val="00BF7FE3"/>
    <w:rsid w:val="00C0404B"/>
    <w:rsid w:val="00C06E4F"/>
    <w:rsid w:val="00C24D50"/>
    <w:rsid w:val="00C273AD"/>
    <w:rsid w:val="00C765C7"/>
    <w:rsid w:val="00C94459"/>
    <w:rsid w:val="00CA7189"/>
    <w:rsid w:val="00CC3F0D"/>
    <w:rsid w:val="00CD2D08"/>
    <w:rsid w:val="00CE6DD1"/>
    <w:rsid w:val="00D007DD"/>
    <w:rsid w:val="00D141FA"/>
    <w:rsid w:val="00D1636C"/>
    <w:rsid w:val="00D17192"/>
    <w:rsid w:val="00D33A6E"/>
    <w:rsid w:val="00D36508"/>
    <w:rsid w:val="00D50473"/>
    <w:rsid w:val="00D57B91"/>
    <w:rsid w:val="00D61497"/>
    <w:rsid w:val="00D61E81"/>
    <w:rsid w:val="00D65C58"/>
    <w:rsid w:val="00D77146"/>
    <w:rsid w:val="00D80E1F"/>
    <w:rsid w:val="00D823AF"/>
    <w:rsid w:val="00D87741"/>
    <w:rsid w:val="00D9207B"/>
    <w:rsid w:val="00DA11C2"/>
    <w:rsid w:val="00DB0709"/>
    <w:rsid w:val="00DB074F"/>
    <w:rsid w:val="00DB2902"/>
    <w:rsid w:val="00DB743E"/>
    <w:rsid w:val="00DC6659"/>
    <w:rsid w:val="00DE0E35"/>
    <w:rsid w:val="00DF1016"/>
    <w:rsid w:val="00DF44AC"/>
    <w:rsid w:val="00E2529E"/>
    <w:rsid w:val="00E36906"/>
    <w:rsid w:val="00E40375"/>
    <w:rsid w:val="00E46AEC"/>
    <w:rsid w:val="00E648E9"/>
    <w:rsid w:val="00E65E08"/>
    <w:rsid w:val="00E77596"/>
    <w:rsid w:val="00E964FD"/>
    <w:rsid w:val="00EA274E"/>
    <w:rsid w:val="00ED4D5E"/>
    <w:rsid w:val="00ED71C8"/>
    <w:rsid w:val="00EE34B4"/>
    <w:rsid w:val="00F006B2"/>
    <w:rsid w:val="00F05EEC"/>
    <w:rsid w:val="00F12641"/>
    <w:rsid w:val="00F43DFA"/>
    <w:rsid w:val="00F6767B"/>
    <w:rsid w:val="00F82572"/>
    <w:rsid w:val="00F87670"/>
    <w:rsid w:val="00F87F72"/>
    <w:rsid w:val="00F90609"/>
    <w:rsid w:val="00FB6AD1"/>
    <w:rsid w:val="00FC1C46"/>
    <w:rsid w:val="00FF26A6"/>
    <w:rsid w:val="00FF6293"/>
    <w:rsid w:val="00FF688E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41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AAAF47-EB08-42A7-A472-B0F94AB55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33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2015-07-27T15:28:00Z</dcterms:created>
  <dcterms:modified xsi:type="dcterms:W3CDTF">2015-07-31T14:56:00Z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Order0">
    <vt:r8>1</vt:r8>
  </property>
</Properties>
</file>