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63A9D" w14:textId="77777777" w:rsidR="005427BA" w:rsidRPr="00AE383A" w:rsidRDefault="005427BA" w:rsidP="00CC42CD">
      <w:pPr>
        <w:pStyle w:val="Heading3"/>
      </w:pPr>
      <w:r w:rsidRPr="00AE383A">
        <w:t xml:space="preserve">Section F.  Compensation Based on Individual </w:t>
      </w:r>
      <w:proofErr w:type="spellStart"/>
      <w:r w:rsidRPr="00AE383A">
        <w:t>Unemployability</w:t>
      </w:r>
      <w:proofErr w:type="spellEnd"/>
      <w:r w:rsidRPr="00AE383A">
        <w:t xml:space="preserve"> (IU)</w:t>
      </w:r>
    </w:p>
    <w:p w14:paraId="3E463A9E" w14:textId="77777777" w:rsidR="005427BA" w:rsidRPr="00AE383A" w:rsidRDefault="003E74C2">
      <w:pPr>
        <w:pStyle w:val="Heading4"/>
      </w:pPr>
      <w:r w:rsidRPr="00AE383A">
        <w:fldChar w:fldCharType="begin"/>
      </w:r>
      <w:r w:rsidR="005427BA" w:rsidRPr="00AE383A">
        <w:instrText xml:space="preserve"> PRIVATE INFOTYPE="OTHER" </w:instrText>
      </w:r>
      <w:r w:rsidRPr="00AE383A">
        <w:fldChar w:fldCharType="end"/>
      </w:r>
      <w:r w:rsidR="005427BA" w:rsidRPr="00AE383A">
        <w:t>Overview</w:t>
      </w:r>
    </w:p>
    <w:p w14:paraId="3E463A9F" w14:textId="77777777" w:rsidR="005427BA" w:rsidRPr="00AE383A" w:rsidRDefault="003E74C2">
      <w:pPr>
        <w:pStyle w:val="BlockLine"/>
      </w:pPr>
      <w:r w:rsidRPr="00AE383A">
        <w:fldChar w:fldCharType="begin"/>
      </w:r>
      <w:r w:rsidR="005427BA" w:rsidRPr="00AE383A">
        <w:instrText xml:space="preserve"> PRIVATE INFOTYPE="OTHER"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AA2" w14:textId="77777777">
        <w:trPr>
          <w:cantSplit/>
        </w:trPr>
        <w:tc>
          <w:tcPr>
            <w:tcW w:w="1728" w:type="dxa"/>
          </w:tcPr>
          <w:p w14:paraId="3E463AA0" w14:textId="77777777" w:rsidR="005427BA" w:rsidRPr="00AE383A" w:rsidRDefault="005427BA">
            <w:pPr>
              <w:pStyle w:val="Heading5"/>
            </w:pPr>
            <w:r w:rsidRPr="00AE383A">
              <w:t xml:space="preserve">In </w:t>
            </w:r>
            <w:r w:rsidR="00E10DBF" w:rsidRPr="00AE383A">
              <w:t>T</w:t>
            </w:r>
            <w:r w:rsidRPr="00AE383A">
              <w:t>his Section</w:t>
            </w:r>
          </w:p>
        </w:tc>
        <w:tc>
          <w:tcPr>
            <w:tcW w:w="7740" w:type="dxa"/>
          </w:tcPr>
          <w:p w14:paraId="3E463AA1" w14:textId="77777777" w:rsidR="005427BA" w:rsidRPr="00AE383A" w:rsidRDefault="005427BA">
            <w:pPr>
              <w:pStyle w:val="BlockText"/>
            </w:pPr>
            <w:r w:rsidRPr="00AE383A">
              <w:t>This section contains the following topics:</w:t>
            </w:r>
          </w:p>
        </w:tc>
      </w:tr>
    </w:tbl>
    <w:p w14:paraId="3E463AA3" w14:textId="77777777" w:rsidR="005427BA" w:rsidRPr="00AE383A" w:rsidRDefault="005427BA"/>
    <w:tbl>
      <w:tblPr>
        <w:tblpPr w:leftFromText="180" w:rightFromText="180" w:vertAnchor="text" w:tblpX="1559" w:tblpY="1"/>
        <w:tblOverlap w:val="never"/>
        <w:tblW w:w="7820" w:type="dxa"/>
        <w:tblLayout w:type="fixed"/>
        <w:tblCellMar>
          <w:left w:w="80" w:type="dxa"/>
          <w:right w:w="80" w:type="dxa"/>
        </w:tblCellMar>
        <w:tblLook w:val="0000" w:firstRow="0" w:lastRow="0" w:firstColumn="0" w:lastColumn="0" w:noHBand="0" w:noVBand="0"/>
      </w:tblPr>
      <w:tblGrid>
        <w:gridCol w:w="980"/>
        <w:gridCol w:w="6840"/>
      </w:tblGrid>
      <w:tr w:rsidR="00FD7ACB" w:rsidRPr="00AE383A" w14:paraId="3E463AA6" w14:textId="77777777" w:rsidTr="00C02DB4">
        <w:trPr>
          <w:cantSplit/>
        </w:trPr>
        <w:tc>
          <w:tcPr>
            <w:tcW w:w="980" w:type="dxa"/>
            <w:tcBorders>
              <w:top w:val="single" w:sz="6" w:space="0" w:color="auto"/>
              <w:left w:val="single" w:sz="6" w:space="0" w:color="auto"/>
              <w:bottom w:val="single" w:sz="6" w:space="0" w:color="auto"/>
              <w:right w:val="single" w:sz="6" w:space="0" w:color="auto"/>
            </w:tcBorders>
          </w:tcPr>
          <w:p w14:paraId="3E463AA4" w14:textId="77777777" w:rsidR="00FD7ACB" w:rsidRPr="00AE383A" w:rsidRDefault="00FD7ACB" w:rsidP="000C766C">
            <w:pPr>
              <w:pStyle w:val="TableHeaderText"/>
            </w:pPr>
            <w:r w:rsidRPr="00AE383A">
              <w:t>Topic</w:t>
            </w:r>
          </w:p>
        </w:tc>
        <w:tc>
          <w:tcPr>
            <w:tcW w:w="6840" w:type="dxa"/>
            <w:tcBorders>
              <w:top w:val="single" w:sz="6" w:space="0" w:color="auto"/>
              <w:left w:val="single" w:sz="6" w:space="0" w:color="auto"/>
              <w:bottom w:val="single" w:sz="6" w:space="0" w:color="auto"/>
              <w:right w:val="single" w:sz="6" w:space="0" w:color="auto"/>
            </w:tcBorders>
          </w:tcPr>
          <w:p w14:paraId="3E463AA5" w14:textId="77777777" w:rsidR="00FD7ACB" w:rsidRPr="00AE383A" w:rsidRDefault="00FD7ACB" w:rsidP="000C766C">
            <w:pPr>
              <w:pStyle w:val="TableHeaderText"/>
            </w:pPr>
            <w:r w:rsidRPr="00AE383A">
              <w:t>Topic Name</w:t>
            </w:r>
          </w:p>
        </w:tc>
      </w:tr>
      <w:tr w:rsidR="00FD7ACB" w:rsidRPr="00AE383A" w14:paraId="3E463AA9" w14:textId="77777777" w:rsidTr="00C02DB4">
        <w:trPr>
          <w:cantSplit/>
        </w:trPr>
        <w:tc>
          <w:tcPr>
            <w:tcW w:w="980" w:type="dxa"/>
            <w:tcBorders>
              <w:top w:val="single" w:sz="6" w:space="0" w:color="auto"/>
              <w:left w:val="single" w:sz="6" w:space="0" w:color="auto"/>
              <w:bottom w:val="single" w:sz="6" w:space="0" w:color="auto"/>
              <w:right w:val="single" w:sz="6" w:space="0" w:color="auto"/>
            </w:tcBorders>
          </w:tcPr>
          <w:p w14:paraId="3E463AA7" w14:textId="77777777" w:rsidR="00FD7ACB" w:rsidRPr="00AE383A" w:rsidRDefault="00FD7ACB" w:rsidP="000C766C">
            <w:pPr>
              <w:pStyle w:val="TableText"/>
              <w:jc w:val="center"/>
            </w:pPr>
            <w:r w:rsidRPr="00AE383A">
              <w:t>1</w:t>
            </w:r>
            <w:r w:rsidR="004402AE" w:rsidRPr="00AE383A">
              <w:t xml:space="preserve"> </w:t>
            </w:r>
          </w:p>
        </w:tc>
        <w:tc>
          <w:tcPr>
            <w:tcW w:w="6840" w:type="dxa"/>
            <w:tcBorders>
              <w:top w:val="single" w:sz="6" w:space="0" w:color="auto"/>
              <w:left w:val="single" w:sz="6" w:space="0" w:color="auto"/>
              <w:bottom w:val="single" w:sz="6" w:space="0" w:color="auto"/>
              <w:right w:val="single" w:sz="6" w:space="0" w:color="auto"/>
            </w:tcBorders>
          </w:tcPr>
          <w:p w14:paraId="3E463AA8" w14:textId="77777777" w:rsidR="00FD7ACB" w:rsidRPr="00AE383A" w:rsidRDefault="00FD7ACB" w:rsidP="000C766C">
            <w:pPr>
              <w:pStyle w:val="TableText"/>
            </w:pPr>
            <w:r w:rsidRPr="00AE383A">
              <w:t>General Information on IU Claims</w:t>
            </w:r>
          </w:p>
        </w:tc>
      </w:tr>
      <w:tr w:rsidR="00FD7ACB" w:rsidRPr="00AE383A" w14:paraId="3E463AAC" w14:textId="77777777" w:rsidTr="00C02DB4">
        <w:trPr>
          <w:cantSplit/>
        </w:trPr>
        <w:tc>
          <w:tcPr>
            <w:tcW w:w="980" w:type="dxa"/>
            <w:tcBorders>
              <w:top w:val="single" w:sz="6" w:space="0" w:color="auto"/>
              <w:left w:val="single" w:sz="6" w:space="0" w:color="auto"/>
              <w:bottom w:val="single" w:sz="6" w:space="0" w:color="auto"/>
              <w:right w:val="single" w:sz="6" w:space="0" w:color="auto"/>
            </w:tcBorders>
          </w:tcPr>
          <w:p w14:paraId="3E463AAA" w14:textId="77777777" w:rsidR="00FD7ACB" w:rsidRPr="00AE383A" w:rsidRDefault="00FD7ACB" w:rsidP="000C766C">
            <w:pPr>
              <w:pStyle w:val="TableText"/>
              <w:jc w:val="center"/>
            </w:pPr>
            <w:r w:rsidRPr="00AE383A">
              <w:t>2</w:t>
            </w:r>
            <w:r w:rsidR="004402AE" w:rsidRPr="00AE383A">
              <w:t xml:space="preserve"> </w:t>
            </w:r>
          </w:p>
        </w:tc>
        <w:tc>
          <w:tcPr>
            <w:tcW w:w="6840" w:type="dxa"/>
            <w:tcBorders>
              <w:top w:val="single" w:sz="6" w:space="0" w:color="auto"/>
              <w:left w:val="single" w:sz="6" w:space="0" w:color="auto"/>
              <w:bottom w:val="single" w:sz="6" w:space="0" w:color="auto"/>
              <w:right w:val="single" w:sz="6" w:space="0" w:color="auto"/>
            </w:tcBorders>
          </w:tcPr>
          <w:p w14:paraId="3E463AAB" w14:textId="77777777" w:rsidR="00FD7ACB" w:rsidRPr="00AE383A" w:rsidRDefault="00FD7ACB" w:rsidP="000C766C">
            <w:pPr>
              <w:pStyle w:val="TableText"/>
            </w:pPr>
            <w:r w:rsidRPr="00AE383A">
              <w:t>Evaluating Evidence to Establish Entitlement to IU</w:t>
            </w:r>
          </w:p>
        </w:tc>
      </w:tr>
      <w:tr w:rsidR="00FD7ACB" w:rsidRPr="00AE383A" w14:paraId="3E463AAF" w14:textId="77777777" w:rsidTr="00C02DB4">
        <w:trPr>
          <w:cantSplit/>
        </w:trPr>
        <w:tc>
          <w:tcPr>
            <w:tcW w:w="980" w:type="dxa"/>
            <w:tcBorders>
              <w:top w:val="single" w:sz="6" w:space="0" w:color="auto"/>
              <w:left w:val="single" w:sz="6" w:space="0" w:color="auto"/>
              <w:bottom w:val="single" w:sz="6" w:space="0" w:color="auto"/>
              <w:right w:val="single" w:sz="6" w:space="0" w:color="auto"/>
            </w:tcBorders>
          </w:tcPr>
          <w:p w14:paraId="3E463AAD" w14:textId="77777777" w:rsidR="00FD7ACB" w:rsidRPr="00AE383A" w:rsidRDefault="00FD7ACB" w:rsidP="000C766C">
            <w:pPr>
              <w:pStyle w:val="TableText"/>
              <w:jc w:val="center"/>
            </w:pPr>
            <w:r w:rsidRPr="00AE383A">
              <w:t>3</w:t>
            </w:r>
            <w:r w:rsidR="004402AE" w:rsidRPr="00AE383A">
              <w:t xml:space="preserve"> </w:t>
            </w:r>
          </w:p>
        </w:tc>
        <w:tc>
          <w:tcPr>
            <w:tcW w:w="6840" w:type="dxa"/>
            <w:tcBorders>
              <w:top w:val="single" w:sz="6" w:space="0" w:color="auto"/>
              <w:left w:val="single" w:sz="6" w:space="0" w:color="auto"/>
              <w:bottom w:val="single" w:sz="6" w:space="0" w:color="auto"/>
              <w:right w:val="single" w:sz="6" w:space="0" w:color="auto"/>
            </w:tcBorders>
          </w:tcPr>
          <w:p w14:paraId="3E463AAE" w14:textId="77777777" w:rsidR="00FD7ACB" w:rsidRPr="00AE383A" w:rsidRDefault="00FD7ACB" w:rsidP="000C766C">
            <w:pPr>
              <w:pStyle w:val="TableText"/>
            </w:pPr>
            <w:r w:rsidRPr="00AE383A">
              <w:t>Evaluating Evidence of Self-Employment or Employment With a Tightly Held Corporation</w:t>
            </w:r>
          </w:p>
        </w:tc>
      </w:tr>
      <w:tr w:rsidR="00FD7ACB" w:rsidRPr="00AE383A" w14:paraId="3E463AB2" w14:textId="77777777" w:rsidTr="00C02DB4">
        <w:trPr>
          <w:cantSplit/>
        </w:trPr>
        <w:tc>
          <w:tcPr>
            <w:tcW w:w="980" w:type="dxa"/>
            <w:tcBorders>
              <w:top w:val="single" w:sz="6" w:space="0" w:color="auto"/>
              <w:left w:val="single" w:sz="6" w:space="0" w:color="auto"/>
              <w:bottom w:val="single" w:sz="6" w:space="0" w:color="auto"/>
              <w:right w:val="single" w:sz="6" w:space="0" w:color="auto"/>
            </w:tcBorders>
          </w:tcPr>
          <w:p w14:paraId="3E463AB0" w14:textId="77777777" w:rsidR="00FD7ACB" w:rsidRPr="00AE383A" w:rsidRDefault="00FD7ACB" w:rsidP="000C766C">
            <w:pPr>
              <w:pStyle w:val="TableText"/>
              <w:jc w:val="center"/>
            </w:pPr>
            <w:r w:rsidRPr="00AE383A">
              <w:t>4</w:t>
            </w:r>
            <w:r w:rsidR="004402AE" w:rsidRPr="00AE383A">
              <w:t xml:space="preserve"> </w:t>
            </w:r>
          </w:p>
        </w:tc>
        <w:tc>
          <w:tcPr>
            <w:tcW w:w="6840" w:type="dxa"/>
            <w:tcBorders>
              <w:top w:val="single" w:sz="6" w:space="0" w:color="auto"/>
              <w:left w:val="single" w:sz="6" w:space="0" w:color="auto"/>
              <w:bottom w:val="single" w:sz="6" w:space="0" w:color="auto"/>
              <w:right w:val="single" w:sz="6" w:space="0" w:color="auto"/>
            </w:tcBorders>
          </w:tcPr>
          <w:p w14:paraId="3E463AB1" w14:textId="77777777" w:rsidR="00FD7ACB" w:rsidRPr="00AE383A" w:rsidRDefault="00FD7ACB" w:rsidP="000C766C">
            <w:pPr>
              <w:pStyle w:val="TableText"/>
            </w:pPr>
            <w:r w:rsidRPr="00AE383A">
              <w:t>Preparing a Rating Decision Addressing the Issue of IU</w:t>
            </w:r>
          </w:p>
        </w:tc>
      </w:tr>
      <w:tr w:rsidR="00FD7ACB" w:rsidRPr="00AE383A" w14:paraId="3E463AB5" w14:textId="77777777" w:rsidTr="00C02DB4">
        <w:trPr>
          <w:cantSplit/>
        </w:trPr>
        <w:tc>
          <w:tcPr>
            <w:tcW w:w="980" w:type="dxa"/>
            <w:tcBorders>
              <w:top w:val="single" w:sz="6" w:space="0" w:color="auto"/>
              <w:left w:val="single" w:sz="6" w:space="0" w:color="auto"/>
              <w:bottom w:val="single" w:sz="6" w:space="0" w:color="auto"/>
              <w:right w:val="single" w:sz="6" w:space="0" w:color="auto"/>
            </w:tcBorders>
          </w:tcPr>
          <w:p w14:paraId="3E463AB3" w14:textId="77777777" w:rsidR="00FD7ACB" w:rsidRPr="00AE383A" w:rsidRDefault="00FD7ACB" w:rsidP="000C766C">
            <w:pPr>
              <w:pStyle w:val="TableText"/>
              <w:jc w:val="center"/>
            </w:pPr>
            <w:r w:rsidRPr="00AE383A">
              <w:t>5</w:t>
            </w:r>
            <w:r w:rsidR="004402AE" w:rsidRPr="00AE383A">
              <w:t xml:space="preserve"> </w:t>
            </w:r>
          </w:p>
        </w:tc>
        <w:tc>
          <w:tcPr>
            <w:tcW w:w="6840" w:type="dxa"/>
            <w:tcBorders>
              <w:top w:val="single" w:sz="6" w:space="0" w:color="auto"/>
              <w:left w:val="single" w:sz="6" w:space="0" w:color="auto"/>
              <w:bottom w:val="single" w:sz="6" w:space="0" w:color="auto"/>
              <w:right w:val="single" w:sz="6" w:space="0" w:color="auto"/>
            </w:tcBorders>
          </w:tcPr>
          <w:p w14:paraId="3E463AB4" w14:textId="77777777" w:rsidR="00FD7ACB" w:rsidRPr="00AE383A" w:rsidRDefault="00FD7ACB" w:rsidP="000C766C">
            <w:pPr>
              <w:pStyle w:val="TableText"/>
            </w:pPr>
            <w:r w:rsidRPr="00AE383A">
              <w:t>Special Considerations in IU Claims</w:t>
            </w:r>
          </w:p>
        </w:tc>
      </w:tr>
      <w:tr w:rsidR="00FD7ACB" w:rsidRPr="00AE383A" w14:paraId="3E463AB8" w14:textId="77777777" w:rsidTr="00C02DB4">
        <w:trPr>
          <w:cantSplit/>
        </w:trPr>
        <w:tc>
          <w:tcPr>
            <w:tcW w:w="980" w:type="dxa"/>
            <w:tcBorders>
              <w:top w:val="single" w:sz="6" w:space="0" w:color="auto"/>
              <w:left w:val="single" w:sz="6" w:space="0" w:color="auto"/>
              <w:bottom w:val="single" w:sz="6" w:space="0" w:color="auto"/>
              <w:right w:val="single" w:sz="6" w:space="0" w:color="auto"/>
            </w:tcBorders>
          </w:tcPr>
          <w:p w14:paraId="3E463AB6" w14:textId="77777777" w:rsidR="00FD7ACB" w:rsidRPr="00AE383A" w:rsidRDefault="00FD7ACB" w:rsidP="000C766C">
            <w:pPr>
              <w:pStyle w:val="TableText"/>
              <w:jc w:val="center"/>
            </w:pPr>
            <w:r w:rsidRPr="00AE383A">
              <w:t>6</w:t>
            </w:r>
            <w:r w:rsidR="004402AE" w:rsidRPr="00AE383A">
              <w:t xml:space="preserve"> </w:t>
            </w:r>
          </w:p>
        </w:tc>
        <w:tc>
          <w:tcPr>
            <w:tcW w:w="6840" w:type="dxa"/>
            <w:tcBorders>
              <w:top w:val="single" w:sz="6" w:space="0" w:color="auto"/>
              <w:left w:val="single" w:sz="6" w:space="0" w:color="auto"/>
              <w:bottom w:val="single" w:sz="6" w:space="0" w:color="auto"/>
              <w:right w:val="single" w:sz="6" w:space="0" w:color="auto"/>
            </w:tcBorders>
          </w:tcPr>
          <w:p w14:paraId="3E463AB7" w14:textId="77777777" w:rsidR="00FD7ACB" w:rsidRPr="00AE383A" w:rsidRDefault="00FD7ACB" w:rsidP="000C766C">
            <w:pPr>
              <w:pStyle w:val="TableText"/>
            </w:pPr>
            <w:r w:rsidRPr="00AE383A">
              <w:t>Exhibit 1:  Rating Decision Addressing Veteran’s Failure to Complete a Field Examination</w:t>
            </w:r>
          </w:p>
        </w:tc>
      </w:tr>
      <w:tr w:rsidR="00FD7ACB" w:rsidRPr="00AE383A" w14:paraId="3E463ABB" w14:textId="77777777" w:rsidTr="00C02DB4">
        <w:trPr>
          <w:cantSplit/>
        </w:trPr>
        <w:tc>
          <w:tcPr>
            <w:tcW w:w="980" w:type="dxa"/>
            <w:tcBorders>
              <w:top w:val="single" w:sz="6" w:space="0" w:color="auto"/>
              <w:left w:val="single" w:sz="6" w:space="0" w:color="auto"/>
              <w:right w:val="single" w:sz="6" w:space="0" w:color="auto"/>
            </w:tcBorders>
          </w:tcPr>
          <w:p w14:paraId="3E463AB9" w14:textId="77777777" w:rsidR="00FD7ACB" w:rsidRPr="00AE383A" w:rsidRDefault="00FD7ACB" w:rsidP="000C766C">
            <w:pPr>
              <w:pStyle w:val="TableText"/>
              <w:jc w:val="center"/>
            </w:pPr>
            <w:r w:rsidRPr="00AE383A">
              <w:t>7</w:t>
            </w:r>
            <w:r w:rsidR="004402AE" w:rsidRPr="00AE383A">
              <w:t xml:space="preserve"> </w:t>
            </w:r>
          </w:p>
        </w:tc>
        <w:tc>
          <w:tcPr>
            <w:tcW w:w="6840" w:type="dxa"/>
            <w:tcBorders>
              <w:top w:val="single" w:sz="6" w:space="0" w:color="auto"/>
              <w:left w:val="single" w:sz="6" w:space="0" w:color="auto"/>
              <w:right w:val="single" w:sz="6" w:space="0" w:color="auto"/>
            </w:tcBorders>
          </w:tcPr>
          <w:p w14:paraId="3E463ABA" w14:textId="77777777" w:rsidR="00FD7ACB" w:rsidRPr="00AE383A" w:rsidRDefault="00FD7ACB" w:rsidP="000C766C">
            <w:pPr>
              <w:pStyle w:val="TableText"/>
            </w:pPr>
            <w:r w:rsidRPr="00AE383A">
              <w:t>Exhibit 2:  Rating Decision Addressing Veteran’s Failure to Respond to a Notice of Proposed Adverse Action After Failure to Complete a Field Examination</w:t>
            </w:r>
          </w:p>
        </w:tc>
      </w:tr>
      <w:tr w:rsidR="00FD7ACB" w:rsidRPr="00AE383A" w14:paraId="3E463ABE" w14:textId="77777777" w:rsidTr="00C02DB4">
        <w:trPr>
          <w:cantSplit/>
        </w:trPr>
        <w:tc>
          <w:tcPr>
            <w:tcW w:w="980" w:type="dxa"/>
            <w:tcBorders>
              <w:top w:val="single" w:sz="6" w:space="0" w:color="auto"/>
              <w:left w:val="single" w:sz="6" w:space="0" w:color="auto"/>
              <w:bottom w:val="single" w:sz="6" w:space="0" w:color="auto"/>
              <w:right w:val="single" w:sz="6" w:space="0" w:color="auto"/>
            </w:tcBorders>
          </w:tcPr>
          <w:p w14:paraId="3E463ABC" w14:textId="77777777" w:rsidR="00FD7ACB" w:rsidRPr="00AE383A" w:rsidRDefault="00FD7ACB" w:rsidP="000C766C">
            <w:pPr>
              <w:pStyle w:val="TableText"/>
              <w:jc w:val="center"/>
            </w:pPr>
            <w:r w:rsidRPr="00AE383A">
              <w:t>8</w:t>
            </w:r>
            <w:r w:rsidR="004402AE" w:rsidRPr="00AE383A">
              <w:t xml:space="preserve"> </w:t>
            </w:r>
          </w:p>
        </w:tc>
        <w:tc>
          <w:tcPr>
            <w:tcW w:w="6840" w:type="dxa"/>
            <w:tcBorders>
              <w:top w:val="single" w:sz="6" w:space="0" w:color="auto"/>
              <w:left w:val="single" w:sz="6" w:space="0" w:color="auto"/>
              <w:bottom w:val="single" w:sz="6" w:space="0" w:color="auto"/>
              <w:right w:val="single" w:sz="6" w:space="0" w:color="auto"/>
            </w:tcBorders>
          </w:tcPr>
          <w:p w14:paraId="3E463ABD" w14:textId="77777777" w:rsidR="00FD7ACB" w:rsidRPr="00AE383A" w:rsidRDefault="00FD7ACB" w:rsidP="000C766C">
            <w:pPr>
              <w:pStyle w:val="TableText"/>
            </w:pPr>
            <w:r w:rsidRPr="00AE383A">
              <w:t>Exhibit 3:  Rating Decision Addressing the Subsequent Receipt of Evidence That Restores IU After Failure to Complete a Field Examination</w:t>
            </w:r>
          </w:p>
        </w:tc>
      </w:tr>
      <w:tr w:rsidR="00FD7ACB" w:rsidRPr="00AE383A" w14:paraId="3E463AC1" w14:textId="77777777" w:rsidTr="00C02DB4">
        <w:trPr>
          <w:cantSplit/>
        </w:trPr>
        <w:tc>
          <w:tcPr>
            <w:tcW w:w="980" w:type="dxa"/>
            <w:tcBorders>
              <w:top w:val="single" w:sz="6" w:space="0" w:color="auto"/>
              <w:left w:val="single" w:sz="6" w:space="0" w:color="auto"/>
              <w:bottom w:val="single" w:sz="6" w:space="0" w:color="auto"/>
              <w:right w:val="single" w:sz="6" w:space="0" w:color="auto"/>
            </w:tcBorders>
          </w:tcPr>
          <w:p w14:paraId="3E463ABF" w14:textId="77777777" w:rsidR="00FD7ACB" w:rsidRPr="00AE383A" w:rsidRDefault="00FD7ACB" w:rsidP="000C766C">
            <w:pPr>
              <w:pStyle w:val="TableText"/>
              <w:jc w:val="center"/>
            </w:pPr>
            <w:r w:rsidRPr="00AE383A">
              <w:t>9</w:t>
            </w:r>
            <w:r w:rsidR="004402AE" w:rsidRPr="00AE383A">
              <w:t xml:space="preserve"> </w:t>
            </w:r>
          </w:p>
        </w:tc>
        <w:tc>
          <w:tcPr>
            <w:tcW w:w="6840" w:type="dxa"/>
            <w:tcBorders>
              <w:top w:val="single" w:sz="6" w:space="0" w:color="auto"/>
              <w:left w:val="single" w:sz="6" w:space="0" w:color="auto"/>
              <w:bottom w:val="single" w:sz="6" w:space="0" w:color="auto"/>
              <w:right w:val="single" w:sz="6" w:space="0" w:color="auto"/>
            </w:tcBorders>
          </w:tcPr>
          <w:p w14:paraId="3E463AC0" w14:textId="1D469BE6" w:rsidR="00FD7ACB" w:rsidRPr="00AE383A" w:rsidRDefault="00FD7ACB" w:rsidP="000C766C">
            <w:pPr>
              <w:pStyle w:val="TableText"/>
            </w:pPr>
            <w:r w:rsidRPr="00AE383A">
              <w:t>Poverty Threshold Information</w:t>
            </w:r>
          </w:p>
        </w:tc>
      </w:tr>
    </w:tbl>
    <w:p w14:paraId="3E463AC2" w14:textId="77777777" w:rsidR="005427BA" w:rsidRPr="00AE383A" w:rsidRDefault="000C766C">
      <w:pPr>
        <w:pStyle w:val="BlockLine"/>
      </w:pPr>
      <w:r w:rsidRPr="00AE383A">
        <w:br w:type="textWrapping" w:clear="all"/>
      </w:r>
    </w:p>
    <w:p w14:paraId="3E463AC3" w14:textId="77777777" w:rsidR="005427BA" w:rsidRPr="00AE383A" w:rsidRDefault="005427BA">
      <w:pPr>
        <w:pStyle w:val="Heading4"/>
      </w:pPr>
      <w:r w:rsidRPr="00AE383A">
        <w:br w:type="page"/>
      </w:r>
      <w:r w:rsidR="004606BC" w:rsidRPr="00AE383A">
        <w:lastRenderedPageBreak/>
        <w:t>1.</w:t>
      </w:r>
      <w:r w:rsidRPr="00AE383A">
        <w:t xml:space="preserve">  General Information on IU Claims</w:t>
      </w:r>
    </w:p>
    <w:p w14:paraId="3E463AC4" w14:textId="77777777" w:rsidR="005427BA" w:rsidRPr="00AE383A" w:rsidRDefault="003E74C2">
      <w:pPr>
        <w:pStyle w:val="BlockLine"/>
      </w:pPr>
      <w:r w:rsidRPr="00AE383A">
        <w:fldChar w:fldCharType="begin"/>
      </w:r>
      <w:r w:rsidR="005427BA" w:rsidRPr="00AE383A">
        <w:instrText xml:space="preserve"> PRIVATE INFOTYPE="OTHER"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ACC" w14:textId="77777777">
        <w:trPr>
          <w:cantSplit/>
        </w:trPr>
        <w:tc>
          <w:tcPr>
            <w:tcW w:w="1728" w:type="dxa"/>
          </w:tcPr>
          <w:p w14:paraId="3E463AC5" w14:textId="77777777" w:rsidR="005427BA" w:rsidRPr="00AE383A" w:rsidRDefault="005427BA">
            <w:pPr>
              <w:pStyle w:val="Heading5"/>
            </w:pPr>
            <w:r w:rsidRPr="00AE383A">
              <w:t>Introduction</w:t>
            </w:r>
          </w:p>
        </w:tc>
        <w:tc>
          <w:tcPr>
            <w:tcW w:w="7740" w:type="dxa"/>
          </w:tcPr>
          <w:p w14:paraId="3E463AC6" w14:textId="77777777" w:rsidR="005427BA" w:rsidRPr="00AE383A" w:rsidRDefault="005427BA">
            <w:pPr>
              <w:pStyle w:val="BlockText"/>
            </w:pPr>
            <w:r w:rsidRPr="00AE383A">
              <w:t>This topic contains general information on IU</w:t>
            </w:r>
            <w:r w:rsidR="00A408DF" w:rsidRPr="00AE383A">
              <w:t xml:space="preserve"> claims</w:t>
            </w:r>
            <w:r w:rsidRPr="00AE383A">
              <w:t xml:space="preserve">, including </w:t>
            </w:r>
          </w:p>
          <w:p w14:paraId="3E463AC7" w14:textId="77777777" w:rsidR="005427BA" w:rsidRPr="00AE383A" w:rsidRDefault="005427BA">
            <w:pPr>
              <w:pStyle w:val="BlockText"/>
            </w:pPr>
          </w:p>
          <w:p w14:paraId="3E463AC8" w14:textId="77777777" w:rsidR="005427BA" w:rsidRPr="00AE383A" w:rsidRDefault="005427BA">
            <w:pPr>
              <w:pStyle w:val="BulletText1"/>
            </w:pPr>
            <w:r w:rsidRPr="00AE383A">
              <w:t xml:space="preserve">establishing entitlement to </w:t>
            </w:r>
            <w:r w:rsidR="006557C4" w:rsidRPr="00AE383A">
              <w:t xml:space="preserve">a total disability rating </w:t>
            </w:r>
            <w:r w:rsidR="00450431" w:rsidRPr="00AE383A">
              <w:t>for compensation</w:t>
            </w:r>
            <w:r w:rsidRPr="00AE383A">
              <w:t xml:space="preserve"> based on IU</w:t>
            </w:r>
            <w:r w:rsidR="00220021" w:rsidRPr="00AE383A">
              <w:t xml:space="preserve"> (</w:t>
            </w:r>
            <w:proofErr w:type="spellStart"/>
            <w:r w:rsidR="00220021" w:rsidRPr="00AE383A">
              <w:t>TDIU</w:t>
            </w:r>
            <w:proofErr w:type="spellEnd"/>
            <w:r w:rsidR="00220021" w:rsidRPr="00AE383A">
              <w:t>)</w:t>
            </w:r>
          </w:p>
          <w:p w14:paraId="3E463AC9" w14:textId="77777777" w:rsidR="005427BA" w:rsidRPr="00AE383A" w:rsidRDefault="005427BA">
            <w:pPr>
              <w:pStyle w:val="BulletText1"/>
            </w:pPr>
            <w:r w:rsidRPr="00AE383A">
              <w:t>unemployab</w:t>
            </w:r>
            <w:r w:rsidR="00D92507" w:rsidRPr="00AE383A">
              <w:t>le</w:t>
            </w:r>
            <w:r w:rsidRPr="00AE383A">
              <w:t xml:space="preserve"> vs. unemployed</w:t>
            </w:r>
            <w:r w:rsidR="0084688E" w:rsidRPr="00AE383A">
              <w:t xml:space="preserve"> </w:t>
            </w:r>
          </w:p>
          <w:p w14:paraId="3E463ACA" w14:textId="13372B07" w:rsidR="00A408DF" w:rsidRPr="00AE383A" w:rsidRDefault="005427BA" w:rsidP="0084688E">
            <w:pPr>
              <w:pStyle w:val="BulletText1"/>
            </w:pPr>
            <w:r w:rsidRPr="00AE383A">
              <w:t xml:space="preserve">definition of </w:t>
            </w:r>
            <w:r w:rsidRPr="00AE383A">
              <w:rPr>
                <w:bCs/>
                <w:iCs/>
              </w:rPr>
              <w:t>substantially gainful employment</w:t>
            </w:r>
            <w:r w:rsidR="00B257EF" w:rsidRPr="00AE383A">
              <w:rPr>
                <w:bCs/>
                <w:iCs/>
              </w:rPr>
              <w:t>, and</w:t>
            </w:r>
          </w:p>
          <w:p w14:paraId="3E463ACB" w14:textId="467A66E3" w:rsidR="00E05489" w:rsidRPr="00AE383A" w:rsidRDefault="00256A3C" w:rsidP="0084688E">
            <w:pPr>
              <w:pStyle w:val="BulletText1"/>
            </w:pPr>
            <w:proofErr w:type="gramStart"/>
            <w:r w:rsidRPr="00AE383A">
              <w:t>definition</w:t>
            </w:r>
            <w:proofErr w:type="gramEnd"/>
            <w:r w:rsidRPr="00AE383A">
              <w:t xml:space="preserve"> of marginal employment</w:t>
            </w:r>
            <w:r w:rsidR="00B257EF" w:rsidRPr="00AE383A">
              <w:t>.</w:t>
            </w:r>
          </w:p>
        </w:tc>
      </w:tr>
    </w:tbl>
    <w:p w14:paraId="3E463ACD" w14:textId="77777777" w:rsidR="005427BA" w:rsidRPr="00AE383A" w:rsidRDefault="005427BA">
      <w:pPr>
        <w:pStyle w:val="BlockLine"/>
      </w:pPr>
    </w:p>
    <w:tbl>
      <w:tblPr>
        <w:tblW w:w="0" w:type="auto"/>
        <w:tblLayout w:type="fixed"/>
        <w:tblLook w:val="0000" w:firstRow="0" w:lastRow="0" w:firstColumn="0" w:lastColumn="0" w:noHBand="0" w:noVBand="0"/>
      </w:tblPr>
      <w:tblGrid>
        <w:gridCol w:w="1728"/>
        <w:gridCol w:w="7740"/>
      </w:tblGrid>
      <w:tr w:rsidR="005427BA" w:rsidRPr="00AE383A" w14:paraId="3E463AD0" w14:textId="77777777">
        <w:trPr>
          <w:cantSplit/>
        </w:trPr>
        <w:tc>
          <w:tcPr>
            <w:tcW w:w="1728" w:type="dxa"/>
          </w:tcPr>
          <w:p w14:paraId="3E463ACE" w14:textId="77777777" w:rsidR="005427BA" w:rsidRPr="00AE383A" w:rsidRDefault="005427BA">
            <w:pPr>
              <w:pStyle w:val="Heading5"/>
            </w:pPr>
            <w:r w:rsidRPr="00AE383A">
              <w:t>Change Date</w:t>
            </w:r>
          </w:p>
        </w:tc>
        <w:tc>
          <w:tcPr>
            <w:tcW w:w="7740" w:type="dxa"/>
          </w:tcPr>
          <w:p w14:paraId="3E463ACF" w14:textId="410C0D11" w:rsidR="005427BA" w:rsidRPr="00AE383A" w:rsidRDefault="00C02DB4" w:rsidP="00AC365F">
            <w:pPr>
              <w:pStyle w:val="BlockText"/>
            </w:pPr>
            <w:r w:rsidRPr="00AE383A">
              <w:t xml:space="preserve"> </w:t>
            </w:r>
            <w:r w:rsidR="00DE00F5" w:rsidRPr="00AE383A">
              <w:t>November 9, 2015</w:t>
            </w:r>
          </w:p>
        </w:tc>
      </w:tr>
    </w:tbl>
    <w:p w14:paraId="3E463AD1" w14:textId="77777777" w:rsidR="005427BA" w:rsidRPr="00AE383A" w:rsidRDefault="003E74C2">
      <w:pPr>
        <w:pStyle w:val="BlockLine"/>
      </w:pPr>
      <w:r w:rsidRPr="00AE383A">
        <w:fldChar w:fldCharType="begin"/>
      </w:r>
      <w:r w:rsidR="00F20E18" w:rsidRPr="00AE383A">
        <w:instrText xml:space="preserve"> PRIVATE INFOTYPE="PRINCIPLE"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ADF" w14:textId="77777777">
        <w:trPr>
          <w:cantSplit/>
        </w:trPr>
        <w:tc>
          <w:tcPr>
            <w:tcW w:w="1728" w:type="dxa"/>
          </w:tcPr>
          <w:p w14:paraId="3E463AD2" w14:textId="77777777" w:rsidR="005427BA" w:rsidRPr="00AE383A" w:rsidRDefault="005427BA" w:rsidP="00A77354">
            <w:pPr>
              <w:pStyle w:val="Heading5"/>
              <w:rPr>
                <w:szCs w:val="22"/>
              </w:rPr>
            </w:pPr>
            <w:proofErr w:type="gramStart"/>
            <w:r w:rsidRPr="00AE383A">
              <w:rPr>
                <w:szCs w:val="22"/>
              </w:rPr>
              <w:t>a.  Establishing</w:t>
            </w:r>
            <w:proofErr w:type="gramEnd"/>
            <w:r w:rsidRPr="00AE383A">
              <w:rPr>
                <w:szCs w:val="22"/>
              </w:rPr>
              <w:t xml:space="preserve"> Entitlement to</w:t>
            </w:r>
            <w:r w:rsidR="00F9582B" w:rsidRPr="00AE383A">
              <w:rPr>
                <w:szCs w:val="22"/>
              </w:rPr>
              <w:t xml:space="preserve"> </w:t>
            </w:r>
            <w:proofErr w:type="spellStart"/>
            <w:r w:rsidR="000E50BF" w:rsidRPr="00AE383A">
              <w:rPr>
                <w:szCs w:val="22"/>
              </w:rPr>
              <w:t>TDIU</w:t>
            </w:r>
            <w:proofErr w:type="spellEnd"/>
          </w:p>
        </w:tc>
        <w:tc>
          <w:tcPr>
            <w:tcW w:w="7740" w:type="dxa"/>
          </w:tcPr>
          <w:p w14:paraId="3E463AD3" w14:textId="06C509D0" w:rsidR="005427BA" w:rsidRPr="00AE383A" w:rsidRDefault="005427BA">
            <w:pPr>
              <w:pStyle w:val="BlockText"/>
              <w:rPr>
                <w:i/>
              </w:rPr>
            </w:pPr>
            <w:r w:rsidRPr="00AE383A">
              <w:t xml:space="preserve">To establish entitlement to </w:t>
            </w:r>
            <w:r w:rsidR="006557C4" w:rsidRPr="00AE383A">
              <w:t xml:space="preserve">a total disability rating </w:t>
            </w:r>
            <w:r w:rsidR="00450431" w:rsidRPr="00AE383A">
              <w:t xml:space="preserve">for </w:t>
            </w:r>
            <w:r w:rsidR="00524806" w:rsidRPr="00AE383A">
              <w:t>compensation based</w:t>
            </w:r>
            <w:r w:rsidRPr="00AE383A">
              <w:t xml:space="preserve"> on individual </w:t>
            </w:r>
            <w:proofErr w:type="spellStart"/>
            <w:r w:rsidRPr="00AE383A">
              <w:t>unemployability</w:t>
            </w:r>
            <w:proofErr w:type="spellEnd"/>
            <w:r w:rsidRPr="00AE383A">
              <w:t xml:space="preserve"> </w:t>
            </w:r>
            <w:r w:rsidR="008C0B21" w:rsidRPr="00AE383A">
              <w:t>,</w:t>
            </w:r>
            <w:r w:rsidRPr="00AE383A">
              <w:t xml:space="preserve"> </w:t>
            </w:r>
            <w:r w:rsidR="00450431" w:rsidRPr="00AE383A">
              <w:t xml:space="preserve">the </w:t>
            </w:r>
            <w:r w:rsidRPr="00AE383A">
              <w:t>Veteran must be unemployable in fact</w:t>
            </w:r>
            <w:r w:rsidR="00F136E6" w:rsidRPr="00AE383A">
              <w:t xml:space="preserve"> (unable to secure or </w:t>
            </w:r>
            <w:r w:rsidR="000A0801" w:rsidRPr="00AE383A">
              <w:t xml:space="preserve">follow </w:t>
            </w:r>
            <w:r w:rsidR="00F136E6" w:rsidRPr="00AE383A">
              <w:t xml:space="preserve"> substantially gainful employment)</w:t>
            </w:r>
            <w:r w:rsidRPr="00AE383A">
              <w:t xml:space="preserve"> by reason of </w:t>
            </w:r>
            <w:r w:rsidR="00250760" w:rsidRPr="00AE383A">
              <w:t>service</w:t>
            </w:r>
            <w:r w:rsidR="004971D2" w:rsidRPr="00AE383A">
              <w:t>-</w:t>
            </w:r>
            <w:r w:rsidR="00250760" w:rsidRPr="00AE383A">
              <w:t xml:space="preserve">connected </w:t>
            </w:r>
            <w:r w:rsidR="00220021" w:rsidRPr="00AE383A">
              <w:t>(</w:t>
            </w:r>
            <w:r w:rsidRPr="00AE383A">
              <w:t>SC</w:t>
            </w:r>
            <w:r w:rsidR="00220021" w:rsidRPr="00AE383A">
              <w:t>)</w:t>
            </w:r>
            <w:r w:rsidRPr="00AE383A">
              <w:t xml:space="preserve"> disability </w:t>
            </w:r>
            <w:r w:rsidRPr="00AE383A">
              <w:rPr>
                <w:i/>
              </w:rPr>
              <w:t>and</w:t>
            </w:r>
            <w:r w:rsidRPr="00AE383A">
              <w:t xml:space="preserve"> </w:t>
            </w:r>
            <w:r w:rsidRPr="00AE383A">
              <w:rPr>
                <w:i/>
              </w:rPr>
              <w:t>either</w:t>
            </w:r>
          </w:p>
          <w:p w14:paraId="3E463AD4" w14:textId="77777777" w:rsidR="005427BA" w:rsidRPr="00AE383A" w:rsidRDefault="005427BA">
            <w:pPr>
              <w:pStyle w:val="BlockText"/>
            </w:pPr>
          </w:p>
          <w:p w14:paraId="3E463AD5" w14:textId="6093B4AF" w:rsidR="005427BA" w:rsidRPr="00AE383A" w:rsidRDefault="005427BA">
            <w:pPr>
              <w:pStyle w:val="BulletText1"/>
            </w:pPr>
            <w:r w:rsidRPr="00AE383A">
              <w:t xml:space="preserve">meet the </w:t>
            </w:r>
            <w:proofErr w:type="spellStart"/>
            <w:r w:rsidRPr="00AE383A">
              <w:t>schedular</w:t>
            </w:r>
            <w:proofErr w:type="spellEnd"/>
            <w:r w:rsidRPr="00AE383A">
              <w:t xml:space="preserve"> requirements of </w:t>
            </w:r>
            <w:hyperlink r:id="rId13" w:history="1">
              <w:r w:rsidR="00037175" w:rsidRPr="00AE383A">
                <w:rPr>
                  <w:rStyle w:val="Hyperlink"/>
                </w:rPr>
                <w:t>38 CFR 4.16(a)</w:t>
              </w:r>
            </w:hyperlink>
            <w:r w:rsidRPr="00AE383A">
              <w:t>, or</w:t>
            </w:r>
          </w:p>
          <w:p w14:paraId="3E463AD6" w14:textId="0D1680D2" w:rsidR="005427BA" w:rsidRPr="00AE383A" w:rsidRDefault="005427BA">
            <w:pPr>
              <w:pStyle w:val="BulletText1"/>
            </w:pPr>
            <w:proofErr w:type="gramStart"/>
            <w:r w:rsidRPr="00AE383A">
              <w:t>have</w:t>
            </w:r>
            <w:proofErr w:type="gramEnd"/>
            <w:r w:rsidRPr="00AE383A">
              <w:t xml:space="preserve"> an extra-</w:t>
            </w:r>
            <w:proofErr w:type="spellStart"/>
            <w:r w:rsidRPr="00AE383A">
              <w:t>schedular</w:t>
            </w:r>
            <w:proofErr w:type="spellEnd"/>
            <w:r w:rsidRPr="00AE383A">
              <w:t xml:space="preserve"> </w:t>
            </w:r>
            <w:r w:rsidR="00C02DB4" w:rsidRPr="00AE383A">
              <w:t xml:space="preserve">individual </w:t>
            </w:r>
            <w:proofErr w:type="spellStart"/>
            <w:r w:rsidR="00C02DB4" w:rsidRPr="00AE383A">
              <w:t>unemployability</w:t>
            </w:r>
            <w:proofErr w:type="spellEnd"/>
            <w:r w:rsidR="00C02DB4" w:rsidRPr="00AE383A">
              <w:t xml:space="preserve"> (</w:t>
            </w:r>
            <w:r w:rsidR="000A0801" w:rsidRPr="00AE383A">
              <w:t>IU</w:t>
            </w:r>
            <w:r w:rsidR="00C02DB4" w:rsidRPr="00AE383A">
              <w:t>)</w:t>
            </w:r>
            <w:r w:rsidR="000A0801" w:rsidRPr="00AE383A">
              <w:t xml:space="preserve"> </w:t>
            </w:r>
            <w:r w:rsidRPr="00AE383A">
              <w:t>evaluation</w:t>
            </w:r>
            <w:r w:rsidR="000A0801" w:rsidRPr="00AE383A">
              <w:t xml:space="preserve">, under the provisions of </w:t>
            </w:r>
            <w:hyperlink r:id="rId14" w:anchor="se38.1.4_116" w:history="1">
              <w:r w:rsidR="000A0801" w:rsidRPr="00AE383A">
                <w:rPr>
                  <w:rStyle w:val="Hyperlink"/>
                </w:rPr>
                <w:t>38 CFR 4.16(b)</w:t>
              </w:r>
              <w:r w:rsidR="000A0801" w:rsidRPr="00AE383A">
                <w:rPr>
                  <w:rStyle w:val="Hyperlink"/>
                  <w:color w:val="auto"/>
                  <w:u w:val="none"/>
                </w:rPr>
                <w:t>,</w:t>
              </w:r>
            </w:hyperlink>
            <w:r w:rsidRPr="00AE383A">
              <w:t xml:space="preserve"> approved by Compensation Service (</w:t>
            </w:r>
            <w:proofErr w:type="spellStart"/>
            <w:r w:rsidRPr="00AE383A">
              <w:t>211B</w:t>
            </w:r>
            <w:proofErr w:type="spellEnd"/>
            <w:r w:rsidRPr="00AE383A">
              <w:t>).</w:t>
            </w:r>
          </w:p>
          <w:p w14:paraId="3E463AD7" w14:textId="77777777" w:rsidR="005427BA" w:rsidRPr="00AE383A" w:rsidRDefault="005427BA">
            <w:pPr>
              <w:pStyle w:val="BlockText"/>
            </w:pPr>
          </w:p>
          <w:p w14:paraId="3E463AD8" w14:textId="77777777" w:rsidR="005427BA" w:rsidRPr="00AE383A" w:rsidRDefault="005427BA" w:rsidP="000B708C">
            <w:pPr>
              <w:pStyle w:val="BlockText"/>
            </w:pPr>
            <w:r w:rsidRPr="00AE383A">
              <w:rPr>
                <w:b/>
                <w:i/>
              </w:rPr>
              <w:t>Note</w:t>
            </w:r>
            <w:r w:rsidRPr="00AE383A">
              <w:t xml:space="preserve">:  IU </w:t>
            </w:r>
            <w:proofErr w:type="gramStart"/>
            <w:r w:rsidRPr="00AE383A">
              <w:t>is also referred</w:t>
            </w:r>
            <w:proofErr w:type="gramEnd"/>
            <w:r w:rsidRPr="00AE383A">
              <w:t xml:space="preserve"> to as </w:t>
            </w:r>
            <w:r w:rsidRPr="00AE383A">
              <w:rPr>
                <w:i/>
                <w:iCs/>
              </w:rPr>
              <w:t xml:space="preserve">total disability based on individual </w:t>
            </w:r>
            <w:proofErr w:type="spellStart"/>
            <w:r w:rsidRPr="00AE383A">
              <w:rPr>
                <w:i/>
                <w:iCs/>
              </w:rPr>
              <w:t>unemployability</w:t>
            </w:r>
            <w:proofErr w:type="spellEnd"/>
            <w:r w:rsidRPr="00AE383A">
              <w:t xml:space="preserve"> (</w:t>
            </w:r>
            <w:proofErr w:type="spellStart"/>
            <w:r w:rsidRPr="00AE383A">
              <w:t>TDIU</w:t>
            </w:r>
            <w:proofErr w:type="spellEnd"/>
            <w:r w:rsidRPr="00AE383A">
              <w:t>).</w:t>
            </w:r>
          </w:p>
          <w:p w14:paraId="3E463AD9" w14:textId="77777777" w:rsidR="002B72B4" w:rsidRPr="00AE383A" w:rsidRDefault="002B72B4" w:rsidP="000B708C">
            <w:pPr>
              <w:pStyle w:val="BlockText"/>
            </w:pPr>
          </w:p>
          <w:p w14:paraId="3E463ADA" w14:textId="2726531E" w:rsidR="002B72B4" w:rsidRPr="00AE383A" w:rsidRDefault="002B72B4" w:rsidP="002B72B4">
            <w:pPr>
              <w:pStyle w:val="BlockText"/>
            </w:pPr>
            <w:r w:rsidRPr="00AE383A">
              <w:rPr>
                <w:b/>
                <w:i/>
              </w:rPr>
              <w:t>Reference</w:t>
            </w:r>
            <w:r w:rsidRPr="00AE383A">
              <w:t>:  For more information on esta</w:t>
            </w:r>
            <w:r w:rsidR="00ED2E83" w:rsidRPr="00AE383A">
              <w:t xml:space="preserve">blishing an effective date for </w:t>
            </w:r>
            <w:r w:rsidRPr="00AE383A">
              <w:t xml:space="preserve">IU benefits, see </w:t>
            </w:r>
          </w:p>
          <w:p w14:paraId="3E463ADB" w14:textId="77777777" w:rsidR="002B72B4" w:rsidRPr="00AE383A" w:rsidRDefault="00AE383A" w:rsidP="00DA28B2">
            <w:pPr>
              <w:pStyle w:val="ListParagraph"/>
              <w:numPr>
                <w:ilvl w:val="0"/>
                <w:numId w:val="18"/>
              </w:numPr>
              <w:ind w:left="158" w:hanging="187"/>
              <w:rPr>
                <w:rStyle w:val="Emphasis"/>
                <w:b w:val="0"/>
                <w:bCs w:val="0"/>
              </w:rPr>
            </w:pPr>
            <w:hyperlink r:id="rId15" w:history="1">
              <w:r w:rsidR="002B72B4" w:rsidRPr="00AE383A">
                <w:rPr>
                  <w:rStyle w:val="Hyperlink"/>
                </w:rPr>
                <w:t>38 CFR 3.400(o)(2)</w:t>
              </w:r>
            </w:hyperlink>
          </w:p>
          <w:p w14:paraId="3E463ADC" w14:textId="50163007" w:rsidR="00977871" w:rsidRPr="00AE383A" w:rsidRDefault="00AE383A" w:rsidP="00DA28B2">
            <w:pPr>
              <w:pStyle w:val="ListParagraph"/>
              <w:numPr>
                <w:ilvl w:val="0"/>
                <w:numId w:val="18"/>
              </w:numPr>
              <w:ind w:left="158" w:hanging="187"/>
              <w:rPr>
                <w:rStyle w:val="Emphasis"/>
                <w:b w:val="0"/>
                <w:bCs w:val="0"/>
              </w:rPr>
            </w:pPr>
            <w:hyperlink r:id="rId16" w:anchor="bmr" w:history="1">
              <w:r w:rsidR="00977871" w:rsidRPr="00AE383A">
                <w:rPr>
                  <w:rStyle w:val="Hyperlink"/>
                  <w:i/>
                </w:rPr>
                <w:t>Rice v. Shinseki</w:t>
              </w:r>
            </w:hyperlink>
            <w:r w:rsidR="00977871" w:rsidRPr="00AE383A">
              <w:rPr>
                <w:rStyle w:val="Emphasis"/>
                <w:b w:val="0"/>
                <w:bCs w:val="0"/>
              </w:rPr>
              <w:t xml:space="preserve">, </w:t>
            </w:r>
            <w:r w:rsidR="00275058" w:rsidRPr="00AE383A">
              <w:t xml:space="preserve">22 </w:t>
            </w:r>
            <w:proofErr w:type="spellStart"/>
            <w:r w:rsidR="00275058" w:rsidRPr="00AE383A">
              <w:t>Vet.App</w:t>
            </w:r>
            <w:proofErr w:type="spellEnd"/>
            <w:proofErr w:type="gramStart"/>
            <w:r w:rsidR="00275058" w:rsidRPr="00AE383A">
              <w:t xml:space="preserve">. </w:t>
            </w:r>
            <w:proofErr w:type="gramEnd"/>
            <w:r w:rsidR="00275058" w:rsidRPr="00AE383A">
              <w:t>447 (2009)</w:t>
            </w:r>
          </w:p>
          <w:p w14:paraId="3E463ADD" w14:textId="7E3D509C" w:rsidR="002B72B4" w:rsidRPr="00AE383A" w:rsidRDefault="00AE383A" w:rsidP="00DA28B2">
            <w:pPr>
              <w:pStyle w:val="ListParagraph"/>
              <w:numPr>
                <w:ilvl w:val="0"/>
                <w:numId w:val="18"/>
              </w:numPr>
              <w:ind w:left="158" w:hanging="187"/>
            </w:pPr>
            <w:hyperlink r:id="rId17" w:anchor="bmd" w:history="1">
              <w:r w:rsidR="002B72B4" w:rsidRPr="00AE383A">
                <w:rPr>
                  <w:rStyle w:val="Hyperlink"/>
                  <w:i/>
                  <w:lang w:val="en"/>
                </w:rPr>
                <w:t>Dalton v</w:t>
              </w:r>
              <w:r w:rsidR="002B72B4" w:rsidRPr="00AE383A">
                <w:rPr>
                  <w:rStyle w:val="Hyperlink"/>
                  <w:b/>
                  <w:i/>
                  <w:lang w:val="en"/>
                </w:rPr>
                <w:t xml:space="preserve">. </w:t>
              </w:r>
              <w:r w:rsidR="002B72B4" w:rsidRPr="00AE383A">
                <w:rPr>
                  <w:rStyle w:val="Hyperlink"/>
                  <w:i/>
                  <w:lang w:val="en"/>
                </w:rPr>
                <w:t>Nicholson</w:t>
              </w:r>
            </w:hyperlink>
            <w:r w:rsidR="002B72B4" w:rsidRPr="00AE383A">
              <w:rPr>
                <w:rStyle w:val="Emphasis"/>
                <w:rFonts w:ascii="Arial" w:hAnsi="Arial" w:cs="Arial"/>
                <w:b w:val="0"/>
                <w:color w:val="222222"/>
                <w:lang w:val="en"/>
              </w:rPr>
              <w:t xml:space="preserve">, </w:t>
            </w:r>
            <w:r w:rsidR="002B72B4" w:rsidRPr="00AE383A">
              <w:rPr>
                <w:lang w:val="en"/>
              </w:rPr>
              <w:t xml:space="preserve">21 </w:t>
            </w:r>
            <w:proofErr w:type="spellStart"/>
            <w:r w:rsidR="002B72B4" w:rsidRPr="00AE383A">
              <w:rPr>
                <w:lang w:val="en"/>
              </w:rPr>
              <w:t>Vet.App</w:t>
            </w:r>
            <w:proofErr w:type="spellEnd"/>
            <w:proofErr w:type="gramStart"/>
            <w:r w:rsidR="002B72B4" w:rsidRPr="00AE383A">
              <w:rPr>
                <w:lang w:val="en"/>
              </w:rPr>
              <w:t xml:space="preserve">. </w:t>
            </w:r>
            <w:proofErr w:type="gramEnd"/>
            <w:r w:rsidR="002B72B4" w:rsidRPr="00AE383A">
              <w:rPr>
                <w:lang w:val="en"/>
              </w:rPr>
              <w:t>23 (2007), and</w:t>
            </w:r>
          </w:p>
          <w:p w14:paraId="3E463ADE" w14:textId="114A693C" w:rsidR="002B72B4" w:rsidRPr="00AE383A" w:rsidRDefault="00AE383A" w:rsidP="00DA28B2">
            <w:pPr>
              <w:pStyle w:val="ListParagraph"/>
              <w:numPr>
                <w:ilvl w:val="0"/>
                <w:numId w:val="18"/>
              </w:numPr>
              <w:ind w:left="158" w:hanging="187"/>
            </w:pPr>
            <w:hyperlink r:id="rId18" w:anchor="bmh" w:history="1">
              <w:r w:rsidR="002B72B4" w:rsidRPr="00AE383A">
                <w:rPr>
                  <w:rStyle w:val="Hyperlink"/>
                  <w:i/>
                  <w:lang w:val="en"/>
                </w:rPr>
                <w:t>Hurd v. West</w:t>
              </w:r>
            </w:hyperlink>
            <w:r w:rsidR="002B72B4" w:rsidRPr="00AE383A">
              <w:rPr>
                <w:lang w:val="en"/>
              </w:rPr>
              <w:t xml:space="preserve">, </w:t>
            </w:r>
            <w:r w:rsidR="00CE04D1" w:rsidRPr="00AE383A">
              <w:t xml:space="preserve">13 </w:t>
            </w:r>
            <w:proofErr w:type="spellStart"/>
            <w:r w:rsidR="00CE04D1" w:rsidRPr="00AE383A">
              <w:t>Vet.App</w:t>
            </w:r>
            <w:proofErr w:type="spellEnd"/>
            <w:proofErr w:type="gramStart"/>
            <w:r w:rsidR="00CE04D1" w:rsidRPr="00AE383A">
              <w:t>. 449 (2000).</w:t>
            </w:r>
            <w:proofErr w:type="gramEnd"/>
          </w:p>
        </w:tc>
      </w:tr>
    </w:tbl>
    <w:p w14:paraId="3E463AE0" w14:textId="77777777" w:rsidR="005427BA" w:rsidRPr="00AE383A" w:rsidRDefault="003E74C2" w:rsidP="00020E3F">
      <w:pPr>
        <w:pStyle w:val="BlockLine"/>
      </w:pPr>
      <w:r w:rsidRPr="00AE383A">
        <w:fldChar w:fldCharType="begin"/>
      </w:r>
      <w:r w:rsidR="00020E3F" w:rsidRPr="00AE383A">
        <w:instrText xml:space="preserve"> PRIVATE INFOTYPE="PRINCIPLE"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AE7" w14:textId="77777777">
        <w:trPr>
          <w:cantSplit/>
        </w:trPr>
        <w:tc>
          <w:tcPr>
            <w:tcW w:w="1728" w:type="dxa"/>
          </w:tcPr>
          <w:p w14:paraId="3E463AE1" w14:textId="77777777" w:rsidR="005427BA" w:rsidRPr="00AE383A" w:rsidRDefault="009D28FD" w:rsidP="00A77354">
            <w:pPr>
              <w:pStyle w:val="Heading5"/>
            </w:pPr>
            <w:proofErr w:type="gramStart"/>
            <w:r w:rsidRPr="00AE383A">
              <w:t>b</w:t>
            </w:r>
            <w:r w:rsidR="005427BA" w:rsidRPr="00AE383A">
              <w:t xml:space="preserve">.  </w:t>
            </w:r>
            <w:r w:rsidR="00BC3D76" w:rsidRPr="00AE383A">
              <w:t>Unemployab</w:t>
            </w:r>
            <w:r w:rsidR="00D92507" w:rsidRPr="00AE383A">
              <w:t>le</w:t>
            </w:r>
            <w:proofErr w:type="gramEnd"/>
            <w:r w:rsidR="00BC3D76" w:rsidRPr="00AE383A">
              <w:t xml:space="preserve"> </w:t>
            </w:r>
            <w:r w:rsidR="00D92507" w:rsidRPr="00AE383A">
              <w:t>V</w:t>
            </w:r>
            <w:r w:rsidR="00BC3D76" w:rsidRPr="00AE383A">
              <w:t>s. Unemployed</w:t>
            </w:r>
            <w:r w:rsidR="005427BA" w:rsidRPr="00AE383A">
              <w:t xml:space="preserve"> </w:t>
            </w:r>
          </w:p>
        </w:tc>
        <w:tc>
          <w:tcPr>
            <w:tcW w:w="7740" w:type="dxa"/>
          </w:tcPr>
          <w:p w14:paraId="3E463AE2" w14:textId="77777777" w:rsidR="00020478" w:rsidRPr="00AE383A" w:rsidRDefault="00020478">
            <w:pPr>
              <w:pStyle w:val="BlockText"/>
            </w:pPr>
            <w:r w:rsidRPr="00AE383A">
              <w:t>Being</w:t>
            </w:r>
            <w:r w:rsidR="005427BA" w:rsidRPr="00AE383A">
              <w:t xml:space="preserve"> </w:t>
            </w:r>
            <w:r w:rsidR="005427BA" w:rsidRPr="00AE383A">
              <w:rPr>
                <w:b/>
                <w:i/>
              </w:rPr>
              <w:t>unemploy</w:t>
            </w:r>
            <w:r w:rsidR="008C0B21" w:rsidRPr="00AE383A">
              <w:rPr>
                <w:b/>
                <w:i/>
              </w:rPr>
              <w:t>able</w:t>
            </w:r>
            <w:r w:rsidR="005427BA" w:rsidRPr="00AE383A">
              <w:t xml:space="preserve"> and</w:t>
            </w:r>
            <w:r w:rsidRPr="00AE383A">
              <w:t xml:space="preserve"> being</w:t>
            </w:r>
            <w:r w:rsidR="005427BA" w:rsidRPr="00AE383A">
              <w:t xml:space="preserve"> </w:t>
            </w:r>
            <w:r w:rsidR="005427BA" w:rsidRPr="00AE383A">
              <w:rPr>
                <w:b/>
                <w:i/>
              </w:rPr>
              <w:t>unemploy</w:t>
            </w:r>
            <w:r w:rsidR="008C0B21" w:rsidRPr="00AE383A">
              <w:rPr>
                <w:b/>
                <w:i/>
              </w:rPr>
              <w:t>ed</w:t>
            </w:r>
            <w:r w:rsidR="005427BA" w:rsidRPr="00AE383A">
              <w:t xml:space="preserve"> </w:t>
            </w:r>
            <w:r w:rsidRPr="00AE383A">
              <w:t xml:space="preserve">are not synonymous </w:t>
            </w:r>
            <w:proofErr w:type="gramStart"/>
            <w:r w:rsidR="005427BA" w:rsidRPr="00AE383A">
              <w:t>for the purpose of</w:t>
            </w:r>
            <w:proofErr w:type="gramEnd"/>
            <w:r w:rsidR="005427BA" w:rsidRPr="00AE383A">
              <w:t xml:space="preserve"> determining entit</w:t>
            </w:r>
            <w:r w:rsidRPr="00AE383A">
              <w:t xml:space="preserve">lement to </w:t>
            </w:r>
            <w:r w:rsidR="00FF43D6" w:rsidRPr="00AE383A">
              <w:t>a</w:t>
            </w:r>
            <w:r w:rsidR="008C0B21" w:rsidRPr="00AE383A">
              <w:t>n</w:t>
            </w:r>
            <w:r w:rsidR="00FF43D6" w:rsidRPr="00AE383A">
              <w:t xml:space="preserve"> </w:t>
            </w:r>
            <w:r w:rsidR="00397871" w:rsidRPr="00AE383A">
              <w:t>IU</w:t>
            </w:r>
            <w:r w:rsidR="00FF43D6" w:rsidRPr="00AE383A">
              <w:t xml:space="preserve"> rating</w:t>
            </w:r>
            <w:r w:rsidRPr="00AE383A">
              <w:t xml:space="preserve"> under </w:t>
            </w:r>
            <w:hyperlink r:id="rId19" w:history="1">
              <w:r w:rsidRPr="00AE383A">
                <w:rPr>
                  <w:rStyle w:val="Hyperlink"/>
                </w:rPr>
                <w:t>38 CFR 4.16</w:t>
              </w:r>
            </w:hyperlink>
            <w:r w:rsidR="005427BA" w:rsidRPr="00AE383A">
              <w:t xml:space="preserve">.  </w:t>
            </w:r>
          </w:p>
          <w:p w14:paraId="3E463AE3" w14:textId="77777777" w:rsidR="00020478" w:rsidRPr="00AE383A" w:rsidRDefault="00020478">
            <w:pPr>
              <w:pStyle w:val="BlockText"/>
            </w:pPr>
          </w:p>
          <w:p w14:paraId="3E463AE4" w14:textId="77777777" w:rsidR="00020478" w:rsidRPr="00AE383A" w:rsidRDefault="005427BA">
            <w:pPr>
              <w:pStyle w:val="BlockText"/>
            </w:pPr>
            <w:r w:rsidRPr="00AE383A">
              <w:t xml:space="preserve">A Veteran may be unemployed </w:t>
            </w:r>
            <w:r w:rsidR="00F136E6" w:rsidRPr="00AE383A">
              <w:t xml:space="preserve">and even have a history of unemployment from several jobs but not be incapable of </w:t>
            </w:r>
            <w:proofErr w:type="gramStart"/>
            <w:r w:rsidR="00F136E6" w:rsidRPr="00AE383A">
              <w:t>substantially gainful</w:t>
            </w:r>
            <w:proofErr w:type="gramEnd"/>
            <w:r w:rsidR="00F136E6" w:rsidRPr="00AE383A">
              <w:t xml:space="preserve"> employment</w:t>
            </w:r>
            <w:r w:rsidR="00397871" w:rsidRPr="00AE383A">
              <w:t xml:space="preserve"> (unemployable)</w:t>
            </w:r>
            <w:r w:rsidR="00F136E6" w:rsidRPr="00AE383A">
              <w:t>.</w:t>
            </w:r>
            <w:r w:rsidRPr="00AE383A">
              <w:t xml:space="preserve">  </w:t>
            </w:r>
            <w:r w:rsidR="00F136E6" w:rsidRPr="00AE383A">
              <w:t>Unemplo</w:t>
            </w:r>
            <w:r w:rsidR="00020478" w:rsidRPr="00AE383A">
              <w:t xml:space="preserve">yment can be due to </w:t>
            </w:r>
            <w:r w:rsidR="00FF43D6" w:rsidRPr="00AE383A">
              <w:t xml:space="preserve">economic factors, work performance issues, or </w:t>
            </w:r>
            <w:r w:rsidR="00020478" w:rsidRPr="00AE383A">
              <w:t xml:space="preserve">other reasons </w:t>
            </w:r>
            <w:r w:rsidR="00397871" w:rsidRPr="00AE383A">
              <w:t>and not necessarily related</w:t>
            </w:r>
            <w:r w:rsidR="00020478" w:rsidRPr="00AE383A">
              <w:t xml:space="preserve"> to being </w:t>
            </w:r>
            <w:r w:rsidR="00FF43D6" w:rsidRPr="00AE383A">
              <w:t xml:space="preserve">unable to secure or follow </w:t>
            </w:r>
            <w:proofErr w:type="gramStart"/>
            <w:r w:rsidR="00FF43D6" w:rsidRPr="00AE383A">
              <w:t>substantially gainful</w:t>
            </w:r>
            <w:proofErr w:type="gramEnd"/>
            <w:r w:rsidR="00FF43D6" w:rsidRPr="00AE383A">
              <w:t xml:space="preserve"> employment</w:t>
            </w:r>
            <w:r w:rsidR="00020478" w:rsidRPr="00AE383A">
              <w:t xml:space="preserve"> due to </w:t>
            </w:r>
            <w:r w:rsidR="00FF43D6" w:rsidRPr="00AE383A">
              <w:t xml:space="preserve">SC </w:t>
            </w:r>
            <w:r w:rsidR="00020478" w:rsidRPr="00AE383A">
              <w:t xml:space="preserve">disability.  </w:t>
            </w:r>
          </w:p>
          <w:p w14:paraId="3E463AE5" w14:textId="77777777" w:rsidR="00020478" w:rsidRPr="00AE383A" w:rsidRDefault="00020478">
            <w:pPr>
              <w:pStyle w:val="BlockText"/>
            </w:pPr>
          </w:p>
          <w:p w14:paraId="3E463AE6" w14:textId="6EB3E04F" w:rsidR="00F136E6" w:rsidRPr="00AE383A" w:rsidRDefault="00020478" w:rsidP="00160790">
            <w:pPr>
              <w:pStyle w:val="BlockText"/>
            </w:pPr>
            <w:r w:rsidRPr="00AE383A">
              <w:t>A Veteran might also be unemployed from one job due to a</w:t>
            </w:r>
            <w:r w:rsidR="00346458" w:rsidRPr="00AE383A">
              <w:t>n</w:t>
            </w:r>
            <w:r w:rsidR="002674D6" w:rsidRPr="00AE383A">
              <w:t xml:space="preserve"> SC</w:t>
            </w:r>
            <w:r w:rsidRPr="00AE383A">
              <w:t xml:space="preserve"> disability</w:t>
            </w:r>
            <w:r w:rsidR="00B57F59" w:rsidRPr="00AE383A">
              <w:t xml:space="preserve">, but still be </w:t>
            </w:r>
            <w:r w:rsidRPr="00AE383A">
              <w:t xml:space="preserve">capable of </w:t>
            </w:r>
            <w:r w:rsidR="00FF43D6" w:rsidRPr="00AE383A">
              <w:t xml:space="preserve">securing or following </w:t>
            </w:r>
            <w:r w:rsidR="00397871" w:rsidRPr="00AE383A">
              <w:t>an</w:t>
            </w:r>
            <w:r w:rsidR="00FF43D6" w:rsidRPr="00AE383A">
              <w:t xml:space="preserve">other </w:t>
            </w:r>
            <w:r w:rsidRPr="00AE383A">
              <w:t>substantially gainful occupation</w:t>
            </w:r>
            <w:proofErr w:type="gramStart"/>
            <w:r w:rsidR="00FF43D6" w:rsidRPr="00AE383A">
              <w:t xml:space="preserve">.  </w:t>
            </w:r>
            <w:r w:rsidRPr="00AE383A">
              <w:t xml:space="preserve"> </w:t>
            </w:r>
            <w:proofErr w:type="gramEnd"/>
          </w:p>
        </w:tc>
      </w:tr>
    </w:tbl>
    <w:p w14:paraId="3E463AE8" w14:textId="77777777" w:rsidR="005427BA" w:rsidRPr="00AE383A" w:rsidRDefault="009D122C" w:rsidP="005F604D">
      <w:pPr>
        <w:tabs>
          <w:tab w:val="left" w:pos="9360"/>
        </w:tabs>
        <w:ind w:left="1714"/>
      </w:pPr>
      <w:r w:rsidRPr="00AE383A">
        <w:rPr>
          <w:u w:val="single"/>
        </w:rPr>
        <w:lastRenderedPageBreak/>
        <w:tab/>
      </w:r>
    </w:p>
    <w:p w14:paraId="3E463AE9" w14:textId="77777777" w:rsidR="005F604D" w:rsidRPr="00AE383A" w:rsidRDefault="005F604D" w:rsidP="005F604D">
      <w:pPr>
        <w:tabs>
          <w:tab w:val="left" w:pos="9360"/>
        </w:tabs>
        <w:ind w:left="1714"/>
      </w:pPr>
    </w:p>
    <w:tbl>
      <w:tblPr>
        <w:tblW w:w="0" w:type="auto"/>
        <w:tblLayout w:type="fixed"/>
        <w:tblLook w:val="0000" w:firstRow="0" w:lastRow="0" w:firstColumn="0" w:lastColumn="0" w:noHBand="0" w:noVBand="0"/>
      </w:tblPr>
      <w:tblGrid>
        <w:gridCol w:w="1728"/>
        <w:gridCol w:w="7740"/>
      </w:tblGrid>
      <w:tr w:rsidR="005427BA" w:rsidRPr="00AE383A" w14:paraId="3E463AF6" w14:textId="77777777" w:rsidTr="00BB1DC4">
        <w:tc>
          <w:tcPr>
            <w:tcW w:w="1728" w:type="dxa"/>
          </w:tcPr>
          <w:p w14:paraId="3E463AEA" w14:textId="77777777" w:rsidR="005427BA" w:rsidRPr="00AE383A" w:rsidRDefault="009D28FD" w:rsidP="00F20E18">
            <w:pPr>
              <w:pStyle w:val="Heading5"/>
            </w:pPr>
            <w:proofErr w:type="gramStart"/>
            <w:r w:rsidRPr="00AE383A">
              <w:t>c</w:t>
            </w:r>
            <w:r w:rsidR="005427BA" w:rsidRPr="00AE383A">
              <w:t xml:space="preserve">.  </w:t>
            </w:r>
            <w:r w:rsidR="001C5112" w:rsidRPr="00AE383A">
              <w:t>Definition</w:t>
            </w:r>
            <w:proofErr w:type="gramEnd"/>
            <w:r w:rsidR="001C5112" w:rsidRPr="00AE383A">
              <w:t xml:space="preserve">: </w:t>
            </w:r>
            <w:r w:rsidR="008C0B21" w:rsidRPr="00AE383A">
              <w:t xml:space="preserve"> </w:t>
            </w:r>
            <w:r w:rsidR="005427BA" w:rsidRPr="00AE383A">
              <w:t>Substantially Gainful Employment</w:t>
            </w:r>
            <w:r w:rsidR="00F20E18" w:rsidRPr="00AE383A">
              <w:t xml:space="preserve">  </w:t>
            </w:r>
          </w:p>
        </w:tc>
        <w:tc>
          <w:tcPr>
            <w:tcW w:w="7740" w:type="dxa"/>
          </w:tcPr>
          <w:p w14:paraId="3E463AEB" w14:textId="77777777" w:rsidR="005427BA" w:rsidRPr="00AE383A" w:rsidRDefault="005427BA">
            <w:pPr>
              <w:pStyle w:val="BlockText"/>
            </w:pPr>
            <w:proofErr w:type="gramStart"/>
            <w:r w:rsidRPr="00AE383A">
              <w:rPr>
                <w:b/>
                <w:i/>
              </w:rPr>
              <w:t>Substantially gainful</w:t>
            </w:r>
            <w:proofErr w:type="gramEnd"/>
            <w:r w:rsidRPr="00AE383A">
              <w:rPr>
                <w:b/>
                <w:i/>
              </w:rPr>
              <w:t xml:space="preserve"> employment</w:t>
            </w:r>
            <w:r w:rsidRPr="00AE383A">
              <w:t xml:space="preserve"> is defined as employment at which non-disabled individuals earn their livelihood with earnings comparable to the particular occupation in the community where the Veteran resides.</w:t>
            </w:r>
            <w:r w:rsidR="00BC450D" w:rsidRPr="00AE383A">
              <w:t xml:space="preserve">  It suggests a living wage.  </w:t>
            </w:r>
          </w:p>
          <w:p w14:paraId="3E463AEC" w14:textId="77777777" w:rsidR="002E7795" w:rsidRPr="00AE383A" w:rsidRDefault="002E7795">
            <w:pPr>
              <w:pStyle w:val="BlockText"/>
            </w:pPr>
          </w:p>
          <w:p w14:paraId="3E463AED" w14:textId="77777777" w:rsidR="0026790D" w:rsidRPr="00AE383A" w:rsidRDefault="00731831" w:rsidP="002E7795">
            <w:pPr>
              <w:pStyle w:val="BlockText"/>
            </w:pPr>
            <w:r w:rsidRPr="00AE383A">
              <w:t>Substantially gainful employment is</w:t>
            </w:r>
          </w:p>
          <w:p w14:paraId="3E463AEE" w14:textId="77777777" w:rsidR="002E7795" w:rsidRPr="00AE383A" w:rsidRDefault="002E7795" w:rsidP="002E7795">
            <w:pPr>
              <w:pStyle w:val="BlockText"/>
            </w:pPr>
          </w:p>
          <w:p w14:paraId="3E463AEF" w14:textId="77777777" w:rsidR="002E7795" w:rsidRPr="00AE383A" w:rsidRDefault="002E7795" w:rsidP="002E7795">
            <w:pPr>
              <w:pStyle w:val="BulletText1"/>
            </w:pPr>
            <w:r w:rsidRPr="00AE383A">
              <w:t>competitive (not protected) employment</w:t>
            </w:r>
            <w:r w:rsidR="00286324" w:rsidRPr="00AE383A">
              <w:t xml:space="preserve">, and with </w:t>
            </w:r>
          </w:p>
          <w:p w14:paraId="3E463AF0" w14:textId="77777777" w:rsidR="002E7795" w:rsidRPr="00AE383A" w:rsidRDefault="002E7795" w:rsidP="002E7795">
            <w:pPr>
              <w:pStyle w:val="BulletText1"/>
            </w:pPr>
            <w:proofErr w:type="gramStart"/>
            <w:r w:rsidRPr="00AE383A">
              <w:t>earnings</w:t>
            </w:r>
            <w:proofErr w:type="gramEnd"/>
            <w:r w:rsidRPr="00AE383A">
              <w:t xml:space="preserve"> exceeding the amount established by the U.S. Department of Commerce, U.S. Census Bureau, as the poverty threshold for one person</w:t>
            </w:r>
            <w:r w:rsidR="00070D4F" w:rsidRPr="00AE383A">
              <w:t>.</w:t>
            </w:r>
          </w:p>
          <w:p w14:paraId="3E463AF1" w14:textId="77777777" w:rsidR="00BC450D" w:rsidRPr="00AE383A" w:rsidRDefault="00BC450D" w:rsidP="00CF70F3">
            <w:pPr>
              <w:pStyle w:val="BulletText1"/>
              <w:numPr>
                <w:ilvl w:val="0"/>
                <w:numId w:val="0"/>
              </w:numPr>
              <w:ind w:left="173"/>
            </w:pPr>
          </w:p>
          <w:p w14:paraId="3E463AF2" w14:textId="20F08AA8" w:rsidR="00920A93" w:rsidRPr="00AE383A" w:rsidRDefault="00BC450D" w:rsidP="00920A93">
            <w:pPr>
              <w:pStyle w:val="BulletText1"/>
              <w:numPr>
                <w:ilvl w:val="0"/>
                <w:numId w:val="0"/>
              </w:numPr>
              <w:ind w:left="173" w:hanging="173"/>
            </w:pPr>
            <w:r w:rsidRPr="00AE383A">
              <w:rPr>
                <w:b/>
                <w:i/>
              </w:rPr>
              <w:t>Reference</w:t>
            </w:r>
            <w:r w:rsidR="0026790D" w:rsidRPr="00AE383A">
              <w:t>:</w:t>
            </w:r>
            <w:r w:rsidRPr="00AE383A">
              <w:t xml:space="preserve">  For more information on the definition of substantially gainful </w:t>
            </w:r>
          </w:p>
          <w:p w14:paraId="3E463AF3" w14:textId="77777777" w:rsidR="00BC450D" w:rsidRPr="00AE383A" w:rsidRDefault="00BC450D" w:rsidP="00920A93">
            <w:pPr>
              <w:pStyle w:val="BulletText1"/>
              <w:numPr>
                <w:ilvl w:val="0"/>
                <w:numId w:val="0"/>
              </w:numPr>
              <w:ind w:left="173" w:hanging="173"/>
            </w:pPr>
            <w:r w:rsidRPr="00AE383A">
              <w:t>employment, see</w:t>
            </w:r>
          </w:p>
          <w:p w14:paraId="3E463AF4" w14:textId="52CE3FF5" w:rsidR="00BC450D" w:rsidRPr="00AE383A" w:rsidRDefault="00AE383A" w:rsidP="00DA28B2">
            <w:pPr>
              <w:pStyle w:val="ListParagraph"/>
              <w:numPr>
                <w:ilvl w:val="0"/>
                <w:numId w:val="16"/>
              </w:numPr>
              <w:ind w:left="158" w:hanging="187"/>
            </w:pPr>
            <w:hyperlink r:id="rId20" w:anchor="bmf" w:history="1">
              <w:r w:rsidR="00BC450D" w:rsidRPr="00AE383A">
                <w:rPr>
                  <w:rStyle w:val="Hyperlink"/>
                  <w:i/>
                </w:rPr>
                <w:t>Faust v. West,</w:t>
              </w:r>
            </w:hyperlink>
            <w:r w:rsidR="00BC450D" w:rsidRPr="00AE383A">
              <w:t xml:space="preserve"> 13 </w:t>
            </w:r>
            <w:proofErr w:type="spellStart"/>
            <w:r w:rsidR="00BC450D" w:rsidRPr="00AE383A">
              <w:t>Vet.App</w:t>
            </w:r>
            <w:proofErr w:type="spellEnd"/>
            <w:proofErr w:type="gramStart"/>
            <w:r w:rsidR="00BC450D" w:rsidRPr="00AE383A">
              <w:t xml:space="preserve">. </w:t>
            </w:r>
            <w:proofErr w:type="gramEnd"/>
            <w:r w:rsidR="00BC450D" w:rsidRPr="00AE383A">
              <w:t>342 (2000)</w:t>
            </w:r>
            <w:r w:rsidR="00070D4F" w:rsidRPr="00AE383A">
              <w:t>,</w:t>
            </w:r>
            <w:r w:rsidR="00BC450D" w:rsidRPr="00AE383A">
              <w:t xml:space="preserve"> and</w:t>
            </w:r>
          </w:p>
          <w:p w14:paraId="3E463AF5" w14:textId="4D7868FA" w:rsidR="00BC450D" w:rsidRPr="00AE383A" w:rsidRDefault="00AE383A" w:rsidP="00DA28B2">
            <w:pPr>
              <w:pStyle w:val="ListParagraph"/>
              <w:numPr>
                <w:ilvl w:val="0"/>
                <w:numId w:val="16"/>
              </w:numPr>
              <w:ind w:left="158" w:hanging="187"/>
            </w:pPr>
            <w:hyperlink r:id="rId21" w:anchor="bmm" w:history="1">
              <w:r w:rsidR="00BC450D" w:rsidRPr="00AE383A">
                <w:rPr>
                  <w:rStyle w:val="Hyperlink"/>
                  <w:i/>
                </w:rPr>
                <w:t xml:space="preserve">Moore v. </w:t>
              </w:r>
              <w:proofErr w:type="spellStart"/>
              <w:r w:rsidR="00BC450D" w:rsidRPr="00AE383A">
                <w:rPr>
                  <w:rStyle w:val="Hyperlink"/>
                  <w:i/>
                </w:rPr>
                <w:t>Derwinski</w:t>
              </w:r>
              <w:proofErr w:type="spellEnd"/>
            </w:hyperlink>
            <w:r w:rsidR="00BC450D" w:rsidRPr="00AE383A">
              <w:t xml:space="preserve">, 1 </w:t>
            </w:r>
            <w:proofErr w:type="spellStart"/>
            <w:r w:rsidR="00BC450D" w:rsidRPr="00AE383A">
              <w:t>Vet.App</w:t>
            </w:r>
            <w:proofErr w:type="spellEnd"/>
            <w:proofErr w:type="gramStart"/>
            <w:r w:rsidR="00BC450D" w:rsidRPr="00AE383A">
              <w:t>. 83</w:t>
            </w:r>
            <w:proofErr w:type="gramEnd"/>
            <w:r w:rsidR="00BC450D" w:rsidRPr="00AE383A">
              <w:t xml:space="preserve"> (1991)</w:t>
            </w:r>
            <w:r w:rsidR="00920A93" w:rsidRPr="00AE383A">
              <w:t>.</w:t>
            </w:r>
            <w:r w:rsidR="00BC450D" w:rsidRPr="00AE383A">
              <w:t xml:space="preserve">  </w:t>
            </w:r>
          </w:p>
        </w:tc>
      </w:tr>
    </w:tbl>
    <w:p w14:paraId="3E463AF7" w14:textId="77777777" w:rsidR="009B0344" w:rsidRPr="00AE383A" w:rsidRDefault="009B0344" w:rsidP="002E7795">
      <w:pPr>
        <w:pStyle w:val="BlockLine"/>
      </w:pPr>
    </w:p>
    <w:tbl>
      <w:tblPr>
        <w:tblW w:w="0" w:type="auto"/>
        <w:tblLayout w:type="fixed"/>
        <w:tblLook w:val="0000" w:firstRow="0" w:lastRow="0" w:firstColumn="0" w:lastColumn="0" w:noHBand="0" w:noVBand="0"/>
      </w:tblPr>
      <w:tblGrid>
        <w:gridCol w:w="1728"/>
        <w:gridCol w:w="7740"/>
      </w:tblGrid>
      <w:tr w:rsidR="002E7795" w:rsidRPr="00AE383A" w14:paraId="3E463B03" w14:textId="77777777" w:rsidTr="002E7795">
        <w:tc>
          <w:tcPr>
            <w:tcW w:w="1728" w:type="dxa"/>
            <w:shd w:val="clear" w:color="auto" w:fill="auto"/>
          </w:tcPr>
          <w:p w14:paraId="3E463AF8" w14:textId="77777777" w:rsidR="002E7795" w:rsidRPr="00AE383A" w:rsidRDefault="002E7795" w:rsidP="002E7795">
            <w:pPr>
              <w:pStyle w:val="Heading5"/>
            </w:pPr>
            <w:proofErr w:type="gramStart"/>
            <w:r w:rsidRPr="00AE383A">
              <w:t>d.  Definition</w:t>
            </w:r>
            <w:proofErr w:type="gramEnd"/>
            <w:r w:rsidRPr="00AE383A">
              <w:t>:   Marginal Employment</w:t>
            </w:r>
          </w:p>
        </w:tc>
        <w:tc>
          <w:tcPr>
            <w:tcW w:w="7740" w:type="dxa"/>
            <w:shd w:val="clear" w:color="auto" w:fill="auto"/>
          </w:tcPr>
          <w:p w14:paraId="3E463AF9" w14:textId="77777777" w:rsidR="002E7795" w:rsidRPr="00AE383A" w:rsidRDefault="002E7795" w:rsidP="002E7795">
            <w:pPr>
              <w:pStyle w:val="BlockText"/>
            </w:pPr>
            <w:r w:rsidRPr="00AE383A">
              <w:rPr>
                <w:b/>
                <w:i/>
              </w:rPr>
              <w:t>Marginal employment</w:t>
            </w:r>
            <w:r w:rsidRPr="00AE383A">
              <w:t xml:space="preserve"> exists</w:t>
            </w:r>
          </w:p>
          <w:p w14:paraId="3E463AFA" w14:textId="77777777" w:rsidR="002E7795" w:rsidRPr="00AE383A" w:rsidRDefault="002E7795" w:rsidP="002E7795">
            <w:pPr>
              <w:pStyle w:val="BlockText"/>
            </w:pPr>
          </w:p>
          <w:p w14:paraId="3E463AFB" w14:textId="77777777" w:rsidR="002E7795" w:rsidRPr="00AE383A" w:rsidRDefault="002E7795" w:rsidP="002E7795">
            <w:pPr>
              <w:pStyle w:val="BulletText1"/>
            </w:pPr>
            <w:r w:rsidRPr="00AE383A">
              <w:t>when a Veteran’s earned annual income does not exceed the amount established by the U.S. Department of Commerce, U.S. Census Bureau, as the poverty threshold for one person, or</w:t>
            </w:r>
          </w:p>
          <w:p w14:paraId="3E463AFC" w14:textId="77777777" w:rsidR="002E7795" w:rsidRPr="00AE383A" w:rsidRDefault="002E7795" w:rsidP="002E7795">
            <w:pPr>
              <w:pStyle w:val="BulletText1"/>
            </w:pPr>
            <w:proofErr w:type="gramStart"/>
            <w:r w:rsidRPr="00AE383A">
              <w:t>on</w:t>
            </w:r>
            <w:proofErr w:type="gramEnd"/>
            <w:r w:rsidRPr="00AE383A">
              <w:t xml:space="preserve"> a facts-found basis, and includes, but is not limited to, employment in a protected environment, such as a family business or sheltered workshop, when earned annual income exceeds the poverty threshold.  </w:t>
            </w:r>
          </w:p>
          <w:p w14:paraId="3E463AFD" w14:textId="77777777" w:rsidR="002E7795" w:rsidRPr="00AE383A" w:rsidRDefault="002E7795" w:rsidP="002E7795">
            <w:pPr>
              <w:pStyle w:val="BlockText"/>
            </w:pPr>
          </w:p>
          <w:p w14:paraId="3E463AFE" w14:textId="77777777" w:rsidR="002E7795" w:rsidRPr="00AE383A" w:rsidRDefault="002E7795" w:rsidP="002E7795">
            <w:pPr>
              <w:pStyle w:val="BlockText"/>
            </w:pPr>
            <w:r w:rsidRPr="00AE383A">
              <w:rPr>
                <w:b/>
                <w:i/>
              </w:rPr>
              <w:t>Important</w:t>
            </w:r>
            <w:r w:rsidRPr="00AE383A">
              <w:t xml:space="preserve">:  </w:t>
            </w:r>
          </w:p>
          <w:p w14:paraId="3E463AFF" w14:textId="77777777" w:rsidR="002E7795" w:rsidRPr="00AE383A" w:rsidRDefault="00114DE3" w:rsidP="002E7795">
            <w:pPr>
              <w:pStyle w:val="BulletText1"/>
            </w:pPr>
            <w:r w:rsidRPr="00AE383A">
              <w:t xml:space="preserve">Marginal employment is by definition not </w:t>
            </w:r>
            <w:proofErr w:type="gramStart"/>
            <w:r w:rsidRPr="00AE383A">
              <w:t>substantially gainful</w:t>
            </w:r>
            <w:proofErr w:type="gramEnd"/>
            <w:r w:rsidRPr="00AE383A">
              <w:t xml:space="preserve"> </w:t>
            </w:r>
            <w:r w:rsidR="009E60EF" w:rsidRPr="00AE383A">
              <w:t>employment</w:t>
            </w:r>
            <w:r w:rsidRPr="00AE383A">
              <w:t xml:space="preserve">.  </w:t>
            </w:r>
          </w:p>
          <w:p w14:paraId="3E463B00" w14:textId="77777777" w:rsidR="002E7795" w:rsidRPr="00AE383A" w:rsidRDefault="002E7795" w:rsidP="002E7795">
            <w:pPr>
              <w:pStyle w:val="BulletText1"/>
            </w:pPr>
            <w:r w:rsidRPr="00AE383A">
              <w:t xml:space="preserve">Do not consider amounts received </w:t>
            </w:r>
            <w:proofErr w:type="gramStart"/>
            <w:r w:rsidRPr="00AE383A">
              <w:t>from participation in the Veterans Health Administration’s (</w:t>
            </w:r>
            <w:proofErr w:type="spellStart"/>
            <w:r w:rsidRPr="00AE383A">
              <w:t>VHA’s</w:t>
            </w:r>
            <w:proofErr w:type="spellEnd"/>
            <w:r w:rsidRPr="00AE383A">
              <w:t>) Compensated Work Therapy (CWT) Program as income for IU purposes</w:t>
            </w:r>
            <w:proofErr w:type="gramEnd"/>
            <w:r w:rsidRPr="00AE383A">
              <w:t xml:space="preserve">.  </w:t>
            </w:r>
          </w:p>
          <w:p w14:paraId="3E463B01" w14:textId="77777777" w:rsidR="002E7795" w:rsidRPr="00AE383A" w:rsidRDefault="002E7795" w:rsidP="002E7795">
            <w:pPr>
              <w:pStyle w:val="BlockText"/>
            </w:pPr>
          </w:p>
          <w:p w14:paraId="3E463B02" w14:textId="62BD0F30" w:rsidR="002E7795" w:rsidRPr="00AE383A" w:rsidRDefault="002E7795" w:rsidP="002E7795">
            <w:pPr>
              <w:pStyle w:val="BlockText"/>
            </w:pPr>
            <w:r w:rsidRPr="00AE383A">
              <w:rPr>
                <w:b/>
                <w:i/>
              </w:rPr>
              <w:t>Reference</w:t>
            </w:r>
            <w:r w:rsidRPr="00AE383A">
              <w:t xml:space="preserve">:  For more information on the poverty threshold, see </w:t>
            </w:r>
            <w:proofErr w:type="spellStart"/>
            <w:r w:rsidRPr="00AE383A">
              <w:t>M21</w:t>
            </w:r>
            <w:proofErr w:type="spellEnd"/>
            <w:r w:rsidRPr="00AE383A">
              <w:t xml:space="preserve">-1, Part IV, Subpart ii, </w:t>
            </w:r>
            <w:proofErr w:type="spellStart"/>
            <w:r w:rsidRPr="00AE383A">
              <w:t>2.F.</w:t>
            </w:r>
            <w:r w:rsidR="00731831" w:rsidRPr="00AE383A">
              <w:t>9</w:t>
            </w:r>
            <w:proofErr w:type="spellEnd"/>
            <w:r w:rsidR="00920A93" w:rsidRPr="00AE383A">
              <w:t>.</w:t>
            </w:r>
          </w:p>
        </w:tc>
      </w:tr>
    </w:tbl>
    <w:p w14:paraId="3E463B04" w14:textId="77777777" w:rsidR="005B22FE" w:rsidRPr="00AE383A" w:rsidRDefault="005B22FE" w:rsidP="00113D5E">
      <w:pPr>
        <w:pStyle w:val="BlockLine"/>
      </w:pPr>
    </w:p>
    <w:p w14:paraId="3E463B05" w14:textId="77777777" w:rsidR="009B0344" w:rsidRPr="00AE383A" w:rsidRDefault="009B0344" w:rsidP="009B0344">
      <w:pPr>
        <w:pStyle w:val="Heading4"/>
      </w:pPr>
      <w:r w:rsidRPr="00AE383A">
        <w:br w:type="page"/>
      </w:r>
      <w:r w:rsidR="004606BC" w:rsidRPr="00AE383A">
        <w:lastRenderedPageBreak/>
        <w:t>2</w:t>
      </w:r>
      <w:r w:rsidRPr="00AE383A">
        <w:t>.  Evaluating Evidence to Establish Entitlement to IU</w:t>
      </w:r>
    </w:p>
    <w:p w14:paraId="3E463B06" w14:textId="77777777" w:rsidR="005427BA" w:rsidRPr="00AE383A" w:rsidRDefault="003E74C2">
      <w:pPr>
        <w:pStyle w:val="BlockLine"/>
      </w:pPr>
      <w:r w:rsidRPr="00AE383A">
        <w:fldChar w:fldCharType="begin"/>
      </w:r>
      <w:r w:rsidR="005427BA" w:rsidRPr="00AE383A">
        <w:instrText xml:space="preserve"> PRIVATE INFOTYPE="OTHER"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B19" w14:textId="77777777">
        <w:trPr>
          <w:cantSplit/>
        </w:trPr>
        <w:tc>
          <w:tcPr>
            <w:tcW w:w="1728" w:type="dxa"/>
          </w:tcPr>
          <w:p w14:paraId="3E463B07" w14:textId="77777777" w:rsidR="005427BA" w:rsidRPr="00AE383A" w:rsidRDefault="005427BA">
            <w:pPr>
              <w:pStyle w:val="Heading5"/>
            </w:pPr>
            <w:r w:rsidRPr="00AE383A">
              <w:t>Introduction</w:t>
            </w:r>
          </w:p>
        </w:tc>
        <w:tc>
          <w:tcPr>
            <w:tcW w:w="7740" w:type="dxa"/>
          </w:tcPr>
          <w:p w14:paraId="3E463B08" w14:textId="77777777" w:rsidR="005427BA" w:rsidRPr="00AE383A" w:rsidRDefault="005427BA">
            <w:pPr>
              <w:pStyle w:val="BlockText"/>
            </w:pPr>
            <w:r w:rsidRPr="00AE383A">
              <w:t xml:space="preserve">This topic contains information on evaluating evidence to establish entitlement to increased compensation based on IU, including </w:t>
            </w:r>
          </w:p>
          <w:p w14:paraId="3E463B09" w14:textId="77777777" w:rsidR="005427BA" w:rsidRPr="00AE383A" w:rsidRDefault="005427BA">
            <w:pPr>
              <w:pStyle w:val="BlockText"/>
            </w:pPr>
          </w:p>
          <w:p w14:paraId="3E463B0A" w14:textId="77777777" w:rsidR="005427BA" w:rsidRPr="00AE383A" w:rsidRDefault="005427BA">
            <w:pPr>
              <w:pStyle w:val="BulletText1"/>
            </w:pPr>
            <w:r w:rsidRPr="00AE383A">
              <w:t>general evidence requirements</w:t>
            </w:r>
            <w:r w:rsidR="0034170B" w:rsidRPr="00AE383A">
              <w:t xml:space="preserve"> in IU claims</w:t>
            </w:r>
          </w:p>
          <w:p w14:paraId="3E463B0B" w14:textId="77777777" w:rsidR="005427BA" w:rsidRPr="00AE383A" w:rsidRDefault="005427BA">
            <w:pPr>
              <w:pStyle w:val="BulletText1"/>
            </w:pPr>
            <w:r w:rsidRPr="00AE383A">
              <w:t>medical evidence</w:t>
            </w:r>
            <w:r w:rsidR="00945002" w:rsidRPr="00AE383A">
              <w:t xml:space="preserve"> and examination</w:t>
            </w:r>
            <w:r w:rsidRPr="00AE383A">
              <w:t xml:space="preserve"> requirements</w:t>
            </w:r>
            <w:r w:rsidR="0034170B" w:rsidRPr="00AE383A">
              <w:t xml:space="preserve"> in IU claims</w:t>
            </w:r>
          </w:p>
          <w:p w14:paraId="3E463B0C" w14:textId="77777777" w:rsidR="00E86034" w:rsidRPr="00AE383A" w:rsidRDefault="00E86034">
            <w:pPr>
              <w:pStyle w:val="BulletText1"/>
            </w:pPr>
            <w:r w:rsidRPr="00AE383A">
              <w:t>requesting an examination in IU claims</w:t>
            </w:r>
          </w:p>
          <w:p w14:paraId="3E463B0D" w14:textId="77777777" w:rsidR="000B7016" w:rsidRPr="00AE383A" w:rsidRDefault="000B7016">
            <w:pPr>
              <w:pStyle w:val="BulletText1"/>
            </w:pPr>
            <w:r w:rsidRPr="00AE383A">
              <w:t>handling</w:t>
            </w:r>
            <w:r w:rsidR="001B305E" w:rsidRPr="00AE383A">
              <w:t xml:space="preserve"> insufficient</w:t>
            </w:r>
            <w:r w:rsidRPr="00AE383A">
              <w:t xml:space="preserve"> medical evidence</w:t>
            </w:r>
          </w:p>
          <w:p w14:paraId="3E463B0E" w14:textId="77777777" w:rsidR="005427BA" w:rsidRPr="00AE383A" w:rsidRDefault="005427BA">
            <w:pPr>
              <w:pStyle w:val="BulletText1"/>
            </w:pPr>
            <w:r w:rsidRPr="00AE383A">
              <w:t>employment history requirements</w:t>
            </w:r>
            <w:r w:rsidR="00FE7256" w:rsidRPr="00AE383A">
              <w:t xml:space="preserve"> in IU claims</w:t>
            </w:r>
          </w:p>
          <w:p w14:paraId="3E463B0F" w14:textId="77777777" w:rsidR="00D47508" w:rsidRPr="00AE383A" w:rsidRDefault="00D47508">
            <w:pPr>
              <w:pStyle w:val="BulletText1"/>
            </w:pPr>
            <w:r w:rsidRPr="00AE383A">
              <w:t>action to take based on employment history provided</w:t>
            </w:r>
          </w:p>
          <w:p w14:paraId="3E463B10" w14:textId="77777777" w:rsidR="009D122C" w:rsidRPr="00AE383A" w:rsidRDefault="005427BA" w:rsidP="009D122C">
            <w:pPr>
              <w:pStyle w:val="BulletText1"/>
            </w:pPr>
            <w:r w:rsidRPr="00AE383A">
              <w:t>requesting employment information from employers</w:t>
            </w:r>
          </w:p>
          <w:p w14:paraId="3E463B11" w14:textId="77777777" w:rsidR="009D122C" w:rsidRPr="00AE383A" w:rsidRDefault="009D122C" w:rsidP="009D122C">
            <w:pPr>
              <w:pStyle w:val="BulletText1"/>
            </w:pPr>
            <w:r w:rsidRPr="00AE383A">
              <w:t xml:space="preserve">Veteran’s responsibility to specify a disability or disabilities that cause </w:t>
            </w:r>
            <w:proofErr w:type="spellStart"/>
            <w:r w:rsidRPr="00AE383A">
              <w:t>unemploy</w:t>
            </w:r>
            <w:r w:rsidR="001B305E" w:rsidRPr="00AE383A">
              <w:t>ability</w:t>
            </w:r>
            <w:proofErr w:type="spellEnd"/>
            <w:r w:rsidRPr="00AE383A">
              <w:t xml:space="preserve"> </w:t>
            </w:r>
          </w:p>
          <w:p w14:paraId="3E463B12" w14:textId="77777777" w:rsidR="00781372" w:rsidRPr="00AE383A" w:rsidRDefault="005427BA" w:rsidP="004C7318">
            <w:pPr>
              <w:pStyle w:val="BulletText1"/>
              <w:tabs>
                <w:tab w:val="num" w:pos="547"/>
              </w:tabs>
            </w:pPr>
            <w:r w:rsidRPr="00AE383A">
              <w:t>when to obtain Social Security Administration (</w:t>
            </w:r>
            <w:proofErr w:type="spellStart"/>
            <w:r w:rsidRPr="00AE383A">
              <w:t>SSA</w:t>
            </w:r>
            <w:proofErr w:type="spellEnd"/>
            <w:r w:rsidRPr="00AE383A">
              <w:t>) reports</w:t>
            </w:r>
            <w:r w:rsidR="00350F6C" w:rsidRPr="00AE383A">
              <w:t xml:space="preserve"> in IU claims</w:t>
            </w:r>
          </w:p>
          <w:p w14:paraId="3E463B13" w14:textId="77777777" w:rsidR="005427BA" w:rsidRPr="00AE383A" w:rsidRDefault="00781372" w:rsidP="004C7318">
            <w:pPr>
              <w:pStyle w:val="BulletText1"/>
              <w:tabs>
                <w:tab w:val="num" w:pos="547"/>
              </w:tabs>
            </w:pPr>
            <w:r w:rsidRPr="00AE383A">
              <w:t xml:space="preserve">when to obtain </w:t>
            </w:r>
            <w:r w:rsidR="005427BA" w:rsidRPr="00AE383A">
              <w:t>vocational rehabilitation</w:t>
            </w:r>
            <w:r w:rsidR="00F30BE8" w:rsidRPr="00AE383A">
              <w:t xml:space="preserve"> and education (</w:t>
            </w:r>
            <w:proofErr w:type="spellStart"/>
            <w:r w:rsidR="00F30BE8" w:rsidRPr="00AE383A">
              <w:t>VR&amp;E</w:t>
            </w:r>
            <w:proofErr w:type="spellEnd"/>
            <w:r w:rsidR="00F30BE8" w:rsidRPr="00AE383A">
              <w:t>)</w:t>
            </w:r>
            <w:r w:rsidR="005427BA" w:rsidRPr="00AE383A">
              <w:t xml:space="preserve"> records</w:t>
            </w:r>
            <w:r w:rsidR="00350F6C" w:rsidRPr="00AE383A">
              <w:t xml:space="preserve"> in IU claims</w:t>
            </w:r>
          </w:p>
          <w:p w14:paraId="3E463B14" w14:textId="77777777" w:rsidR="00A24204" w:rsidRPr="00AE383A" w:rsidRDefault="00781372" w:rsidP="00DA28B2">
            <w:pPr>
              <w:pStyle w:val="ListParagraph"/>
              <w:numPr>
                <w:ilvl w:val="0"/>
                <w:numId w:val="11"/>
              </w:numPr>
              <w:ind w:left="158" w:hanging="187"/>
            </w:pPr>
            <w:r w:rsidRPr="00AE383A">
              <w:t>r</w:t>
            </w:r>
            <w:r w:rsidR="00AF334D" w:rsidRPr="00AE383A">
              <w:t xml:space="preserve">egional </w:t>
            </w:r>
            <w:r w:rsidRPr="00AE383A">
              <w:t>o</w:t>
            </w:r>
            <w:r w:rsidR="00AF334D" w:rsidRPr="00AE383A">
              <w:t xml:space="preserve">ffice (RO) </w:t>
            </w:r>
            <w:r w:rsidR="00A24204" w:rsidRPr="00AE383A">
              <w:t>procedu</w:t>
            </w:r>
            <w:r w:rsidR="00AF334D" w:rsidRPr="00AE383A">
              <w:t>re</w:t>
            </w:r>
            <w:r w:rsidR="00A24204" w:rsidRPr="00AE383A">
              <w:t xml:space="preserve"> for obtaining </w:t>
            </w:r>
            <w:proofErr w:type="spellStart"/>
            <w:r w:rsidR="00A922B4" w:rsidRPr="00AE383A">
              <w:t>VR&amp;E</w:t>
            </w:r>
            <w:proofErr w:type="spellEnd"/>
            <w:r w:rsidR="00A24204" w:rsidRPr="00AE383A">
              <w:t xml:space="preserve"> records</w:t>
            </w:r>
          </w:p>
          <w:p w14:paraId="3E463B15" w14:textId="77777777" w:rsidR="00AF334D" w:rsidRPr="00AE383A" w:rsidRDefault="00781372" w:rsidP="00DA28B2">
            <w:pPr>
              <w:pStyle w:val="ListParagraph"/>
              <w:numPr>
                <w:ilvl w:val="0"/>
                <w:numId w:val="11"/>
              </w:numPr>
              <w:ind w:left="158" w:hanging="187"/>
            </w:pPr>
            <w:r w:rsidRPr="00AE383A">
              <w:t>a</w:t>
            </w:r>
            <w:r w:rsidR="00AF334D" w:rsidRPr="00AE383A">
              <w:t xml:space="preserve">ppeals </w:t>
            </w:r>
            <w:r w:rsidRPr="00AE383A">
              <w:t>m</w:t>
            </w:r>
            <w:r w:rsidR="00AF334D" w:rsidRPr="00AE383A">
              <w:t xml:space="preserve">anagement </w:t>
            </w:r>
            <w:r w:rsidRPr="00AE383A">
              <w:t>c</w:t>
            </w:r>
            <w:r w:rsidR="00AF334D" w:rsidRPr="00AE383A">
              <w:t xml:space="preserve">enter (AMC) procedure for obtaining </w:t>
            </w:r>
            <w:proofErr w:type="spellStart"/>
            <w:r w:rsidR="00AF334D" w:rsidRPr="00AE383A">
              <w:t>VR&amp;E</w:t>
            </w:r>
            <w:proofErr w:type="spellEnd"/>
            <w:r w:rsidR="00AF334D" w:rsidRPr="00AE383A">
              <w:t xml:space="preserve"> records</w:t>
            </w:r>
          </w:p>
          <w:p w14:paraId="3E463B16" w14:textId="77777777" w:rsidR="005427BA" w:rsidRPr="00AE383A" w:rsidRDefault="005427BA">
            <w:pPr>
              <w:pStyle w:val="BulletText1"/>
            </w:pPr>
            <w:r w:rsidRPr="00AE383A">
              <w:t>identifying reasonably raised claims of IU</w:t>
            </w:r>
          </w:p>
          <w:p w14:paraId="3E463B17" w14:textId="77777777" w:rsidR="00CB47A9" w:rsidRPr="00AE383A" w:rsidRDefault="005427BA" w:rsidP="00CB47A9">
            <w:pPr>
              <w:pStyle w:val="BulletText1"/>
            </w:pPr>
            <w:r w:rsidRPr="00AE383A">
              <w:t>processing reasonably raised claims of IU</w:t>
            </w:r>
            <w:r w:rsidR="008E406E" w:rsidRPr="00AE383A">
              <w:t>, and</w:t>
            </w:r>
          </w:p>
          <w:p w14:paraId="3E463B18" w14:textId="77777777" w:rsidR="00256A3C" w:rsidRPr="00AE383A" w:rsidRDefault="00CB47A9" w:rsidP="0033002B">
            <w:pPr>
              <w:pStyle w:val="BulletText1"/>
            </w:pPr>
            <w:proofErr w:type="gramStart"/>
            <w:r w:rsidRPr="00AE383A">
              <w:t>considering</w:t>
            </w:r>
            <w:proofErr w:type="gramEnd"/>
            <w:r w:rsidRPr="00AE383A">
              <w:t xml:space="preserve"> IU claims for National Guard and </w:t>
            </w:r>
            <w:r w:rsidR="004A21F9" w:rsidRPr="00AE383A">
              <w:t>R</w:t>
            </w:r>
            <w:r w:rsidRPr="00AE383A">
              <w:t>eservists</w:t>
            </w:r>
            <w:r w:rsidR="00070D4F" w:rsidRPr="00AE383A">
              <w:t>.</w:t>
            </w:r>
          </w:p>
        </w:tc>
      </w:tr>
    </w:tbl>
    <w:p w14:paraId="3E463B1A" w14:textId="77777777" w:rsidR="002E7795" w:rsidRPr="00AE383A" w:rsidRDefault="002E7795" w:rsidP="002E7795">
      <w:pPr>
        <w:pStyle w:val="BlockLine"/>
      </w:pPr>
    </w:p>
    <w:tbl>
      <w:tblPr>
        <w:tblW w:w="0" w:type="auto"/>
        <w:tblLayout w:type="fixed"/>
        <w:tblLook w:val="0000" w:firstRow="0" w:lastRow="0" w:firstColumn="0" w:lastColumn="0" w:noHBand="0" w:noVBand="0"/>
      </w:tblPr>
      <w:tblGrid>
        <w:gridCol w:w="1728"/>
        <w:gridCol w:w="7740"/>
      </w:tblGrid>
      <w:tr w:rsidR="00020E3F" w:rsidRPr="00AE383A" w14:paraId="3E463B1D" w14:textId="77777777" w:rsidTr="00020E3F">
        <w:tc>
          <w:tcPr>
            <w:tcW w:w="1728" w:type="dxa"/>
            <w:shd w:val="clear" w:color="auto" w:fill="auto"/>
          </w:tcPr>
          <w:p w14:paraId="3E463B1B" w14:textId="77777777" w:rsidR="00020E3F" w:rsidRPr="00AE383A" w:rsidRDefault="00020E3F" w:rsidP="00020E3F">
            <w:pPr>
              <w:pStyle w:val="Heading5"/>
            </w:pPr>
            <w:r w:rsidRPr="00AE383A">
              <w:t>Change Date</w:t>
            </w:r>
          </w:p>
        </w:tc>
        <w:tc>
          <w:tcPr>
            <w:tcW w:w="7740" w:type="dxa"/>
            <w:shd w:val="clear" w:color="auto" w:fill="auto"/>
          </w:tcPr>
          <w:p w14:paraId="3E463B1C" w14:textId="7B4EE52E" w:rsidR="00020E3F" w:rsidRPr="00AE383A" w:rsidRDefault="009C3323" w:rsidP="00020E3F">
            <w:pPr>
              <w:pStyle w:val="BlockText"/>
            </w:pPr>
            <w:r w:rsidRPr="00AE383A">
              <w:t>January 20, 2016</w:t>
            </w:r>
          </w:p>
        </w:tc>
      </w:tr>
    </w:tbl>
    <w:p w14:paraId="1FBF6221" w14:textId="6C48E266" w:rsidR="00DE00F5" w:rsidRPr="00AE383A" w:rsidRDefault="00DE00F5" w:rsidP="00DE00F5">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5427BA" w:rsidRPr="00AE383A" w14:paraId="3E463B33" w14:textId="77777777" w:rsidTr="00E10DBF">
        <w:tc>
          <w:tcPr>
            <w:tcW w:w="1728" w:type="dxa"/>
          </w:tcPr>
          <w:p w14:paraId="3E463B1F" w14:textId="690B29A1" w:rsidR="005427BA" w:rsidRPr="00AE383A" w:rsidRDefault="003E74C2" w:rsidP="000B7016">
            <w:pPr>
              <w:pStyle w:val="Heading5"/>
            </w:pPr>
            <w:r w:rsidRPr="00AE383A">
              <w:fldChar w:fldCharType="begin"/>
            </w:r>
            <w:r w:rsidR="00020E3F" w:rsidRPr="00AE383A">
              <w:instrText xml:space="preserve"> PRIVATE INFOTYPE="PRINCIPLE" </w:instrText>
            </w:r>
            <w:r w:rsidRPr="00AE383A">
              <w:fldChar w:fldCharType="end"/>
            </w:r>
            <w:proofErr w:type="gramStart"/>
            <w:r w:rsidR="005427BA" w:rsidRPr="00AE383A">
              <w:t xml:space="preserve">a.  </w:t>
            </w:r>
            <w:r w:rsidR="00276439" w:rsidRPr="00AE383A">
              <w:t>General</w:t>
            </w:r>
            <w:proofErr w:type="gramEnd"/>
            <w:r w:rsidR="00276439" w:rsidRPr="00AE383A">
              <w:t xml:space="preserve"> Evidence Requirements</w:t>
            </w:r>
            <w:r w:rsidR="000B7016" w:rsidRPr="00AE383A">
              <w:t xml:space="preserve"> in IU Claims</w:t>
            </w:r>
            <w:r w:rsidR="005427BA" w:rsidRPr="00AE383A">
              <w:t xml:space="preserve"> </w:t>
            </w:r>
          </w:p>
        </w:tc>
        <w:tc>
          <w:tcPr>
            <w:tcW w:w="7740" w:type="dxa"/>
          </w:tcPr>
          <w:p w14:paraId="3E463B20" w14:textId="77777777" w:rsidR="00BF0DD9" w:rsidRPr="00AE383A" w:rsidRDefault="00BF0DD9" w:rsidP="00BF0DD9">
            <w:pPr>
              <w:pStyle w:val="BlockText"/>
            </w:pPr>
            <w:r w:rsidRPr="00AE383A">
              <w:t xml:space="preserve">A decision concerning entitlement to an IU evaluation is based on a review of all available evidence, which should be sufficient to evaluate the </w:t>
            </w:r>
          </w:p>
          <w:p w14:paraId="3E463B21" w14:textId="77777777" w:rsidR="00BF0DD9" w:rsidRPr="00AE383A" w:rsidRDefault="00BF0DD9" w:rsidP="00BF0DD9">
            <w:pPr>
              <w:pStyle w:val="BlockText"/>
            </w:pPr>
          </w:p>
          <w:p w14:paraId="3E463B22" w14:textId="77777777" w:rsidR="00CA7CF2" w:rsidRPr="00AE383A" w:rsidRDefault="00C96608" w:rsidP="00BF0DD9">
            <w:pPr>
              <w:pStyle w:val="BulletText1"/>
            </w:pPr>
            <w:r w:rsidRPr="00AE383A">
              <w:t xml:space="preserve">current severity of the </w:t>
            </w:r>
            <w:r w:rsidR="000335EE" w:rsidRPr="00AE383A">
              <w:t>SC</w:t>
            </w:r>
            <w:r w:rsidRPr="00AE383A">
              <w:t xml:space="preserve"> disability(</w:t>
            </w:r>
            <w:proofErr w:type="spellStart"/>
            <w:r w:rsidRPr="00AE383A">
              <w:t>ies</w:t>
            </w:r>
            <w:proofErr w:type="spellEnd"/>
            <w:r w:rsidRPr="00AE383A">
              <w:t xml:space="preserve">) that the Veteran states </w:t>
            </w:r>
            <w:r w:rsidR="00CA7CF2" w:rsidRPr="00AE383A">
              <w:t xml:space="preserve">and/or the evidence indicates </w:t>
            </w:r>
            <w:r w:rsidRPr="00AE383A">
              <w:t>prevent</w:t>
            </w:r>
            <w:r w:rsidR="00950CAB" w:rsidRPr="00AE383A">
              <w:t>(</w:t>
            </w:r>
            <w:r w:rsidR="00CA7CF2" w:rsidRPr="00AE383A">
              <w:t>s</w:t>
            </w:r>
            <w:r w:rsidR="00950CAB" w:rsidRPr="00AE383A">
              <w:t>)</w:t>
            </w:r>
            <w:r w:rsidRPr="00AE383A">
              <w:t xml:space="preserve"> substantially gainful employment</w:t>
            </w:r>
            <w:r w:rsidR="00781372" w:rsidRPr="00AE383A" w:rsidDel="00781372">
              <w:t xml:space="preserve"> </w:t>
            </w:r>
          </w:p>
          <w:p w14:paraId="3E463B23" w14:textId="77777777" w:rsidR="00BF0DD9" w:rsidRPr="00AE383A" w:rsidRDefault="00CA7CF2" w:rsidP="00BF0DD9">
            <w:pPr>
              <w:pStyle w:val="BulletText1"/>
            </w:pPr>
            <w:r w:rsidRPr="00AE383A">
              <w:t xml:space="preserve">the impact of </w:t>
            </w:r>
            <w:r w:rsidR="000335EE" w:rsidRPr="00AE383A">
              <w:t>SC</w:t>
            </w:r>
            <w:r w:rsidRPr="00AE383A">
              <w:t xml:space="preserve"> disability</w:t>
            </w:r>
            <w:r w:rsidR="000335EE" w:rsidRPr="00AE383A">
              <w:t>(</w:t>
            </w:r>
            <w:proofErr w:type="spellStart"/>
            <w:r w:rsidR="000335EE" w:rsidRPr="00AE383A">
              <w:t>ies</w:t>
            </w:r>
            <w:proofErr w:type="spellEnd"/>
            <w:r w:rsidR="000335EE" w:rsidRPr="00AE383A">
              <w:t>)</w:t>
            </w:r>
            <w:r w:rsidRPr="00AE383A">
              <w:t xml:space="preserve"> upon employability,</w:t>
            </w:r>
            <w:r w:rsidR="00BF0DD9" w:rsidRPr="00AE383A">
              <w:t xml:space="preserve"> and </w:t>
            </w:r>
          </w:p>
          <w:p w14:paraId="3E463B24" w14:textId="77777777" w:rsidR="00BF0DD9" w:rsidRPr="00AE383A" w:rsidRDefault="00BF0DD9" w:rsidP="00BF0DD9">
            <w:pPr>
              <w:pStyle w:val="BulletText1"/>
            </w:pPr>
            <w:proofErr w:type="gramStart"/>
            <w:r w:rsidRPr="00AE383A">
              <w:t>employment</w:t>
            </w:r>
            <w:proofErr w:type="gramEnd"/>
            <w:r w:rsidRPr="00AE383A">
              <w:t xml:space="preserve"> status.</w:t>
            </w:r>
          </w:p>
          <w:p w14:paraId="3E463B25" w14:textId="77777777" w:rsidR="00BF0DD9" w:rsidRPr="00AE383A" w:rsidRDefault="00BF0DD9">
            <w:pPr>
              <w:pStyle w:val="BlockText"/>
            </w:pPr>
          </w:p>
          <w:p w14:paraId="3E463B26" w14:textId="77777777" w:rsidR="0099342E" w:rsidRPr="00AE383A" w:rsidRDefault="00AB65B3">
            <w:pPr>
              <w:pStyle w:val="BlockText"/>
            </w:pPr>
            <w:r w:rsidRPr="00AE383A">
              <w:t xml:space="preserve">Forward a </w:t>
            </w:r>
            <w:r w:rsidRPr="00AE383A">
              <w:rPr>
                <w:i/>
              </w:rPr>
              <w:t>VA Form 21-8940,</w:t>
            </w:r>
            <w:r w:rsidRPr="00AE383A">
              <w:t xml:space="preserve"> </w:t>
            </w:r>
            <w:r w:rsidRPr="00AE383A">
              <w:rPr>
                <w:i/>
                <w:iCs/>
              </w:rPr>
              <w:t xml:space="preserve">Veteran’s Application for Increased Compensation based on </w:t>
            </w:r>
            <w:proofErr w:type="spellStart"/>
            <w:r w:rsidRPr="00AE383A">
              <w:rPr>
                <w:i/>
                <w:iCs/>
              </w:rPr>
              <w:t>Unemployability</w:t>
            </w:r>
            <w:proofErr w:type="spellEnd"/>
            <w:r w:rsidR="000D716F" w:rsidRPr="00AE383A">
              <w:t xml:space="preserve">, </w:t>
            </w:r>
            <w:r w:rsidRPr="00AE383A">
              <w:t xml:space="preserve">to the Veteran </w:t>
            </w:r>
            <w:r w:rsidR="00A35CC7" w:rsidRPr="00AE383A">
              <w:t>if a request for IU is</w:t>
            </w:r>
          </w:p>
          <w:p w14:paraId="3ABA9EC7" w14:textId="77777777" w:rsidR="00D87DC9" w:rsidRPr="00AE383A" w:rsidRDefault="00D87DC9">
            <w:pPr>
              <w:pStyle w:val="BlockText"/>
            </w:pPr>
          </w:p>
          <w:p w14:paraId="3E463B27" w14:textId="4733FF52" w:rsidR="00A35CC7" w:rsidRPr="00AE383A" w:rsidRDefault="00A35CC7" w:rsidP="00A35CC7">
            <w:pPr>
              <w:pStyle w:val="BulletText1"/>
            </w:pPr>
            <w:r w:rsidRPr="00AE383A">
              <w:t>expressly</w:t>
            </w:r>
            <w:r w:rsidR="00EF217B" w:rsidRPr="00AE383A">
              <w:t xml:space="preserve"> </w:t>
            </w:r>
            <w:r w:rsidRPr="00AE383A">
              <w:t>raised by the Veteran, or</w:t>
            </w:r>
          </w:p>
          <w:p w14:paraId="3E463B28" w14:textId="77777777" w:rsidR="00781372" w:rsidRPr="00AE383A" w:rsidRDefault="00A35CC7" w:rsidP="00DA28B2">
            <w:pPr>
              <w:pStyle w:val="ListParagraph"/>
              <w:numPr>
                <w:ilvl w:val="0"/>
                <w:numId w:val="27"/>
              </w:numPr>
              <w:ind w:left="158" w:hanging="187"/>
            </w:pPr>
            <w:proofErr w:type="gramStart"/>
            <w:r w:rsidRPr="00AE383A">
              <w:t>reasonably</w:t>
            </w:r>
            <w:proofErr w:type="gramEnd"/>
            <w:r w:rsidRPr="00AE383A">
              <w:t xml:space="preserve"> raised by the evidence of record.</w:t>
            </w:r>
          </w:p>
          <w:p w14:paraId="3E463B29" w14:textId="77777777" w:rsidR="00FE64BC" w:rsidRPr="00AE383A" w:rsidRDefault="00FE64BC" w:rsidP="00FE64BC">
            <w:pPr>
              <w:ind w:left="-29"/>
            </w:pPr>
          </w:p>
          <w:p w14:paraId="3E463B2A" w14:textId="77777777" w:rsidR="005427BA" w:rsidRPr="00AE383A" w:rsidRDefault="0014375E">
            <w:pPr>
              <w:pStyle w:val="BlockText"/>
            </w:pPr>
            <w:r w:rsidRPr="00AE383A">
              <w:rPr>
                <w:b/>
                <w:i/>
              </w:rPr>
              <w:t>Note</w:t>
            </w:r>
            <w:r w:rsidRPr="00AE383A">
              <w:t xml:space="preserve">:  A </w:t>
            </w:r>
            <w:r w:rsidR="003307D5" w:rsidRPr="00AE383A">
              <w:t xml:space="preserve">substantially complete </w:t>
            </w:r>
            <w:r w:rsidRPr="00AE383A">
              <w:rPr>
                <w:i/>
              </w:rPr>
              <w:t>VA Form 21-8940</w:t>
            </w:r>
            <w:r w:rsidRPr="00AE383A">
              <w:t xml:space="preserve"> is required to establish entitlement to IU, and meets the requirement for a claim submitted on a prescribed form.  </w:t>
            </w:r>
          </w:p>
          <w:p w14:paraId="3E463B2B" w14:textId="77777777" w:rsidR="0014375E" w:rsidRPr="00AE383A" w:rsidRDefault="0014375E">
            <w:pPr>
              <w:pStyle w:val="BlockText"/>
            </w:pPr>
          </w:p>
          <w:p w14:paraId="3E463B2C" w14:textId="77777777" w:rsidR="00681FED" w:rsidRPr="00AE383A" w:rsidRDefault="005427BA" w:rsidP="00A35CC7">
            <w:pPr>
              <w:pStyle w:val="BlockText"/>
            </w:pPr>
            <w:r w:rsidRPr="00AE383A">
              <w:rPr>
                <w:b/>
                <w:bCs/>
                <w:i/>
                <w:iCs/>
              </w:rPr>
              <w:t>Important</w:t>
            </w:r>
            <w:r w:rsidRPr="00AE383A">
              <w:t xml:space="preserve">:  </w:t>
            </w:r>
          </w:p>
          <w:p w14:paraId="3E463B2D" w14:textId="01EB8D22" w:rsidR="00C96608" w:rsidRPr="00AE383A" w:rsidRDefault="005427BA" w:rsidP="00DA28B2">
            <w:pPr>
              <w:pStyle w:val="ListParagraph"/>
              <w:numPr>
                <w:ilvl w:val="0"/>
                <w:numId w:val="5"/>
              </w:numPr>
              <w:ind w:left="158" w:hanging="187"/>
            </w:pPr>
            <w:r w:rsidRPr="00AE383A">
              <w:t>A</w:t>
            </w:r>
            <w:r w:rsidR="003307D5" w:rsidRPr="00AE383A">
              <w:t>ny</w:t>
            </w:r>
            <w:r w:rsidRPr="00AE383A">
              <w:t xml:space="preserve"> written communication indicating a Veteran is unable to work because </w:t>
            </w:r>
            <w:r w:rsidRPr="00AE383A">
              <w:lastRenderedPageBreak/>
              <w:t xml:space="preserve">of SC </w:t>
            </w:r>
            <w:proofErr w:type="gramStart"/>
            <w:r w:rsidRPr="00AE383A">
              <w:t>disability</w:t>
            </w:r>
            <w:r w:rsidR="00D87DC9" w:rsidRPr="00AE383A">
              <w:t>(</w:t>
            </w:r>
            <w:proofErr w:type="spellStart"/>
            <w:proofErr w:type="gramEnd"/>
            <w:r w:rsidR="00D87DC9" w:rsidRPr="00AE383A">
              <w:t>ies</w:t>
            </w:r>
            <w:proofErr w:type="spellEnd"/>
            <w:r w:rsidR="00D87DC9" w:rsidRPr="00AE383A">
              <w:t>)</w:t>
            </w:r>
            <w:r w:rsidR="003307D5" w:rsidRPr="00AE383A">
              <w:t xml:space="preserve"> may establish the inference of </w:t>
            </w:r>
            <w:r w:rsidR="00220021" w:rsidRPr="00AE383A">
              <w:t>IU</w:t>
            </w:r>
            <w:r w:rsidR="003307D5" w:rsidRPr="00AE383A">
              <w:t>, such that</w:t>
            </w:r>
            <w:r w:rsidR="000B708C" w:rsidRPr="00AE383A">
              <w:t xml:space="preserve"> </w:t>
            </w:r>
            <w:r w:rsidR="00D87DC9" w:rsidRPr="00AE383A">
              <w:t xml:space="preserve">the </w:t>
            </w:r>
            <w:r w:rsidR="000B708C" w:rsidRPr="00AE383A">
              <w:t>Department of Veterans Affairs</w:t>
            </w:r>
            <w:r w:rsidR="003307D5" w:rsidRPr="00AE383A">
              <w:t xml:space="preserve"> </w:t>
            </w:r>
            <w:r w:rsidR="000B708C" w:rsidRPr="00AE383A">
              <w:t>(</w:t>
            </w:r>
            <w:r w:rsidR="003307D5" w:rsidRPr="00AE383A">
              <w:t>VA</w:t>
            </w:r>
            <w:r w:rsidR="000B708C" w:rsidRPr="00AE383A">
              <w:t>)</w:t>
            </w:r>
            <w:r w:rsidR="003307D5" w:rsidRPr="00AE383A">
              <w:t xml:space="preserve"> will solicit a claim.</w:t>
            </w:r>
          </w:p>
          <w:p w14:paraId="0AF66DFC" w14:textId="3AEC03C4" w:rsidR="007D03ED" w:rsidRPr="00AE383A" w:rsidRDefault="007D03ED" w:rsidP="00DA28B2">
            <w:pPr>
              <w:pStyle w:val="ListParagraph"/>
              <w:numPr>
                <w:ilvl w:val="0"/>
                <w:numId w:val="5"/>
              </w:numPr>
              <w:ind w:left="158" w:hanging="187"/>
            </w:pPr>
            <w:r w:rsidRPr="00AE383A">
              <w:t xml:space="preserve">A Veteran’s statement of </w:t>
            </w:r>
            <w:proofErr w:type="gramStart"/>
            <w:r w:rsidRPr="00AE383A">
              <w:t>having been terminated</w:t>
            </w:r>
            <w:proofErr w:type="gramEnd"/>
            <w:r w:rsidRPr="00AE383A">
              <w:t xml:space="preserve"> from his </w:t>
            </w:r>
            <w:r w:rsidR="00C00944" w:rsidRPr="00AE383A">
              <w:t>or her employment may only reasonably raise</w:t>
            </w:r>
            <w:r w:rsidRPr="00AE383A">
              <w:t xml:space="preserve"> a claim for IU if the Veteran indicates that termination was due to a SC disability.</w:t>
            </w:r>
          </w:p>
          <w:p w14:paraId="3E463B2E" w14:textId="77777777" w:rsidR="00681FED" w:rsidRPr="00AE383A" w:rsidRDefault="00681FED" w:rsidP="00DA28B2">
            <w:pPr>
              <w:pStyle w:val="ListParagraph"/>
              <w:numPr>
                <w:ilvl w:val="0"/>
                <w:numId w:val="5"/>
              </w:numPr>
              <w:ind w:left="158" w:hanging="187"/>
            </w:pPr>
            <w:proofErr w:type="gramStart"/>
            <w:r w:rsidRPr="00AE383A">
              <w:t xml:space="preserve">A </w:t>
            </w:r>
            <w:r w:rsidRPr="00AE383A">
              <w:rPr>
                <w:i/>
              </w:rPr>
              <w:t>VA Form 21-8940</w:t>
            </w:r>
            <w:r w:rsidRPr="00AE383A">
              <w:t xml:space="preserve"> must be signed by the Veteran and not a third party source such </w:t>
            </w:r>
            <w:r w:rsidR="00450431" w:rsidRPr="00AE383A">
              <w:t xml:space="preserve">as </w:t>
            </w:r>
            <w:r w:rsidRPr="00AE383A">
              <w:t>a power of attorney (</w:t>
            </w:r>
            <w:proofErr w:type="spellStart"/>
            <w:r w:rsidRPr="00AE383A">
              <w:t>POA</w:t>
            </w:r>
            <w:proofErr w:type="spellEnd"/>
            <w:r w:rsidRPr="00AE383A">
              <w:t>)</w:t>
            </w:r>
            <w:proofErr w:type="gramEnd"/>
            <w:r w:rsidRPr="00AE383A">
              <w:t>.</w:t>
            </w:r>
          </w:p>
          <w:p w14:paraId="4F5041BE" w14:textId="7D348B53" w:rsidR="00C467DD" w:rsidRPr="00AE383A" w:rsidRDefault="00C467DD" w:rsidP="00DA28B2">
            <w:pPr>
              <w:pStyle w:val="ListParagraph"/>
              <w:numPr>
                <w:ilvl w:val="0"/>
                <w:numId w:val="5"/>
              </w:numPr>
              <w:ind w:left="158" w:hanging="187"/>
            </w:pPr>
            <w:r w:rsidRPr="00AE383A">
              <w:t xml:space="preserve">The </w:t>
            </w:r>
            <w:r w:rsidRPr="00AE383A">
              <w:rPr>
                <w:i/>
              </w:rPr>
              <w:t>VA Form 21-8940</w:t>
            </w:r>
            <w:r w:rsidRPr="00AE383A">
              <w:t xml:space="preserve"> must be current, which </w:t>
            </w:r>
            <w:proofErr w:type="gramStart"/>
            <w:r w:rsidRPr="00AE383A">
              <w:t>is defined</w:t>
            </w:r>
            <w:proofErr w:type="gramEnd"/>
            <w:r w:rsidRPr="00AE383A">
              <w:t xml:space="preserve"> as part of the current claim stream.  A new </w:t>
            </w:r>
            <w:r w:rsidRPr="00AE383A">
              <w:rPr>
                <w:i/>
              </w:rPr>
              <w:t>VA Form 21-8940</w:t>
            </w:r>
            <w:r w:rsidRPr="00AE383A">
              <w:t xml:space="preserve"> </w:t>
            </w:r>
            <w:proofErr w:type="gramStart"/>
            <w:r w:rsidRPr="00AE383A">
              <w:t>must be provided</w:t>
            </w:r>
            <w:proofErr w:type="gramEnd"/>
            <w:r w:rsidRPr="00AE383A">
              <w:t xml:space="preserve"> to the Veteran if the only </w:t>
            </w:r>
            <w:r w:rsidRPr="00AE383A">
              <w:rPr>
                <w:i/>
              </w:rPr>
              <w:t>VA Form 21-8940</w:t>
            </w:r>
            <w:r w:rsidRPr="00AE383A">
              <w:t xml:space="preserve"> of record was received as part of a finally adjudicated claim.   </w:t>
            </w:r>
          </w:p>
          <w:p w14:paraId="3E463B2F" w14:textId="77777777" w:rsidR="00604666" w:rsidRPr="00AE383A" w:rsidRDefault="00604666" w:rsidP="00604666"/>
          <w:p w14:paraId="3E463B30" w14:textId="77777777" w:rsidR="00604666" w:rsidRPr="00AE383A" w:rsidRDefault="00604666" w:rsidP="00604666">
            <w:r w:rsidRPr="00AE383A">
              <w:rPr>
                <w:b/>
                <w:i/>
              </w:rPr>
              <w:t>References</w:t>
            </w:r>
            <w:r w:rsidRPr="00AE383A">
              <w:t xml:space="preserve">:  For more information on </w:t>
            </w:r>
          </w:p>
          <w:p w14:paraId="3E463B31" w14:textId="1CBB1624" w:rsidR="00604666" w:rsidRPr="00AE383A" w:rsidRDefault="00604666" w:rsidP="00DA28B2">
            <w:pPr>
              <w:pStyle w:val="ListParagraph"/>
              <w:numPr>
                <w:ilvl w:val="0"/>
                <w:numId w:val="22"/>
              </w:numPr>
              <w:ind w:left="158" w:hanging="187"/>
            </w:pPr>
            <w:r w:rsidRPr="00AE383A">
              <w:t xml:space="preserve">required employment history, see </w:t>
            </w:r>
            <w:proofErr w:type="spellStart"/>
            <w:r w:rsidRPr="00AE383A">
              <w:t>M21</w:t>
            </w:r>
            <w:proofErr w:type="spellEnd"/>
            <w:r w:rsidRPr="00AE383A">
              <w:t xml:space="preserve">-1, Part IV, Subpart ii, </w:t>
            </w:r>
            <w:proofErr w:type="spellStart"/>
            <w:r w:rsidRPr="00AE383A">
              <w:t>2.F.2.e</w:t>
            </w:r>
            <w:proofErr w:type="spellEnd"/>
          </w:p>
          <w:p w14:paraId="0B594EEC" w14:textId="77777777" w:rsidR="00C00944" w:rsidRPr="00AE383A" w:rsidRDefault="00604666" w:rsidP="00A04A5F">
            <w:pPr>
              <w:pStyle w:val="ListParagraph"/>
              <w:numPr>
                <w:ilvl w:val="0"/>
                <w:numId w:val="22"/>
              </w:numPr>
              <w:ind w:left="158" w:hanging="187"/>
            </w:pPr>
            <w:r w:rsidRPr="00AE383A">
              <w:t xml:space="preserve">required disability information, see </w:t>
            </w:r>
            <w:proofErr w:type="spellStart"/>
            <w:r w:rsidRPr="00AE383A">
              <w:t>M21</w:t>
            </w:r>
            <w:proofErr w:type="spellEnd"/>
            <w:r w:rsidRPr="00AE383A">
              <w:t xml:space="preserve">-1, Part IV, Subpart ii, </w:t>
            </w:r>
            <w:proofErr w:type="spellStart"/>
            <w:r w:rsidRPr="00AE383A">
              <w:t>2.F.2.</w:t>
            </w:r>
            <w:r w:rsidR="00A04A5F" w:rsidRPr="00AE383A">
              <w:t>h</w:t>
            </w:r>
            <w:proofErr w:type="spellEnd"/>
          </w:p>
          <w:p w14:paraId="54E33F7F" w14:textId="28215027" w:rsidR="00FB1AA1" w:rsidRPr="00AE383A" w:rsidRDefault="00C00944" w:rsidP="00A04A5F">
            <w:pPr>
              <w:pStyle w:val="ListParagraph"/>
              <w:numPr>
                <w:ilvl w:val="0"/>
                <w:numId w:val="22"/>
              </w:numPr>
              <w:ind w:left="158" w:hanging="187"/>
            </w:pPr>
            <w:r w:rsidRPr="00AE383A">
              <w:t xml:space="preserve">reasonably raised claims, see </w:t>
            </w:r>
            <w:proofErr w:type="spellStart"/>
            <w:r w:rsidRPr="00AE383A">
              <w:t>M21</w:t>
            </w:r>
            <w:proofErr w:type="spellEnd"/>
            <w:r w:rsidRPr="00AE383A">
              <w:t xml:space="preserve">-1, Part III, Subpart iv, </w:t>
            </w:r>
            <w:proofErr w:type="spellStart"/>
            <w:r w:rsidRPr="00AE383A">
              <w:t>6.B.1.c</w:t>
            </w:r>
            <w:proofErr w:type="spellEnd"/>
            <w:r w:rsidR="00FB1AA1" w:rsidRPr="00AE383A">
              <w:t>, and</w:t>
            </w:r>
          </w:p>
          <w:p w14:paraId="3E463B32" w14:textId="44920BF2" w:rsidR="00604666" w:rsidRPr="00AE383A" w:rsidRDefault="00FB1AA1" w:rsidP="00A04A5F">
            <w:pPr>
              <w:pStyle w:val="ListParagraph"/>
              <w:numPr>
                <w:ilvl w:val="0"/>
                <w:numId w:val="22"/>
              </w:numPr>
              <w:ind w:left="158" w:hanging="187"/>
            </w:pPr>
            <w:proofErr w:type="gramStart"/>
            <w:r w:rsidRPr="00AE383A">
              <w:t>finally</w:t>
            </w:r>
            <w:proofErr w:type="gramEnd"/>
            <w:r w:rsidRPr="00AE383A">
              <w:t xml:space="preserve"> adjudicate</w:t>
            </w:r>
            <w:r w:rsidR="00B64FFA" w:rsidRPr="00AE383A">
              <w:t xml:space="preserve">d claims, see </w:t>
            </w:r>
            <w:hyperlink r:id="rId22" w:history="1">
              <w:r w:rsidR="00B64FFA" w:rsidRPr="00AE383A">
                <w:rPr>
                  <w:rStyle w:val="Hyperlink"/>
                </w:rPr>
                <w:t>38 CFR 3.160(d</w:t>
              </w:r>
              <w:r w:rsidRPr="00AE383A">
                <w:rPr>
                  <w:rStyle w:val="Hyperlink"/>
                </w:rPr>
                <w:t>)</w:t>
              </w:r>
            </w:hyperlink>
            <w:r w:rsidRPr="00AE383A">
              <w:t>.</w:t>
            </w:r>
          </w:p>
        </w:tc>
      </w:tr>
    </w:tbl>
    <w:p w14:paraId="3E463B34" w14:textId="2D07BBE9" w:rsidR="009D122C" w:rsidRPr="00AE383A" w:rsidRDefault="008A7612" w:rsidP="004C7318">
      <w:pPr>
        <w:pStyle w:val="MapTitleContinued"/>
        <w:tabs>
          <w:tab w:val="left" w:pos="9360"/>
        </w:tabs>
        <w:ind w:left="1714"/>
        <w:rPr>
          <w:rFonts w:ascii="Times New Roman" w:hAnsi="Times New Roman" w:cs="Times New Roman"/>
          <w:b w:val="0"/>
          <w:sz w:val="24"/>
          <w:szCs w:val="24"/>
        </w:rPr>
      </w:pPr>
      <w:r w:rsidRPr="00AE383A">
        <w:rPr>
          <w:rFonts w:ascii="Times New Roman" w:hAnsi="Times New Roman" w:cs="Times New Roman"/>
          <w:b w:val="0"/>
          <w:sz w:val="24"/>
          <w:szCs w:val="24"/>
          <w:u w:val="single"/>
        </w:rPr>
        <w:lastRenderedPageBreak/>
        <w:tab/>
      </w:r>
    </w:p>
    <w:tbl>
      <w:tblPr>
        <w:tblW w:w="0" w:type="auto"/>
        <w:tblLayout w:type="fixed"/>
        <w:tblLook w:val="0000" w:firstRow="0" w:lastRow="0" w:firstColumn="0" w:lastColumn="0" w:noHBand="0" w:noVBand="0"/>
      </w:tblPr>
      <w:tblGrid>
        <w:gridCol w:w="1728"/>
        <w:gridCol w:w="7740"/>
      </w:tblGrid>
      <w:tr w:rsidR="005427BA" w:rsidRPr="00AE383A" w14:paraId="3E463B3F" w14:textId="77777777" w:rsidTr="00E10DBF">
        <w:tc>
          <w:tcPr>
            <w:tcW w:w="1728" w:type="dxa"/>
          </w:tcPr>
          <w:p w14:paraId="3E463B35" w14:textId="77777777" w:rsidR="005427BA" w:rsidRPr="00AE383A" w:rsidRDefault="005427BA" w:rsidP="00276439">
            <w:pPr>
              <w:pStyle w:val="Heading5"/>
            </w:pPr>
            <w:proofErr w:type="gramStart"/>
            <w:r w:rsidRPr="00AE383A">
              <w:t xml:space="preserve">b.  </w:t>
            </w:r>
            <w:r w:rsidR="00276439" w:rsidRPr="00AE383A">
              <w:t>Medical</w:t>
            </w:r>
            <w:proofErr w:type="gramEnd"/>
            <w:r w:rsidR="00276439" w:rsidRPr="00AE383A">
              <w:t xml:space="preserve"> Evidence </w:t>
            </w:r>
            <w:r w:rsidR="00945002" w:rsidRPr="00AE383A">
              <w:t xml:space="preserve">and Examination </w:t>
            </w:r>
            <w:r w:rsidR="00276439" w:rsidRPr="00AE383A">
              <w:t>Requirements</w:t>
            </w:r>
            <w:r w:rsidR="0084688E" w:rsidRPr="00AE383A">
              <w:t xml:space="preserve"> in IU Claims</w:t>
            </w:r>
          </w:p>
        </w:tc>
        <w:tc>
          <w:tcPr>
            <w:tcW w:w="7740" w:type="dxa"/>
          </w:tcPr>
          <w:p w14:paraId="3E463B36" w14:textId="77777777" w:rsidR="000B7016" w:rsidRPr="00AE383A" w:rsidRDefault="005427BA">
            <w:pPr>
              <w:pStyle w:val="BlockText"/>
              <w:rPr>
                <w:strike/>
              </w:rPr>
            </w:pPr>
            <w:r w:rsidRPr="00AE383A">
              <w:t>A claim for IU must contain sufficient medical evidence to support a current evaluation</w:t>
            </w:r>
            <w:r w:rsidR="00E81AF0" w:rsidRPr="00AE383A">
              <w:t xml:space="preserve"> of the </w:t>
            </w:r>
            <w:r w:rsidR="000335EE" w:rsidRPr="00AE383A">
              <w:t>SC</w:t>
            </w:r>
            <w:r w:rsidR="00E81AF0" w:rsidRPr="00AE383A">
              <w:t xml:space="preserve"> disabilities alleged by the claimant to be causing </w:t>
            </w:r>
            <w:proofErr w:type="spellStart"/>
            <w:r w:rsidR="00E81AF0" w:rsidRPr="00AE383A">
              <w:t>unemployability</w:t>
            </w:r>
            <w:proofErr w:type="spellEnd"/>
            <w:r w:rsidR="00BD7D85" w:rsidRPr="00AE383A">
              <w:t>.</w:t>
            </w:r>
            <w:r w:rsidR="0015087A" w:rsidRPr="00AE383A">
              <w:rPr>
                <w:strike/>
              </w:rPr>
              <w:t xml:space="preserve"> </w:t>
            </w:r>
          </w:p>
          <w:p w14:paraId="3E463B37" w14:textId="77777777" w:rsidR="003307D5" w:rsidRPr="00AE383A" w:rsidRDefault="003307D5">
            <w:pPr>
              <w:pStyle w:val="BlockText"/>
              <w:rPr>
                <w:strike/>
              </w:rPr>
            </w:pPr>
          </w:p>
          <w:p w14:paraId="3E463B38" w14:textId="77777777" w:rsidR="004744FE" w:rsidRPr="00AE383A" w:rsidRDefault="003307D5">
            <w:pPr>
              <w:pStyle w:val="BlockText"/>
            </w:pPr>
            <w:r w:rsidRPr="00AE383A">
              <w:t>The evidence should reflect the Veteran’s condition within the past 12 months and include, but need not be limited to</w:t>
            </w:r>
          </w:p>
          <w:p w14:paraId="3E463B39" w14:textId="77777777" w:rsidR="003307D5" w:rsidRPr="00AE383A" w:rsidRDefault="003307D5">
            <w:pPr>
              <w:pStyle w:val="BlockText"/>
            </w:pPr>
          </w:p>
          <w:p w14:paraId="3E463B3A" w14:textId="77777777" w:rsidR="003307D5" w:rsidRPr="00AE383A" w:rsidRDefault="003307D5" w:rsidP="00DA28B2">
            <w:pPr>
              <w:pStyle w:val="ListParagraph"/>
              <w:numPr>
                <w:ilvl w:val="0"/>
                <w:numId w:val="15"/>
              </w:numPr>
              <w:ind w:left="158" w:hanging="187"/>
            </w:pPr>
            <w:r w:rsidRPr="00AE383A">
              <w:t>the results of VA examination(s)</w:t>
            </w:r>
          </w:p>
          <w:p w14:paraId="3E463B3B" w14:textId="77777777" w:rsidR="003307D5" w:rsidRPr="00AE383A" w:rsidRDefault="003307D5" w:rsidP="00DA28B2">
            <w:pPr>
              <w:pStyle w:val="ListParagraph"/>
              <w:numPr>
                <w:ilvl w:val="0"/>
                <w:numId w:val="15"/>
              </w:numPr>
              <w:ind w:left="158" w:hanging="187"/>
            </w:pPr>
            <w:r w:rsidRPr="00AE383A">
              <w:t>hospital reports, and/or</w:t>
            </w:r>
          </w:p>
          <w:p w14:paraId="3E463B3C" w14:textId="77777777" w:rsidR="003307D5" w:rsidRPr="00AE383A" w:rsidRDefault="003307D5" w:rsidP="00DA28B2">
            <w:pPr>
              <w:pStyle w:val="ListParagraph"/>
              <w:numPr>
                <w:ilvl w:val="0"/>
                <w:numId w:val="15"/>
              </w:numPr>
              <w:ind w:left="158" w:hanging="187"/>
            </w:pPr>
            <w:proofErr w:type="gramStart"/>
            <w:r w:rsidRPr="00AE383A">
              <w:t>outpatient</w:t>
            </w:r>
            <w:proofErr w:type="gramEnd"/>
            <w:r w:rsidRPr="00AE383A">
              <w:t xml:space="preserve"> treatment records.  </w:t>
            </w:r>
          </w:p>
          <w:p w14:paraId="3E463B3D" w14:textId="77777777" w:rsidR="000B7016" w:rsidRPr="00AE383A" w:rsidRDefault="000B7016">
            <w:pPr>
              <w:pStyle w:val="BlockText"/>
            </w:pPr>
          </w:p>
          <w:p w14:paraId="3E463B3E" w14:textId="77777777" w:rsidR="00CE0384" w:rsidRPr="00AE383A" w:rsidRDefault="007F1AC8" w:rsidP="00125EE9">
            <w:pPr>
              <w:widowControl w:val="0"/>
            </w:pPr>
            <w:r w:rsidRPr="00AE383A">
              <w:rPr>
                <w:b/>
                <w:i/>
              </w:rPr>
              <w:t>Important</w:t>
            </w:r>
            <w:r w:rsidRPr="00AE383A">
              <w:t xml:space="preserve">:  </w:t>
            </w:r>
            <w:r w:rsidR="00A42156" w:rsidRPr="00AE383A">
              <w:t xml:space="preserve">A medical examination is </w:t>
            </w:r>
            <w:r w:rsidR="00A42156" w:rsidRPr="00AE383A">
              <w:rPr>
                <w:b/>
                <w:i/>
              </w:rPr>
              <w:t>not</w:t>
            </w:r>
            <w:r w:rsidR="00943A63" w:rsidRPr="00AE383A">
              <w:rPr>
                <w:b/>
                <w:i/>
              </w:rPr>
              <w:t xml:space="preserve"> automatically</w:t>
            </w:r>
            <w:r w:rsidR="00A42156" w:rsidRPr="00AE383A">
              <w:rPr>
                <w:b/>
                <w:i/>
              </w:rPr>
              <w:t xml:space="preserve"> required </w:t>
            </w:r>
            <w:r w:rsidR="00A42156" w:rsidRPr="00AE383A">
              <w:t>in every IU claim.  An examination is required if the information and evidence of record does not contain sufficient competent medical evidence to decide the claim.</w:t>
            </w:r>
            <w:r w:rsidR="00E86034" w:rsidRPr="00AE383A">
              <w:t xml:space="preserve">  </w:t>
            </w:r>
          </w:p>
        </w:tc>
      </w:tr>
    </w:tbl>
    <w:p w14:paraId="3E463B40" w14:textId="77777777" w:rsidR="003F3555" w:rsidRPr="00AE383A" w:rsidRDefault="003F3555" w:rsidP="004744FE">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F3555" w:rsidRPr="00AE383A" w14:paraId="3E463B4D" w14:textId="77777777" w:rsidTr="00F21F88">
        <w:tc>
          <w:tcPr>
            <w:tcW w:w="1728" w:type="dxa"/>
            <w:shd w:val="clear" w:color="auto" w:fill="auto"/>
          </w:tcPr>
          <w:p w14:paraId="3E463B41" w14:textId="77777777" w:rsidR="003F3555" w:rsidRPr="00AE383A" w:rsidRDefault="003F3555" w:rsidP="003F3555">
            <w:pPr>
              <w:rPr>
                <w:b/>
                <w:sz w:val="22"/>
              </w:rPr>
            </w:pPr>
            <w:r w:rsidRPr="00AE383A">
              <w:rPr>
                <w:b/>
                <w:sz w:val="22"/>
              </w:rPr>
              <w:t>c.  Requesting an Examination in IU Claims</w:t>
            </w:r>
          </w:p>
        </w:tc>
        <w:tc>
          <w:tcPr>
            <w:tcW w:w="7740" w:type="dxa"/>
            <w:shd w:val="clear" w:color="auto" w:fill="auto"/>
          </w:tcPr>
          <w:p w14:paraId="3E463B42" w14:textId="77777777" w:rsidR="003F3555" w:rsidRPr="00AE383A" w:rsidRDefault="003F3555" w:rsidP="003F3555">
            <w:pPr>
              <w:widowControl w:val="0"/>
            </w:pPr>
            <w:r w:rsidRPr="00AE383A">
              <w:t>When an examination is indicated, it is normally sufficient to request condition-specific disability benefits questionnaires (</w:t>
            </w:r>
            <w:proofErr w:type="spellStart"/>
            <w:r w:rsidRPr="00AE383A">
              <w:t>DBQs</w:t>
            </w:r>
            <w:proofErr w:type="spellEnd"/>
            <w:r w:rsidRPr="00AE383A">
              <w:t xml:space="preserve">) for the conditions alleged to cause </w:t>
            </w:r>
            <w:proofErr w:type="spellStart"/>
            <w:r w:rsidRPr="00AE383A">
              <w:t>unemployability</w:t>
            </w:r>
            <w:proofErr w:type="spellEnd"/>
            <w:r w:rsidRPr="00AE383A">
              <w:t xml:space="preserve"> on the </w:t>
            </w:r>
            <w:r w:rsidRPr="00AE383A">
              <w:rPr>
                <w:i/>
              </w:rPr>
              <w:t>VA Form 21-8940</w:t>
            </w:r>
            <w:r w:rsidRPr="00AE383A">
              <w:t xml:space="preserve"> (for example, Joints, Mental, and Peripheral Nerves </w:t>
            </w:r>
            <w:proofErr w:type="spellStart"/>
            <w:r w:rsidRPr="00AE383A">
              <w:t>DBQs</w:t>
            </w:r>
            <w:proofErr w:type="spellEnd"/>
            <w:r w:rsidR="00E94741" w:rsidRPr="00AE383A">
              <w:t>)</w:t>
            </w:r>
            <w:r w:rsidRPr="00AE383A">
              <w:t xml:space="preserve">.  </w:t>
            </w:r>
          </w:p>
          <w:p w14:paraId="3E463B43" w14:textId="77777777" w:rsidR="003F3555" w:rsidRPr="00AE383A" w:rsidRDefault="003F3555" w:rsidP="003F3555">
            <w:pPr>
              <w:widowControl w:val="0"/>
            </w:pPr>
          </w:p>
          <w:p w14:paraId="3E463B44" w14:textId="313C5C08" w:rsidR="003F3555" w:rsidRPr="00AE383A" w:rsidRDefault="003F3555" w:rsidP="003F3555">
            <w:pPr>
              <w:widowControl w:val="0"/>
            </w:pPr>
            <w:r w:rsidRPr="00AE383A">
              <w:t xml:space="preserve">Schedule a General Medical Examination only if the rating activity determines that it </w:t>
            </w:r>
            <w:proofErr w:type="gramStart"/>
            <w:r w:rsidRPr="00AE383A">
              <w:t>is needed</w:t>
            </w:r>
            <w:proofErr w:type="gramEnd"/>
            <w:r w:rsidRPr="00AE383A">
              <w:t xml:space="preserve"> to fairly and fully adjudicate the IU claim, such as when the claim is made in connection with original claims for disability compensation or where it is alleged that multiple SC and/or non-service-connected (</w:t>
            </w:r>
            <w:proofErr w:type="spellStart"/>
            <w:r w:rsidRPr="00AE383A">
              <w:t>NSC</w:t>
            </w:r>
            <w:proofErr w:type="spellEnd"/>
            <w:r w:rsidRPr="00AE383A">
              <w:t xml:space="preserve">) disabilities may have an impact on employability.  However, do not order examinations for disabilities not alleged to cause or contribute to </w:t>
            </w:r>
            <w:proofErr w:type="spellStart"/>
            <w:r w:rsidRPr="00AE383A">
              <w:t>unemployability</w:t>
            </w:r>
            <w:proofErr w:type="spellEnd"/>
            <w:r w:rsidRPr="00AE383A">
              <w:t>, even if the Veteran has received a previous award of service connection</w:t>
            </w:r>
            <w:r w:rsidR="0067646E" w:rsidRPr="00AE383A">
              <w:t xml:space="preserve"> (</w:t>
            </w:r>
            <w:r w:rsidR="006236A8" w:rsidRPr="00AE383A">
              <w:t>SC</w:t>
            </w:r>
            <w:r w:rsidR="0067646E" w:rsidRPr="00AE383A">
              <w:t>)</w:t>
            </w:r>
            <w:r w:rsidRPr="00AE383A">
              <w:t xml:space="preserve"> for the disabilities.    </w:t>
            </w:r>
          </w:p>
          <w:p w14:paraId="3E463B45" w14:textId="77777777" w:rsidR="003F3555" w:rsidRPr="00AE383A" w:rsidRDefault="003F3555" w:rsidP="003F3555">
            <w:pPr>
              <w:widowControl w:val="0"/>
            </w:pPr>
            <w:r w:rsidRPr="00AE383A">
              <w:t xml:space="preserve"> </w:t>
            </w:r>
          </w:p>
          <w:p w14:paraId="3E463B46" w14:textId="77777777" w:rsidR="003F3555" w:rsidRPr="00AE383A" w:rsidRDefault="003F3555" w:rsidP="003F3555">
            <w:pPr>
              <w:widowControl w:val="0"/>
            </w:pPr>
            <w:r w:rsidRPr="00AE383A">
              <w:lastRenderedPageBreak/>
              <w:t xml:space="preserve">Do not ask the examiner to opine as to whether or not the Veteran is “unemployable” due to his or her SC disabilities.  A determination that a Veteran is unemployable is a legal determination that rests solely with the rating activity.   </w:t>
            </w:r>
          </w:p>
          <w:p w14:paraId="3E463B47" w14:textId="77777777" w:rsidR="003F3555" w:rsidRPr="00AE383A" w:rsidRDefault="003F3555" w:rsidP="003F3555">
            <w:pPr>
              <w:widowControl w:val="0"/>
            </w:pPr>
          </w:p>
          <w:p w14:paraId="3E463B48" w14:textId="77777777" w:rsidR="003F3555" w:rsidRPr="00AE383A" w:rsidRDefault="003F3555" w:rsidP="003F3555">
            <w:pPr>
              <w:widowControl w:val="0"/>
            </w:pPr>
            <w:r w:rsidRPr="00AE383A">
              <w:t>Instead, request that the examiner comment on the functional impairment caused solely by the SC disabilities.  It is acceptable for an examiner to comment regarding what kind of work tasks or work environments (if any), to include employment that is sedentary in nature and employment requiring physical labor, the Veteran could perform despite his/her SC disability(</w:t>
            </w:r>
            <w:proofErr w:type="spellStart"/>
            <w:r w:rsidRPr="00AE383A">
              <w:t>ies</w:t>
            </w:r>
            <w:proofErr w:type="spellEnd"/>
            <w:r w:rsidRPr="00AE383A">
              <w:t xml:space="preserve">).    </w:t>
            </w:r>
          </w:p>
          <w:p w14:paraId="3E463B49" w14:textId="77777777" w:rsidR="003F3555" w:rsidRPr="00AE383A" w:rsidRDefault="003F3555" w:rsidP="003F3555">
            <w:pPr>
              <w:widowControl w:val="0"/>
            </w:pPr>
          </w:p>
          <w:p w14:paraId="3E463B4C" w14:textId="752B6C89" w:rsidR="003F3555" w:rsidRPr="00AE383A" w:rsidRDefault="003F3555" w:rsidP="00E618B4">
            <w:r w:rsidRPr="00AE383A">
              <w:rPr>
                <w:b/>
                <w:i/>
              </w:rPr>
              <w:t>Reference</w:t>
            </w:r>
            <w:r w:rsidRPr="00AE383A">
              <w:t>:  For more information on</w:t>
            </w:r>
            <w:r w:rsidR="00E618B4" w:rsidRPr="00AE383A">
              <w:t xml:space="preserve"> </w:t>
            </w:r>
            <w:r w:rsidRPr="00AE383A">
              <w:t xml:space="preserve">adjudicative determinations in IU claims, see </w:t>
            </w:r>
            <w:hyperlink r:id="rId23" w:history="1">
              <w:r w:rsidRPr="00AE383A">
                <w:rPr>
                  <w:rStyle w:val="Hyperlink"/>
                </w:rPr>
                <w:t>38 CFR 4.16</w:t>
              </w:r>
              <w:proofErr w:type="gramStart"/>
              <w:r w:rsidRPr="00AE383A">
                <w:rPr>
                  <w:rStyle w:val="Hyperlink"/>
                </w:rPr>
                <w:t xml:space="preserve">. </w:t>
              </w:r>
              <w:proofErr w:type="gramEnd"/>
            </w:hyperlink>
          </w:p>
        </w:tc>
      </w:tr>
    </w:tbl>
    <w:p w14:paraId="3E463B4E" w14:textId="77777777" w:rsidR="00E10DBF" w:rsidRPr="00AE383A" w:rsidRDefault="00E10DBF" w:rsidP="000B7016">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10DBF" w:rsidRPr="00AE383A" w14:paraId="3E463B53" w14:textId="77777777" w:rsidTr="007122F3">
        <w:tc>
          <w:tcPr>
            <w:tcW w:w="1728" w:type="dxa"/>
            <w:shd w:val="clear" w:color="auto" w:fill="auto"/>
          </w:tcPr>
          <w:p w14:paraId="3E463B4F" w14:textId="77777777" w:rsidR="00E10DBF" w:rsidRPr="00AE383A" w:rsidRDefault="00E10DBF" w:rsidP="00E10DBF">
            <w:pPr>
              <w:pStyle w:val="Heading5"/>
            </w:pPr>
            <w:proofErr w:type="gramStart"/>
            <w:r w:rsidRPr="00AE383A">
              <w:t>d.  Handling</w:t>
            </w:r>
            <w:proofErr w:type="gramEnd"/>
            <w:r w:rsidRPr="00AE383A">
              <w:t xml:space="preserve"> Insufficient Medical Evidence</w:t>
            </w:r>
          </w:p>
        </w:tc>
        <w:tc>
          <w:tcPr>
            <w:tcW w:w="7740" w:type="dxa"/>
            <w:shd w:val="clear" w:color="auto" w:fill="auto"/>
          </w:tcPr>
          <w:p w14:paraId="3E463B50" w14:textId="77777777" w:rsidR="00E10DBF" w:rsidRPr="00AE383A" w:rsidRDefault="00E10DBF" w:rsidP="00E10DBF">
            <w:pPr>
              <w:pStyle w:val="BlockText"/>
            </w:pPr>
            <w:r w:rsidRPr="00AE383A">
              <w:t xml:space="preserve">If the medical evidence of record is insufficient for rating the SC </w:t>
            </w:r>
            <w:proofErr w:type="gramStart"/>
            <w:r w:rsidRPr="00AE383A">
              <w:t>disability(</w:t>
            </w:r>
            <w:proofErr w:type="spellStart"/>
            <w:proofErr w:type="gramEnd"/>
            <w:r w:rsidRPr="00AE383A">
              <w:t>ies</w:t>
            </w:r>
            <w:proofErr w:type="spellEnd"/>
            <w:r w:rsidRPr="00AE383A">
              <w:t>) at issue or making a decision on entitlement to an IU evaluation, schedule a medical examination.</w:t>
            </w:r>
          </w:p>
          <w:p w14:paraId="3E463B51" w14:textId="77777777" w:rsidR="00E10DBF" w:rsidRPr="00AE383A" w:rsidRDefault="00E10DBF" w:rsidP="00E10DBF">
            <w:pPr>
              <w:pStyle w:val="BlockText"/>
            </w:pPr>
          </w:p>
          <w:p w14:paraId="60DAFC7C" w14:textId="77777777" w:rsidR="00945805" w:rsidRPr="00AE383A" w:rsidRDefault="00E10DBF" w:rsidP="00E10DBF">
            <w:r w:rsidRPr="00AE383A">
              <w:rPr>
                <w:b/>
                <w:i/>
              </w:rPr>
              <w:t>Reference</w:t>
            </w:r>
            <w:r w:rsidRPr="00AE383A">
              <w:t>:  For more information on scheduling examinations, see</w:t>
            </w:r>
          </w:p>
          <w:p w14:paraId="552AAB3A" w14:textId="504D234A" w:rsidR="00945805" w:rsidRPr="00AE383A" w:rsidRDefault="00945805" w:rsidP="00D5237E">
            <w:pPr>
              <w:pStyle w:val="ListParagraph"/>
              <w:numPr>
                <w:ilvl w:val="0"/>
                <w:numId w:val="39"/>
              </w:numPr>
              <w:ind w:left="158" w:hanging="187"/>
            </w:pPr>
            <w:proofErr w:type="spellStart"/>
            <w:r w:rsidRPr="00AE383A">
              <w:t>M21</w:t>
            </w:r>
            <w:proofErr w:type="spellEnd"/>
            <w:r w:rsidRPr="00AE383A">
              <w:t xml:space="preserve">-1, Part IV, Subpart ii, </w:t>
            </w:r>
            <w:proofErr w:type="spellStart"/>
            <w:r w:rsidRPr="00AE383A">
              <w:t>2.F.2.</w:t>
            </w:r>
            <w:r w:rsidR="008F6C78" w:rsidRPr="00AE383A">
              <w:t>c</w:t>
            </w:r>
            <w:proofErr w:type="spellEnd"/>
            <w:r w:rsidRPr="00AE383A">
              <w:t>, and</w:t>
            </w:r>
          </w:p>
          <w:p w14:paraId="3E463B52" w14:textId="60F7AC9B" w:rsidR="00E10DBF" w:rsidRPr="00AE383A" w:rsidRDefault="00E10DBF" w:rsidP="00D5237E">
            <w:pPr>
              <w:pStyle w:val="ListParagraph"/>
              <w:numPr>
                <w:ilvl w:val="0"/>
                <w:numId w:val="39"/>
              </w:numPr>
              <w:ind w:left="158" w:hanging="187"/>
            </w:pPr>
            <w:proofErr w:type="spellStart"/>
            <w:r w:rsidRPr="00AE383A">
              <w:t>M21</w:t>
            </w:r>
            <w:proofErr w:type="spellEnd"/>
            <w:r w:rsidRPr="00AE383A">
              <w:t xml:space="preserve">-1, Part III, Subpart iv, </w:t>
            </w:r>
            <w:proofErr w:type="spellStart"/>
            <w:r w:rsidRPr="00AE383A">
              <w:t>3.B</w:t>
            </w:r>
            <w:proofErr w:type="spellEnd"/>
            <w:r w:rsidRPr="00AE383A">
              <w:t>.</w:t>
            </w:r>
          </w:p>
        </w:tc>
      </w:tr>
    </w:tbl>
    <w:p w14:paraId="3E463B54" w14:textId="77777777" w:rsidR="005427BA" w:rsidRPr="00AE383A" w:rsidRDefault="003E74C2" w:rsidP="000B7016">
      <w:pPr>
        <w:pStyle w:val="BlockLine"/>
      </w:pPr>
      <w:r w:rsidRPr="00AE383A">
        <w:fldChar w:fldCharType="begin"/>
      </w:r>
      <w:r w:rsidR="00063BA0" w:rsidRPr="00AE383A">
        <w:instrText xml:space="preserve"> PRIVATE INFOTYPE="PRINCIPLE"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B60" w14:textId="77777777" w:rsidTr="004C7318">
        <w:trPr>
          <w:cantSplit/>
          <w:trHeight w:val="2880"/>
        </w:trPr>
        <w:tc>
          <w:tcPr>
            <w:tcW w:w="1728" w:type="dxa"/>
          </w:tcPr>
          <w:p w14:paraId="3E463B55" w14:textId="77777777" w:rsidR="005427BA" w:rsidRPr="00AE383A" w:rsidRDefault="00E86034" w:rsidP="00E63676">
            <w:pPr>
              <w:pStyle w:val="Heading5"/>
            </w:pPr>
            <w:proofErr w:type="gramStart"/>
            <w:r w:rsidRPr="00AE383A">
              <w:t>e</w:t>
            </w:r>
            <w:r w:rsidR="005427BA" w:rsidRPr="00AE383A">
              <w:t>.  Employment</w:t>
            </w:r>
            <w:proofErr w:type="gramEnd"/>
            <w:r w:rsidR="005427BA" w:rsidRPr="00AE383A">
              <w:t xml:space="preserve"> History Requirements</w:t>
            </w:r>
            <w:r w:rsidR="00E63676" w:rsidRPr="00AE383A">
              <w:t xml:space="preserve"> in IU Claims</w:t>
            </w:r>
          </w:p>
        </w:tc>
        <w:tc>
          <w:tcPr>
            <w:tcW w:w="7740" w:type="dxa"/>
          </w:tcPr>
          <w:p w14:paraId="6F10C4FF" w14:textId="7F56E38B" w:rsidR="00956EB0" w:rsidRPr="00AE383A" w:rsidRDefault="005427BA" w:rsidP="00956EB0">
            <w:r w:rsidRPr="00AE383A">
              <w:rPr>
                <w:i/>
              </w:rPr>
              <w:t xml:space="preserve">VA Form 21-8940 </w:t>
            </w:r>
            <w:r w:rsidRPr="00AE383A">
              <w:t>requires the Veteran to furnish an employment history for the</w:t>
            </w:r>
            <w:r w:rsidR="00B5653F" w:rsidRPr="00AE383A">
              <w:t xml:space="preserve"> last five years </w:t>
            </w:r>
            <w:r w:rsidR="00301CE7" w:rsidRPr="00AE383A">
              <w:t xml:space="preserve">that he or she </w:t>
            </w:r>
            <w:r w:rsidR="00B5653F" w:rsidRPr="00AE383A">
              <w:t>worked</w:t>
            </w:r>
            <w:r w:rsidR="00956EB0" w:rsidRPr="00AE383A">
              <w:t xml:space="preserve">.  In determining whether the Veteran provided work history information for the required </w:t>
            </w:r>
            <w:proofErr w:type="gramStart"/>
            <w:r w:rsidR="00956EB0" w:rsidRPr="00AE383A">
              <w:t>time period</w:t>
            </w:r>
            <w:proofErr w:type="gramEnd"/>
            <w:r w:rsidR="00956EB0" w:rsidRPr="00AE383A">
              <w:t xml:space="preserve">, review the entries in Blocks 14 and 15 on the </w:t>
            </w:r>
            <w:r w:rsidR="00956EB0" w:rsidRPr="00AE383A">
              <w:rPr>
                <w:i/>
              </w:rPr>
              <w:t>VA Form 21-8940</w:t>
            </w:r>
            <w:r w:rsidR="00956EB0" w:rsidRPr="00AE383A">
              <w:t>.</w:t>
            </w:r>
          </w:p>
          <w:p w14:paraId="3E463B59" w14:textId="6A8E0DDC" w:rsidR="004F1DA8" w:rsidRPr="00AE383A" w:rsidRDefault="004F1DA8" w:rsidP="00E43FD5">
            <w:pPr>
              <w:pStyle w:val="BlockText"/>
            </w:pPr>
          </w:p>
          <w:p w14:paraId="3E463B5D" w14:textId="32B84804" w:rsidR="007A594B" w:rsidRPr="00AE383A" w:rsidRDefault="007A594B" w:rsidP="00F93A0A">
            <w:pPr>
              <w:widowControl w:val="0"/>
            </w:pPr>
            <w:r w:rsidRPr="00AE383A">
              <w:rPr>
                <w:b/>
                <w:i/>
              </w:rPr>
              <w:t>Note</w:t>
            </w:r>
            <w:r w:rsidRPr="00AE383A">
              <w:t>:  The minimum required work history</w:t>
            </w:r>
            <w:r w:rsidR="00F93A0A" w:rsidRPr="00AE383A">
              <w:t xml:space="preserve">, </w:t>
            </w:r>
            <w:proofErr w:type="gramStart"/>
            <w:r w:rsidR="00F93A0A" w:rsidRPr="00AE383A">
              <w:t>for the purpose of</w:t>
            </w:r>
            <w:proofErr w:type="gramEnd"/>
            <w:r w:rsidR="00F93A0A" w:rsidRPr="00AE383A">
              <w:t xml:space="preserve"> </w:t>
            </w:r>
            <w:r w:rsidR="00904AD3" w:rsidRPr="00AE383A">
              <w:t>requesting employment information from the Veteran’s employer(s)</w:t>
            </w:r>
            <w:r w:rsidR="00F93A0A" w:rsidRPr="00AE383A">
              <w:t>, must include the last year of employment.</w:t>
            </w:r>
          </w:p>
          <w:p w14:paraId="60A4D363" w14:textId="77777777" w:rsidR="0058151E" w:rsidRPr="00AE383A" w:rsidRDefault="0058151E" w:rsidP="00F93A0A">
            <w:pPr>
              <w:widowControl w:val="0"/>
            </w:pPr>
          </w:p>
          <w:p w14:paraId="27DA5C83" w14:textId="7DD1C0AB" w:rsidR="0058151E" w:rsidRPr="00AE383A" w:rsidRDefault="0058151E" w:rsidP="0058151E">
            <w:pPr>
              <w:rPr>
                <w:rFonts w:eastAsiaTheme="minorHAnsi"/>
                <w:b/>
              </w:rPr>
            </w:pPr>
            <w:r w:rsidRPr="00AE383A">
              <w:rPr>
                <w:rFonts w:eastAsiaTheme="minorHAnsi"/>
                <w:b/>
                <w:i/>
              </w:rPr>
              <w:t>Important</w:t>
            </w:r>
            <w:r w:rsidRPr="00AE383A">
              <w:rPr>
                <w:rFonts w:eastAsiaTheme="minorHAnsi"/>
              </w:rPr>
              <w:t>:</w:t>
            </w:r>
            <w:r w:rsidRPr="00AE383A">
              <w:rPr>
                <w:rFonts w:eastAsiaTheme="minorHAnsi"/>
                <w:b/>
              </w:rPr>
              <w:t xml:space="preserve">  </w:t>
            </w:r>
            <w:r w:rsidRPr="00AE383A">
              <w:rPr>
                <w:rFonts w:eastAsiaTheme="minorHAnsi"/>
              </w:rPr>
              <w:t xml:space="preserve">If the Veteran fails to provide employment history, the underlying claim(s) for increased evaluation </w:t>
            </w:r>
            <w:proofErr w:type="gramStart"/>
            <w:r w:rsidRPr="00AE383A">
              <w:rPr>
                <w:rFonts w:eastAsiaTheme="minorHAnsi"/>
              </w:rPr>
              <w:t>must still be adjudicated</w:t>
            </w:r>
            <w:proofErr w:type="gramEnd"/>
            <w:r w:rsidRPr="00AE383A">
              <w:rPr>
                <w:rFonts w:eastAsiaTheme="minorHAnsi"/>
              </w:rPr>
              <w:t xml:space="preserve"> </w:t>
            </w:r>
            <w:r w:rsidR="00687F82" w:rsidRPr="00AE383A">
              <w:rPr>
                <w:rFonts w:eastAsiaTheme="minorHAnsi"/>
              </w:rPr>
              <w:t>even though the claim for IU may result in denial.  A</w:t>
            </w:r>
            <w:r w:rsidRPr="00AE383A">
              <w:rPr>
                <w:rFonts w:eastAsiaTheme="minorHAnsi"/>
              </w:rPr>
              <w:t xml:space="preserve"> claim for IU </w:t>
            </w:r>
            <w:r w:rsidR="00687F82" w:rsidRPr="00AE383A">
              <w:rPr>
                <w:rFonts w:eastAsiaTheme="minorHAnsi"/>
              </w:rPr>
              <w:t xml:space="preserve">may </w:t>
            </w:r>
            <w:r w:rsidRPr="00AE383A">
              <w:rPr>
                <w:rFonts w:eastAsiaTheme="minorHAnsi"/>
              </w:rPr>
              <w:t>not</w:t>
            </w:r>
            <w:r w:rsidR="00687F82" w:rsidRPr="00AE383A">
              <w:rPr>
                <w:rFonts w:eastAsiaTheme="minorHAnsi"/>
              </w:rPr>
              <w:t xml:space="preserve"> be</w:t>
            </w:r>
            <w:r w:rsidRPr="00AE383A">
              <w:rPr>
                <w:rFonts w:eastAsiaTheme="minorHAnsi"/>
              </w:rPr>
              <w:t xml:space="preserve"> freestanding</w:t>
            </w:r>
            <w:r w:rsidR="00687F82" w:rsidRPr="00AE383A">
              <w:rPr>
                <w:rFonts w:eastAsiaTheme="minorHAnsi"/>
              </w:rPr>
              <w:t>, but</w:t>
            </w:r>
            <w:r w:rsidRPr="00AE383A">
              <w:rPr>
                <w:rFonts w:eastAsiaTheme="minorHAnsi"/>
              </w:rPr>
              <w:t xml:space="preserve"> must be part of a claim for increased evaluation or original service connection.</w:t>
            </w:r>
            <w:r w:rsidRPr="00AE383A">
              <w:rPr>
                <w:rFonts w:eastAsiaTheme="minorHAnsi"/>
                <w:b/>
              </w:rPr>
              <w:t xml:space="preserve">  </w:t>
            </w:r>
          </w:p>
          <w:p w14:paraId="62C0581A" w14:textId="77777777" w:rsidR="00687F82" w:rsidRPr="00AE383A" w:rsidRDefault="00687F82" w:rsidP="0058151E">
            <w:pPr>
              <w:rPr>
                <w:rFonts w:eastAsiaTheme="minorHAnsi"/>
                <w:b/>
              </w:rPr>
            </w:pPr>
          </w:p>
          <w:p w14:paraId="6B944505" w14:textId="77777777" w:rsidR="0058151E" w:rsidRPr="00AE383A" w:rsidRDefault="007A594B" w:rsidP="007A594B">
            <w:pPr>
              <w:widowControl w:val="0"/>
            </w:pPr>
            <w:r w:rsidRPr="00AE383A">
              <w:rPr>
                <w:b/>
                <w:i/>
              </w:rPr>
              <w:t>Reference</w:t>
            </w:r>
            <w:r w:rsidR="0058151E" w:rsidRPr="00AE383A">
              <w:rPr>
                <w:b/>
                <w:i/>
              </w:rPr>
              <w:t>s</w:t>
            </w:r>
            <w:r w:rsidRPr="00AE383A">
              <w:t xml:space="preserve">:  For more information on </w:t>
            </w:r>
          </w:p>
          <w:p w14:paraId="5ECE4DB1" w14:textId="77777777" w:rsidR="0058151E" w:rsidRPr="00AE383A" w:rsidRDefault="007A594B" w:rsidP="0058151E">
            <w:pPr>
              <w:pStyle w:val="BulletText1"/>
            </w:pPr>
            <w:r w:rsidRPr="00AE383A">
              <w:t xml:space="preserve">action to take based on employment history, see </w:t>
            </w:r>
            <w:proofErr w:type="spellStart"/>
            <w:r w:rsidRPr="00AE383A">
              <w:t>M21</w:t>
            </w:r>
            <w:proofErr w:type="spellEnd"/>
            <w:r w:rsidRPr="00AE383A">
              <w:t xml:space="preserve">-1, Part IV, Subpart ii, </w:t>
            </w:r>
            <w:proofErr w:type="spellStart"/>
            <w:r w:rsidRPr="00AE383A">
              <w:t>2.F.2.f</w:t>
            </w:r>
            <w:proofErr w:type="spellEnd"/>
            <w:r w:rsidR="0058151E" w:rsidRPr="00AE383A">
              <w:t>, and</w:t>
            </w:r>
          </w:p>
          <w:p w14:paraId="3E463B5F" w14:textId="5D5F5355" w:rsidR="001202CA" w:rsidRPr="00AE383A" w:rsidRDefault="0058151E" w:rsidP="00F40BAD">
            <w:pPr>
              <w:pStyle w:val="BulletText1"/>
            </w:pPr>
            <w:r w:rsidRPr="00AE383A">
              <w:rPr>
                <w:rFonts w:eastAsiaTheme="minorHAnsi"/>
              </w:rPr>
              <w:t xml:space="preserve">IU </w:t>
            </w:r>
            <w:r w:rsidR="00F40BAD" w:rsidRPr="00AE383A">
              <w:rPr>
                <w:rFonts w:eastAsiaTheme="minorHAnsi"/>
              </w:rPr>
              <w:t xml:space="preserve">not being </w:t>
            </w:r>
            <w:r w:rsidRPr="00AE383A">
              <w:rPr>
                <w:rFonts w:eastAsiaTheme="minorHAnsi"/>
              </w:rPr>
              <w:t xml:space="preserve">a freestanding claim, see </w:t>
            </w:r>
            <w:hyperlink r:id="rId24" w:anchor="bmr" w:history="1">
              <w:r w:rsidRPr="00AE383A">
                <w:rPr>
                  <w:rStyle w:val="Hyperlink"/>
                  <w:rFonts w:eastAsiaTheme="minorHAnsi"/>
                  <w:i/>
                </w:rPr>
                <w:t>Rice v. Shinseki</w:t>
              </w:r>
            </w:hyperlink>
            <w:r w:rsidRPr="00AE383A">
              <w:rPr>
                <w:rFonts w:eastAsiaTheme="minorHAnsi"/>
              </w:rPr>
              <w:t xml:space="preserve">, 22 </w:t>
            </w:r>
            <w:proofErr w:type="spellStart"/>
            <w:r w:rsidRPr="00AE383A">
              <w:rPr>
                <w:rFonts w:eastAsiaTheme="minorHAnsi"/>
              </w:rPr>
              <w:t>Vet.App</w:t>
            </w:r>
            <w:proofErr w:type="spellEnd"/>
            <w:proofErr w:type="gramStart"/>
            <w:r w:rsidRPr="00AE383A">
              <w:rPr>
                <w:rFonts w:eastAsiaTheme="minorHAnsi"/>
              </w:rPr>
              <w:t>. 447</w:t>
            </w:r>
            <w:proofErr w:type="gramEnd"/>
            <w:r w:rsidRPr="00AE383A">
              <w:rPr>
                <w:rFonts w:eastAsiaTheme="minorHAnsi"/>
              </w:rPr>
              <w:t xml:space="preserve"> (2009)</w:t>
            </w:r>
            <w:r w:rsidR="007A594B" w:rsidRPr="00AE383A">
              <w:t>.</w:t>
            </w:r>
          </w:p>
        </w:tc>
      </w:tr>
    </w:tbl>
    <w:p w14:paraId="3E463B97" w14:textId="2B8760B6" w:rsidR="00D418C2" w:rsidRPr="00AE383A" w:rsidRDefault="00D418C2" w:rsidP="00D418C2">
      <w:pPr>
        <w:tabs>
          <w:tab w:val="left" w:pos="9360"/>
        </w:tabs>
        <w:ind w:left="1714"/>
      </w:pPr>
      <w:r w:rsidRPr="00AE383A">
        <w:rPr>
          <w:u w:val="single"/>
        </w:rPr>
        <w:tab/>
      </w:r>
    </w:p>
    <w:p w14:paraId="34AC96E8" w14:textId="77777777" w:rsidR="0067646E" w:rsidRPr="00AE383A" w:rsidRDefault="0067646E" w:rsidP="0067646E">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67646E" w:rsidRPr="00AE383A" w14:paraId="30F753C7" w14:textId="77777777" w:rsidTr="00651168">
        <w:tc>
          <w:tcPr>
            <w:tcW w:w="1728" w:type="dxa"/>
            <w:shd w:val="clear" w:color="auto" w:fill="auto"/>
          </w:tcPr>
          <w:p w14:paraId="5C261DFF" w14:textId="77777777" w:rsidR="0067646E" w:rsidRPr="00AE383A" w:rsidRDefault="0067646E" w:rsidP="00651168">
            <w:pPr>
              <w:rPr>
                <w:b/>
                <w:sz w:val="22"/>
              </w:rPr>
            </w:pPr>
            <w:r w:rsidRPr="00AE383A">
              <w:rPr>
                <w:b/>
                <w:sz w:val="22"/>
              </w:rPr>
              <w:t xml:space="preserve">f.  Action to Take Based on Employment History </w:t>
            </w:r>
            <w:r w:rsidRPr="00AE383A">
              <w:rPr>
                <w:b/>
                <w:sz w:val="22"/>
              </w:rPr>
              <w:lastRenderedPageBreak/>
              <w:t>Provided</w:t>
            </w:r>
          </w:p>
        </w:tc>
        <w:tc>
          <w:tcPr>
            <w:tcW w:w="7740" w:type="dxa"/>
            <w:shd w:val="clear" w:color="auto" w:fill="auto"/>
          </w:tcPr>
          <w:p w14:paraId="3D5996B4" w14:textId="77777777" w:rsidR="0067646E" w:rsidRPr="00AE383A" w:rsidRDefault="0067646E" w:rsidP="00651168">
            <w:r w:rsidRPr="00AE383A">
              <w:lastRenderedPageBreak/>
              <w:t xml:space="preserve">Use the table below to determine the appropriate action to take based on whether or not the Veteran provides the required work history on </w:t>
            </w:r>
            <w:r w:rsidRPr="00AE383A">
              <w:rPr>
                <w:i/>
              </w:rPr>
              <w:t>VA Form 21-8940</w:t>
            </w:r>
            <w:r w:rsidRPr="00AE383A">
              <w:t>.</w:t>
            </w:r>
          </w:p>
        </w:tc>
      </w:tr>
    </w:tbl>
    <w:p w14:paraId="1B55D1B6" w14:textId="77777777" w:rsidR="0067646E" w:rsidRPr="00AE383A" w:rsidRDefault="0067646E" w:rsidP="0067646E"/>
    <w:tbl>
      <w:tblPr>
        <w:tblW w:w="7650" w:type="dxa"/>
        <w:tblInd w:w="1818" w:type="dxa"/>
        <w:tblCellMar>
          <w:left w:w="0" w:type="dxa"/>
          <w:right w:w="0" w:type="dxa"/>
        </w:tblCellMar>
        <w:tblLook w:val="04A0" w:firstRow="1" w:lastRow="0" w:firstColumn="1" w:lastColumn="0" w:noHBand="0" w:noVBand="1"/>
      </w:tblPr>
      <w:tblGrid>
        <w:gridCol w:w="1080"/>
        <w:gridCol w:w="6570"/>
      </w:tblGrid>
      <w:tr w:rsidR="0067646E" w:rsidRPr="00AE383A" w14:paraId="4A28F769" w14:textId="77777777" w:rsidTr="0067646E">
        <w:tc>
          <w:tcPr>
            <w:tcW w:w="108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65AF37B" w14:textId="77777777" w:rsidR="0067646E" w:rsidRPr="00AE383A" w:rsidRDefault="0067646E" w:rsidP="00651168">
            <w:pPr>
              <w:jc w:val="center"/>
              <w:rPr>
                <w:rFonts w:eastAsiaTheme="minorHAnsi"/>
                <w:b/>
                <w:bCs/>
              </w:rPr>
            </w:pPr>
            <w:r w:rsidRPr="00AE383A">
              <w:rPr>
                <w:b/>
                <w:bCs/>
              </w:rPr>
              <w:t>Step</w:t>
            </w:r>
          </w:p>
        </w:tc>
        <w:tc>
          <w:tcPr>
            <w:tcW w:w="65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3B90A6" w14:textId="77777777" w:rsidR="0067646E" w:rsidRPr="00AE383A" w:rsidRDefault="0067646E" w:rsidP="00651168">
            <w:pPr>
              <w:jc w:val="center"/>
              <w:rPr>
                <w:rFonts w:eastAsiaTheme="minorHAnsi"/>
                <w:b/>
                <w:bCs/>
              </w:rPr>
            </w:pPr>
            <w:r w:rsidRPr="00AE383A">
              <w:rPr>
                <w:b/>
                <w:bCs/>
              </w:rPr>
              <w:t>Action</w:t>
            </w:r>
          </w:p>
        </w:tc>
      </w:tr>
      <w:tr w:rsidR="0067646E" w:rsidRPr="00AE383A" w14:paraId="51086F3E" w14:textId="77777777" w:rsidTr="0067646E">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A85F72" w14:textId="77777777" w:rsidR="0067646E" w:rsidRPr="00AE383A" w:rsidRDefault="0067646E" w:rsidP="00651168">
            <w:pPr>
              <w:jc w:val="center"/>
              <w:rPr>
                <w:rFonts w:eastAsiaTheme="minorHAnsi"/>
              </w:rPr>
            </w:pPr>
            <w:r w:rsidRPr="00AE383A">
              <w:t>1</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76626C41" w14:textId="77777777" w:rsidR="0067646E" w:rsidRPr="00AE383A" w:rsidRDefault="0067646E" w:rsidP="00651168">
            <w:pPr>
              <w:rPr>
                <w:rFonts w:eastAsiaTheme="minorHAnsi"/>
              </w:rPr>
            </w:pPr>
            <w:r w:rsidRPr="00AE383A">
              <w:t xml:space="preserve">Is the work history on </w:t>
            </w:r>
            <w:r w:rsidRPr="00AE383A">
              <w:rPr>
                <w:i/>
              </w:rPr>
              <w:t>VA Form 21-8940</w:t>
            </w:r>
            <w:r w:rsidRPr="00AE383A">
              <w:t xml:space="preserve"> complete?</w:t>
            </w:r>
          </w:p>
          <w:p w14:paraId="38E003A2" w14:textId="77777777" w:rsidR="0067646E" w:rsidRPr="00AE383A" w:rsidRDefault="0067646E" w:rsidP="00651168"/>
          <w:p w14:paraId="04F827A9" w14:textId="77777777" w:rsidR="0067646E" w:rsidRPr="00AE383A" w:rsidRDefault="0067646E" w:rsidP="00D5237E">
            <w:pPr>
              <w:pStyle w:val="ListParagraph"/>
              <w:numPr>
                <w:ilvl w:val="0"/>
                <w:numId w:val="30"/>
              </w:numPr>
              <w:ind w:left="158" w:hanging="187"/>
            </w:pPr>
            <w:r w:rsidRPr="00AE383A">
              <w:t xml:space="preserve">If </w:t>
            </w:r>
            <w:r w:rsidRPr="00AE383A">
              <w:rPr>
                <w:i/>
                <w:iCs/>
              </w:rPr>
              <w:t>yes</w:t>
            </w:r>
            <w:r w:rsidRPr="00AE383A">
              <w:t>, proceed to Step 5.</w:t>
            </w:r>
          </w:p>
          <w:p w14:paraId="3F162EA6" w14:textId="77777777" w:rsidR="0067646E" w:rsidRPr="00AE383A" w:rsidRDefault="0067646E" w:rsidP="00D5237E">
            <w:pPr>
              <w:pStyle w:val="ListParagraph"/>
              <w:numPr>
                <w:ilvl w:val="0"/>
                <w:numId w:val="30"/>
              </w:numPr>
              <w:ind w:left="158" w:hanging="187"/>
              <w:rPr>
                <w:rFonts w:eastAsiaTheme="minorHAnsi"/>
              </w:rPr>
            </w:pPr>
            <w:r w:rsidRPr="00AE383A">
              <w:t xml:space="preserve">If </w:t>
            </w:r>
            <w:r w:rsidRPr="00AE383A">
              <w:rPr>
                <w:i/>
                <w:iCs/>
              </w:rPr>
              <w:t>no</w:t>
            </w:r>
            <w:r w:rsidRPr="00AE383A">
              <w:t>, proceed to Step 2.</w:t>
            </w:r>
          </w:p>
        </w:tc>
      </w:tr>
      <w:tr w:rsidR="0067646E" w:rsidRPr="00AE383A" w14:paraId="05DF91E5" w14:textId="77777777" w:rsidTr="0067646E">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A08EAA" w14:textId="77777777" w:rsidR="0067646E" w:rsidRPr="00AE383A" w:rsidRDefault="0067646E" w:rsidP="00651168">
            <w:pPr>
              <w:jc w:val="center"/>
              <w:rPr>
                <w:rFonts w:eastAsiaTheme="minorHAnsi"/>
              </w:rPr>
            </w:pPr>
            <w:r w:rsidRPr="00AE383A">
              <w:t>2</w:t>
            </w:r>
          </w:p>
        </w:tc>
        <w:tc>
          <w:tcPr>
            <w:tcW w:w="6570" w:type="dxa"/>
            <w:tcBorders>
              <w:top w:val="nil"/>
              <w:left w:val="nil"/>
              <w:bottom w:val="single" w:sz="8" w:space="0" w:color="auto"/>
              <w:right w:val="single" w:sz="8" w:space="0" w:color="auto"/>
            </w:tcBorders>
            <w:tcMar>
              <w:top w:w="0" w:type="dxa"/>
              <w:left w:w="108" w:type="dxa"/>
              <w:bottom w:w="0" w:type="dxa"/>
              <w:right w:w="108" w:type="dxa"/>
            </w:tcMar>
            <w:hideMark/>
          </w:tcPr>
          <w:p w14:paraId="698DF43C" w14:textId="77777777" w:rsidR="0067646E" w:rsidRPr="00AE383A" w:rsidRDefault="0067646E" w:rsidP="00651168">
            <w:pPr>
              <w:rPr>
                <w:rFonts w:eastAsiaTheme="minorHAnsi"/>
              </w:rPr>
            </w:pPr>
            <w:r w:rsidRPr="00AE383A">
              <w:t>Make reasonable efforts to contact the Veteran by telephone to gather the missing employment history</w:t>
            </w:r>
            <w:proofErr w:type="gramStart"/>
            <w:r w:rsidRPr="00AE383A">
              <w:t xml:space="preserve">. </w:t>
            </w:r>
            <w:proofErr w:type="gramEnd"/>
          </w:p>
        </w:tc>
      </w:tr>
      <w:tr w:rsidR="0067646E" w:rsidRPr="00AE383A" w14:paraId="2C5AA7E5" w14:textId="77777777" w:rsidTr="0067646E">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CECA779" w14:textId="77777777" w:rsidR="0067646E" w:rsidRPr="00AE383A" w:rsidRDefault="0067646E" w:rsidP="00651168">
            <w:pPr>
              <w:jc w:val="center"/>
              <w:rPr>
                <w:rFonts w:eastAsiaTheme="minorHAnsi"/>
              </w:rPr>
            </w:pPr>
            <w:r w:rsidRPr="00AE383A">
              <w:t>3</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4DE1D061" w14:textId="77777777" w:rsidR="0067646E" w:rsidRPr="00AE383A" w:rsidRDefault="0067646E" w:rsidP="00651168">
            <w:pPr>
              <w:rPr>
                <w:rFonts w:eastAsiaTheme="minorHAnsi"/>
              </w:rPr>
            </w:pPr>
            <w:r w:rsidRPr="00AE383A">
              <w:t xml:space="preserve">Was the telephone contact successful? </w:t>
            </w:r>
          </w:p>
          <w:p w14:paraId="6B040A01" w14:textId="77777777" w:rsidR="0067646E" w:rsidRPr="00AE383A" w:rsidRDefault="0067646E" w:rsidP="00651168"/>
          <w:p w14:paraId="1500B05E" w14:textId="77777777" w:rsidR="0067646E" w:rsidRPr="00AE383A" w:rsidRDefault="0067646E" w:rsidP="00651168">
            <w:pPr>
              <w:pStyle w:val="ListParagraph"/>
              <w:numPr>
                <w:ilvl w:val="0"/>
                <w:numId w:val="23"/>
              </w:numPr>
              <w:ind w:left="158" w:hanging="187"/>
            </w:pPr>
            <w:r w:rsidRPr="00AE383A">
              <w:t xml:space="preserve">If </w:t>
            </w:r>
            <w:r w:rsidRPr="00AE383A">
              <w:rPr>
                <w:i/>
                <w:iCs/>
              </w:rPr>
              <w:t>yes</w:t>
            </w:r>
            <w:r w:rsidRPr="00AE383A">
              <w:t xml:space="preserve">, </w:t>
            </w:r>
          </w:p>
          <w:p w14:paraId="567ABE1E" w14:textId="77777777" w:rsidR="0067646E" w:rsidRPr="00AE383A" w:rsidRDefault="0067646E" w:rsidP="00651168">
            <w:pPr>
              <w:pStyle w:val="ListParagraph"/>
              <w:numPr>
                <w:ilvl w:val="0"/>
                <w:numId w:val="24"/>
              </w:numPr>
              <w:ind w:left="346" w:hanging="187"/>
            </w:pPr>
            <w:r w:rsidRPr="00AE383A">
              <w:t xml:space="preserve">document the employment information, and </w:t>
            </w:r>
          </w:p>
          <w:p w14:paraId="3DDC790A" w14:textId="77777777" w:rsidR="0067646E" w:rsidRPr="00AE383A" w:rsidRDefault="0067646E" w:rsidP="00651168">
            <w:pPr>
              <w:pStyle w:val="ListParagraph"/>
              <w:numPr>
                <w:ilvl w:val="0"/>
                <w:numId w:val="24"/>
              </w:numPr>
              <w:ind w:left="346" w:hanging="187"/>
            </w:pPr>
            <w:proofErr w:type="gramStart"/>
            <w:r w:rsidRPr="00AE383A">
              <w:t>proceed</w:t>
            </w:r>
            <w:proofErr w:type="gramEnd"/>
            <w:r w:rsidRPr="00AE383A">
              <w:t xml:space="preserve"> to Step 5. </w:t>
            </w:r>
          </w:p>
          <w:p w14:paraId="4E1C3CF0" w14:textId="77777777" w:rsidR="0067646E" w:rsidRPr="00AE383A" w:rsidRDefault="0067646E" w:rsidP="00651168">
            <w:pPr>
              <w:pStyle w:val="ListParagraph"/>
              <w:numPr>
                <w:ilvl w:val="0"/>
                <w:numId w:val="25"/>
              </w:numPr>
              <w:ind w:left="158" w:hanging="187"/>
            </w:pPr>
            <w:r w:rsidRPr="00AE383A">
              <w:t xml:space="preserve">If </w:t>
            </w:r>
            <w:r w:rsidRPr="00AE383A">
              <w:rPr>
                <w:i/>
                <w:iCs/>
              </w:rPr>
              <w:t>no</w:t>
            </w:r>
            <w:r w:rsidRPr="00AE383A">
              <w:t>, send the Veteran a letter requesting that he or she provide work history information within 30 days from the date of the notification letter.</w:t>
            </w:r>
          </w:p>
        </w:tc>
      </w:tr>
      <w:tr w:rsidR="0067646E" w:rsidRPr="00AE383A" w14:paraId="7FA5E452" w14:textId="77777777" w:rsidTr="0067646E">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7B477" w14:textId="77777777" w:rsidR="0067646E" w:rsidRPr="00AE383A" w:rsidRDefault="0067646E" w:rsidP="00651168">
            <w:pPr>
              <w:jc w:val="center"/>
              <w:rPr>
                <w:rFonts w:eastAsiaTheme="minorHAnsi"/>
              </w:rPr>
            </w:pPr>
            <w:r w:rsidRPr="00AE383A">
              <w:t>4</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5002FC84" w14:textId="77777777" w:rsidR="0067646E" w:rsidRPr="00AE383A" w:rsidRDefault="0067646E" w:rsidP="00651168">
            <w:pPr>
              <w:rPr>
                <w:rFonts w:eastAsiaTheme="minorHAnsi"/>
              </w:rPr>
            </w:pPr>
            <w:r w:rsidRPr="00AE383A">
              <w:t>Did the Veteran respond within 30 days?</w:t>
            </w:r>
          </w:p>
          <w:p w14:paraId="1D9E3224" w14:textId="77777777" w:rsidR="0067646E" w:rsidRPr="00AE383A" w:rsidRDefault="0067646E" w:rsidP="00651168"/>
          <w:p w14:paraId="58F64EEA" w14:textId="77777777" w:rsidR="0067646E" w:rsidRPr="00AE383A" w:rsidRDefault="0067646E" w:rsidP="00D5237E">
            <w:pPr>
              <w:pStyle w:val="ListParagraph"/>
              <w:numPr>
                <w:ilvl w:val="0"/>
                <w:numId w:val="31"/>
              </w:numPr>
              <w:ind w:left="158" w:hanging="187"/>
            </w:pPr>
            <w:r w:rsidRPr="00AE383A">
              <w:t xml:space="preserve">If </w:t>
            </w:r>
            <w:r w:rsidRPr="00AE383A">
              <w:rPr>
                <w:i/>
                <w:iCs/>
              </w:rPr>
              <w:t>yes</w:t>
            </w:r>
            <w:r w:rsidRPr="00AE383A">
              <w:t>, proceed to Step 5.</w:t>
            </w:r>
          </w:p>
          <w:p w14:paraId="7C3E5DEA" w14:textId="2DDF4C7E" w:rsidR="008F6C78" w:rsidRPr="00AE383A" w:rsidRDefault="0067646E" w:rsidP="004D34B7">
            <w:pPr>
              <w:pStyle w:val="ListParagraph"/>
              <w:numPr>
                <w:ilvl w:val="0"/>
                <w:numId w:val="31"/>
              </w:numPr>
              <w:ind w:left="158" w:hanging="187"/>
              <w:rPr>
                <w:rFonts w:eastAsiaTheme="minorHAnsi"/>
              </w:rPr>
            </w:pPr>
            <w:r w:rsidRPr="00AE383A">
              <w:t xml:space="preserve">If </w:t>
            </w:r>
            <w:r w:rsidRPr="00AE383A">
              <w:rPr>
                <w:i/>
                <w:iCs/>
              </w:rPr>
              <w:t>no</w:t>
            </w:r>
            <w:r w:rsidRPr="00AE383A">
              <w:t>, forward the claim to the rating activity for a decision</w:t>
            </w:r>
            <w:proofErr w:type="gramStart"/>
            <w:r w:rsidRPr="00AE383A">
              <w:t>.</w:t>
            </w:r>
            <w:r w:rsidR="008F6C78" w:rsidRPr="00AE383A">
              <w:rPr>
                <w:rFonts w:eastAsiaTheme="minorHAnsi"/>
              </w:rPr>
              <w:t xml:space="preserve"> </w:t>
            </w:r>
            <w:proofErr w:type="gramEnd"/>
          </w:p>
        </w:tc>
      </w:tr>
      <w:tr w:rsidR="0067646E" w:rsidRPr="00AE383A" w14:paraId="06A7D9E7" w14:textId="77777777" w:rsidTr="0067646E">
        <w:tc>
          <w:tcPr>
            <w:tcW w:w="10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A3529D5" w14:textId="77777777" w:rsidR="0067646E" w:rsidRPr="00AE383A" w:rsidRDefault="0067646E" w:rsidP="00651168">
            <w:pPr>
              <w:jc w:val="center"/>
              <w:rPr>
                <w:rFonts w:eastAsiaTheme="minorHAnsi"/>
              </w:rPr>
            </w:pPr>
            <w:r w:rsidRPr="00AE383A">
              <w:t>5</w:t>
            </w:r>
          </w:p>
        </w:tc>
        <w:tc>
          <w:tcPr>
            <w:tcW w:w="6570" w:type="dxa"/>
            <w:tcBorders>
              <w:top w:val="nil"/>
              <w:left w:val="nil"/>
              <w:bottom w:val="single" w:sz="8" w:space="0" w:color="auto"/>
              <w:right w:val="single" w:sz="8" w:space="0" w:color="auto"/>
            </w:tcBorders>
            <w:tcMar>
              <w:top w:w="0" w:type="dxa"/>
              <w:left w:w="108" w:type="dxa"/>
              <w:bottom w:w="0" w:type="dxa"/>
              <w:right w:w="108" w:type="dxa"/>
            </w:tcMar>
          </w:tcPr>
          <w:p w14:paraId="04929697" w14:textId="77777777" w:rsidR="0067646E" w:rsidRPr="00AE383A" w:rsidRDefault="0067646E" w:rsidP="00651168">
            <w:pPr>
              <w:rPr>
                <w:rFonts w:eastAsiaTheme="minorHAnsi"/>
              </w:rPr>
            </w:pPr>
            <w:r w:rsidRPr="00AE383A">
              <w:t xml:space="preserve">Follow the procedures in </w:t>
            </w:r>
            <w:proofErr w:type="spellStart"/>
            <w:r w:rsidRPr="00AE383A">
              <w:t>M21</w:t>
            </w:r>
            <w:proofErr w:type="spellEnd"/>
            <w:r w:rsidRPr="00AE383A">
              <w:t xml:space="preserve">-1, Part IV, Subpart ii, </w:t>
            </w:r>
            <w:proofErr w:type="spellStart"/>
            <w:r w:rsidRPr="00AE383A">
              <w:t>2.F.2.g</w:t>
            </w:r>
            <w:proofErr w:type="spellEnd"/>
            <w:r w:rsidRPr="00AE383A">
              <w:t xml:space="preserve"> for requesting employment information from employers.</w:t>
            </w:r>
          </w:p>
        </w:tc>
      </w:tr>
    </w:tbl>
    <w:p w14:paraId="088FFE85" w14:textId="77777777" w:rsidR="0067646E" w:rsidRPr="00AE383A" w:rsidRDefault="0067646E" w:rsidP="0067646E">
      <w:pPr>
        <w:tabs>
          <w:tab w:val="left" w:pos="9360"/>
        </w:tabs>
        <w:ind w:left="1714"/>
      </w:pPr>
      <w:r w:rsidRPr="00AE383A">
        <w:rPr>
          <w:u w:val="single"/>
        </w:rPr>
        <w:tab/>
      </w:r>
    </w:p>
    <w:p w14:paraId="57550A5B" w14:textId="77777777" w:rsidR="0067646E" w:rsidRPr="00AE383A" w:rsidRDefault="0067646E" w:rsidP="0067646E">
      <w:pPr>
        <w:ind w:left="1714"/>
      </w:pPr>
    </w:p>
    <w:tbl>
      <w:tblPr>
        <w:tblW w:w="0" w:type="auto"/>
        <w:tblLayout w:type="fixed"/>
        <w:tblLook w:val="0000" w:firstRow="0" w:lastRow="0" w:firstColumn="0" w:lastColumn="0" w:noHBand="0" w:noVBand="0"/>
      </w:tblPr>
      <w:tblGrid>
        <w:gridCol w:w="1728"/>
        <w:gridCol w:w="7740"/>
      </w:tblGrid>
      <w:tr w:rsidR="005427BA" w:rsidRPr="00AE383A" w14:paraId="3E463BAA" w14:textId="77777777" w:rsidTr="009F122E">
        <w:tc>
          <w:tcPr>
            <w:tcW w:w="1728" w:type="dxa"/>
          </w:tcPr>
          <w:p w14:paraId="3E463B99" w14:textId="2EED7532" w:rsidR="005427BA" w:rsidRPr="00AE383A" w:rsidRDefault="003E74C2" w:rsidP="00E33FBC">
            <w:pPr>
              <w:pStyle w:val="Heading5"/>
            </w:pPr>
            <w:r w:rsidRPr="00AE383A">
              <w:fldChar w:fldCharType="begin"/>
            </w:r>
            <w:r w:rsidR="00276439" w:rsidRPr="00AE383A">
              <w:instrText xml:space="preserve"> PRIVATE INFOTYPE="PRINCIPLE" </w:instrText>
            </w:r>
            <w:r w:rsidRPr="00AE383A">
              <w:fldChar w:fldCharType="end"/>
            </w:r>
            <w:proofErr w:type="gramStart"/>
            <w:r w:rsidR="007A594B" w:rsidRPr="00AE383A">
              <w:t>g</w:t>
            </w:r>
            <w:r w:rsidR="005427BA" w:rsidRPr="00AE383A">
              <w:t xml:space="preserve">.  </w:t>
            </w:r>
            <w:r w:rsidR="00524806" w:rsidRPr="00AE383A">
              <w:t>Requesting</w:t>
            </w:r>
            <w:proofErr w:type="gramEnd"/>
            <w:r w:rsidR="00524806" w:rsidRPr="00AE383A">
              <w:t xml:space="preserve"> Employment</w:t>
            </w:r>
            <w:r w:rsidR="005427BA" w:rsidRPr="00AE383A">
              <w:t xml:space="preserve"> Information From Employers</w:t>
            </w:r>
          </w:p>
        </w:tc>
        <w:tc>
          <w:tcPr>
            <w:tcW w:w="7740" w:type="dxa"/>
          </w:tcPr>
          <w:p w14:paraId="3E463B9A" w14:textId="07FD275C" w:rsidR="007A594B" w:rsidRPr="00AE383A" w:rsidRDefault="00D47508" w:rsidP="007A594B">
            <w:r w:rsidRPr="00AE383A">
              <w:t>Use the table below to r</w:t>
            </w:r>
            <w:r w:rsidR="007A594B" w:rsidRPr="00AE383A">
              <w:t xml:space="preserve">equest </w:t>
            </w:r>
            <w:r w:rsidR="007A594B" w:rsidRPr="00AE383A">
              <w:rPr>
                <w:i/>
              </w:rPr>
              <w:t>VA Form(s) 21-4192</w:t>
            </w:r>
            <w:r w:rsidR="00ED2E83" w:rsidRPr="00AE383A">
              <w:rPr>
                <w:i/>
              </w:rPr>
              <w:t>,</w:t>
            </w:r>
            <w:r w:rsidR="00ED2E83" w:rsidRPr="00AE383A">
              <w:rPr>
                <w:i/>
                <w:iCs/>
              </w:rPr>
              <w:t xml:space="preserve"> Request for Employment Information in Connection with Claim for Disability Benefit</w:t>
            </w:r>
            <w:r w:rsidR="00ED2E83" w:rsidRPr="00AE383A">
              <w:rPr>
                <w:iCs/>
              </w:rPr>
              <w:t>,</w:t>
            </w:r>
            <w:r w:rsidR="007A594B" w:rsidRPr="00AE383A">
              <w:t xml:space="preserve"> for the Veteran’s last year of employment </w:t>
            </w:r>
            <w:r w:rsidR="007A594B" w:rsidRPr="00AE383A">
              <w:rPr>
                <w:i/>
                <w:iCs/>
              </w:rPr>
              <w:t>even if</w:t>
            </w:r>
            <w:r w:rsidR="007A594B" w:rsidRPr="00AE383A">
              <w:t xml:space="preserve"> the Veteran has not worked for five years or more.</w:t>
            </w:r>
          </w:p>
          <w:p w14:paraId="3E463B9B" w14:textId="77777777" w:rsidR="00D47508" w:rsidRPr="00AE383A" w:rsidRDefault="00D47508" w:rsidP="007A594B"/>
          <w:p w14:paraId="500B3FBB" w14:textId="77777777" w:rsidR="004D34B7" w:rsidRPr="00AE383A" w:rsidRDefault="00C024D0" w:rsidP="00A04A5F">
            <w:pPr>
              <w:pStyle w:val="ListParagraph"/>
              <w:ind w:left="-18" w:firstLine="18"/>
              <w:rPr>
                <w:i/>
              </w:rPr>
            </w:pPr>
            <w:r w:rsidRPr="00AE383A">
              <w:rPr>
                <w:b/>
                <w:i/>
              </w:rPr>
              <w:t>Exception</w:t>
            </w:r>
            <w:r w:rsidR="004D34B7" w:rsidRPr="00AE383A">
              <w:rPr>
                <w:b/>
                <w:i/>
              </w:rPr>
              <w:t>s</w:t>
            </w:r>
            <w:r w:rsidR="00E33FBC" w:rsidRPr="00AE383A">
              <w:t>:</w:t>
            </w:r>
            <w:r w:rsidRPr="00AE383A">
              <w:rPr>
                <w:i/>
              </w:rPr>
              <w:t xml:space="preserve"> </w:t>
            </w:r>
            <w:r w:rsidR="000E5BA9" w:rsidRPr="00AE383A">
              <w:rPr>
                <w:i/>
              </w:rPr>
              <w:t xml:space="preserve"> </w:t>
            </w:r>
          </w:p>
          <w:p w14:paraId="44CE9109" w14:textId="77777777" w:rsidR="0054534D" w:rsidRPr="00AE383A" w:rsidRDefault="00C024D0" w:rsidP="004D34B7">
            <w:pPr>
              <w:pStyle w:val="ListParagraph"/>
              <w:numPr>
                <w:ilvl w:val="0"/>
                <w:numId w:val="47"/>
              </w:numPr>
              <w:ind w:left="158" w:hanging="187"/>
            </w:pPr>
            <w:r w:rsidRPr="00AE383A">
              <w:t xml:space="preserve">Do </w:t>
            </w:r>
            <w:r w:rsidRPr="00AE383A">
              <w:rPr>
                <w:i/>
                <w:iCs/>
              </w:rPr>
              <w:t>not</w:t>
            </w:r>
            <w:r w:rsidRPr="00AE383A">
              <w:t xml:space="preserve"> send </w:t>
            </w:r>
            <w:r w:rsidR="00A24204" w:rsidRPr="00AE383A">
              <w:t xml:space="preserve">the </w:t>
            </w:r>
            <w:r w:rsidRPr="00AE383A">
              <w:rPr>
                <w:i/>
                <w:iCs/>
              </w:rPr>
              <w:t xml:space="preserve">VA Form 21-4192 </w:t>
            </w:r>
            <w:r w:rsidRPr="00AE383A">
              <w:t>to the Veteran’s last employer if</w:t>
            </w:r>
            <w:r w:rsidR="007B2A7C" w:rsidRPr="00AE383A">
              <w:t xml:space="preserve"> </w:t>
            </w:r>
            <w:r w:rsidRPr="00AE383A">
              <w:t xml:space="preserve">the evidence of record is sufficient to award increased compensation based on IU and the Veteran has returned a substantially complete </w:t>
            </w:r>
            <w:r w:rsidRPr="00AE383A">
              <w:rPr>
                <w:i/>
              </w:rPr>
              <w:t>VA Form 21-8940</w:t>
            </w:r>
            <w:r w:rsidRPr="00AE383A">
              <w:t xml:space="preserve"> indicating he/she is unemployed</w:t>
            </w:r>
            <w:r w:rsidR="007B2A7C" w:rsidRPr="00AE383A">
              <w:t>.</w:t>
            </w:r>
          </w:p>
          <w:p w14:paraId="3E463BA9" w14:textId="066C7E75" w:rsidR="004D34B7" w:rsidRPr="00AE383A" w:rsidRDefault="004D34B7" w:rsidP="00AD4F0F">
            <w:pPr>
              <w:pStyle w:val="ListParagraph"/>
              <w:numPr>
                <w:ilvl w:val="0"/>
                <w:numId w:val="47"/>
              </w:numPr>
              <w:ind w:left="158" w:hanging="187"/>
            </w:pPr>
            <w:r w:rsidRPr="00AE383A">
              <w:t xml:space="preserve">Do </w:t>
            </w:r>
            <w:r w:rsidRPr="00AE383A">
              <w:rPr>
                <w:i/>
              </w:rPr>
              <w:t>not</w:t>
            </w:r>
            <w:r w:rsidRPr="00AE383A">
              <w:t xml:space="preserve"> send the </w:t>
            </w:r>
            <w:r w:rsidRPr="00AE383A">
              <w:rPr>
                <w:i/>
              </w:rPr>
              <w:t>VA Form 21-4192</w:t>
            </w:r>
            <w:r w:rsidRPr="00AE383A">
              <w:t xml:space="preserve"> to a previous employer if the Veteran </w:t>
            </w:r>
            <w:proofErr w:type="gramStart"/>
            <w:r w:rsidRPr="00AE383A">
              <w:t xml:space="preserve">states that the employer is no longer in business or other </w:t>
            </w:r>
            <w:r w:rsidR="00AD4F0F" w:rsidRPr="00AE383A">
              <w:t>evidence indicates</w:t>
            </w:r>
            <w:proofErr w:type="gramEnd"/>
            <w:r w:rsidRPr="00AE383A">
              <w:t xml:space="preserve"> the business </w:t>
            </w:r>
            <w:r w:rsidR="00AD4F0F" w:rsidRPr="00AE383A">
              <w:t>is</w:t>
            </w:r>
            <w:r w:rsidRPr="00AE383A">
              <w:t xml:space="preserve"> closed.  </w:t>
            </w:r>
          </w:p>
        </w:tc>
      </w:tr>
    </w:tbl>
    <w:p w14:paraId="3E463BAB" w14:textId="77777777" w:rsidR="007A594B" w:rsidRPr="00AE383A" w:rsidRDefault="007A594B" w:rsidP="007A594B"/>
    <w:tbl>
      <w:tblPr>
        <w:tblStyle w:val="TableGrid"/>
        <w:tblW w:w="7650" w:type="dxa"/>
        <w:tblInd w:w="1818" w:type="dxa"/>
        <w:tblLook w:val="04A0" w:firstRow="1" w:lastRow="0" w:firstColumn="1" w:lastColumn="0" w:noHBand="0" w:noVBand="1"/>
      </w:tblPr>
      <w:tblGrid>
        <w:gridCol w:w="990"/>
        <w:gridCol w:w="6660"/>
      </w:tblGrid>
      <w:tr w:rsidR="007A594B" w:rsidRPr="00AE383A" w14:paraId="3E463BAE" w14:textId="77777777" w:rsidTr="0067646E">
        <w:tc>
          <w:tcPr>
            <w:tcW w:w="990" w:type="dxa"/>
          </w:tcPr>
          <w:p w14:paraId="3E463BAC" w14:textId="77777777" w:rsidR="007A594B" w:rsidRPr="00AE383A" w:rsidRDefault="007A594B" w:rsidP="007A594B">
            <w:pPr>
              <w:jc w:val="center"/>
              <w:rPr>
                <w:b/>
              </w:rPr>
            </w:pPr>
            <w:r w:rsidRPr="00AE383A">
              <w:rPr>
                <w:b/>
              </w:rPr>
              <w:t>Step</w:t>
            </w:r>
          </w:p>
        </w:tc>
        <w:tc>
          <w:tcPr>
            <w:tcW w:w="6660" w:type="dxa"/>
          </w:tcPr>
          <w:p w14:paraId="3E463BAD" w14:textId="77777777" w:rsidR="007A594B" w:rsidRPr="00AE383A" w:rsidRDefault="007A594B" w:rsidP="007A594B">
            <w:pPr>
              <w:jc w:val="center"/>
              <w:rPr>
                <w:b/>
              </w:rPr>
            </w:pPr>
            <w:r w:rsidRPr="00AE383A">
              <w:rPr>
                <w:b/>
              </w:rPr>
              <w:t>Action</w:t>
            </w:r>
          </w:p>
        </w:tc>
      </w:tr>
      <w:tr w:rsidR="007A594B" w:rsidRPr="00AE383A" w14:paraId="3E463BB2" w14:textId="77777777" w:rsidTr="0067646E">
        <w:tc>
          <w:tcPr>
            <w:tcW w:w="990" w:type="dxa"/>
          </w:tcPr>
          <w:p w14:paraId="3E463BAF" w14:textId="77777777" w:rsidR="007A594B" w:rsidRPr="00AE383A" w:rsidRDefault="007A594B" w:rsidP="007A594B">
            <w:pPr>
              <w:jc w:val="center"/>
            </w:pPr>
            <w:r w:rsidRPr="00AE383A">
              <w:t>1</w:t>
            </w:r>
          </w:p>
        </w:tc>
        <w:tc>
          <w:tcPr>
            <w:tcW w:w="6660" w:type="dxa"/>
          </w:tcPr>
          <w:p w14:paraId="3E463BB0" w14:textId="3C8E8DDC" w:rsidR="007A594B" w:rsidRPr="00AE383A" w:rsidRDefault="007A594B" w:rsidP="00D5237E">
            <w:pPr>
              <w:pStyle w:val="ListParagraph"/>
              <w:numPr>
                <w:ilvl w:val="0"/>
                <w:numId w:val="28"/>
              </w:numPr>
              <w:ind w:left="158" w:hanging="187"/>
              <w:rPr>
                <w:rFonts w:eastAsiaTheme="minorHAnsi"/>
              </w:rPr>
            </w:pPr>
            <w:r w:rsidRPr="00AE383A">
              <w:t xml:space="preserve">Send a </w:t>
            </w:r>
            <w:r w:rsidRPr="00AE383A">
              <w:rPr>
                <w:i/>
                <w:iCs/>
              </w:rPr>
              <w:t>VA Form 21-4192</w:t>
            </w:r>
            <w:r w:rsidRPr="00AE383A">
              <w:t xml:space="preserve"> to the former employer(s) for which the Veteran worked during his last year of employment. </w:t>
            </w:r>
          </w:p>
          <w:p w14:paraId="3E463BB1" w14:textId="3A4FC146" w:rsidR="00D47508" w:rsidRPr="00AE383A" w:rsidRDefault="00D47508" w:rsidP="00D5237E">
            <w:pPr>
              <w:pStyle w:val="ListParagraph"/>
              <w:numPr>
                <w:ilvl w:val="0"/>
                <w:numId w:val="28"/>
              </w:numPr>
              <w:ind w:left="158" w:hanging="187"/>
              <w:rPr>
                <w:rFonts w:eastAsiaTheme="minorHAnsi"/>
              </w:rPr>
            </w:pPr>
            <w:r w:rsidRPr="00AE383A">
              <w:t xml:space="preserve">At the same time, send a copy of </w:t>
            </w:r>
            <w:r w:rsidRPr="00AE383A">
              <w:rPr>
                <w:i/>
                <w:iCs/>
              </w:rPr>
              <w:t>VA Form 21-4192</w:t>
            </w:r>
            <w:r w:rsidRPr="00AE383A">
              <w:t xml:space="preserve"> to the Veteran and request that </w:t>
            </w:r>
            <w:r w:rsidR="00D87DC9" w:rsidRPr="00AE383A">
              <w:t>his/her</w:t>
            </w:r>
            <w:r w:rsidRPr="00AE383A">
              <w:t xml:space="preserve"> previous employer complete and return the form.</w:t>
            </w:r>
          </w:p>
        </w:tc>
      </w:tr>
      <w:tr w:rsidR="007A594B" w:rsidRPr="00AE383A" w14:paraId="3E463BB8" w14:textId="77777777" w:rsidTr="0067646E">
        <w:tc>
          <w:tcPr>
            <w:tcW w:w="990" w:type="dxa"/>
          </w:tcPr>
          <w:p w14:paraId="3E463BB3" w14:textId="77777777" w:rsidR="007A594B" w:rsidRPr="00AE383A" w:rsidRDefault="00D47508" w:rsidP="007A594B">
            <w:pPr>
              <w:jc w:val="center"/>
            </w:pPr>
            <w:r w:rsidRPr="00AE383A">
              <w:t>2</w:t>
            </w:r>
          </w:p>
        </w:tc>
        <w:tc>
          <w:tcPr>
            <w:tcW w:w="6660" w:type="dxa"/>
          </w:tcPr>
          <w:p w14:paraId="3E463BB4" w14:textId="77777777" w:rsidR="00D47508" w:rsidRPr="00AE383A" w:rsidRDefault="00D47508" w:rsidP="00D47508">
            <w:pPr>
              <w:pStyle w:val="BlockText"/>
            </w:pPr>
            <w:proofErr w:type="gramStart"/>
            <w:r w:rsidRPr="00AE383A">
              <w:t xml:space="preserve">Was a completed </w:t>
            </w:r>
            <w:r w:rsidRPr="00AE383A">
              <w:rPr>
                <w:i/>
                <w:iCs/>
              </w:rPr>
              <w:t>VA Form 21-4192</w:t>
            </w:r>
            <w:r w:rsidRPr="00AE383A">
              <w:t xml:space="preserve"> received</w:t>
            </w:r>
            <w:proofErr w:type="gramEnd"/>
            <w:r w:rsidRPr="00AE383A">
              <w:t xml:space="preserve"> from the Veteran’s employer(s) within 15 days?</w:t>
            </w:r>
          </w:p>
          <w:p w14:paraId="3E463BB5" w14:textId="77777777" w:rsidR="00D47508" w:rsidRPr="00AE383A" w:rsidRDefault="00D47508" w:rsidP="00D47508">
            <w:pPr>
              <w:pStyle w:val="BlockText"/>
            </w:pPr>
          </w:p>
          <w:p w14:paraId="3E463BB6" w14:textId="20B669C8" w:rsidR="007A594B" w:rsidRPr="00AE383A" w:rsidRDefault="00D47508" w:rsidP="007A594B">
            <w:pPr>
              <w:pStyle w:val="BulletText1"/>
              <w:tabs>
                <w:tab w:val="num" w:pos="547"/>
              </w:tabs>
            </w:pPr>
            <w:r w:rsidRPr="00AE383A">
              <w:lastRenderedPageBreak/>
              <w:t xml:space="preserve">If </w:t>
            </w:r>
            <w:r w:rsidRPr="00AE383A">
              <w:rPr>
                <w:i/>
              </w:rPr>
              <w:t>yes</w:t>
            </w:r>
            <w:r w:rsidRPr="00AE383A">
              <w:t>, refer the claim to the rating activity.</w:t>
            </w:r>
          </w:p>
          <w:p w14:paraId="3E463BB7" w14:textId="77777777" w:rsidR="00D47508" w:rsidRPr="00AE383A" w:rsidRDefault="00D47508" w:rsidP="007A594B">
            <w:pPr>
              <w:pStyle w:val="BulletText1"/>
              <w:tabs>
                <w:tab w:val="num" w:pos="547"/>
              </w:tabs>
            </w:pPr>
            <w:r w:rsidRPr="00AE383A">
              <w:t xml:space="preserve">If </w:t>
            </w:r>
            <w:r w:rsidRPr="00AE383A">
              <w:rPr>
                <w:i/>
              </w:rPr>
              <w:t>no</w:t>
            </w:r>
            <w:r w:rsidRPr="00AE383A">
              <w:t>, proceed to Step 3.</w:t>
            </w:r>
          </w:p>
        </w:tc>
      </w:tr>
      <w:tr w:rsidR="007A594B" w:rsidRPr="00AE383A" w14:paraId="3E463BBC" w14:textId="77777777" w:rsidTr="0067646E">
        <w:tc>
          <w:tcPr>
            <w:tcW w:w="990" w:type="dxa"/>
          </w:tcPr>
          <w:p w14:paraId="3E463BB9" w14:textId="77777777" w:rsidR="007A594B" w:rsidRPr="00AE383A" w:rsidRDefault="00D47508" w:rsidP="007A594B">
            <w:pPr>
              <w:jc w:val="center"/>
            </w:pPr>
            <w:r w:rsidRPr="00AE383A">
              <w:lastRenderedPageBreak/>
              <w:t>3</w:t>
            </w:r>
          </w:p>
        </w:tc>
        <w:tc>
          <w:tcPr>
            <w:tcW w:w="6660" w:type="dxa"/>
          </w:tcPr>
          <w:p w14:paraId="3E463BBA" w14:textId="77777777" w:rsidR="00D47508" w:rsidRPr="00AE383A" w:rsidRDefault="00D47508" w:rsidP="00D47508">
            <w:pPr>
              <w:pStyle w:val="BulletText1"/>
            </w:pPr>
            <w:r w:rsidRPr="00AE383A">
              <w:t xml:space="preserve">Send a follow-up request to the employer(s) for </w:t>
            </w:r>
            <w:r w:rsidRPr="00AE383A">
              <w:rPr>
                <w:i/>
                <w:iCs/>
              </w:rPr>
              <w:t>VA Form 21-4192</w:t>
            </w:r>
            <w:r w:rsidRPr="00AE383A">
              <w:t>, allowing an additional 15 days for response, and</w:t>
            </w:r>
          </w:p>
          <w:p w14:paraId="3E463BBB" w14:textId="77777777" w:rsidR="007A594B" w:rsidRPr="00AE383A" w:rsidRDefault="00D47508" w:rsidP="00D5237E">
            <w:pPr>
              <w:pStyle w:val="ListParagraph"/>
              <w:numPr>
                <w:ilvl w:val="0"/>
                <w:numId w:val="29"/>
              </w:numPr>
              <w:ind w:left="158" w:hanging="187"/>
            </w:pPr>
            <w:proofErr w:type="gramStart"/>
            <w:r w:rsidRPr="00AE383A">
              <w:t>notify</w:t>
            </w:r>
            <w:proofErr w:type="gramEnd"/>
            <w:r w:rsidRPr="00AE383A">
              <w:t xml:space="preserve"> the Veteran that it is ultimately the Veteran’s responsibility to obtain this information.  </w:t>
            </w:r>
          </w:p>
        </w:tc>
      </w:tr>
    </w:tbl>
    <w:p w14:paraId="3E463BBE" w14:textId="77777777" w:rsidR="00A04A5F" w:rsidRPr="00AE383A" w:rsidRDefault="00A04A5F" w:rsidP="00A04A5F">
      <w:pPr>
        <w:tabs>
          <w:tab w:val="left" w:pos="9360"/>
        </w:tabs>
        <w:ind w:left="1714"/>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A04A5F" w:rsidRPr="00AE383A" w14:paraId="3E463BC4" w14:textId="77777777" w:rsidTr="00A04A5F">
        <w:tc>
          <w:tcPr>
            <w:tcW w:w="7740" w:type="dxa"/>
            <w:shd w:val="clear" w:color="auto" w:fill="auto"/>
          </w:tcPr>
          <w:p w14:paraId="3E463BBF" w14:textId="77777777" w:rsidR="00A04A5F" w:rsidRPr="00AE383A" w:rsidRDefault="00A04A5F" w:rsidP="00A04A5F">
            <w:pPr>
              <w:pStyle w:val="BulletText1"/>
              <w:numPr>
                <w:ilvl w:val="0"/>
                <w:numId w:val="0"/>
              </w:numPr>
              <w:ind w:left="173" w:hanging="173"/>
            </w:pPr>
            <w:r w:rsidRPr="00AE383A">
              <w:rPr>
                <w:b/>
                <w:i/>
              </w:rPr>
              <w:t>Notes</w:t>
            </w:r>
            <w:r w:rsidRPr="00AE383A">
              <w:t xml:space="preserve">:  </w:t>
            </w:r>
          </w:p>
          <w:p w14:paraId="3E463BC0" w14:textId="77777777" w:rsidR="00A04A5F" w:rsidRPr="00AE383A" w:rsidRDefault="00A04A5F" w:rsidP="00A04A5F">
            <w:pPr>
              <w:pStyle w:val="BulletText1"/>
            </w:pPr>
            <w:r w:rsidRPr="00AE383A">
              <w:t xml:space="preserve">If the information on </w:t>
            </w:r>
            <w:r w:rsidRPr="00AE383A">
              <w:rPr>
                <w:i/>
              </w:rPr>
              <w:t>VA Form 21-4192</w:t>
            </w:r>
            <w:r w:rsidRPr="00AE383A">
              <w:t xml:space="preserve"> only states that the Veteran retired, then request additional information as to whether the Veteran’s retirement was </w:t>
            </w:r>
            <w:proofErr w:type="gramStart"/>
            <w:r w:rsidRPr="00AE383A">
              <w:t>by reason of</w:t>
            </w:r>
            <w:proofErr w:type="gramEnd"/>
            <w:r w:rsidRPr="00AE383A">
              <w:t xml:space="preserve"> disability.  If so, ask the employer to identify the nature of the disability for which the Veteran was retired.</w:t>
            </w:r>
          </w:p>
          <w:p w14:paraId="3E463BC1" w14:textId="77777777" w:rsidR="00A04A5F" w:rsidRPr="00AE383A" w:rsidRDefault="00A04A5F" w:rsidP="00A04A5F">
            <w:pPr>
              <w:pStyle w:val="BulletText1"/>
            </w:pPr>
            <w:r w:rsidRPr="00AE383A">
              <w:t xml:space="preserve">Do not deny an IU claim solely because an employer failed to return a completed </w:t>
            </w:r>
            <w:r w:rsidRPr="00AE383A">
              <w:rPr>
                <w:i/>
              </w:rPr>
              <w:t>VA Form 21-4192.</w:t>
            </w:r>
          </w:p>
          <w:p w14:paraId="3E463BC2" w14:textId="037B70BB" w:rsidR="00A04A5F" w:rsidRPr="00AE383A" w:rsidRDefault="00A04A5F" w:rsidP="00A04A5F">
            <w:pPr>
              <w:pStyle w:val="BulletText1"/>
            </w:pPr>
            <w:r w:rsidRPr="00AE383A">
              <w:t xml:space="preserve">If the Veteran worked for a Federal agency, treat the </w:t>
            </w:r>
            <w:r w:rsidRPr="00AE383A">
              <w:rPr>
                <w:i/>
              </w:rPr>
              <w:t xml:space="preserve">VA Form 21-4192 </w:t>
            </w:r>
            <w:r w:rsidRPr="00AE383A">
              <w:t xml:space="preserve">development as a request for Federal records and follow the guidelines prescribed under </w:t>
            </w:r>
            <w:proofErr w:type="spellStart"/>
            <w:r w:rsidRPr="00AE383A">
              <w:t>M21</w:t>
            </w:r>
            <w:proofErr w:type="spellEnd"/>
            <w:r w:rsidRPr="00AE383A">
              <w:t xml:space="preserve">-1, Part III, Subpart iii, </w:t>
            </w:r>
            <w:proofErr w:type="spellStart"/>
            <w:r w:rsidRPr="00AE383A">
              <w:t>1.C.2.b</w:t>
            </w:r>
            <w:proofErr w:type="spellEnd"/>
            <w:r w:rsidRPr="00AE383A">
              <w:t xml:space="preserve">. </w:t>
            </w:r>
          </w:p>
          <w:p w14:paraId="3E463BC3" w14:textId="5E139923" w:rsidR="00BF54AF" w:rsidRPr="00AE383A" w:rsidRDefault="00A04A5F" w:rsidP="004D34B7">
            <w:pPr>
              <w:pStyle w:val="ListParagraph"/>
              <w:numPr>
                <w:ilvl w:val="0"/>
                <w:numId w:val="32"/>
              </w:numPr>
              <w:ind w:left="158" w:hanging="187"/>
            </w:pPr>
            <w:r w:rsidRPr="00AE383A">
              <w:t xml:space="preserve">If an employer responds to the </w:t>
            </w:r>
            <w:r w:rsidRPr="00AE383A">
              <w:rPr>
                <w:i/>
              </w:rPr>
              <w:t>VA Form 21-4192</w:t>
            </w:r>
            <w:r w:rsidRPr="00AE383A">
              <w:t xml:space="preserve"> by providing a web site that does not provide all of the required information in the form, follow-up with the employer and again request that the </w:t>
            </w:r>
            <w:r w:rsidRPr="00AE383A">
              <w:rPr>
                <w:i/>
              </w:rPr>
              <w:t>VA Form 21-4192</w:t>
            </w:r>
            <w:r w:rsidRPr="00AE383A">
              <w:t xml:space="preserve">  be completed, allowing an additional 10 days for response.</w:t>
            </w:r>
          </w:p>
        </w:tc>
      </w:tr>
    </w:tbl>
    <w:p w14:paraId="3E463BC5" w14:textId="77777777" w:rsidR="00A04A5F" w:rsidRPr="00AE383A" w:rsidRDefault="00A04A5F" w:rsidP="00A04A5F">
      <w:pPr>
        <w:tabs>
          <w:tab w:val="left" w:pos="9360"/>
        </w:tabs>
        <w:ind w:left="1714"/>
      </w:pPr>
      <w:r w:rsidRPr="00AE383A">
        <w:rPr>
          <w:u w:val="single"/>
        </w:rPr>
        <w:tab/>
      </w:r>
    </w:p>
    <w:p w14:paraId="3E463BC7" w14:textId="77777777" w:rsidR="00D01884" w:rsidRPr="00AE383A" w:rsidRDefault="00D01884" w:rsidP="00D0188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1"/>
        <w:gridCol w:w="7740"/>
      </w:tblGrid>
      <w:tr w:rsidR="00B042E2" w:rsidRPr="00AE383A" w14:paraId="3E463BCE" w14:textId="77777777" w:rsidTr="00CF70F3">
        <w:tc>
          <w:tcPr>
            <w:tcW w:w="1728" w:type="dxa"/>
            <w:shd w:val="clear" w:color="auto" w:fill="auto"/>
          </w:tcPr>
          <w:p w14:paraId="3E463BC8" w14:textId="1CD9A53D" w:rsidR="00B042E2" w:rsidRPr="00AE383A" w:rsidRDefault="007A594B" w:rsidP="00B042E2">
            <w:pPr>
              <w:rPr>
                <w:b/>
                <w:sz w:val="22"/>
                <w:szCs w:val="22"/>
              </w:rPr>
            </w:pPr>
            <w:r w:rsidRPr="00AE383A">
              <w:rPr>
                <w:b/>
                <w:sz w:val="22"/>
                <w:szCs w:val="22"/>
              </w:rPr>
              <w:t>h</w:t>
            </w:r>
            <w:r w:rsidR="000F6229" w:rsidRPr="00AE383A">
              <w:rPr>
                <w:b/>
                <w:sz w:val="22"/>
                <w:szCs w:val="22"/>
              </w:rPr>
              <w:t xml:space="preserve">.  </w:t>
            </w:r>
            <w:r w:rsidR="00B042E2" w:rsidRPr="00AE383A">
              <w:rPr>
                <w:b/>
                <w:sz w:val="22"/>
                <w:szCs w:val="22"/>
              </w:rPr>
              <w:t xml:space="preserve">Veteran’s Responsibility to Specify a Disability or Disabilities </w:t>
            </w:r>
            <w:r w:rsidR="007B2A7C" w:rsidRPr="00AE383A">
              <w:rPr>
                <w:b/>
                <w:sz w:val="22"/>
                <w:szCs w:val="22"/>
              </w:rPr>
              <w:t>T</w:t>
            </w:r>
            <w:r w:rsidR="000F6229" w:rsidRPr="00AE383A">
              <w:rPr>
                <w:b/>
                <w:sz w:val="22"/>
                <w:szCs w:val="22"/>
              </w:rPr>
              <w:t xml:space="preserve">hat Cause </w:t>
            </w:r>
            <w:proofErr w:type="spellStart"/>
            <w:r w:rsidR="000F6229" w:rsidRPr="00AE383A">
              <w:rPr>
                <w:b/>
                <w:sz w:val="22"/>
                <w:szCs w:val="22"/>
              </w:rPr>
              <w:t>Unemployability</w:t>
            </w:r>
            <w:proofErr w:type="spellEnd"/>
          </w:p>
        </w:tc>
        <w:tc>
          <w:tcPr>
            <w:tcW w:w="7740" w:type="dxa"/>
            <w:shd w:val="clear" w:color="auto" w:fill="auto"/>
          </w:tcPr>
          <w:p w14:paraId="3E463BC9" w14:textId="77777777" w:rsidR="00B042E2" w:rsidRPr="00AE383A" w:rsidRDefault="000F6229" w:rsidP="00B042E2">
            <w:r w:rsidRPr="00AE383A">
              <w:t xml:space="preserve">VA will no longer presume a claim for IU is a claim for increase in all </w:t>
            </w:r>
            <w:r w:rsidR="000335EE" w:rsidRPr="00AE383A">
              <w:t>SC</w:t>
            </w:r>
            <w:r w:rsidRPr="00AE383A">
              <w:t xml:space="preserve"> disabilities.  As part of a substantially complete application for IU, VA will require that the claimant with multiple </w:t>
            </w:r>
            <w:r w:rsidR="000335EE" w:rsidRPr="00AE383A">
              <w:t>SC</w:t>
            </w:r>
            <w:r w:rsidRPr="00AE383A">
              <w:t xml:space="preserve"> disabilities specify at least one disability that he or she believes causes the </w:t>
            </w:r>
            <w:proofErr w:type="spellStart"/>
            <w:r w:rsidRPr="00AE383A">
              <w:t>unemployability</w:t>
            </w:r>
            <w:proofErr w:type="spellEnd"/>
            <w:r w:rsidRPr="00AE383A">
              <w:t>.</w:t>
            </w:r>
          </w:p>
          <w:p w14:paraId="3E463BCA" w14:textId="77777777" w:rsidR="004C778C" w:rsidRPr="00AE383A" w:rsidRDefault="004C778C" w:rsidP="00B042E2"/>
          <w:p w14:paraId="3E463BCD" w14:textId="798B7729" w:rsidR="006054D8" w:rsidRPr="00AE383A" w:rsidRDefault="004C778C" w:rsidP="004C778C">
            <w:pPr>
              <w:rPr>
                <w:u w:val="single"/>
              </w:rPr>
            </w:pPr>
            <w:r w:rsidRPr="00AE383A">
              <w:t xml:space="preserve">Use the table below to determine the appropriate action to take based on whether or not the Veteran specifies a disability as the cause of his or her </w:t>
            </w:r>
            <w:proofErr w:type="spellStart"/>
            <w:r w:rsidRPr="00AE383A">
              <w:t>unemployability</w:t>
            </w:r>
            <w:proofErr w:type="spellEnd"/>
            <w:r w:rsidRPr="00AE383A">
              <w:t>.</w:t>
            </w:r>
          </w:p>
        </w:tc>
      </w:tr>
    </w:tbl>
    <w:p w14:paraId="3E463BCF" w14:textId="77777777" w:rsidR="003229EA" w:rsidRPr="00AE383A" w:rsidRDefault="003229EA" w:rsidP="00160E92">
      <w:pPr>
        <w:tabs>
          <w:tab w:val="left" w:pos="9360"/>
        </w:tabs>
        <w:ind w:left="1714"/>
        <w:rPr>
          <w:u w:val="single"/>
        </w:rPr>
      </w:pPr>
    </w:p>
    <w:tbl>
      <w:tblPr>
        <w:tblStyle w:val="TableGrid"/>
        <w:tblW w:w="7650" w:type="dxa"/>
        <w:tblInd w:w="1818" w:type="dxa"/>
        <w:tblLook w:val="04A0" w:firstRow="1" w:lastRow="0" w:firstColumn="1" w:lastColumn="0" w:noHBand="0" w:noVBand="1"/>
      </w:tblPr>
      <w:tblGrid>
        <w:gridCol w:w="3510"/>
        <w:gridCol w:w="4140"/>
      </w:tblGrid>
      <w:tr w:rsidR="003229EA" w:rsidRPr="00AE383A" w14:paraId="3E463BD2" w14:textId="77777777" w:rsidTr="0067646E">
        <w:tc>
          <w:tcPr>
            <w:tcW w:w="3510" w:type="dxa"/>
          </w:tcPr>
          <w:p w14:paraId="3E463BD0" w14:textId="77777777" w:rsidR="003229EA" w:rsidRPr="00AE383A" w:rsidRDefault="003229EA" w:rsidP="003229EA">
            <w:pPr>
              <w:rPr>
                <w:b/>
              </w:rPr>
            </w:pPr>
            <w:r w:rsidRPr="00AE383A">
              <w:rPr>
                <w:b/>
              </w:rPr>
              <w:t>If the Veteran ...</w:t>
            </w:r>
          </w:p>
        </w:tc>
        <w:tc>
          <w:tcPr>
            <w:tcW w:w="4140" w:type="dxa"/>
          </w:tcPr>
          <w:p w14:paraId="3E463BD1" w14:textId="77777777" w:rsidR="003229EA" w:rsidRPr="00AE383A" w:rsidRDefault="003229EA" w:rsidP="003229EA">
            <w:pPr>
              <w:rPr>
                <w:b/>
              </w:rPr>
            </w:pPr>
            <w:r w:rsidRPr="00AE383A">
              <w:rPr>
                <w:b/>
              </w:rPr>
              <w:t>Then ...</w:t>
            </w:r>
          </w:p>
        </w:tc>
      </w:tr>
      <w:tr w:rsidR="003229EA" w:rsidRPr="00AE383A" w14:paraId="3E463BD6" w14:textId="77777777" w:rsidTr="0067646E">
        <w:tc>
          <w:tcPr>
            <w:tcW w:w="3510" w:type="dxa"/>
          </w:tcPr>
          <w:p w14:paraId="3E463BD3" w14:textId="77777777" w:rsidR="003229EA" w:rsidRPr="00AE383A" w:rsidRDefault="003229EA" w:rsidP="003229EA">
            <w:r w:rsidRPr="00AE383A">
              <w:t>only has one SC disability</w:t>
            </w:r>
          </w:p>
        </w:tc>
        <w:tc>
          <w:tcPr>
            <w:tcW w:w="4140" w:type="dxa"/>
          </w:tcPr>
          <w:p w14:paraId="3E463BD4" w14:textId="77777777" w:rsidR="003229EA" w:rsidRPr="00AE383A" w:rsidRDefault="003229EA" w:rsidP="00DA28B2">
            <w:pPr>
              <w:pStyle w:val="ListParagraph"/>
              <w:numPr>
                <w:ilvl w:val="0"/>
                <w:numId w:val="19"/>
              </w:numPr>
              <w:ind w:left="158" w:hanging="187"/>
            </w:pPr>
            <w:r w:rsidRPr="00AE383A">
              <w:t xml:space="preserve">presume that disability to be the cause of the Veteran’s </w:t>
            </w:r>
            <w:proofErr w:type="spellStart"/>
            <w:r w:rsidRPr="00AE383A">
              <w:t>unemployability</w:t>
            </w:r>
            <w:proofErr w:type="spellEnd"/>
            <w:r w:rsidRPr="00AE383A">
              <w:t xml:space="preserve">, and </w:t>
            </w:r>
          </w:p>
          <w:p w14:paraId="3E463BD5" w14:textId="77777777" w:rsidR="003229EA" w:rsidRPr="00AE383A" w:rsidRDefault="003229EA" w:rsidP="00DA28B2">
            <w:pPr>
              <w:pStyle w:val="ListParagraph"/>
              <w:numPr>
                <w:ilvl w:val="0"/>
                <w:numId w:val="19"/>
              </w:numPr>
              <w:ind w:left="158" w:hanging="187"/>
            </w:pPr>
            <w:proofErr w:type="gramStart"/>
            <w:r w:rsidRPr="00AE383A">
              <w:t>treat</w:t>
            </w:r>
            <w:proofErr w:type="gramEnd"/>
            <w:r w:rsidRPr="00AE383A">
              <w:t xml:space="preserve"> the IU claim as a claim for increase for that disability.</w:t>
            </w:r>
          </w:p>
        </w:tc>
      </w:tr>
      <w:tr w:rsidR="003229EA" w:rsidRPr="00AE383A" w14:paraId="3E463BDC" w14:textId="77777777" w:rsidTr="00D87DC9">
        <w:trPr>
          <w:trHeight w:val="1790"/>
        </w:trPr>
        <w:tc>
          <w:tcPr>
            <w:tcW w:w="3510" w:type="dxa"/>
          </w:tcPr>
          <w:p w14:paraId="3E463BD7" w14:textId="77777777" w:rsidR="003229EA" w:rsidRPr="00AE383A" w:rsidRDefault="003229EA" w:rsidP="00DA28B2">
            <w:pPr>
              <w:pStyle w:val="ListParagraph"/>
              <w:numPr>
                <w:ilvl w:val="0"/>
                <w:numId w:val="20"/>
              </w:numPr>
              <w:ind w:left="158" w:hanging="187"/>
            </w:pPr>
            <w:r w:rsidRPr="00AE383A">
              <w:t xml:space="preserve">has multiple </w:t>
            </w:r>
            <w:r w:rsidR="00D47508" w:rsidRPr="00AE383A">
              <w:t xml:space="preserve">SC </w:t>
            </w:r>
            <w:r w:rsidRPr="00AE383A">
              <w:t xml:space="preserve">disabilities, </w:t>
            </w:r>
            <w:r w:rsidR="002A4D5C" w:rsidRPr="00AE383A">
              <w:t>but</w:t>
            </w:r>
            <w:r w:rsidRPr="00AE383A">
              <w:t xml:space="preserve"> </w:t>
            </w:r>
          </w:p>
          <w:p w14:paraId="3E463BD8" w14:textId="77777777" w:rsidR="003229EA" w:rsidRPr="00AE383A" w:rsidRDefault="003229EA" w:rsidP="00DA28B2">
            <w:pPr>
              <w:pStyle w:val="ListParagraph"/>
              <w:numPr>
                <w:ilvl w:val="0"/>
                <w:numId w:val="21"/>
              </w:numPr>
              <w:ind w:left="158" w:hanging="187"/>
            </w:pPr>
            <w:r w:rsidRPr="00AE383A">
              <w:t>does not identify which SC disability(</w:t>
            </w:r>
            <w:proofErr w:type="spellStart"/>
            <w:r w:rsidRPr="00AE383A">
              <w:t>ies</w:t>
            </w:r>
            <w:proofErr w:type="spellEnd"/>
            <w:r w:rsidRPr="00AE383A">
              <w:t xml:space="preserve">) cause(s) </w:t>
            </w:r>
            <w:proofErr w:type="spellStart"/>
            <w:r w:rsidRPr="00AE383A">
              <w:t>unemployability</w:t>
            </w:r>
            <w:proofErr w:type="spellEnd"/>
          </w:p>
        </w:tc>
        <w:tc>
          <w:tcPr>
            <w:tcW w:w="4140" w:type="dxa"/>
          </w:tcPr>
          <w:p w14:paraId="59AF8238" w14:textId="537C91D8" w:rsidR="00AE0240" w:rsidRPr="00AE383A" w:rsidRDefault="00124694" w:rsidP="00D5237E">
            <w:pPr>
              <w:pStyle w:val="ListParagraph"/>
              <w:numPr>
                <w:ilvl w:val="0"/>
                <w:numId w:val="41"/>
              </w:numPr>
              <w:ind w:left="158" w:hanging="187"/>
            </w:pPr>
            <w:r w:rsidRPr="00AE383A">
              <w:t>m</w:t>
            </w:r>
            <w:r w:rsidR="003229EA" w:rsidRPr="00AE383A">
              <w:t>ake reasonable efforts to contact the Veteran by phone</w:t>
            </w:r>
            <w:r w:rsidRPr="00AE383A">
              <w:t xml:space="preserve"> to gather the information</w:t>
            </w:r>
            <w:r w:rsidR="00AE0240" w:rsidRPr="00AE383A">
              <w:t xml:space="preserve">, and </w:t>
            </w:r>
          </w:p>
          <w:p w14:paraId="2D8E2CAF" w14:textId="144ADA4F" w:rsidR="00A32DC9" w:rsidRPr="00AE383A" w:rsidRDefault="00AE0240" w:rsidP="00D5237E">
            <w:pPr>
              <w:pStyle w:val="ListParagraph"/>
              <w:numPr>
                <w:ilvl w:val="0"/>
                <w:numId w:val="41"/>
              </w:numPr>
              <w:ind w:left="158" w:hanging="187"/>
            </w:pPr>
            <w:proofErr w:type="gramStart"/>
            <w:r w:rsidRPr="00AE383A">
              <w:t>d</w:t>
            </w:r>
            <w:r w:rsidR="00124694" w:rsidRPr="00AE383A">
              <w:t>ocument</w:t>
            </w:r>
            <w:proofErr w:type="gramEnd"/>
            <w:r w:rsidR="00124694" w:rsidRPr="00AE383A">
              <w:t xml:space="preserve"> any contact with the Veteran on </w:t>
            </w:r>
            <w:r w:rsidR="00124694" w:rsidRPr="00AE383A">
              <w:rPr>
                <w:i/>
              </w:rPr>
              <w:t>VA Form 27-0820, Report of General Information</w:t>
            </w:r>
            <w:r w:rsidR="003229EA" w:rsidRPr="00AE383A">
              <w:t>.</w:t>
            </w:r>
          </w:p>
          <w:p w14:paraId="3CC59DE1" w14:textId="4255103D" w:rsidR="00124694" w:rsidRPr="00AE383A" w:rsidRDefault="003229EA" w:rsidP="00A32DC9">
            <w:pPr>
              <w:pStyle w:val="ListParagraph"/>
              <w:ind w:left="158"/>
            </w:pPr>
            <w:r w:rsidRPr="00AE383A">
              <w:t xml:space="preserve">  </w:t>
            </w:r>
          </w:p>
          <w:p w14:paraId="1C1A2887" w14:textId="47B7EB1D" w:rsidR="00A32DC9" w:rsidRPr="00AE383A" w:rsidRDefault="00E7034E" w:rsidP="00A32DC9">
            <w:r w:rsidRPr="00AE383A">
              <w:rPr>
                <w:b/>
                <w:i/>
              </w:rPr>
              <w:t>Notes</w:t>
            </w:r>
            <w:r w:rsidR="00AE0240" w:rsidRPr="00AE383A">
              <w:t>:</w:t>
            </w:r>
          </w:p>
          <w:p w14:paraId="7DC527EF" w14:textId="32919085" w:rsidR="00124694" w:rsidRPr="00AE383A" w:rsidRDefault="003229EA" w:rsidP="00D5237E">
            <w:pPr>
              <w:pStyle w:val="ListParagraph"/>
              <w:numPr>
                <w:ilvl w:val="0"/>
                <w:numId w:val="42"/>
              </w:numPr>
              <w:ind w:left="158" w:hanging="187"/>
            </w:pPr>
            <w:r w:rsidRPr="00AE383A">
              <w:t>If</w:t>
            </w:r>
            <w:r w:rsidR="00124694" w:rsidRPr="00AE383A">
              <w:t xml:space="preserve"> telephone contact is</w:t>
            </w:r>
            <w:r w:rsidRPr="00AE383A">
              <w:t xml:space="preserve"> unsuccessful, </w:t>
            </w:r>
            <w:r w:rsidR="00124694" w:rsidRPr="00AE383A">
              <w:t xml:space="preserve">document the attempts as a system note, and </w:t>
            </w:r>
            <w:r w:rsidRPr="00AE383A">
              <w:t xml:space="preserve">send the Veteran a letter requesting that he/she identify which </w:t>
            </w:r>
            <w:r w:rsidRPr="00AE383A">
              <w:lastRenderedPageBreak/>
              <w:t>SC disability(</w:t>
            </w:r>
            <w:proofErr w:type="spellStart"/>
            <w:r w:rsidRPr="00AE383A">
              <w:t>ies</w:t>
            </w:r>
            <w:proofErr w:type="spellEnd"/>
            <w:r w:rsidRPr="00AE383A">
              <w:t xml:space="preserve">) are believed to result in </w:t>
            </w:r>
            <w:proofErr w:type="spellStart"/>
            <w:r w:rsidRPr="00AE383A">
              <w:t>unemployability</w:t>
            </w:r>
            <w:proofErr w:type="spellEnd"/>
            <w:r w:rsidRPr="00AE383A">
              <w:t>.</w:t>
            </w:r>
          </w:p>
          <w:p w14:paraId="3E463BDB" w14:textId="590F0B3D" w:rsidR="003229EA" w:rsidRPr="00AE383A" w:rsidRDefault="00AE0240" w:rsidP="00D5237E">
            <w:pPr>
              <w:pStyle w:val="ListParagraph"/>
              <w:numPr>
                <w:ilvl w:val="0"/>
                <w:numId w:val="41"/>
              </w:numPr>
              <w:ind w:left="158" w:hanging="187"/>
            </w:pPr>
            <w:r w:rsidRPr="00AE383A">
              <w:t>A</w:t>
            </w:r>
            <w:r w:rsidR="00C97467" w:rsidRPr="00AE383A">
              <w:t xml:space="preserve">fter allowing </w:t>
            </w:r>
            <w:r w:rsidRPr="00AE383A">
              <w:t>30 days to respond</w:t>
            </w:r>
            <w:r w:rsidR="00124694" w:rsidRPr="00AE383A">
              <w:t xml:space="preserve">, if the Veteran has not provided the requested information, the issue </w:t>
            </w:r>
            <w:proofErr w:type="gramStart"/>
            <w:r w:rsidR="00124694" w:rsidRPr="00AE383A">
              <w:t>must be denied</w:t>
            </w:r>
            <w:proofErr w:type="gramEnd"/>
            <w:r w:rsidR="00124694" w:rsidRPr="00AE383A">
              <w:t xml:space="preserve"> by a rating decision.</w:t>
            </w:r>
          </w:p>
        </w:tc>
      </w:tr>
      <w:tr w:rsidR="00D47508" w:rsidRPr="00AE383A" w14:paraId="3E463BE0" w14:textId="77777777" w:rsidTr="0067646E">
        <w:trPr>
          <w:trHeight w:val="998"/>
        </w:trPr>
        <w:tc>
          <w:tcPr>
            <w:tcW w:w="3510" w:type="dxa"/>
          </w:tcPr>
          <w:p w14:paraId="3E463BDD" w14:textId="3D2374F6" w:rsidR="00D47508" w:rsidRPr="00AE383A" w:rsidRDefault="00D47508" w:rsidP="00DA28B2">
            <w:pPr>
              <w:pStyle w:val="ListParagraph"/>
              <w:numPr>
                <w:ilvl w:val="0"/>
                <w:numId w:val="20"/>
              </w:numPr>
              <w:ind w:left="158" w:hanging="187"/>
            </w:pPr>
            <w:r w:rsidRPr="00AE383A">
              <w:lastRenderedPageBreak/>
              <w:t>has multiple SC disabilities, and</w:t>
            </w:r>
          </w:p>
          <w:p w14:paraId="3E463BDE" w14:textId="77777777" w:rsidR="00D47508" w:rsidRPr="00AE383A" w:rsidRDefault="00D47508" w:rsidP="00DA28B2">
            <w:pPr>
              <w:pStyle w:val="ListParagraph"/>
              <w:numPr>
                <w:ilvl w:val="0"/>
                <w:numId w:val="20"/>
              </w:numPr>
              <w:ind w:left="158" w:hanging="187"/>
            </w:pPr>
            <w:r w:rsidRPr="00AE383A">
              <w:t xml:space="preserve">identifies one or more as the cause of </w:t>
            </w:r>
            <w:proofErr w:type="spellStart"/>
            <w:r w:rsidRPr="00AE383A">
              <w:t>unemployability</w:t>
            </w:r>
            <w:proofErr w:type="spellEnd"/>
          </w:p>
        </w:tc>
        <w:tc>
          <w:tcPr>
            <w:tcW w:w="4140" w:type="dxa"/>
          </w:tcPr>
          <w:p w14:paraId="3E463BDF" w14:textId="77777777" w:rsidR="00D47508" w:rsidRPr="00AE383A" w:rsidRDefault="00D47508" w:rsidP="00D47508">
            <w:pPr>
              <w:widowControl w:val="0"/>
            </w:pPr>
            <w:r w:rsidRPr="00AE383A">
              <w:t>treat the IU claim as a claim for increase for specified disability(</w:t>
            </w:r>
            <w:proofErr w:type="spellStart"/>
            <w:r w:rsidRPr="00AE383A">
              <w:t>ies</w:t>
            </w:r>
            <w:proofErr w:type="spellEnd"/>
            <w:r w:rsidRPr="00AE383A">
              <w:t>)</w:t>
            </w:r>
          </w:p>
        </w:tc>
      </w:tr>
    </w:tbl>
    <w:p w14:paraId="71DCE401" w14:textId="4223E98F" w:rsidR="00E7034E" w:rsidRPr="00AE383A" w:rsidRDefault="00E7034E" w:rsidP="00E7034E"/>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E7034E" w:rsidRPr="00AE383A" w14:paraId="6B853D50" w14:textId="77777777" w:rsidTr="00E7034E">
        <w:tc>
          <w:tcPr>
            <w:tcW w:w="7740" w:type="dxa"/>
            <w:shd w:val="clear" w:color="auto" w:fill="auto"/>
          </w:tcPr>
          <w:p w14:paraId="6E64CC1E" w14:textId="6704ECCC" w:rsidR="00E7034E" w:rsidRPr="00AE383A" w:rsidRDefault="00E7034E" w:rsidP="003E70D5">
            <w:r w:rsidRPr="00AE383A">
              <w:rPr>
                <w:b/>
                <w:i/>
              </w:rPr>
              <w:t>Important</w:t>
            </w:r>
            <w:r w:rsidRPr="00AE383A">
              <w:t xml:space="preserve">:  </w:t>
            </w:r>
            <w:r w:rsidR="00A2328A" w:rsidRPr="00AE383A">
              <w:t>When an</w:t>
            </w:r>
            <w:r w:rsidR="0055707B" w:rsidRPr="00AE383A">
              <w:t xml:space="preserve"> </w:t>
            </w:r>
            <w:proofErr w:type="spellStart"/>
            <w:r w:rsidR="0055707B" w:rsidRPr="00AE383A">
              <w:t>NSC</w:t>
            </w:r>
            <w:proofErr w:type="spellEnd"/>
            <w:r w:rsidR="0055707B" w:rsidRPr="00AE383A">
              <w:t xml:space="preserve"> disability</w:t>
            </w:r>
            <w:r w:rsidR="00A2328A" w:rsidRPr="00AE383A">
              <w:t xml:space="preserve"> is</w:t>
            </w:r>
            <w:r w:rsidR="003E70D5" w:rsidRPr="00AE383A">
              <w:t xml:space="preserve"> </w:t>
            </w:r>
            <w:r w:rsidR="00A2328A" w:rsidRPr="00AE383A">
              <w:t xml:space="preserve">identified </w:t>
            </w:r>
            <w:r w:rsidR="003E70D5" w:rsidRPr="00AE383A">
              <w:t xml:space="preserve">on </w:t>
            </w:r>
            <w:r w:rsidR="003E70D5" w:rsidRPr="00AE383A">
              <w:rPr>
                <w:i/>
              </w:rPr>
              <w:t>VA Form 21-8940</w:t>
            </w:r>
            <w:r w:rsidR="00A2328A" w:rsidRPr="00AE383A">
              <w:t xml:space="preserve"> without </w:t>
            </w:r>
            <w:r w:rsidR="00FF301B" w:rsidRPr="00AE383A">
              <w:t xml:space="preserve">a corresponding </w:t>
            </w:r>
            <w:r w:rsidR="00A2328A" w:rsidRPr="00AE383A">
              <w:t>claim</w:t>
            </w:r>
          </w:p>
          <w:p w14:paraId="74318481" w14:textId="77777777" w:rsidR="003E70D5" w:rsidRPr="00AE383A" w:rsidRDefault="0055707B" w:rsidP="00D5237E">
            <w:pPr>
              <w:pStyle w:val="ListParagraph"/>
              <w:numPr>
                <w:ilvl w:val="0"/>
                <w:numId w:val="43"/>
              </w:numPr>
              <w:ind w:left="158" w:hanging="187"/>
            </w:pPr>
            <w:r w:rsidRPr="00AE383A">
              <w:t>on or after</w:t>
            </w:r>
            <w:r w:rsidR="003E70D5" w:rsidRPr="00AE383A">
              <w:t xml:space="preserve"> March 24, 2015, </w:t>
            </w:r>
            <w:r w:rsidRPr="00AE383A">
              <w:t xml:space="preserve">follow the request for application procedures in </w:t>
            </w:r>
            <w:proofErr w:type="spellStart"/>
            <w:r w:rsidRPr="00AE383A">
              <w:t>M21</w:t>
            </w:r>
            <w:proofErr w:type="spellEnd"/>
            <w:r w:rsidRPr="00AE383A">
              <w:t xml:space="preserve">-1, Part III, Subpart ii, </w:t>
            </w:r>
            <w:proofErr w:type="spellStart"/>
            <w:r w:rsidRPr="00AE383A">
              <w:t>2.C.2.b</w:t>
            </w:r>
            <w:proofErr w:type="spellEnd"/>
            <w:r w:rsidRPr="00AE383A">
              <w:t>, or</w:t>
            </w:r>
          </w:p>
          <w:p w14:paraId="217A4A68" w14:textId="7DAC7CDB" w:rsidR="0055707B" w:rsidRPr="00AE383A" w:rsidRDefault="0055707B" w:rsidP="00D5237E">
            <w:pPr>
              <w:pStyle w:val="ListParagraph"/>
              <w:numPr>
                <w:ilvl w:val="0"/>
                <w:numId w:val="43"/>
              </w:numPr>
              <w:ind w:left="158" w:hanging="187"/>
            </w:pPr>
            <w:proofErr w:type="gramStart"/>
            <w:r w:rsidRPr="00AE383A">
              <w:t>prior</w:t>
            </w:r>
            <w:proofErr w:type="gramEnd"/>
            <w:r w:rsidRPr="00AE383A">
              <w:t xml:space="preserve"> to March 24, 2015, </w:t>
            </w:r>
            <w:r w:rsidR="00A2328A" w:rsidRPr="00AE383A">
              <w:t>it is not considered a claim</w:t>
            </w:r>
            <w:r w:rsidR="002B4E2E" w:rsidRPr="00AE383A">
              <w:t xml:space="preserve"> </w:t>
            </w:r>
            <w:r w:rsidR="00FF301B" w:rsidRPr="00AE383A">
              <w:t>and may require clarification from the Veteran.</w:t>
            </w:r>
          </w:p>
        </w:tc>
      </w:tr>
    </w:tbl>
    <w:p w14:paraId="3E463BE1" w14:textId="04A61C78" w:rsidR="003229EA" w:rsidRPr="00AE383A" w:rsidRDefault="003229EA" w:rsidP="003229EA">
      <w:pPr>
        <w:tabs>
          <w:tab w:val="left" w:pos="9360"/>
        </w:tabs>
        <w:ind w:left="1714"/>
        <w:rPr>
          <w:u w:val="single"/>
        </w:rPr>
      </w:pPr>
      <w:r w:rsidRPr="00AE383A">
        <w:rPr>
          <w:u w:val="single"/>
        </w:rPr>
        <w:tab/>
      </w:r>
    </w:p>
    <w:p w14:paraId="316D0780" w14:textId="77777777" w:rsidR="00D87DC9" w:rsidRPr="00AE383A" w:rsidRDefault="00D87DC9" w:rsidP="003229EA">
      <w:pPr>
        <w:tabs>
          <w:tab w:val="left" w:pos="9360"/>
        </w:tabs>
        <w:ind w:left="1714"/>
      </w:pPr>
    </w:p>
    <w:tbl>
      <w:tblPr>
        <w:tblW w:w="0" w:type="auto"/>
        <w:tblLayout w:type="fixed"/>
        <w:tblLook w:val="0000" w:firstRow="0" w:lastRow="0" w:firstColumn="0" w:lastColumn="0" w:noHBand="0" w:noVBand="0"/>
      </w:tblPr>
      <w:tblGrid>
        <w:gridCol w:w="1728"/>
        <w:gridCol w:w="7740"/>
      </w:tblGrid>
      <w:tr w:rsidR="005427BA" w:rsidRPr="00AE383A" w14:paraId="3E463BF3" w14:textId="77777777" w:rsidTr="00976DE6">
        <w:trPr>
          <w:trHeight w:val="2394"/>
        </w:trPr>
        <w:tc>
          <w:tcPr>
            <w:tcW w:w="1728" w:type="dxa"/>
          </w:tcPr>
          <w:p w14:paraId="3E463BE5" w14:textId="766756CE" w:rsidR="005427BA" w:rsidRPr="00AE383A" w:rsidRDefault="007A594B" w:rsidP="00276439">
            <w:pPr>
              <w:pStyle w:val="Heading5"/>
            </w:pPr>
            <w:proofErr w:type="gramStart"/>
            <w:r w:rsidRPr="00AE383A">
              <w:t>i</w:t>
            </w:r>
            <w:r w:rsidR="00AB4FAD" w:rsidRPr="00AE383A">
              <w:t>.</w:t>
            </w:r>
            <w:r w:rsidR="00276439" w:rsidRPr="00AE383A">
              <w:t xml:space="preserve">  When</w:t>
            </w:r>
            <w:proofErr w:type="gramEnd"/>
            <w:r w:rsidR="00276439" w:rsidRPr="00AE383A">
              <w:t xml:space="preserve"> to Obtain </w:t>
            </w:r>
            <w:proofErr w:type="spellStart"/>
            <w:r w:rsidR="001C5112" w:rsidRPr="00AE383A">
              <w:t>SSA</w:t>
            </w:r>
            <w:proofErr w:type="spellEnd"/>
            <w:r w:rsidR="001C5112" w:rsidRPr="00AE383A">
              <w:t xml:space="preserve"> Reports</w:t>
            </w:r>
            <w:r w:rsidR="00350F6C" w:rsidRPr="00AE383A">
              <w:t xml:space="preserve"> in IU Claims </w:t>
            </w:r>
          </w:p>
        </w:tc>
        <w:tc>
          <w:tcPr>
            <w:tcW w:w="7740" w:type="dxa"/>
          </w:tcPr>
          <w:p w14:paraId="3E463BE6" w14:textId="77777777" w:rsidR="005427BA" w:rsidRPr="00AE383A" w:rsidRDefault="005427BA">
            <w:pPr>
              <w:pStyle w:val="BlockText"/>
            </w:pPr>
            <w:r w:rsidRPr="00AE383A">
              <w:t>Obtain and consider complete copies of the Social Security Administration (</w:t>
            </w:r>
            <w:proofErr w:type="spellStart"/>
            <w:r w:rsidRPr="00AE383A">
              <w:t>SSA</w:t>
            </w:r>
            <w:proofErr w:type="spellEnd"/>
            <w:r w:rsidRPr="00AE383A">
              <w:t>) decision (</w:t>
            </w:r>
            <w:r w:rsidR="000B708C" w:rsidRPr="00AE383A">
              <w:t>award</w:t>
            </w:r>
            <w:r w:rsidRPr="00AE383A">
              <w:t>s and denials) and any supporting medical records when</w:t>
            </w:r>
          </w:p>
          <w:p w14:paraId="3E463BE7" w14:textId="77777777" w:rsidR="005427BA" w:rsidRPr="00AE383A" w:rsidRDefault="005427BA">
            <w:pPr>
              <w:pStyle w:val="BlockText"/>
            </w:pPr>
          </w:p>
          <w:p w14:paraId="3E463BE8" w14:textId="77777777" w:rsidR="005427BA" w:rsidRPr="00AE383A" w:rsidRDefault="005427BA">
            <w:pPr>
              <w:pStyle w:val="BulletText1"/>
            </w:pPr>
            <w:r w:rsidRPr="00AE383A">
              <w:t>evidence of record is insufficient to award IU, and</w:t>
            </w:r>
          </w:p>
          <w:p w14:paraId="3E463BE9" w14:textId="77777777" w:rsidR="005427BA" w:rsidRPr="00AE383A" w:rsidRDefault="005427BA">
            <w:pPr>
              <w:pStyle w:val="BulletText1"/>
            </w:pPr>
            <w:proofErr w:type="gramStart"/>
            <w:r w:rsidRPr="00AE383A">
              <w:t>the</w:t>
            </w:r>
            <w:proofErr w:type="gramEnd"/>
            <w:r w:rsidRPr="00AE383A">
              <w:t xml:space="preserve"> Veteran’s claims folder shows that the Veteran has been examined or awarded disability benefits by </w:t>
            </w:r>
            <w:proofErr w:type="spellStart"/>
            <w:r w:rsidRPr="00AE383A">
              <w:t>SSA</w:t>
            </w:r>
            <w:proofErr w:type="spellEnd"/>
            <w:r w:rsidRPr="00AE383A">
              <w:t>.</w:t>
            </w:r>
          </w:p>
          <w:p w14:paraId="3E463BEA" w14:textId="77777777" w:rsidR="005427BA" w:rsidRPr="00AE383A" w:rsidRDefault="005427BA">
            <w:pPr>
              <w:pStyle w:val="BlockText"/>
            </w:pPr>
          </w:p>
          <w:p w14:paraId="3E463BEB" w14:textId="77777777" w:rsidR="005427BA" w:rsidRPr="00AE383A" w:rsidRDefault="005427BA">
            <w:pPr>
              <w:pStyle w:val="BlockText"/>
            </w:pPr>
            <w:r w:rsidRPr="00AE383A">
              <w:rPr>
                <w:b/>
                <w:bCs/>
                <w:i/>
                <w:iCs/>
              </w:rPr>
              <w:t>Notes</w:t>
            </w:r>
            <w:r w:rsidRPr="00AE383A">
              <w:t xml:space="preserve">:  </w:t>
            </w:r>
          </w:p>
          <w:p w14:paraId="3E463BEC" w14:textId="77777777" w:rsidR="005427BA" w:rsidRPr="00AE383A" w:rsidRDefault="005427BA">
            <w:pPr>
              <w:pStyle w:val="BulletText1"/>
            </w:pPr>
            <w:r w:rsidRPr="00AE383A">
              <w:t xml:space="preserve">Although decisions by </w:t>
            </w:r>
            <w:proofErr w:type="spellStart"/>
            <w:r w:rsidRPr="00AE383A">
              <w:t>SSA</w:t>
            </w:r>
            <w:proofErr w:type="spellEnd"/>
            <w:r w:rsidRPr="00AE383A">
              <w:t xml:space="preserve"> regarding a Veteran’s </w:t>
            </w:r>
            <w:proofErr w:type="spellStart"/>
            <w:r w:rsidRPr="00AE383A">
              <w:t>unemployability</w:t>
            </w:r>
            <w:proofErr w:type="spellEnd"/>
            <w:r w:rsidRPr="00AE383A">
              <w:t xml:space="preserve"> are not controlling for VA determinations, </w:t>
            </w:r>
            <w:proofErr w:type="spellStart"/>
            <w:r w:rsidRPr="00AE383A">
              <w:t>SSA’s</w:t>
            </w:r>
            <w:proofErr w:type="spellEnd"/>
            <w:r w:rsidRPr="00AE383A">
              <w:t xml:space="preserve"> record may indicate the level of impairment of the Veteran’s SC disability.    </w:t>
            </w:r>
          </w:p>
          <w:p w14:paraId="3E463BED" w14:textId="757A00DD" w:rsidR="00EB359F" w:rsidRPr="00AE383A" w:rsidRDefault="005427BA" w:rsidP="00474C79">
            <w:pPr>
              <w:pStyle w:val="BulletText1"/>
            </w:pPr>
            <w:r w:rsidRPr="00AE383A">
              <w:t xml:space="preserve">When reviewing </w:t>
            </w:r>
            <w:proofErr w:type="spellStart"/>
            <w:r w:rsidRPr="00AE383A">
              <w:t>SSA</w:t>
            </w:r>
            <w:proofErr w:type="spellEnd"/>
            <w:r w:rsidRPr="00AE383A">
              <w:t xml:space="preserve"> records, pay close attention to what disability resulted in a</w:t>
            </w:r>
            <w:r w:rsidR="000B708C" w:rsidRPr="00AE383A">
              <w:t>n</w:t>
            </w:r>
            <w:r w:rsidRPr="00AE383A">
              <w:t xml:space="preserve"> </w:t>
            </w:r>
            <w:r w:rsidR="000B708C" w:rsidRPr="00AE383A">
              <w:t>award</w:t>
            </w:r>
            <w:r w:rsidRPr="00AE383A">
              <w:t xml:space="preserve"> of </w:t>
            </w:r>
            <w:proofErr w:type="spellStart"/>
            <w:r w:rsidRPr="00AE383A">
              <w:t>SSA</w:t>
            </w:r>
            <w:proofErr w:type="spellEnd"/>
            <w:r w:rsidRPr="00AE383A">
              <w:t xml:space="preserve"> benefits, and whether that disability is </w:t>
            </w:r>
            <w:proofErr w:type="gramStart"/>
            <w:r w:rsidRPr="00AE383A">
              <w:t>one</w:t>
            </w:r>
            <w:proofErr w:type="gramEnd"/>
            <w:r w:rsidRPr="00AE383A">
              <w:t xml:space="preserve"> for which </w:t>
            </w:r>
            <w:r w:rsidR="006236A8" w:rsidRPr="00AE383A">
              <w:t>SC</w:t>
            </w:r>
            <w:r w:rsidRPr="00AE383A">
              <w:t xml:space="preserve"> has been </w:t>
            </w:r>
            <w:r w:rsidR="000B708C" w:rsidRPr="00AE383A">
              <w:t>award</w:t>
            </w:r>
            <w:r w:rsidRPr="00AE383A">
              <w:t xml:space="preserve">ed.  </w:t>
            </w:r>
          </w:p>
          <w:p w14:paraId="3E463BEE" w14:textId="77777777" w:rsidR="00474C79" w:rsidRPr="00AE383A" w:rsidRDefault="00474C79" w:rsidP="00474C79">
            <w:pPr>
              <w:pStyle w:val="BulletText1"/>
            </w:pPr>
            <w:r w:rsidRPr="00AE383A">
              <w:t>Regional offices</w:t>
            </w:r>
            <w:r w:rsidR="00A24204" w:rsidRPr="00AE383A">
              <w:t xml:space="preserve"> (</w:t>
            </w:r>
            <w:proofErr w:type="spellStart"/>
            <w:r w:rsidR="00A24204" w:rsidRPr="00AE383A">
              <w:t>ROs</w:t>
            </w:r>
            <w:proofErr w:type="spellEnd"/>
            <w:r w:rsidR="00A24204" w:rsidRPr="00AE383A">
              <w:t>)</w:t>
            </w:r>
            <w:r w:rsidRPr="00AE383A">
              <w:t xml:space="preserve"> are not required to request </w:t>
            </w:r>
            <w:proofErr w:type="spellStart"/>
            <w:r w:rsidRPr="00AE383A">
              <w:t>SS</w:t>
            </w:r>
            <w:r w:rsidR="00CF70F3" w:rsidRPr="00AE383A">
              <w:t>A</w:t>
            </w:r>
            <w:proofErr w:type="spellEnd"/>
            <w:r w:rsidRPr="00AE383A">
              <w:t xml:space="preserve"> records when a Veteran fails to return the </w:t>
            </w:r>
            <w:r w:rsidRPr="00AE383A">
              <w:rPr>
                <w:i/>
              </w:rPr>
              <w:t>VA Form 21-8940</w:t>
            </w:r>
            <w:r w:rsidRPr="00AE383A">
              <w:t>.</w:t>
            </w:r>
          </w:p>
          <w:p w14:paraId="3E463BEF" w14:textId="77777777" w:rsidR="005427BA" w:rsidRPr="00AE383A" w:rsidRDefault="005427BA">
            <w:pPr>
              <w:pStyle w:val="BlockText"/>
              <w:rPr>
                <w:bCs/>
                <w:iCs/>
              </w:rPr>
            </w:pPr>
          </w:p>
          <w:p w14:paraId="3E463BF0" w14:textId="77777777" w:rsidR="005427BA" w:rsidRPr="00AE383A" w:rsidRDefault="005427BA">
            <w:pPr>
              <w:pStyle w:val="BlockText"/>
            </w:pPr>
            <w:r w:rsidRPr="00AE383A">
              <w:rPr>
                <w:b/>
                <w:i/>
              </w:rPr>
              <w:t>References</w:t>
            </w:r>
            <w:r w:rsidRPr="00AE383A">
              <w:t xml:space="preserve">:  For more information on </w:t>
            </w:r>
          </w:p>
          <w:p w14:paraId="3E463BF1" w14:textId="77777777" w:rsidR="005427BA" w:rsidRPr="00AE383A" w:rsidRDefault="005427BA">
            <w:pPr>
              <w:pStyle w:val="BulletText1"/>
            </w:pPr>
            <w:r w:rsidRPr="00AE383A">
              <w:t xml:space="preserve">requesting information from </w:t>
            </w:r>
            <w:proofErr w:type="spellStart"/>
            <w:r w:rsidRPr="00AE383A">
              <w:t>SSA</w:t>
            </w:r>
            <w:proofErr w:type="spellEnd"/>
            <w:r w:rsidRPr="00AE383A">
              <w:t xml:space="preserve">, see </w:t>
            </w:r>
            <w:proofErr w:type="spellStart"/>
            <w:r w:rsidRPr="00AE383A">
              <w:t>M21</w:t>
            </w:r>
            <w:proofErr w:type="spellEnd"/>
            <w:r w:rsidRPr="00AE383A">
              <w:t xml:space="preserve">-1, Part III, Subpart iii, </w:t>
            </w:r>
            <w:proofErr w:type="spellStart"/>
            <w:r w:rsidRPr="00AE383A">
              <w:t>3.A</w:t>
            </w:r>
            <w:proofErr w:type="spellEnd"/>
            <w:r w:rsidRPr="00AE383A">
              <w:t>, and</w:t>
            </w:r>
          </w:p>
          <w:p w14:paraId="3E463BF2" w14:textId="77777777" w:rsidR="005427BA" w:rsidRPr="00AE383A" w:rsidRDefault="005427BA">
            <w:pPr>
              <w:pStyle w:val="BulletText1"/>
            </w:pPr>
            <w:r w:rsidRPr="00AE383A">
              <w:t xml:space="preserve">the effect of </w:t>
            </w:r>
            <w:proofErr w:type="spellStart"/>
            <w:r w:rsidRPr="00AE383A">
              <w:t>SSA</w:t>
            </w:r>
            <w:proofErr w:type="spellEnd"/>
            <w:r w:rsidRPr="00AE383A">
              <w:t xml:space="preserve"> decisions regarding </w:t>
            </w:r>
            <w:proofErr w:type="spellStart"/>
            <w:r w:rsidRPr="00AE383A">
              <w:t>unemployability</w:t>
            </w:r>
            <w:proofErr w:type="spellEnd"/>
            <w:r w:rsidRPr="00AE383A">
              <w:t xml:space="preserve"> on VA determinations, see </w:t>
            </w:r>
            <w:hyperlink r:id="rId25" w:history="1">
              <w:proofErr w:type="spellStart"/>
              <w:r w:rsidRPr="00AE383A">
                <w:rPr>
                  <w:rStyle w:val="Hyperlink"/>
                  <w:i/>
                  <w:iCs/>
                </w:rPr>
                <w:t>Murincsak</w:t>
              </w:r>
              <w:proofErr w:type="spellEnd"/>
              <w:r w:rsidRPr="00AE383A">
                <w:rPr>
                  <w:rStyle w:val="Hyperlink"/>
                  <w:i/>
                  <w:iCs/>
                </w:rPr>
                <w:t xml:space="preserve"> v. </w:t>
              </w:r>
              <w:proofErr w:type="spellStart"/>
              <w:r w:rsidRPr="00AE383A">
                <w:rPr>
                  <w:rStyle w:val="Hyperlink"/>
                  <w:i/>
                  <w:iCs/>
                </w:rPr>
                <w:t>Derwinski</w:t>
              </w:r>
              <w:proofErr w:type="spellEnd"/>
            </w:hyperlink>
            <w:r w:rsidRPr="00AE383A">
              <w:rPr>
                <w:i/>
                <w:iCs/>
              </w:rPr>
              <w:t xml:space="preserve">, </w:t>
            </w:r>
            <w:r w:rsidR="00780B47" w:rsidRPr="00AE383A">
              <w:t xml:space="preserve">2 </w:t>
            </w:r>
            <w:proofErr w:type="spellStart"/>
            <w:r w:rsidR="00780B47" w:rsidRPr="00AE383A">
              <w:t>Vet.</w:t>
            </w:r>
            <w:r w:rsidRPr="00AE383A">
              <w:t>App</w:t>
            </w:r>
            <w:proofErr w:type="spellEnd"/>
            <w:proofErr w:type="gramStart"/>
            <w:r w:rsidRPr="00AE383A">
              <w:t>. 363</w:t>
            </w:r>
            <w:proofErr w:type="gramEnd"/>
            <w:r w:rsidRPr="00AE383A">
              <w:t xml:space="preserve"> (1992).</w:t>
            </w:r>
          </w:p>
        </w:tc>
      </w:tr>
    </w:tbl>
    <w:p w14:paraId="3E463BF4" w14:textId="77777777" w:rsidR="00160E92" w:rsidRPr="00AE383A" w:rsidRDefault="00160E92" w:rsidP="00160E92">
      <w:pPr>
        <w:pStyle w:val="BlockLine"/>
        <w:ind w:left="1714"/>
      </w:pPr>
    </w:p>
    <w:tbl>
      <w:tblPr>
        <w:tblW w:w="0" w:type="auto"/>
        <w:tblLayout w:type="fixed"/>
        <w:tblLook w:val="0000" w:firstRow="0" w:lastRow="0" w:firstColumn="0" w:lastColumn="0" w:noHBand="0" w:noVBand="0"/>
      </w:tblPr>
      <w:tblGrid>
        <w:gridCol w:w="1728"/>
        <w:gridCol w:w="7740"/>
      </w:tblGrid>
      <w:tr w:rsidR="005427BA" w:rsidRPr="00AE383A" w14:paraId="3E463C05" w14:textId="77777777" w:rsidTr="009F122E">
        <w:tc>
          <w:tcPr>
            <w:tcW w:w="1728" w:type="dxa"/>
          </w:tcPr>
          <w:p w14:paraId="3E463BF5" w14:textId="64800B01" w:rsidR="005427BA" w:rsidRPr="00AE383A" w:rsidRDefault="007A594B" w:rsidP="00A51CA5">
            <w:pPr>
              <w:pStyle w:val="Heading5"/>
            </w:pPr>
            <w:proofErr w:type="gramStart"/>
            <w:r w:rsidRPr="00AE383A">
              <w:t>j</w:t>
            </w:r>
            <w:r w:rsidR="007C6B42" w:rsidRPr="00AE383A">
              <w:t>.</w:t>
            </w:r>
            <w:r w:rsidR="005427BA" w:rsidRPr="00AE383A">
              <w:t xml:space="preserve">  </w:t>
            </w:r>
            <w:r w:rsidR="00276439" w:rsidRPr="00AE383A">
              <w:t>When</w:t>
            </w:r>
            <w:proofErr w:type="gramEnd"/>
            <w:r w:rsidR="00276439" w:rsidRPr="00AE383A">
              <w:t xml:space="preserve"> to Obtain </w:t>
            </w:r>
            <w:proofErr w:type="spellStart"/>
            <w:r w:rsidR="001C5112" w:rsidRPr="00AE383A">
              <w:t>V</w:t>
            </w:r>
            <w:r w:rsidR="00A922B4" w:rsidRPr="00AE383A">
              <w:t>R&amp;E</w:t>
            </w:r>
            <w:proofErr w:type="spellEnd"/>
            <w:r w:rsidR="001C5112" w:rsidRPr="00AE383A">
              <w:t xml:space="preserve"> Records </w:t>
            </w:r>
            <w:r w:rsidR="00350F6C" w:rsidRPr="00AE383A">
              <w:t>in IU Claims</w:t>
            </w:r>
          </w:p>
        </w:tc>
        <w:tc>
          <w:tcPr>
            <w:tcW w:w="7740" w:type="dxa"/>
          </w:tcPr>
          <w:p w14:paraId="3E463BF6" w14:textId="77777777" w:rsidR="005427BA" w:rsidRPr="00AE383A" w:rsidRDefault="005427BA">
            <w:pPr>
              <w:pStyle w:val="BlockText"/>
            </w:pPr>
            <w:r w:rsidRPr="00AE383A">
              <w:t>When</w:t>
            </w:r>
            <w:r w:rsidR="0099342E" w:rsidRPr="00AE383A">
              <w:t xml:space="preserve"> the</w:t>
            </w:r>
            <w:r w:rsidR="00765E2D" w:rsidRPr="00AE383A">
              <w:t xml:space="preserve"> evidence of record indicates that the </w:t>
            </w:r>
            <w:proofErr w:type="gramStart"/>
            <w:r w:rsidR="00765E2D" w:rsidRPr="00AE383A">
              <w:t xml:space="preserve">Veteran </w:t>
            </w:r>
            <w:r w:rsidRPr="00AE383A">
              <w:t>was seen by the Vocational Rehabilitation and Employment Service (</w:t>
            </w:r>
            <w:proofErr w:type="spellStart"/>
            <w:r w:rsidRPr="00AE383A">
              <w:t>VR&amp;E</w:t>
            </w:r>
            <w:proofErr w:type="spellEnd"/>
            <w:r w:rsidRPr="00AE383A">
              <w:t>)</w:t>
            </w:r>
            <w:r w:rsidR="00BB31FB" w:rsidRPr="00AE383A">
              <w:t xml:space="preserve"> and evidence of record</w:t>
            </w:r>
            <w:proofErr w:type="gramEnd"/>
            <w:r w:rsidR="00BB31FB" w:rsidRPr="00AE383A">
              <w:t xml:space="preserve"> is insufficient to award IU</w:t>
            </w:r>
            <w:r w:rsidRPr="00AE383A">
              <w:t>, obtain and evaluate any records related to this contact.</w:t>
            </w:r>
          </w:p>
          <w:p w14:paraId="3E463BF7" w14:textId="77777777" w:rsidR="005427BA" w:rsidRPr="00AE383A" w:rsidRDefault="005427BA">
            <w:pPr>
              <w:pStyle w:val="BlockText"/>
            </w:pPr>
          </w:p>
          <w:p w14:paraId="3E463BF8" w14:textId="77777777" w:rsidR="005427BA" w:rsidRPr="00AE383A" w:rsidRDefault="005427BA">
            <w:pPr>
              <w:pStyle w:val="BlockText"/>
            </w:pPr>
            <w:r w:rsidRPr="00AE383A">
              <w:t xml:space="preserve">The </w:t>
            </w:r>
            <w:proofErr w:type="spellStart"/>
            <w:r w:rsidRPr="00AE383A">
              <w:t>VR&amp;E</w:t>
            </w:r>
            <w:proofErr w:type="spellEnd"/>
            <w:r w:rsidRPr="00AE383A">
              <w:t xml:space="preserve"> records may</w:t>
            </w:r>
          </w:p>
          <w:p w14:paraId="3E463BF9" w14:textId="77777777" w:rsidR="005427BA" w:rsidRPr="00AE383A" w:rsidRDefault="005427BA">
            <w:pPr>
              <w:pStyle w:val="BlockText"/>
            </w:pPr>
          </w:p>
          <w:p w14:paraId="3E463BFA" w14:textId="77777777" w:rsidR="005427BA" w:rsidRPr="00AE383A" w:rsidRDefault="005427BA">
            <w:pPr>
              <w:pStyle w:val="BulletText1"/>
            </w:pPr>
            <w:r w:rsidRPr="00AE383A">
              <w:t>document the Veteran’s participation in a training program, or</w:t>
            </w:r>
          </w:p>
          <w:p w14:paraId="3E463BFB" w14:textId="77777777" w:rsidR="00E64D28" w:rsidRPr="00AE383A" w:rsidRDefault="005427BA" w:rsidP="00E64D28">
            <w:pPr>
              <w:pStyle w:val="BulletText1"/>
            </w:pPr>
            <w:proofErr w:type="gramStart"/>
            <w:r w:rsidRPr="00AE383A">
              <w:t>show</w:t>
            </w:r>
            <w:proofErr w:type="gramEnd"/>
            <w:r w:rsidRPr="00AE383A">
              <w:t xml:space="preserve"> that training was not feasible or was unsuccessful.</w:t>
            </w:r>
          </w:p>
          <w:p w14:paraId="3E463BFC" w14:textId="77777777" w:rsidR="00E64D28" w:rsidRPr="00AE383A" w:rsidRDefault="00E64D28" w:rsidP="00E64D28">
            <w:pPr>
              <w:pStyle w:val="BulletText1"/>
              <w:numPr>
                <w:ilvl w:val="0"/>
                <w:numId w:val="0"/>
              </w:numPr>
              <w:ind w:left="173"/>
            </w:pPr>
          </w:p>
          <w:p w14:paraId="3E463BFD" w14:textId="77777777" w:rsidR="00E64D28" w:rsidRPr="00AE383A" w:rsidRDefault="00E64D28" w:rsidP="00E64D28">
            <w:pPr>
              <w:pStyle w:val="BulletText1"/>
              <w:numPr>
                <w:ilvl w:val="0"/>
                <w:numId w:val="0"/>
              </w:numPr>
              <w:ind w:left="173" w:hanging="173"/>
            </w:pPr>
            <w:r w:rsidRPr="00AE383A">
              <w:rPr>
                <w:b/>
                <w:i/>
              </w:rPr>
              <w:t>Notes</w:t>
            </w:r>
            <w:r w:rsidR="001246B3" w:rsidRPr="00AE383A">
              <w:t xml:space="preserve">:  </w:t>
            </w:r>
          </w:p>
          <w:p w14:paraId="3E463BFE" w14:textId="77777777" w:rsidR="00AC23C0" w:rsidRPr="00AE383A" w:rsidRDefault="00CC3337" w:rsidP="00AC23C0">
            <w:pPr>
              <w:pStyle w:val="BulletText1"/>
            </w:pPr>
            <w:r w:rsidRPr="00AE383A">
              <w:t>The entire Counseling/Evaluation/Rehabilitation (</w:t>
            </w:r>
            <w:proofErr w:type="spellStart"/>
            <w:r w:rsidRPr="00AE383A">
              <w:t>CER</w:t>
            </w:r>
            <w:proofErr w:type="spellEnd"/>
            <w:r w:rsidRPr="00AE383A">
              <w:t>) folder is not necessary to adju</w:t>
            </w:r>
            <w:r w:rsidR="00C77860" w:rsidRPr="00AE383A">
              <w:t>di</w:t>
            </w:r>
            <w:r w:rsidRPr="00AE383A">
              <w:t xml:space="preserve">cate IU claims that </w:t>
            </w:r>
            <w:proofErr w:type="gramStart"/>
            <w:r w:rsidRPr="00AE383A">
              <w:t>are processed</w:t>
            </w:r>
            <w:proofErr w:type="gramEnd"/>
            <w:r w:rsidRPr="00AE383A">
              <w:t xml:space="preserve"> at the RO.  If adjudicating a claim for </w:t>
            </w:r>
            <w:proofErr w:type="gramStart"/>
            <w:r w:rsidRPr="00AE383A">
              <w:t>IU</w:t>
            </w:r>
            <w:r w:rsidR="00C77860" w:rsidRPr="00AE383A">
              <w:t>,</w:t>
            </w:r>
            <w:proofErr w:type="gramEnd"/>
            <w:r w:rsidR="00C77860" w:rsidRPr="00AE383A">
              <w:t xml:space="preserve"> and the Veteran has an existing </w:t>
            </w:r>
            <w:proofErr w:type="spellStart"/>
            <w:r w:rsidR="00C77860" w:rsidRPr="00AE383A">
              <w:t>VR&amp;E</w:t>
            </w:r>
            <w:proofErr w:type="spellEnd"/>
            <w:r w:rsidR="00C77860" w:rsidRPr="00AE383A">
              <w:t xml:space="preserve"> record, request</w:t>
            </w:r>
            <w:r w:rsidR="00E14532" w:rsidRPr="00AE383A">
              <w:t xml:space="preserve"> that</w:t>
            </w:r>
            <w:r w:rsidR="00C77860" w:rsidRPr="00AE383A">
              <w:t xml:space="preserve"> </w:t>
            </w:r>
            <w:proofErr w:type="spellStart"/>
            <w:r w:rsidR="00C77860" w:rsidRPr="00AE383A">
              <w:t>VR&amp;E</w:t>
            </w:r>
            <w:proofErr w:type="spellEnd"/>
            <w:r w:rsidR="00C77860" w:rsidRPr="00AE383A">
              <w:t xml:space="preserve"> provide a completed </w:t>
            </w:r>
            <w:r w:rsidR="00C77860" w:rsidRPr="00AE383A">
              <w:rPr>
                <w:i/>
              </w:rPr>
              <w:t>VA Form 28-</w:t>
            </w:r>
            <w:proofErr w:type="spellStart"/>
            <w:r w:rsidR="00C77860" w:rsidRPr="00AE383A">
              <w:rPr>
                <w:i/>
              </w:rPr>
              <w:t>1902b</w:t>
            </w:r>
            <w:proofErr w:type="spellEnd"/>
            <w:r w:rsidR="00C77860" w:rsidRPr="00AE383A">
              <w:rPr>
                <w:i/>
              </w:rPr>
              <w:t>, Counseling Record – Narrative Report</w:t>
            </w:r>
            <w:r w:rsidR="00C77860" w:rsidRPr="00AE383A">
              <w:t xml:space="preserve">, in lieu of the entire </w:t>
            </w:r>
            <w:proofErr w:type="spellStart"/>
            <w:r w:rsidR="00C77860" w:rsidRPr="00AE383A">
              <w:t>CER</w:t>
            </w:r>
            <w:proofErr w:type="spellEnd"/>
            <w:r w:rsidR="00C77860" w:rsidRPr="00AE383A">
              <w:t xml:space="preserve"> folder.  </w:t>
            </w:r>
            <w:r w:rsidR="00C77860" w:rsidRPr="00AE383A">
              <w:rPr>
                <w:i/>
              </w:rPr>
              <w:t>VA Form 28-</w:t>
            </w:r>
            <w:proofErr w:type="spellStart"/>
            <w:r w:rsidR="00C77860" w:rsidRPr="00AE383A">
              <w:rPr>
                <w:i/>
              </w:rPr>
              <w:t>1902b</w:t>
            </w:r>
            <w:proofErr w:type="spellEnd"/>
            <w:r w:rsidR="00C77860" w:rsidRPr="00AE383A">
              <w:rPr>
                <w:i/>
              </w:rPr>
              <w:t xml:space="preserve"> </w:t>
            </w:r>
            <w:r w:rsidR="00C77860" w:rsidRPr="00AE383A">
              <w:t xml:space="preserve">contains the necessary information concerning the impact of the Veteran’s SC and </w:t>
            </w:r>
            <w:proofErr w:type="spellStart"/>
            <w:r w:rsidR="00C77860" w:rsidRPr="00AE383A">
              <w:t>NSC</w:t>
            </w:r>
            <w:proofErr w:type="spellEnd"/>
            <w:r w:rsidR="00C77860" w:rsidRPr="00AE383A">
              <w:t xml:space="preserve"> conditions on employability.  </w:t>
            </w:r>
          </w:p>
          <w:p w14:paraId="3E463BFF" w14:textId="77777777" w:rsidR="00C858B2" w:rsidRPr="00AE383A" w:rsidRDefault="00C858B2" w:rsidP="00C858B2">
            <w:pPr>
              <w:pStyle w:val="BulletText1"/>
            </w:pPr>
            <w:r w:rsidRPr="00AE383A">
              <w:t xml:space="preserve">If the </w:t>
            </w:r>
            <w:proofErr w:type="spellStart"/>
            <w:r w:rsidRPr="00AE383A">
              <w:t>CER</w:t>
            </w:r>
            <w:proofErr w:type="spellEnd"/>
            <w:r w:rsidRPr="00AE383A">
              <w:t xml:space="preserve"> folder ha</w:t>
            </w:r>
            <w:r w:rsidR="008F4825" w:rsidRPr="00AE383A">
              <w:t>s</w:t>
            </w:r>
            <w:r w:rsidRPr="00AE383A">
              <w:t xml:space="preserve"> evidentiary value that pertains to the pending claim and there is </w:t>
            </w:r>
            <w:r w:rsidR="00CE5739" w:rsidRPr="00AE383A">
              <w:t xml:space="preserve">a </w:t>
            </w:r>
            <w:r w:rsidRPr="00AE383A">
              <w:t>need to scan the content</w:t>
            </w:r>
            <w:r w:rsidR="00E24F85" w:rsidRPr="00AE383A">
              <w:t>s</w:t>
            </w:r>
            <w:r w:rsidRPr="00AE383A">
              <w:t xml:space="preserve"> of the folder, send a photocopy of the folder to the scanning vendor and </w:t>
            </w:r>
            <w:r w:rsidR="00015B09" w:rsidRPr="00AE383A">
              <w:t xml:space="preserve">retain </w:t>
            </w:r>
            <w:r w:rsidRPr="00AE383A">
              <w:t xml:space="preserve">the original </w:t>
            </w:r>
            <w:proofErr w:type="spellStart"/>
            <w:r w:rsidR="00E24F85" w:rsidRPr="00AE383A">
              <w:t>CER</w:t>
            </w:r>
            <w:proofErr w:type="spellEnd"/>
            <w:r w:rsidR="00E24F85" w:rsidRPr="00AE383A">
              <w:t xml:space="preserve"> </w:t>
            </w:r>
            <w:r w:rsidRPr="00AE383A">
              <w:t>folder and its content</w:t>
            </w:r>
            <w:r w:rsidR="00CE5739" w:rsidRPr="00AE383A">
              <w:t xml:space="preserve">s </w:t>
            </w:r>
            <w:r w:rsidR="00E24F85" w:rsidRPr="00AE383A">
              <w:t>at the RO.</w:t>
            </w:r>
          </w:p>
          <w:p w14:paraId="3E463C00" w14:textId="77777777" w:rsidR="000727A3" w:rsidRPr="00AE383A" w:rsidRDefault="00C77860" w:rsidP="004C7318">
            <w:pPr>
              <w:pStyle w:val="BulletText1"/>
            </w:pPr>
            <w:r w:rsidRPr="00AE383A">
              <w:t xml:space="preserve">The Appeals Management Center </w:t>
            </w:r>
            <w:r w:rsidR="00904A38" w:rsidRPr="00AE383A">
              <w:t xml:space="preserve">(AMC) </w:t>
            </w:r>
            <w:r w:rsidRPr="00AE383A">
              <w:t xml:space="preserve">must request that </w:t>
            </w:r>
            <w:proofErr w:type="spellStart"/>
            <w:r w:rsidRPr="00AE383A">
              <w:t>VR&amp;E</w:t>
            </w:r>
            <w:proofErr w:type="spellEnd"/>
            <w:r w:rsidRPr="00AE383A">
              <w:t xml:space="preserve"> provide the entire </w:t>
            </w:r>
            <w:proofErr w:type="spellStart"/>
            <w:r w:rsidRPr="00AE383A">
              <w:t>CER</w:t>
            </w:r>
            <w:proofErr w:type="spellEnd"/>
            <w:r w:rsidR="000335EE" w:rsidRPr="00AE383A">
              <w:t xml:space="preserve"> folder</w:t>
            </w:r>
            <w:r w:rsidRPr="00AE383A">
              <w:t xml:space="preserve"> when adjudicating Board of Veterans’ Appeals (BVA) remands, as </w:t>
            </w:r>
            <w:r w:rsidR="00CC3337" w:rsidRPr="00AE383A">
              <w:t xml:space="preserve">BVA is able to contact the RO directly to request upload of the entire </w:t>
            </w:r>
            <w:proofErr w:type="spellStart"/>
            <w:r w:rsidR="00CC3337" w:rsidRPr="00AE383A">
              <w:t>CER</w:t>
            </w:r>
            <w:proofErr w:type="spellEnd"/>
            <w:r w:rsidR="00CC3337" w:rsidRPr="00AE383A">
              <w:t xml:space="preserve"> folder into </w:t>
            </w:r>
            <w:r w:rsidR="001246B3" w:rsidRPr="00AE383A">
              <w:t>the Veterans Benefits Management System (</w:t>
            </w:r>
            <w:proofErr w:type="spellStart"/>
            <w:r w:rsidR="00CC3337" w:rsidRPr="00AE383A">
              <w:t>VBMS</w:t>
            </w:r>
            <w:proofErr w:type="spellEnd"/>
            <w:r w:rsidR="001246B3" w:rsidRPr="00AE383A">
              <w:t>)</w:t>
            </w:r>
            <w:r w:rsidR="00CC3337" w:rsidRPr="00AE383A">
              <w:t xml:space="preserve">.  </w:t>
            </w:r>
          </w:p>
          <w:p w14:paraId="3E463C01" w14:textId="77777777" w:rsidR="00B445CB" w:rsidRPr="00AE383A" w:rsidRDefault="00B445CB" w:rsidP="00B445CB">
            <w:pPr>
              <w:pStyle w:val="BulletText1"/>
              <w:numPr>
                <w:ilvl w:val="0"/>
                <w:numId w:val="0"/>
              </w:numPr>
              <w:ind w:left="173"/>
            </w:pPr>
          </w:p>
          <w:p w14:paraId="3E463C02" w14:textId="1104DED9" w:rsidR="0006533F" w:rsidRPr="00AE383A" w:rsidRDefault="00B445CB" w:rsidP="002A1BF3">
            <w:pPr>
              <w:pStyle w:val="BulletText1"/>
              <w:numPr>
                <w:ilvl w:val="0"/>
                <w:numId w:val="0"/>
              </w:numPr>
              <w:ind w:left="173" w:hanging="173"/>
            </w:pPr>
            <w:r w:rsidRPr="00AE383A">
              <w:rPr>
                <w:b/>
                <w:i/>
              </w:rPr>
              <w:t>Reference</w:t>
            </w:r>
            <w:r w:rsidR="00C71C8B" w:rsidRPr="00AE383A">
              <w:rPr>
                <w:b/>
                <w:i/>
              </w:rPr>
              <w:t>s</w:t>
            </w:r>
            <w:r w:rsidRPr="00AE383A">
              <w:t>:  For more information</w:t>
            </w:r>
            <w:r w:rsidR="004C1C48" w:rsidRPr="00AE383A">
              <w:t xml:space="preserve"> on</w:t>
            </w:r>
            <w:r w:rsidR="00441B7D" w:rsidRPr="00AE383A">
              <w:t xml:space="preserve"> </w:t>
            </w:r>
          </w:p>
          <w:p w14:paraId="3E463C03" w14:textId="47431203" w:rsidR="00B445CB" w:rsidRPr="00AE383A" w:rsidRDefault="002A1BF3" w:rsidP="00DA28B2">
            <w:pPr>
              <w:pStyle w:val="BulletText1"/>
              <w:numPr>
                <w:ilvl w:val="0"/>
                <w:numId w:val="17"/>
              </w:numPr>
              <w:ind w:left="162" w:hanging="162"/>
            </w:pPr>
            <w:r w:rsidRPr="00AE383A">
              <w:t xml:space="preserve">the AMC procedure for obtaining </w:t>
            </w:r>
            <w:proofErr w:type="spellStart"/>
            <w:r w:rsidR="00D50182" w:rsidRPr="00AE383A">
              <w:t>VR&amp;</w:t>
            </w:r>
            <w:r w:rsidRPr="00AE383A">
              <w:t>E</w:t>
            </w:r>
            <w:proofErr w:type="spellEnd"/>
            <w:r w:rsidRPr="00AE383A">
              <w:t xml:space="preserve"> records, see </w:t>
            </w:r>
            <w:proofErr w:type="spellStart"/>
            <w:r w:rsidR="00E24F85" w:rsidRPr="00AE383A">
              <w:t>M21</w:t>
            </w:r>
            <w:proofErr w:type="spellEnd"/>
            <w:r w:rsidR="00E24F85" w:rsidRPr="00AE383A">
              <w:t>-1</w:t>
            </w:r>
            <w:r w:rsidR="00B86E59" w:rsidRPr="00AE383A">
              <w:t>, Part I</w:t>
            </w:r>
            <w:r w:rsidR="00441B7D" w:rsidRPr="00AE383A">
              <w:t>V</w:t>
            </w:r>
            <w:r w:rsidR="0072658C" w:rsidRPr="00AE383A">
              <w:t xml:space="preserve">, Subpart </w:t>
            </w:r>
            <w:r w:rsidR="00441B7D" w:rsidRPr="00AE383A">
              <w:t>ii</w:t>
            </w:r>
            <w:r w:rsidR="0072658C" w:rsidRPr="00AE383A">
              <w:t xml:space="preserve">, </w:t>
            </w:r>
            <w:proofErr w:type="spellStart"/>
            <w:r w:rsidR="00441B7D" w:rsidRPr="00AE383A">
              <w:t>2.F.2.</w:t>
            </w:r>
            <w:r w:rsidR="00BA094D" w:rsidRPr="00AE383A">
              <w:t>l</w:t>
            </w:r>
            <w:proofErr w:type="spellEnd"/>
            <w:r w:rsidR="00C71C8B" w:rsidRPr="00AE383A">
              <w:t>, and</w:t>
            </w:r>
          </w:p>
          <w:p w14:paraId="3E463C04" w14:textId="7316DE6B" w:rsidR="0006533F" w:rsidRPr="00AE383A" w:rsidRDefault="0006533F" w:rsidP="00DA28B2">
            <w:pPr>
              <w:pStyle w:val="BulletText1"/>
              <w:numPr>
                <w:ilvl w:val="0"/>
                <w:numId w:val="17"/>
              </w:numPr>
              <w:ind w:left="162" w:hanging="162"/>
            </w:pPr>
            <w:r w:rsidRPr="00AE383A">
              <w:t>shipping requirements</w:t>
            </w:r>
            <w:r w:rsidR="00D50182" w:rsidRPr="00AE383A">
              <w:t>,</w:t>
            </w:r>
            <w:r w:rsidRPr="00AE383A">
              <w:t xml:space="preserve"> see </w:t>
            </w:r>
            <w:proofErr w:type="spellStart"/>
            <w:r w:rsidRPr="00AE383A">
              <w:t>M21</w:t>
            </w:r>
            <w:proofErr w:type="spellEnd"/>
            <w:r w:rsidRPr="00AE383A">
              <w:t>-1, Part III</w:t>
            </w:r>
            <w:r w:rsidR="0072658C" w:rsidRPr="00AE383A">
              <w:t xml:space="preserve">, </w:t>
            </w:r>
            <w:proofErr w:type="spellStart"/>
            <w:r w:rsidR="0072658C" w:rsidRPr="00AE383A">
              <w:t>Subpart</w:t>
            </w:r>
            <w:r w:rsidRPr="00AE383A">
              <w:t>.ii</w:t>
            </w:r>
            <w:proofErr w:type="spellEnd"/>
            <w:r w:rsidR="0072658C" w:rsidRPr="00AE383A">
              <w:t xml:space="preserve">, </w:t>
            </w:r>
            <w:proofErr w:type="spellStart"/>
            <w:r w:rsidRPr="00AE383A">
              <w:t>1.F.1.b</w:t>
            </w:r>
            <w:proofErr w:type="spellEnd"/>
            <w:r w:rsidRPr="00AE383A">
              <w:t>.</w:t>
            </w:r>
          </w:p>
        </w:tc>
      </w:tr>
    </w:tbl>
    <w:p w14:paraId="3E463C06" w14:textId="77777777" w:rsidR="00160E92" w:rsidRPr="00AE383A" w:rsidRDefault="00160E92" w:rsidP="00160E92">
      <w:pPr>
        <w:tabs>
          <w:tab w:val="left" w:pos="9360"/>
        </w:tabs>
        <w:ind w:left="1714"/>
        <w:rPr>
          <w:u w:val="single"/>
        </w:rPr>
      </w:pPr>
      <w:r w:rsidRPr="00AE383A">
        <w:rPr>
          <w:u w:val="single"/>
        </w:rPr>
        <w:lastRenderedPageBreak/>
        <w:tab/>
      </w:r>
    </w:p>
    <w:p w14:paraId="3E463C07" w14:textId="77777777" w:rsidR="004A690E" w:rsidRPr="00AE383A" w:rsidRDefault="004A690E" w:rsidP="00160E92">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0"/>
        <w:gridCol w:w="7768"/>
      </w:tblGrid>
      <w:tr w:rsidR="00370DA1" w:rsidRPr="00AE383A" w14:paraId="3E463C2E" w14:textId="77777777" w:rsidTr="005B22FE">
        <w:tc>
          <w:tcPr>
            <w:tcW w:w="1700" w:type="dxa"/>
            <w:shd w:val="clear" w:color="auto" w:fill="auto"/>
          </w:tcPr>
          <w:p w14:paraId="3E463C08" w14:textId="4F5FAD33" w:rsidR="00370DA1" w:rsidRPr="00AE383A" w:rsidRDefault="007A594B" w:rsidP="005B22FE">
            <w:pPr>
              <w:rPr>
                <w:b/>
                <w:sz w:val="22"/>
              </w:rPr>
            </w:pPr>
            <w:r w:rsidRPr="00AE383A">
              <w:rPr>
                <w:b/>
                <w:sz w:val="22"/>
              </w:rPr>
              <w:t>k</w:t>
            </w:r>
            <w:r w:rsidR="00370DA1" w:rsidRPr="00AE383A">
              <w:rPr>
                <w:b/>
                <w:sz w:val="22"/>
              </w:rPr>
              <w:t xml:space="preserve">.  RO Procedure for Obtaining </w:t>
            </w:r>
            <w:proofErr w:type="spellStart"/>
            <w:r w:rsidR="00370DA1" w:rsidRPr="00AE383A">
              <w:rPr>
                <w:b/>
                <w:sz w:val="22"/>
              </w:rPr>
              <w:t>VR&amp;E</w:t>
            </w:r>
            <w:proofErr w:type="spellEnd"/>
            <w:r w:rsidR="00370DA1" w:rsidRPr="00AE383A">
              <w:rPr>
                <w:b/>
                <w:sz w:val="22"/>
              </w:rPr>
              <w:t xml:space="preserve"> Records</w:t>
            </w:r>
          </w:p>
        </w:tc>
        <w:tc>
          <w:tcPr>
            <w:tcW w:w="7768" w:type="dxa"/>
            <w:shd w:val="clear" w:color="auto" w:fill="auto"/>
          </w:tcPr>
          <w:p w14:paraId="3E463C09" w14:textId="77777777" w:rsidR="00370DA1" w:rsidRPr="00AE383A" w:rsidRDefault="00370DA1" w:rsidP="005B22FE">
            <w:r w:rsidRPr="00AE383A">
              <w:t xml:space="preserve">The table below describes the steps for the RO to follow to obtain </w:t>
            </w:r>
            <w:proofErr w:type="spellStart"/>
            <w:r w:rsidRPr="00AE383A">
              <w:t>VR&amp;E</w:t>
            </w:r>
            <w:proofErr w:type="spellEnd"/>
            <w:r w:rsidRPr="00AE383A">
              <w:t xml:space="preserve"> records when a Veteran is in receipt of </w:t>
            </w:r>
            <w:proofErr w:type="spellStart"/>
            <w:r w:rsidRPr="00AE383A">
              <w:t>VR&amp;E</w:t>
            </w:r>
            <w:proofErr w:type="spellEnd"/>
            <w:r w:rsidRPr="00AE383A">
              <w:t xml:space="preserve"> benefits.</w:t>
            </w:r>
          </w:p>
          <w:p w14:paraId="3E463C0A" w14:textId="77777777" w:rsidR="00370DA1" w:rsidRPr="00AE383A" w:rsidRDefault="00370DA1" w:rsidP="005B22FE"/>
          <w:p w14:paraId="3E463C2D" w14:textId="3E42E43E" w:rsidR="00370DA1" w:rsidRPr="00AE383A" w:rsidRDefault="00370DA1" w:rsidP="00BA094D"/>
        </w:tc>
      </w:tr>
    </w:tbl>
    <w:p w14:paraId="3E463C2F" w14:textId="77777777" w:rsidR="004A690E" w:rsidRPr="00AE383A" w:rsidRDefault="004A690E" w:rsidP="004A690E"/>
    <w:tbl>
      <w:tblPr>
        <w:tblStyle w:val="TableGrid"/>
        <w:tblW w:w="7650" w:type="dxa"/>
        <w:tblInd w:w="1818" w:type="dxa"/>
        <w:tblLook w:val="04A0" w:firstRow="1" w:lastRow="0" w:firstColumn="1" w:lastColumn="0" w:noHBand="0" w:noVBand="1"/>
      </w:tblPr>
      <w:tblGrid>
        <w:gridCol w:w="1080"/>
        <w:gridCol w:w="6570"/>
      </w:tblGrid>
      <w:tr w:rsidR="004A690E" w:rsidRPr="00AE383A" w14:paraId="3E463C32" w14:textId="77777777" w:rsidTr="004A690E">
        <w:tc>
          <w:tcPr>
            <w:tcW w:w="1080" w:type="dxa"/>
          </w:tcPr>
          <w:p w14:paraId="3E463C30" w14:textId="77777777" w:rsidR="004A690E" w:rsidRPr="00AE383A" w:rsidRDefault="004A690E" w:rsidP="004A690E">
            <w:pPr>
              <w:jc w:val="center"/>
              <w:rPr>
                <w:b/>
              </w:rPr>
            </w:pPr>
            <w:r w:rsidRPr="00AE383A">
              <w:rPr>
                <w:b/>
              </w:rPr>
              <w:t>Step</w:t>
            </w:r>
          </w:p>
        </w:tc>
        <w:tc>
          <w:tcPr>
            <w:tcW w:w="6570" w:type="dxa"/>
          </w:tcPr>
          <w:p w14:paraId="3E463C31" w14:textId="77777777" w:rsidR="004A690E" w:rsidRPr="00AE383A" w:rsidRDefault="004A690E" w:rsidP="004A690E">
            <w:pPr>
              <w:jc w:val="center"/>
              <w:rPr>
                <w:b/>
              </w:rPr>
            </w:pPr>
            <w:r w:rsidRPr="00AE383A">
              <w:rPr>
                <w:b/>
              </w:rPr>
              <w:t>Action</w:t>
            </w:r>
          </w:p>
        </w:tc>
      </w:tr>
      <w:tr w:rsidR="004A690E" w:rsidRPr="00AE383A" w14:paraId="3E463C35" w14:textId="77777777" w:rsidTr="004A690E">
        <w:tc>
          <w:tcPr>
            <w:tcW w:w="1080" w:type="dxa"/>
          </w:tcPr>
          <w:p w14:paraId="3E463C33" w14:textId="77777777" w:rsidR="004A690E" w:rsidRPr="00AE383A" w:rsidRDefault="004A690E" w:rsidP="004A690E">
            <w:pPr>
              <w:jc w:val="center"/>
            </w:pPr>
            <w:r w:rsidRPr="00AE383A">
              <w:t>1</w:t>
            </w:r>
          </w:p>
        </w:tc>
        <w:tc>
          <w:tcPr>
            <w:tcW w:w="6570" w:type="dxa"/>
          </w:tcPr>
          <w:p w14:paraId="3E463C34" w14:textId="77777777" w:rsidR="004A690E" w:rsidRPr="00AE383A" w:rsidRDefault="004A690E" w:rsidP="004A690E">
            <w:r w:rsidRPr="00AE383A">
              <w:t xml:space="preserve">Send an encrypted e-mail to the </w:t>
            </w:r>
            <w:proofErr w:type="spellStart"/>
            <w:r w:rsidRPr="00AE383A">
              <w:t>VR&amp;E</w:t>
            </w:r>
            <w:proofErr w:type="spellEnd"/>
            <w:r w:rsidRPr="00AE383A">
              <w:t xml:space="preserve"> office located in the RO requesting </w:t>
            </w:r>
            <w:r w:rsidRPr="00AE383A">
              <w:rPr>
                <w:i/>
              </w:rPr>
              <w:t>VA Form 28-</w:t>
            </w:r>
            <w:proofErr w:type="spellStart"/>
            <w:r w:rsidRPr="00AE383A">
              <w:rPr>
                <w:i/>
              </w:rPr>
              <w:t>1902b</w:t>
            </w:r>
            <w:proofErr w:type="spellEnd"/>
            <w:proofErr w:type="gramStart"/>
            <w:r w:rsidRPr="00AE383A">
              <w:t xml:space="preserve">. </w:t>
            </w:r>
            <w:proofErr w:type="gramEnd"/>
          </w:p>
        </w:tc>
      </w:tr>
      <w:tr w:rsidR="004A690E" w:rsidRPr="00AE383A" w14:paraId="3E463C38" w14:textId="77777777" w:rsidTr="004A690E">
        <w:tc>
          <w:tcPr>
            <w:tcW w:w="1080" w:type="dxa"/>
          </w:tcPr>
          <w:p w14:paraId="3E463C36" w14:textId="77777777" w:rsidR="004A690E" w:rsidRPr="00AE383A" w:rsidRDefault="004A690E" w:rsidP="004A690E">
            <w:pPr>
              <w:jc w:val="center"/>
            </w:pPr>
            <w:r w:rsidRPr="00AE383A">
              <w:t>2</w:t>
            </w:r>
          </w:p>
        </w:tc>
        <w:tc>
          <w:tcPr>
            <w:tcW w:w="6570" w:type="dxa"/>
          </w:tcPr>
          <w:p w14:paraId="3E463C37" w14:textId="77777777" w:rsidR="004A690E" w:rsidRPr="00AE383A" w:rsidRDefault="004A690E" w:rsidP="004A690E">
            <w:r w:rsidRPr="00AE383A">
              <w:t xml:space="preserve">Once the form </w:t>
            </w:r>
            <w:proofErr w:type="gramStart"/>
            <w:r w:rsidRPr="00AE383A">
              <w:t>is received</w:t>
            </w:r>
            <w:proofErr w:type="gramEnd"/>
            <w:r w:rsidRPr="00AE383A">
              <w:t xml:space="preserve">, ensure that it has the necessary information to assist in adjudication of the IU claim.  </w:t>
            </w:r>
          </w:p>
        </w:tc>
      </w:tr>
      <w:tr w:rsidR="004A690E" w:rsidRPr="00AE383A" w14:paraId="3E463C3B" w14:textId="77777777" w:rsidTr="004A690E">
        <w:tc>
          <w:tcPr>
            <w:tcW w:w="1080" w:type="dxa"/>
          </w:tcPr>
          <w:p w14:paraId="3E463C39" w14:textId="77777777" w:rsidR="004A690E" w:rsidRPr="00AE383A" w:rsidRDefault="004A690E" w:rsidP="004A690E">
            <w:pPr>
              <w:jc w:val="center"/>
            </w:pPr>
            <w:r w:rsidRPr="00AE383A">
              <w:t>3</w:t>
            </w:r>
          </w:p>
        </w:tc>
        <w:tc>
          <w:tcPr>
            <w:tcW w:w="6570" w:type="dxa"/>
          </w:tcPr>
          <w:p w14:paraId="3E463C3A" w14:textId="7A5B05D3" w:rsidR="004A690E" w:rsidRPr="00AE383A" w:rsidRDefault="004A690E" w:rsidP="004A690E">
            <w:r w:rsidRPr="00AE383A">
              <w:t xml:space="preserve">Save the document in a </w:t>
            </w:r>
            <w:r w:rsidR="00DE00F5" w:rsidRPr="00AE383A">
              <w:t>portable document format (</w:t>
            </w:r>
            <w:r w:rsidRPr="00AE383A">
              <w:t>PDF</w:t>
            </w:r>
            <w:r w:rsidR="00DE00F5" w:rsidRPr="00AE383A">
              <w:t>)</w:t>
            </w:r>
            <w:r w:rsidRPr="00AE383A">
              <w:t xml:space="preserve"> file (if not already a PDF).</w:t>
            </w:r>
          </w:p>
        </w:tc>
      </w:tr>
      <w:tr w:rsidR="004A690E" w:rsidRPr="00AE383A" w14:paraId="3E463C3E" w14:textId="77777777" w:rsidTr="004A690E">
        <w:tc>
          <w:tcPr>
            <w:tcW w:w="1080" w:type="dxa"/>
          </w:tcPr>
          <w:p w14:paraId="3E463C3C" w14:textId="77777777" w:rsidR="004A690E" w:rsidRPr="00AE383A" w:rsidRDefault="004A690E" w:rsidP="004A690E">
            <w:pPr>
              <w:jc w:val="center"/>
            </w:pPr>
            <w:r w:rsidRPr="00AE383A">
              <w:t>4</w:t>
            </w:r>
          </w:p>
        </w:tc>
        <w:tc>
          <w:tcPr>
            <w:tcW w:w="6570" w:type="dxa"/>
          </w:tcPr>
          <w:p w14:paraId="3E463C3D" w14:textId="4A759185" w:rsidR="004A690E" w:rsidRPr="00AE383A" w:rsidRDefault="004A690E" w:rsidP="004A690E">
            <w:r w:rsidRPr="00AE383A">
              <w:t xml:space="preserve">Upload the </w:t>
            </w:r>
            <w:r w:rsidRPr="00AE383A">
              <w:rPr>
                <w:i/>
              </w:rPr>
              <w:t>VA Form 28-</w:t>
            </w:r>
            <w:proofErr w:type="spellStart"/>
            <w:r w:rsidRPr="00AE383A">
              <w:rPr>
                <w:i/>
              </w:rPr>
              <w:t>1902b</w:t>
            </w:r>
            <w:proofErr w:type="spellEnd"/>
            <w:r w:rsidRPr="00AE383A">
              <w:t xml:space="preserve"> to the </w:t>
            </w:r>
            <w:r w:rsidR="00DE00F5" w:rsidRPr="00AE383A">
              <w:t>electronic claims folder (</w:t>
            </w:r>
            <w:proofErr w:type="spellStart"/>
            <w:r w:rsidRPr="00AE383A">
              <w:t>eFolder</w:t>
            </w:r>
            <w:proofErr w:type="spellEnd"/>
            <w:r w:rsidR="00DE00F5" w:rsidRPr="00AE383A">
              <w:t>)</w:t>
            </w:r>
            <w:r w:rsidRPr="00AE383A">
              <w:t xml:space="preserve"> in </w:t>
            </w:r>
            <w:proofErr w:type="spellStart"/>
            <w:r w:rsidRPr="00AE383A">
              <w:t>VBMS</w:t>
            </w:r>
            <w:proofErr w:type="spellEnd"/>
            <w:r w:rsidRPr="00AE383A">
              <w:t>.</w:t>
            </w:r>
          </w:p>
        </w:tc>
      </w:tr>
      <w:tr w:rsidR="004A690E" w:rsidRPr="00AE383A" w14:paraId="3E463C52" w14:textId="77777777" w:rsidTr="004A690E">
        <w:tc>
          <w:tcPr>
            <w:tcW w:w="1080" w:type="dxa"/>
          </w:tcPr>
          <w:p w14:paraId="3E463C3F" w14:textId="77777777" w:rsidR="004A690E" w:rsidRPr="00AE383A" w:rsidRDefault="004A690E" w:rsidP="004A690E">
            <w:pPr>
              <w:jc w:val="center"/>
            </w:pPr>
            <w:r w:rsidRPr="00AE383A">
              <w:t>5</w:t>
            </w:r>
          </w:p>
        </w:tc>
        <w:tc>
          <w:tcPr>
            <w:tcW w:w="6570" w:type="dxa"/>
          </w:tcPr>
          <w:p w14:paraId="3E463C40" w14:textId="77777777" w:rsidR="004A690E" w:rsidRPr="00AE383A" w:rsidRDefault="004A690E" w:rsidP="004A690E">
            <w:r w:rsidRPr="00AE383A">
              <w:t xml:space="preserve">Complete the following fields in </w:t>
            </w:r>
            <w:proofErr w:type="spellStart"/>
            <w:r w:rsidRPr="00AE383A">
              <w:t>VBMS</w:t>
            </w:r>
            <w:proofErr w:type="spellEnd"/>
            <w:r w:rsidRPr="00AE383A">
              <w:t>.</w:t>
            </w:r>
          </w:p>
          <w:p w14:paraId="3E463C41" w14:textId="77777777" w:rsidR="004A690E" w:rsidRPr="00AE383A" w:rsidRDefault="004A690E" w:rsidP="004A690E"/>
          <w:tbl>
            <w:tblPr>
              <w:tblStyle w:val="TableGrid"/>
              <w:tblW w:w="0" w:type="auto"/>
              <w:tblLook w:val="04A0" w:firstRow="1" w:lastRow="0" w:firstColumn="1" w:lastColumn="0" w:noHBand="0" w:noVBand="1"/>
            </w:tblPr>
            <w:tblGrid>
              <w:gridCol w:w="2317"/>
              <w:gridCol w:w="4022"/>
            </w:tblGrid>
            <w:tr w:rsidR="004A690E" w:rsidRPr="00AE383A" w14:paraId="3E463C44" w14:textId="77777777" w:rsidTr="004A690E">
              <w:tc>
                <w:tcPr>
                  <w:tcW w:w="2317" w:type="dxa"/>
                </w:tcPr>
                <w:p w14:paraId="3E463C42" w14:textId="77777777" w:rsidR="004A690E" w:rsidRPr="00AE383A" w:rsidRDefault="004A690E" w:rsidP="004A690E">
                  <w:proofErr w:type="gramStart"/>
                  <w:r w:rsidRPr="00AE383A">
                    <w:rPr>
                      <w:b/>
                    </w:rPr>
                    <w:t xml:space="preserve">In </w:t>
                  </w:r>
                  <w:proofErr w:type="spellStart"/>
                  <w:r w:rsidRPr="00AE383A">
                    <w:rPr>
                      <w:b/>
                    </w:rPr>
                    <w:t>VBMS</w:t>
                  </w:r>
                  <w:proofErr w:type="spellEnd"/>
                  <w:r w:rsidRPr="00AE383A">
                    <w:rPr>
                      <w:b/>
                    </w:rPr>
                    <w:t xml:space="preserve"> field…</w:t>
                  </w:r>
                  <w:proofErr w:type="gramEnd"/>
                </w:p>
              </w:tc>
              <w:tc>
                <w:tcPr>
                  <w:tcW w:w="4022" w:type="dxa"/>
                </w:tcPr>
                <w:p w14:paraId="3E463C43" w14:textId="77777777" w:rsidR="004A690E" w:rsidRPr="00AE383A" w:rsidRDefault="004A690E" w:rsidP="004A690E">
                  <w:r w:rsidRPr="00AE383A">
                    <w:rPr>
                      <w:b/>
                    </w:rPr>
                    <w:t>Enter…</w:t>
                  </w:r>
                </w:p>
              </w:tc>
            </w:tr>
            <w:tr w:rsidR="004A690E" w:rsidRPr="00AE383A" w14:paraId="3E463C47" w14:textId="77777777" w:rsidTr="004A690E">
              <w:tc>
                <w:tcPr>
                  <w:tcW w:w="2317" w:type="dxa"/>
                </w:tcPr>
                <w:p w14:paraId="3E463C45" w14:textId="77777777" w:rsidR="004A690E" w:rsidRPr="00AE383A" w:rsidRDefault="004A690E" w:rsidP="004A690E">
                  <w:r w:rsidRPr="00AE383A">
                    <w:t>SUBJECT</w:t>
                  </w:r>
                </w:p>
              </w:tc>
              <w:tc>
                <w:tcPr>
                  <w:tcW w:w="4022" w:type="dxa"/>
                </w:tcPr>
                <w:p w14:paraId="3E463C46" w14:textId="77777777" w:rsidR="004A690E" w:rsidRPr="00AE383A" w:rsidRDefault="004A690E" w:rsidP="004A690E">
                  <w:r w:rsidRPr="00AE383A">
                    <w:rPr>
                      <w:i/>
                    </w:rPr>
                    <w:t>VOCATIONAL REHABILITATION &amp; EMPLOYMENT DOCUMENTS</w:t>
                  </w:r>
                </w:p>
              </w:tc>
            </w:tr>
            <w:tr w:rsidR="004A690E" w:rsidRPr="00AE383A" w14:paraId="3E463C4A" w14:textId="77777777" w:rsidTr="004A690E">
              <w:tc>
                <w:tcPr>
                  <w:tcW w:w="2317" w:type="dxa"/>
                </w:tcPr>
                <w:p w14:paraId="3E463C48" w14:textId="77777777" w:rsidR="004A690E" w:rsidRPr="00AE383A" w:rsidRDefault="004A690E" w:rsidP="004A690E">
                  <w:r w:rsidRPr="00AE383A">
                    <w:t>DOCUMENT TYPE</w:t>
                  </w:r>
                </w:p>
              </w:tc>
              <w:tc>
                <w:tcPr>
                  <w:tcW w:w="4022" w:type="dxa"/>
                </w:tcPr>
                <w:p w14:paraId="3E463C49" w14:textId="77777777" w:rsidR="004A690E" w:rsidRPr="00AE383A" w:rsidRDefault="004A690E" w:rsidP="004A690E">
                  <w:r w:rsidRPr="00AE383A">
                    <w:rPr>
                      <w:i/>
                    </w:rPr>
                    <w:t>EDUCATION GENERAL – VA FORM 28-</w:t>
                  </w:r>
                  <w:proofErr w:type="spellStart"/>
                  <w:r w:rsidRPr="00AE383A">
                    <w:rPr>
                      <w:i/>
                    </w:rPr>
                    <w:t>1902b</w:t>
                  </w:r>
                  <w:proofErr w:type="spellEnd"/>
                </w:p>
              </w:tc>
            </w:tr>
            <w:tr w:rsidR="004A690E" w:rsidRPr="00AE383A" w14:paraId="3E463C4D" w14:textId="77777777" w:rsidTr="004A690E">
              <w:tc>
                <w:tcPr>
                  <w:tcW w:w="2317" w:type="dxa"/>
                </w:tcPr>
                <w:p w14:paraId="3E463C4B" w14:textId="77777777" w:rsidR="004A690E" w:rsidRPr="00AE383A" w:rsidRDefault="004A690E" w:rsidP="004A690E">
                  <w:r w:rsidRPr="00AE383A">
                    <w:lastRenderedPageBreak/>
                    <w:t>SOURCE</w:t>
                  </w:r>
                </w:p>
              </w:tc>
              <w:tc>
                <w:tcPr>
                  <w:tcW w:w="4022" w:type="dxa"/>
                </w:tcPr>
                <w:p w14:paraId="3E463C4C" w14:textId="77777777" w:rsidR="004A690E" w:rsidRPr="00AE383A" w:rsidRDefault="004A690E" w:rsidP="004A690E">
                  <w:proofErr w:type="spellStart"/>
                  <w:r w:rsidRPr="00AE383A">
                    <w:rPr>
                      <w:i/>
                    </w:rPr>
                    <w:t>VBMS</w:t>
                  </w:r>
                  <w:proofErr w:type="spellEnd"/>
                </w:p>
              </w:tc>
            </w:tr>
            <w:tr w:rsidR="004A690E" w:rsidRPr="00AE383A" w14:paraId="3E463C50" w14:textId="77777777" w:rsidTr="004A690E">
              <w:tc>
                <w:tcPr>
                  <w:tcW w:w="2317" w:type="dxa"/>
                </w:tcPr>
                <w:p w14:paraId="3E463C4E" w14:textId="77777777" w:rsidR="004A690E" w:rsidRPr="00AE383A" w:rsidRDefault="004A690E" w:rsidP="004A690E">
                  <w:r w:rsidRPr="00AE383A">
                    <w:t>DATE of RECEIPT</w:t>
                  </w:r>
                </w:p>
              </w:tc>
              <w:tc>
                <w:tcPr>
                  <w:tcW w:w="4022" w:type="dxa"/>
                </w:tcPr>
                <w:p w14:paraId="3E463C4F" w14:textId="77777777" w:rsidR="004A690E" w:rsidRPr="00AE383A" w:rsidRDefault="004A690E" w:rsidP="004A690E">
                  <w:r w:rsidRPr="00AE383A">
                    <w:t>[</w:t>
                  </w:r>
                  <w:r w:rsidRPr="00AE383A">
                    <w:rPr>
                      <w:b/>
                    </w:rPr>
                    <w:t>THE DATE THE COMPLETED FORM WAS RECEIVED</w:t>
                  </w:r>
                  <w:r w:rsidRPr="00AE383A">
                    <w:t xml:space="preserve">] </w:t>
                  </w:r>
                </w:p>
              </w:tc>
            </w:tr>
          </w:tbl>
          <w:p w14:paraId="3E463C51" w14:textId="77777777" w:rsidR="004A690E" w:rsidRPr="00AE383A" w:rsidRDefault="004A690E" w:rsidP="004A690E"/>
        </w:tc>
      </w:tr>
    </w:tbl>
    <w:p w14:paraId="3E463C53" w14:textId="77777777" w:rsidR="000727A3" w:rsidRPr="00AE383A" w:rsidRDefault="003E3713" w:rsidP="004A690E">
      <w:r w:rsidRPr="00AE383A">
        <w:lastRenderedPageBreak/>
        <w:tab/>
      </w: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4A690E" w:rsidRPr="00AE383A" w14:paraId="3E463C55" w14:textId="77777777" w:rsidTr="004A690E">
        <w:tc>
          <w:tcPr>
            <w:tcW w:w="7740" w:type="dxa"/>
            <w:shd w:val="clear" w:color="auto" w:fill="auto"/>
          </w:tcPr>
          <w:p w14:paraId="3E463C54" w14:textId="77777777" w:rsidR="004A690E" w:rsidRPr="00AE383A" w:rsidRDefault="004A690E" w:rsidP="004A690E">
            <w:r w:rsidRPr="00AE383A">
              <w:rPr>
                <w:b/>
                <w:i/>
              </w:rPr>
              <w:t>Note</w:t>
            </w:r>
            <w:r w:rsidRPr="00AE383A">
              <w:t xml:space="preserve">:  If BVA requests the entire folder from the RO, follow the AMC procedures for requesting </w:t>
            </w:r>
            <w:proofErr w:type="spellStart"/>
            <w:r w:rsidRPr="00AE383A">
              <w:t>VR&amp;E</w:t>
            </w:r>
            <w:proofErr w:type="spellEnd"/>
            <w:r w:rsidRPr="00AE383A">
              <w:t xml:space="preserve"> records at </w:t>
            </w:r>
            <w:proofErr w:type="spellStart"/>
            <w:r w:rsidRPr="00AE383A">
              <w:t>M21</w:t>
            </w:r>
            <w:proofErr w:type="spellEnd"/>
            <w:r w:rsidRPr="00AE383A">
              <w:t xml:space="preserve">-1, Part IV, Subpart ii, </w:t>
            </w:r>
            <w:proofErr w:type="spellStart"/>
            <w:r w:rsidRPr="00AE383A">
              <w:t>2.F.2.l</w:t>
            </w:r>
            <w:proofErr w:type="spellEnd"/>
            <w:r w:rsidRPr="00AE383A">
              <w:t xml:space="preserve">.  </w:t>
            </w:r>
          </w:p>
        </w:tc>
      </w:tr>
    </w:tbl>
    <w:p w14:paraId="3E463C56" w14:textId="77777777" w:rsidR="004A690E" w:rsidRPr="00AE383A" w:rsidRDefault="004A690E" w:rsidP="004A690E">
      <w:pPr>
        <w:tabs>
          <w:tab w:val="left" w:pos="9360"/>
        </w:tabs>
        <w:ind w:left="1714"/>
      </w:pPr>
      <w:r w:rsidRPr="00AE383A">
        <w:rPr>
          <w:u w:val="single"/>
        </w:rPr>
        <w:tab/>
      </w:r>
    </w:p>
    <w:p w14:paraId="3E463C58" w14:textId="77777777" w:rsidR="003E3713" w:rsidRPr="00AE383A" w:rsidRDefault="003E3713" w:rsidP="00AC69DC">
      <w:pPr>
        <w:ind w:left="1714"/>
      </w:pPr>
    </w:p>
    <w:tbl>
      <w:tblPr>
        <w:tblStyle w:val="TableGrid"/>
        <w:tblW w:w="945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740"/>
      </w:tblGrid>
      <w:tr w:rsidR="005163F0" w:rsidRPr="00AE383A" w14:paraId="3E463C6C" w14:textId="77777777" w:rsidTr="00603A22">
        <w:trPr>
          <w:trHeight w:val="990"/>
        </w:trPr>
        <w:tc>
          <w:tcPr>
            <w:tcW w:w="1710" w:type="dxa"/>
            <w:shd w:val="clear" w:color="auto" w:fill="auto"/>
          </w:tcPr>
          <w:p w14:paraId="3E463C59" w14:textId="273AFC30" w:rsidR="005163F0" w:rsidRPr="00AE383A" w:rsidRDefault="007A594B" w:rsidP="00AC69DC">
            <w:pPr>
              <w:rPr>
                <w:b/>
                <w:sz w:val="22"/>
              </w:rPr>
            </w:pPr>
            <w:r w:rsidRPr="00AE383A">
              <w:rPr>
                <w:b/>
                <w:sz w:val="22"/>
              </w:rPr>
              <w:t>l</w:t>
            </w:r>
            <w:r w:rsidR="005163F0" w:rsidRPr="00AE383A">
              <w:rPr>
                <w:b/>
                <w:sz w:val="22"/>
              </w:rPr>
              <w:t xml:space="preserve">.  AMC Procedure for Obtaining </w:t>
            </w:r>
            <w:proofErr w:type="spellStart"/>
            <w:r w:rsidR="005163F0" w:rsidRPr="00AE383A">
              <w:rPr>
                <w:b/>
                <w:sz w:val="22"/>
              </w:rPr>
              <w:t>VR&amp;E</w:t>
            </w:r>
            <w:proofErr w:type="spellEnd"/>
            <w:r w:rsidR="005163F0" w:rsidRPr="00AE383A">
              <w:rPr>
                <w:b/>
                <w:sz w:val="22"/>
              </w:rPr>
              <w:t xml:space="preserve"> Records </w:t>
            </w:r>
          </w:p>
        </w:tc>
        <w:tc>
          <w:tcPr>
            <w:tcW w:w="7740" w:type="dxa"/>
            <w:shd w:val="clear" w:color="auto" w:fill="auto"/>
          </w:tcPr>
          <w:p w14:paraId="3E463C5A" w14:textId="77777777" w:rsidR="00D17EDF" w:rsidRPr="00AE383A" w:rsidRDefault="00D17EDF" w:rsidP="00D17EDF">
            <w:r w:rsidRPr="00AE383A">
              <w:t xml:space="preserve">The table below </w:t>
            </w:r>
            <w:r w:rsidR="009D43A5" w:rsidRPr="00AE383A">
              <w:t>describ</w:t>
            </w:r>
            <w:r w:rsidRPr="00AE383A">
              <w:t>es the steps for the AMC to</w:t>
            </w:r>
            <w:r w:rsidR="005834C2" w:rsidRPr="00AE383A">
              <w:t xml:space="preserve"> follow to</w:t>
            </w:r>
            <w:r w:rsidRPr="00AE383A">
              <w:t xml:space="preserve"> obtain </w:t>
            </w:r>
            <w:proofErr w:type="spellStart"/>
            <w:r w:rsidRPr="00AE383A">
              <w:t>VR&amp;E</w:t>
            </w:r>
            <w:proofErr w:type="spellEnd"/>
            <w:r w:rsidRPr="00AE383A">
              <w:t xml:space="preserve"> records when</w:t>
            </w:r>
            <w:r w:rsidR="005834C2" w:rsidRPr="00AE383A">
              <w:t xml:space="preserve"> a</w:t>
            </w:r>
            <w:r w:rsidRPr="00AE383A">
              <w:t xml:space="preserve"> Veteran is in receipt of </w:t>
            </w:r>
            <w:proofErr w:type="spellStart"/>
            <w:r w:rsidRPr="00AE383A">
              <w:t>VR&amp;E</w:t>
            </w:r>
            <w:proofErr w:type="spellEnd"/>
            <w:r w:rsidRPr="00AE383A">
              <w:t xml:space="preserve"> benefits.</w:t>
            </w:r>
          </w:p>
          <w:p w14:paraId="3E463C5B" w14:textId="77777777" w:rsidR="00D17EDF" w:rsidRPr="00AE383A" w:rsidRDefault="00D17EDF" w:rsidP="00D17EDF"/>
          <w:p w14:paraId="3E463C6B" w14:textId="77777777" w:rsidR="005163F0" w:rsidRPr="00AE383A" w:rsidRDefault="005163F0" w:rsidP="004C7318">
            <w:pPr>
              <w:ind w:right="1606"/>
            </w:pPr>
          </w:p>
        </w:tc>
      </w:tr>
    </w:tbl>
    <w:p w14:paraId="3E463C6D" w14:textId="77777777" w:rsidR="00287ECE" w:rsidRPr="00AE383A" w:rsidRDefault="00287ECE" w:rsidP="00287ECE"/>
    <w:tbl>
      <w:tblPr>
        <w:tblStyle w:val="TableGrid"/>
        <w:tblW w:w="7650" w:type="dxa"/>
        <w:tblInd w:w="1818" w:type="dxa"/>
        <w:tblLook w:val="04A0" w:firstRow="1" w:lastRow="0" w:firstColumn="1" w:lastColumn="0" w:noHBand="0" w:noVBand="1"/>
      </w:tblPr>
      <w:tblGrid>
        <w:gridCol w:w="1080"/>
        <w:gridCol w:w="6570"/>
      </w:tblGrid>
      <w:tr w:rsidR="00287ECE" w:rsidRPr="00AE383A" w14:paraId="3E463C70" w14:textId="77777777" w:rsidTr="00287ECE">
        <w:tc>
          <w:tcPr>
            <w:tcW w:w="1080" w:type="dxa"/>
          </w:tcPr>
          <w:p w14:paraId="3E463C6E" w14:textId="77777777" w:rsidR="00287ECE" w:rsidRPr="00AE383A" w:rsidRDefault="00287ECE" w:rsidP="00287ECE">
            <w:pPr>
              <w:jc w:val="center"/>
              <w:rPr>
                <w:b/>
              </w:rPr>
            </w:pPr>
            <w:r w:rsidRPr="00AE383A">
              <w:rPr>
                <w:b/>
              </w:rPr>
              <w:t>Step</w:t>
            </w:r>
          </w:p>
        </w:tc>
        <w:tc>
          <w:tcPr>
            <w:tcW w:w="6570" w:type="dxa"/>
          </w:tcPr>
          <w:p w14:paraId="3E463C6F" w14:textId="77777777" w:rsidR="00287ECE" w:rsidRPr="00AE383A" w:rsidRDefault="00287ECE" w:rsidP="00287ECE">
            <w:pPr>
              <w:jc w:val="center"/>
              <w:rPr>
                <w:b/>
              </w:rPr>
            </w:pPr>
            <w:r w:rsidRPr="00AE383A">
              <w:rPr>
                <w:b/>
              </w:rPr>
              <w:t>Action</w:t>
            </w:r>
          </w:p>
        </w:tc>
      </w:tr>
      <w:tr w:rsidR="00287ECE" w:rsidRPr="00AE383A" w14:paraId="3E463C73" w14:textId="77777777" w:rsidTr="00287ECE">
        <w:tc>
          <w:tcPr>
            <w:tcW w:w="1080" w:type="dxa"/>
          </w:tcPr>
          <w:p w14:paraId="3E463C71" w14:textId="77777777" w:rsidR="00287ECE" w:rsidRPr="00AE383A" w:rsidRDefault="00287ECE" w:rsidP="004C778C">
            <w:pPr>
              <w:ind w:right="-18"/>
              <w:jc w:val="center"/>
            </w:pPr>
            <w:r w:rsidRPr="00AE383A">
              <w:t>1</w:t>
            </w:r>
          </w:p>
        </w:tc>
        <w:tc>
          <w:tcPr>
            <w:tcW w:w="6570" w:type="dxa"/>
          </w:tcPr>
          <w:p w14:paraId="3E463C72" w14:textId="77777777" w:rsidR="00287ECE" w:rsidRPr="00AE383A" w:rsidRDefault="00287ECE" w:rsidP="004C778C">
            <w:r w:rsidRPr="00AE383A">
              <w:t xml:space="preserve">Send an encrypted e-mail to the </w:t>
            </w:r>
            <w:proofErr w:type="spellStart"/>
            <w:r w:rsidRPr="00AE383A">
              <w:t>VR&amp;E</w:t>
            </w:r>
            <w:proofErr w:type="spellEnd"/>
            <w:r w:rsidRPr="00AE383A">
              <w:t xml:space="preserve"> office to request the Veteran’s </w:t>
            </w:r>
            <w:proofErr w:type="spellStart"/>
            <w:r w:rsidRPr="00AE383A">
              <w:t>CER</w:t>
            </w:r>
            <w:proofErr w:type="spellEnd"/>
            <w:r w:rsidRPr="00AE383A">
              <w:t xml:space="preserve"> folder.</w:t>
            </w:r>
          </w:p>
        </w:tc>
      </w:tr>
      <w:tr w:rsidR="00287ECE" w:rsidRPr="00AE383A" w14:paraId="3E463C76" w14:textId="77777777" w:rsidTr="00287ECE">
        <w:tc>
          <w:tcPr>
            <w:tcW w:w="1080" w:type="dxa"/>
          </w:tcPr>
          <w:p w14:paraId="3E463C74" w14:textId="77777777" w:rsidR="00287ECE" w:rsidRPr="00AE383A" w:rsidRDefault="00287ECE" w:rsidP="004C778C">
            <w:pPr>
              <w:jc w:val="center"/>
            </w:pPr>
            <w:r w:rsidRPr="00AE383A">
              <w:t>2</w:t>
            </w:r>
          </w:p>
        </w:tc>
        <w:tc>
          <w:tcPr>
            <w:tcW w:w="6570" w:type="dxa"/>
          </w:tcPr>
          <w:p w14:paraId="3E463C75" w14:textId="77777777" w:rsidR="00287ECE" w:rsidRPr="00AE383A" w:rsidRDefault="00287ECE" w:rsidP="004C778C">
            <w:r w:rsidRPr="00AE383A">
              <w:t xml:space="preserve">Photocopy the entire </w:t>
            </w:r>
            <w:proofErr w:type="spellStart"/>
            <w:r w:rsidRPr="00AE383A">
              <w:t>CER</w:t>
            </w:r>
            <w:proofErr w:type="spellEnd"/>
            <w:r w:rsidRPr="00AE383A">
              <w:t xml:space="preserve"> folder once it </w:t>
            </w:r>
            <w:proofErr w:type="gramStart"/>
            <w:r w:rsidRPr="00AE383A">
              <w:t>is received</w:t>
            </w:r>
            <w:proofErr w:type="gramEnd"/>
            <w:r w:rsidRPr="00AE383A">
              <w:t>.</w:t>
            </w:r>
          </w:p>
        </w:tc>
      </w:tr>
      <w:tr w:rsidR="00287ECE" w:rsidRPr="00AE383A" w14:paraId="3E463C79" w14:textId="77777777" w:rsidTr="00287ECE">
        <w:tc>
          <w:tcPr>
            <w:tcW w:w="1080" w:type="dxa"/>
          </w:tcPr>
          <w:p w14:paraId="3E463C77" w14:textId="77777777" w:rsidR="00287ECE" w:rsidRPr="00AE383A" w:rsidRDefault="00287ECE" w:rsidP="004C778C">
            <w:pPr>
              <w:jc w:val="center"/>
            </w:pPr>
            <w:r w:rsidRPr="00AE383A">
              <w:t>3</w:t>
            </w:r>
          </w:p>
        </w:tc>
        <w:tc>
          <w:tcPr>
            <w:tcW w:w="6570" w:type="dxa"/>
          </w:tcPr>
          <w:p w14:paraId="3E463C78" w14:textId="77777777" w:rsidR="00287ECE" w:rsidRPr="00AE383A" w:rsidRDefault="00287ECE" w:rsidP="004C778C">
            <w:r w:rsidRPr="00AE383A">
              <w:t xml:space="preserve">Send the photocopy of the </w:t>
            </w:r>
            <w:proofErr w:type="spellStart"/>
            <w:r w:rsidRPr="00AE383A">
              <w:t>CER</w:t>
            </w:r>
            <w:proofErr w:type="spellEnd"/>
            <w:r w:rsidRPr="00AE383A">
              <w:t xml:space="preserve"> folder to the scanning vendor as pending work to Veterans Claims Intake Program as described in the </w:t>
            </w:r>
            <w:hyperlink r:id="rId26" w:history="1">
              <w:proofErr w:type="spellStart"/>
              <w:r w:rsidRPr="00AE383A">
                <w:rPr>
                  <w:rStyle w:val="Hyperlink"/>
                </w:rPr>
                <w:t>VBMS</w:t>
              </w:r>
              <w:proofErr w:type="spellEnd"/>
              <w:r w:rsidRPr="00AE383A">
                <w:rPr>
                  <w:rStyle w:val="Hyperlink"/>
                </w:rPr>
                <w:t xml:space="preserve"> job instruction sheet</w:t>
              </w:r>
            </w:hyperlink>
            <w:r w:rsidRPr="00AE383A">
              <w:t xml:space="preserve">.  The material </w:t>
            </w:r>
            <w:proofErr w:type="gramStart"/>
            <w:r w:rsidRPr="00AE383A">
              <w:t>should be placed</w:t>
            </w:r>
            <w:proofErr w:type="gramEnd"/>
            <w:r w:rsidRPr="00AE383A">
              <w:t xml:space="preserve"> in its own manila folder with an attached cover sheet on top of the documents.  The cover sheet </w:t>
            </w:r>
            <w:proofErr w:type="gramStart"/>
            <w:r w:rsidRPr="00AE383A">
              <w:t>will not be scanned</w:t>
            </w:r>
            <w:proofErr w:type="gramEnd"/>
            <w:r w:rsidRPr="00AE383A">
              <w:t xml:space="preserve"> but will be used to only notify vendors of the proper indexing values.  </w:t>
            </w:r>
          </w:p>
        </w:tc>
      </w:tr>
      <w:tr w:rsidR="00287ECE" w:rsidRPr="00AE383A" w14:paraId="3E463C7C" w14:textId="77777777" w:rsidTr="00287ECE">
        <w:tc>
          <w:tcPr>
            <w:tcW w:w="1080" w:type="dxa"/>
          </w:tcPr>
          <w:p w14:paraId="3E463C7A" w14:textId="77777777" w:rsidR="00287ECE" w:rsidRPr="00AE383A" w:rsidRDefault="00287ECE" w:rsidP="004C778C">
            <w:pPr>
              <w:jc w:val="center"/>
            </w:pPr>
            <w:r w:rsidRPr="00AE383A">
              <w:t>4</w:t>
            </w:r>
          </w:p>
        </w:tc>
        <w:tc>
          <w:tcPr>
            <w:tcW w:w="6570" w:type="dxa"/>
          </w:tcPr>
          <w:p w14:paraId="3E463C7B" w14:textId="77777777" w:rsidR="00287ECE" w:rsidRPr="00AE383A" w:rsidRDefault="00287ECE" w:rsidP="004C778C">
            <w:r w:rsidRPr="00AE383A">
              <w:t xml:space="preserve">After the claims folder </w:t>
            </w:r>
            <w:proofErr w:type="gramStart"/>
            <w:r w:rsidRPr="00AE383A">
              <w:t xml:space="preserve">has been photocopied and sent for scanning, return it back to </w:t>
            </w:r>
            <w:proofErr w:type="spellStart"/>
            <w:r w:rsidRPr="00AE383A">
              <w:t>VR&amp;E</w:t>
            </w:r>
            <w:proofErr w:type="spellEnd"/>
            <w:r w:rsidRPr="00AE383A">
              <w:t>.</w:t>
            </w:r>
            <w:proofErr w:type="gramEnd"/>
            <w:r w:rsidRPr="00AE383A">
              <w:t xml:space="preserve">  </w:t>
            </w:r>
          </w:p>
        </w:tc>
      </w:tr>
    </w:tbl>
    <w:p w14:paraId="3E463C7E" w14:textId="77777777" w:rsidR="00287ECE" w:rsidRPr="00AE383A" w:rsidRDefault="004A690E" w:rsidP="004A690E">
      <w:pPr>
        <w:tabs>
          <w:tab w:val="left" w:pos="9360"/>
        </w:tabs>
        <w:ind w:left="1714"/>
      </w:pPr>
      <w:r w:rsidRPr="00AE383A">
        <w:rPr>
          <w:u w:val="single"/>
        </w:rPr>
        <w:tab/>
      </w:r>
    </w:p>
    <w:p w14:paraId="3E463C7F" w14:textId="77777777" w:rsidR="004A690E" w:rsidRPr="00AE383A" w:rsidRDefault="004A690E" w:rsidP="004A690E"/>
    <w:tbl>
      <w:tblPr>
        <w:tblW w:w="0" w:type="auto"/>
        <w:tblLayout w:type="fixed"/>
        <w:tblLook w:val="0000" w:firstRow="0" w:lastRow="0" w:firstColumn="0" w:lastColumn="0" w:noHBand="0" w:noVBand="0"/>
      </w:tblPr>
      <w:tblGrid>
        <w:gridCol w:w="1728"/>
        <w:gridCol w:w="7740"/>
      </w:tblGrid>
      <w:tr w:rsidR="00CB3C55" w:rsidRPr="00AE383A" w14:paraId="3E463C8A" w14:textId="77777777" w:rsidTr="00976DE6">
        <w:tc>
          <w:tcPr>
            <w:tcW w:w="1728" w:type="dxa"/>
          </w:tcPr>
          <w:p w14:paraId="3E463C80" w14:textId="42E84F51" w:rsidR="00CB3C55" w:rsidRPr="00AE383A" w:rsidRDefault="007A594B" w:rsidP="00F9582B">
            <w:pPr>
              <w:pStyle w:val="Heading5"/>
            </w:pPr>
            <w:proofErr w:type="gramStart"/>
            <w:r w:rsidRPr="00AE383A">
              <w:t>m</w:t>
            </w:r>
            <w:r w:rsidR="00CB3C55" w:rsidRPr="00AE383A">
              <w:t>.  Identifying</w:t>
            </w:r>
            <w:proofErr w:type="gramEnd"/>
            <w:r w:rsidR="00CB3C55" w:rsidRPr="00AE383A">
              <w:t xml:space="preserve"> Reasonably Raised Claims of IU</w:t>
            </w:r>
          </w:p>
        </w:tc>
        <w:tc>
          <w:tcPr>
            <w:tcW w:w="7740" w:type="dxa"/>
          </w:tcPr>
          <w:p w14:paraId="3E463C81" w14:textId="77777777" w:rsidR="00CB3C55" w:rsidRPr="00AE383A" w:rsidRDefault="00CB3C55" w:rsidP="00F9582B">
            <w:pPr>
              <w:pStyle w:val="BlockText"/>
            </w:pPr>
            <w:r w:rsidRPr="00AE383A">
              <w:t xml:space="preserve">Reasonably raised claims </w:t>
            </w:r>
            <w:r w:rsidR="004C3C5D" w:rsidRPr="00AE383A">
              <w:t>of</w:t>
            </w:r>
            <w:r w:rsidRPr="00AE383A">
              <w:t xml:space="preserve"> IU may arise in a Veteran’s original claim or in a claim for an increased rating.  VA must consider a claim for IU if </w:t>
            </w:r>
          </w:p>
          <w:p w14:paraId="3E463C82" w14:textId="77777777" w:rsidR="00CB3C55" w:rsidRPr="00AE383A" w:rsidRDefault="00CB3C55" w:rsidP="00F9582B">
            <w:pPr>
              <w:pStyle w:val="BlockText"/>
            </w:pPr>
          </w:p>
          <w:p w14:paraId="3E463C83" w14:textId="77777777" w:rsidR="00CB3C55" w:rsidRPr="00AE383A" w:rsidRDefault="00CB3C55" w:rsidP="00F9582B">
            <w:pPr>
              <w:pStyle w:val="BulletText1"/>
            </w:pPr>
            <w:r w:rsidRPr="00AE383A">
              <w:t xml:space="preserve">the Veteran’s SC rating meets the minimum </w:t>
            </w:r>
            <w:proofErr w:type="spellStart"/>
            <w:r w:rsidRPr="00AE383A">
              <w:t>schedular</w:t>
            </w:r>
            <w:proofErr w:type="spellEnd"/>
            <w:r w:rsidRPr="00AE383A">
              <w:t xml:space="preserve"> criteria found in </w:t>
            </w:r>
            <w:hyperlink r:id="rId27" w:history="1">
              <w:r w:rsidRPr="00AE383A">
                <w:rPr>
                  <w:rStyle w:val="Hyperlink"/>
                </w:rPr>
                <w:t>38 CFR 4.16(a)</w:t>
              </w:r>
            </w:hyperlink>
            <w:r w:rsidRPr="00AE383A">
              <w:t>, and</w:t>
            </w:r>
          </w:p>
          <w:p w14:paraId="3E463C84" w14:textId="77777777" w:rsidR="00CB3C55" w:rsidRPr="00AE383A" w:rsidRDefault="00CB3C55" w:rsidP="00F9582B">
            <w:pPr>
              <w:pStyle w:val="BulletText1"/>
            </w:pPr>
            <w:proofErr w:type="gramStart"/>
            <w:r w:rsidRPr="00AE383A">
              <w:t>there</w:t>
            </w:r>
            <w:proofErr w:type="gramEnd"/>
            <w:r w:rsidRPr="00AE383A">
              <w:t xml:space="preserve"> is current evidence of </w:t>
            </w:r>
            <w:proofErr w:type="spellStart"/>
            <w:r w:rsidRPr="00AE383A">
              <w:t>unemployability</w:t>
            </w:r>
            <w:proofErr w:type="spellEnd"/>
            <w:r w:rsidRPr="00AE383A">
              <w:t xml:space="preserve"> due to SC disability(</w:t>
            </w:r>
            <w:proofErr w:type="spellStart"/>
            <w:r w:rsidRPr="00AE383A">
              <w:t>ies</w:t>
            </w:r>
            <w:proofErr w:type="spellEnd"/>
            <w:r w:rsidRPr="00AE383A">
              <w:t xml:space="preserve">) in the Veteran’s claims folder or under VA control.  </w:t>
            </w:r>
          </w:p>
          <w:p w14:paraId="3E463C85" w14:textId="77777777" w:rsidR="00CB3C55" w:rsidRPr="00AE383A" w:rsidRDefault="00CB3C55" w:rsidP="00F9582B">
            <w:pPr>
              <w:pStyle w:val="BlockText"/>
            </w:pPr>
          </w:p>
          <w:p w14:paraId="3E463C86" w14:textId="77777777" w:rsidR="00CB3C55" w:rsidRPr="00AE383A" w:rsidRDefault="00CB3C55" w:rsidP="00F9582B">
            <w:pPr>
              <w:pStyle w:val="BlockText"/>
            </w:pPr>
            <w:r w:rsidRPr="00AE383A">
              <w:rPr>
                <w:b/>
                <w:bCs/>
                <w:i/>
                <w:iCs/>
              </w:rPr>
              <w:t>Reference</w:t>
            </w:r>
            <w:r w:rsidRPr="00AE383A">
              <w:t xml:space="preserve">:  For more information on reasonably raised claims for IU, see </w:t>
            </w:r>
          </w:p>
          <w:p w14:paraId="3E463C87" w14:textId="5D912D7D" w:rsidR="00CB3C55" w:rsidRPr="00AE383A" w:rsidRDefault="00AE383A" w:rsidP="00DA28B2">
            <w:pPr>
              <w:pStyle w:val="ListParagraph"/>
              <w:numPr>
                <w:ilvl w:val="0"/>
                <w:numId w:val="8"/>
              </w:numPr>
              <w:ind w:left="158" w:hanging="187"/>
            </w:pPr>
            <w:hyperlink r:id="rId28" w:anchor="bmn" w:history="1">
              <w:r w:rsidR="00CB3C55" w:rsidRPr="00AE383A">
                <w:rPr>
                  <w:rStyle w:val="Hyperlink"/>
                  <w:i/>
                  <w:iCs/>
                </w:rPr>
                <w:t>Norris v. West</w:t>
              </w:r>
            </w:hyperlink>
            <w:r w:rsidR="00CB3C55" w:rsidRPr="00AE383A">
              <w:rPr>
                <w:i/>
              </w:rPr>
              <w:t>,</w:t>
            </w:r>
            <w:r w:rsidR="00CB3C55" w:rsidRPr="00AE383A">
              <w:t xml:space="preserve"> 12 </w:t>
            </w:r>
            <w:proofErr w:type="spellStart"/>
            <w:r w:rsidR="00CB3C55" w:rsidRPr="00AE383A">
              <w:t>Vet.App</w:t>
            </w:r>
            <w:proofErr w:type="spellEnd"/>
            <w:proofErr w:type="gramStart"/>
            <w:r w:rsidR="00CB3C55" w:rsidRPr="00AE383A">
              <w:t xml:space="preserve">. </w:t>
            </w:r>
            <w:proofErr w:type="gramEnd"/>
            <w:r w:rsidR="00CB3C55" w:rsidRPr="00AE383A">
              <w:t>413 (1999)</w:t>
            </w:r>
          </w:p>
          <w:p w14:paraId="3E463C88" w14:textId="77777777" w:rsidR="00CB3C55" w:rsidRPr="00AE383A" w:rsidRDefault="00AE383A" w:rsidP="00DA28B2">
            <w:pPr>
              <w:pStyle w:val="ListParagraph"/>
              <w:numPr>
                <w:ilvl w:val="0"/>
                <w:numId w:val="8"/>
              </w:numPr>
              <w:ind w:left="158" w:hanging="187"/>
            </w:pPr>
            <w:hyperlink r:id="rId29" w:anchor="bmr" w:history="1">
              <w:r w:rsidR="00CB3C55" w:rsidRPr="00AE383A">
                <w:rPr>
                  <w:rStyle w:val="Hyperlink"/>
                  <w:i/>
                </w:rPr>
                <w:t xml:space="preserve">Roberson v. </w:t>
              </w:r>
              <w:proofErr w:type="spellStart"/>
              <w:r w:rsidR="00CB3C55" w:rsidRPr="00AE383A">
                <w:rPr>
                  <w:rStyle w:val="Hyperlink"/>
                  <w:i/>
                </w:rPr>
                <w:t>Principi</w:t>
              </w:r>
              <w:proofErr w:type="spellEnd"/>
              <w:r w:rsidR="00CB3C55" w:rsidRPr="00AE383A">
                <w:rPr>
                  <w:rStyle w:val="Hyperlink"/>
                  <w:i/>
                </w:rPr>
                <w:t>,</w:t>
              </w:r>
            </w:hyperlink>
            <w:r w:rsidR="00CB3C55" w:rsidRPr="00AE383A">
              <w:t xml:space="preserve"> 251 </w:t>
            </w:r>
            <w:proofErr w:type="spellStart"/>
            <w:r w:rsidR="00CB3C55" w:rsidRPr="00AE383A">
              <w:t>F.3d</w:t>
            </w:r>
            <w:proofErr w:type="spellEnd"/>
            <w:r w:rsidR="00CB3C55" w:rsidRPr="00AE383A">
              <w:t xml:space="preserve"> 1378 (Fed</w:t>
            </w:r>
            <w:proofErr w:type="gramStart"/>
            <w:r w:rsidR="00CB3C55" w:rsidRPr="00AE383A">
              <w:t xml:space="preserve">. </w:t>
            </w:r>
            <w:proofErr w:type="gramEnd"/>
            <w:r w:rsidR="00CB3C55" w:rsidRPr="00AE383A">
              <w:t xml:space="preserve">Cir. 2001), and </w:t>
            </w:r>
          </w:p>
          <w:p w14:paraId="3E463C89" w14:textId="258B08ED" w:rsidR="00CB3C55" w:rsidRPr="00AE383A" w:rsidRDefault="00AE383A" w:rsidP="00DA28B2">
            <w:pPr>
              <w:pStyle w:val="ListParagraph"/>
              <w:numPr>
                <w:ilvl w:val="0"/>
                <w:numId w:val="8"/>
              </w:numPr>
              <w:ind w:left="158" w:hanging="187"/>
            </w:pPr>
            <w:hyperlink r:id="rId30" w:anchor="bmc" w:history="1">
              <w:r w:rsidR="00CB3C55" w:rsidRPr="00AE383A">
                <w:rPr>
                  <w:rStyle w:val="Hyperlink"/>
                  <w:i/>
                </w:rPr>
                <w:t>Comer v. Peake,</w:t>
              </w:r>
            </w:hyperlink>
            <w:r w:rsidR="00CB3C55" w:rsidRPr="00AE383A">
              <w:t xml:space="preserve"> 552 </w:t>
            </w:r>
            <w:proofErr w:type="spellStart"/>
            <w:r w:rsidR="00CB3C55" w:rsidRPr="00AE383A">
              <w:t>F.3d</w:t>
            </w:r>
            <w:proofErr w:type="spellEnd"/>
            <w:r w:rsidR="00CB3C55" w:rsidRPr="00AE383A">
              <w:t xml:space="preserve"> 1362 (Fed</w:t>
            </w:r>
            <w:proofErr w:type="gramStart"/>
            <w:r w:rsidR="00CB3C55" w:rsidRPr="00AE383A">
              <w:t xml:space="preserve">. </w:t>
            </w:r>
            <w:proofErr w:type="gramEnd"/>
            <w:r w:rsidR="00CB3C55" w:rsidRPr="00AE383A">
              <w:t>Cir. 2009)</w:t>
            </w:r>
            <w:proofErr w:type="gramStart"/>
            <w:r w:rsidR="00CB3C55" w:rsidRPr="00AE383A">
              <w:t xml:space="preserve">.    </w:t>
            </w:r>
            <w:proofErr w:type="gramEnd"/>
          </w:p>
        </w:tc>
      </w:tr>
    </w:tbl>
    <w:p w14:paraId="3E463C8B" w14:textId="77777777" w:rsidR="00E22D50" w:rsidRPr="00AE383A" w:rsidRDefault="009C42B4" w:rsidP="009C42B4">
      <w:pPr>
        <w:pStyle w:val="BlockLine"/>
      </w:pPr>
      <w:r w:rsidRPr="00AE383A">
        <w:fldChar w:fldCharType="begin"/>
      </w:r>
      <w:r w:rsidRPr="00AE383A">
        <w:instrText xml:space="preserve"> PRIVATE INFOTYPE="CONCEPT" </w:instrText>
      </w:r>
      <w:r w:rsidRPr="00AE383A">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A5172" w:rsidRPr="00AE383A" w14:paraId="3E463C9B" w14:textId="77777777" w:rsidTr="004C7318">
        <w:tc>
          <w:tcPr>
            <w:tcW w:w="1728" w:type="dxa"/>
            <w:shd w:val="clear" w:color="auto" w:fill="auto"/>
          </w:tcPr>
          <w:p w14:paraId="3E463C8C" w14:textId="6537B7C1" w:rsidR="008A5172" w:rsidRPr="00AE383A" w:rsidRDefault="007A594B" w:rsidP="00FE75C4">
            <w:pPr>
              <w:rPr>
                <w:b/>
                <w:sz w:val="22"/>
              </w:rPr>
            </w:pPr>
            <w:r w:rsidRPr="00AE383A">
              <w:rPr>
                <w:b/>
              </w:rPr>
              <w:t>n</w:t>
            </w:r>
            <w:r w:rsidR="008A5172" w:rsidRPr="00AE383A">
              <w:rPr>
                <w:b/>
              </w:rPr>
              <w:t>.  Processing Reasonably Raised Claims of IU</w:t>
            </w:r>
          </w:p>
        </w:tc>
        <w:tc>
          <w:tcPr>
            <w:tcW w:w="7740" w:type="dxa"/>
            <w:shd w:val="clear" w:color="auto" w:fill="auto"/>
          </w:tcPr>
          <w:p w14:paraId="3E463C8D" w14:textId="77777777" w:rsidR="008A5172" w:rsidRPr="00AE383A" w:rsidRDefault="008A5172" w:rsidP="008A5172">
            <w:pPr>
              <w:pStyle w:val="BlockText"/>
            </w:pPr>
            <w:r w:rsidRPr="00AE383A">
              <w:t xml:space="preserve">When a reasonably raised claim </w:t>
            </w:r>
            <w:r w:rsidR="004C3C5D" w:rsidRPr="00AE383A">
              <w:t>of</w:t>
            </w:r>
            <w:r w:rsidRPr="00AE383A">
              <w:t xml:space="preserve"> IU is identified, and additional evidence is needed</w:t>
            </w:r>
          </w:p>
          <w:p w14:paraId="3E463C8E" w14:textId="77777777" w:rsidR="008A5172" w:rsidRPr="00AE383A" w:rsidRDefault="008A5172" w:rsidP="008A5172">
            <w:pPr>
              <w:pStyle w:val="BlockText"/>
            </w:pPr>
          </w:p>
          <w:p w14:paraId="3E463C8F" w14:textId="77777777" w:rsidR="008A5172" w:rsidRPr="00AE383A" w:rsidRDefault="008A5172" w:rsidP="008A5172">
            <w:pPr>
              <w:pStyle w:val="BulletText1"/>
            </w:pPr>
            <w:r w:rsidRPr="00AE383A">
              <w:t>rate all other claimed issues that can be decided</w:t>
            </w:r>
          </w:p>
          <w:p w14:paraId="3E463C90" w14:textId="77777777" w:rsidR="008A5172" w:rsidRPr="00AE383A" w:rsidRDefault="008A5172" w:rsidP="008A5172">
            <w:pPr>
              <w:pStyle w:val="BulletText1"/>
            </w:pPr>
            <w:r w:rsidRPr="00AE383A">
              <w:t>show the issue of potential IU entitlement as deferred in the rating decision</w:t>
            </w:r>
          </w:p>
          <w:p w14:paraId="3E463C91" w14:textId="77777777" w:rsidR="008A5172" w:rsidRPr="00AE383A" w:rsidRDefault="008A5172" w:rsidP="008A5172">
            <w:pPr>
              <w:pStyle w:val="BulletText1"/>
            </w:pPr>
            <w:r w:rsidRPr="00AE383A">
              <w:t xml:space="preserve">develop the reasonably raised IU issue under the </w:t>
            </w:r>
            <w:r w:rsidRPr="00AE383A">
              <w:rPr>
                <w:i/>
                <w:iCs/>
              </w:rPr>
              <w:t>existing</w:t>
            </w:r>
            <w:r w:rsidRPr="00AE383A">
              <w:t xml:space="preserve"> end product</w:t>
            </w:r>
            <w:r w:rsidR="004C3C5D" w:rsidRPr="00AE383A">
              <w:t xml:space="preserve"> (EP)</w:t>
            </w:r>
            <w:r w:rsidRPr="00AE383A">
              <w:t xml:space="preserve">, which will remain pending until a merits determination of IU entitlement is </w:t>
            </w:r>
            <w:r w:rsidRPr="00AE383A">
              <w:lastRenderedPageBreak/>
              <w:t>made, and</w:t>
            </w:r>
          </w:p>
          <w:p w14:paraId="3E463C92" w14:textId="77777777" w:rsidR="008A5172" w:rsidRPr="00AE383A" w:rsidRDefault="008A5172" w:rsidP="008A5172">
            <w:pPr>
              <w:pStyle w:val="BulletText1"/>
            </w:pPr>
            <w:proofErr w:type="gramStart"/>
            <w:r w:rsidRPr="00AE383A">
              <w:t>send</w:t>
            </w:r>
            <w:proofErr w:type="gramEnd"/>
            <w:r w:rsidRPr="00AE383A">
              <w:t xml:space="preserve"> the Veteran the section 5103 notice, enclosing </w:t>
            </w:r>
            <w:r w:rsidRPr="00AE383A">
              <w:rPr>
                <w:i/>
                <w:iCs/>
              </w:rPr>
              <w:t>VA Form 21-8940</w:t>
            </w:r>
            <w:r w:rsidRPr="00AE383A">
              <w:t xml:space="preserve"> for completion. </w:t>
            </w:r>
          </w:p>
          <w:p w14:paraId="3E463C93" w14:textId="77777777" w:rsidR="008A5172" w:rsidRPr="00AE383A" w:rsidRDefault="008A5172" w:rsidP="008A5172">
            <w:pPr>
              <w:pStyle w:val="BlockText"/>
            </w:pPr>
          </w:p>
          <w:p w14:paraId="3E463C94" w14:textId="77777777" w:rsidR="008A5172" w:rsidRPr="00AE383A" w:rsidRDefault="008A5172" w:rsidP="008A5172">
            <w:pPr>
              <w:pStyle w:val="BlockText"/>
            </w:pPr>
            <w:r w:rsidRPr="00AE383A">
              <w:rPr>
                <w:b/>
                <w:bCs/>
                <w:i/>
                <w:iCs/>
              </w:rPr>
              <w:t>Notes</w:t>
            </w:r>
            <w:r w:rsidRPr="00AE383A">
              <w:t xml:space="preserve">:  </w:t>
            </w:r>
          </w:p>
          <w:p w14:paraId="3E463C95" w14:textId="77777777" w:rsidR="008A5172" w:rsidRPr="00AE383A" w:rsidRDefault="008A5172" w:rsidP="008A5172">
            <w:pPr>
              <w:pStyle w:val="BulletText1"/>
            </w:pPr>
            <w:r w:rsidRPr="00AE383A">
              <w:t xml:space="preserve">Do </w:t>
            </w:r>
            <w:r w:rsidRPr="00AE383A">
              <w:rPr>
                <w:i/>
                <w:iCs/>
              </w:rPr>
              <w:t>not</w:t>
            </w:r>
            <w:r w:rsidRPr="00AE383A">
              <w:t xml:space="preserve"> send a Veteran </w:t>
            </w:r>
            <w:r w:rsidRPr="00AE383A">
              <w:rPr>
                <w:i/>
                <w:iCs/>
              </w:rPr>
              <w:t>VA Form 21-8940</w:t>
            </w:r>
            <w:r w:rsidRPr="00AE383A">
              <w:t xml:space="preserve"> to complete if</w:t>
            </w:r>
          </w:p>
          <w:p w14:paraId="3E463C96" w14:textId="77777777" w:rsidR="008A5172" w:rsidRPr="00AE383A" w:rsidRDefault="008A5172" w:rsidP="008A5172">
            <w:pPr>
              <w:pStyle w:val="BulletText2"/>
              <w:tabs>
                <w:tab w:val="num" w:pos="547"/>
              </w:tabs>
            </w:pPr>
            <w:r w:rsidRPr="00AE383A">
              <w:t xml:space="preserve">the </w:t>
            </w:r>
            <w:proofErr w:type="spellStart"/>
            <w:r w:rsidRPr="00AE383A">
              <w:t>schedular</w:t>
            </w:r>
            <w:proofErr w:type="spellEnd"/>
            <w:r w:rsidRPr="00AE383A">
              <w:t xml:space="preserve"> requirements of </w:t>
            </w:r>
            <w:hyperlink r:id="rId31" w:history="1">
              <w:r w:rsidRPr="00AE383A">
                <w:rPr>
                  <w:rStyle w:val="Hyperlink"/>
                </w:rPr>
                <w:t>38 CFR 4.16</w:t>
              </w:r>
            </w:hyperlink>
            <w:r w:rsidRPr="00AE383A">
              <w:rPr>
                <w:rStyle w:val="Hyperlink"/>
              </w:rPr>
              <w:t>(a)</w:t>
            </w:r>
            <w:r w:rsidRPr="00AE383A">
              <w:t xml:space="preserve"> are met, </w:t>
            </w:r>
            <w:r w:rsidRPr="00AE383A">
              <w:rPr>
                <w:i/>
                <w:iCs/>
              </w:rPr>
              <w:t>but</w:t>
            </w:r>
          </w:p>
          <w:p w14:paraId="3E463C97" w14:textId="77777777" w:rsidR="008A5172" w:rsidRPr="00AE383A" w:rsidRDefault="008A5172" w:rsidP="008A5172">
            <w:pPr>
              <w:pStyle w:val="BulletText2"/>
              <w:tabs>
                <w:tab w:val="num" w:pos="547"/>
              </w:tabs>
            </w:pPr>
            <w:proofErr w:type="gramStart"/>
            <w:r w:rsidRPr="00AE383A">
              <w:t>there</w:t>
            </w:r>
            <w:proofErr w:type="gramEnd"/>
            <w:r w:rsidRPr="00AE383A">
              <w:t xml:space="preserve"> is no evidence of SC </w:t>
            </w:r>
            <w:proofErr w:type="spellStart"/>
            <w:r w:rsidRPr="00AE383A">
              <w:t>unemployability</w:t>
            </w:r>
            <w:proofErr w:type="spellEnd"/>
            <w:r w:rsidRPr="00AE383A">
              <w:t>.</w:t>
            </w:r>
          </w:p>
          <w:p w14:paraId="3E463C98" w14:textId="77777777" w:rsidR="008A5172" w:rsidRPr="00AE383A" w:rsidRDefault="008A5172" w:rsidP="008A5172">
            <w:pPr>
              <w:pStyle w:val="BulletText1"/>
            </w:pPr>
            <w:r w:rsidRPr="00AE383A">
              <w:t xml:space="preserve">A subsequent formal rating decision will be required to dispose of the issue of entitlement to IU, even when the Veteran fails to return </w:t>
            </w:r>
            <w:r w:rsidRPr="00AE383A">
              <w:rPr>
                <w:i/>
                <w:iCs/>
              </w:rPr>
              <w:t>VA Form 21-8940</w:t>
            </w:r>
            <w:r w:rsidRPr="00AE383A">
              <w:t>.</w:t>
            </w:r>
          </w:p>
          <w:p w14:paraId="3E463C99" w14:textId="77777777" w:rsidR="008A5172" w:rsidRPr="00AE383A" w:rsidRDefault="008A5172" w:rsidP="008A5172">
            <w:pPr>
              <w:pStyle w:val="BlockText"/>
            </w:pPr>
          </w:p>
          <w:p w14:paraId="3E463C9A" w14:textId="55ED8354" w:rsidR="008A5172" w:rsidRPr="00AE383A" w:rsidRDefault="008A5172" w:rsidP="003743DC">
            <w:r w:rsidRPr="00AE383A">
              <w:rPr>
                <w:b/>
                <w:i/>
              </w:rPr>
              <w:t>Reference</w:t>
            </w:r>
            <w:r w:rsidRPr="00AE383A">
              <w:t xml:space="preserve">:  For more information on </w:t>
            </w:r>
            <w:r w:rsidR="003743DC" w:rsidRPr="00AE383A">
              <w:t xml:space="preserve">Section </w:t>
            </w:r>
            <w:r w:rsidRPr="00AE383A">
              <w:t xml:space="preserve">5103 notices, see </w:t>
            </w:r>
            <w:proofErr w:type="spellStart"/>
            <w:r w:rsidRPr="00AE383A">
              <w:t>M21</w:t>
            </w:r>
            <w:proofErr w:type="spellEnd"/>
            <w:r w:rsidRPr="00AE383A">
              <w:t xml:space="preserve">-1, Part I, </w:t>
            </w:r>
            <w:proofErr w:type="spellStart"/>
            <w:r w:rsidRPr="00AE383A">
              <w:t>1.</w:t>
            </w:r>
            <w:r w:rsidR="003743DC" w:rsidRPr="00AE383A">
              <w:t>B</w:t>
            </w:r>
            <w:proofErr w:type="spellEnd"/>
            <w:r w:rsidRPr="00AE383A">
              <w:t>.</w:t>
            </w:r>
          </w:p>
        </w:tc>
      </w:tr>
    </w:tbl>
    <w:p w14:paraId="3E463C9C" w14:textId="77777777" w:rsidR="00B17BCE" w:rsidRPr="00AE383A" w:rsidRDefault="00B17BCE" w:rsidP="00B17BCE">
      <w:pPr>
        <w:tabs>
          <w:tab w:val="left" w:pos="9360"/>
        </w:tabs>
        <w:ind w:left="1714"/>
      </w:pPr>
      <w:r w:rsidRPr="00AE383A">
        <w:rPr>
          <w:u w:val="single"/>
        </w:rPr>
        <w:lastRenderedPageBreak/>
        <w:tab/>
      </w:r>
    </w:p>
    <w:p w14:paraId="3E463C9D" w14:textId="77777777" w:rsidR="00B17BCE" w:rsidRPr="00AE383A" w:rsidRDefault="00B17BCE" w:rsidP="004C731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64390" w:rsidRPr="00AE383A" w14:paraId="3E463CA9" w14:textId="77777777" w:rsidTr="00DC2210">
        <w:tc>
          <w:tcPr>
            <w:tcW w:w="1728" w:type="dxa"/>
            <w:shd w:val="clear" w:color="auto" w:fill="auto"/>
          </w:tcPr>
          <w:p w14:paraId="3E463C9E" w14:textId="13D42135" w:rsidR="00A64390" w:rsidRPr="00AE383A" w:rsidRDefault="007A594B" w:rsidP="00A64390">
            <w:pPr>
              <w:rPr>
                <w:b/>
                <w:sz w:val="22"/>
              </w:rPr>
            </w:pPr>
            <w:r w:rsidRPr="00AE383A">
              <w:rPr>
                <w:b/>
                <w:sz w:val="22"/>
              </w:rPr>
              <w:t>o</w:t>
            </w:r>
            <w:r w:rsidR="00A64390" w:rsidRPr="00AE383A">
              <w:rPr>
                <w:b/>
                <w:sz w:val="22"/>
              </w:rPr>
              <w:t xml:space="preserve">. </w:t>
            </w:r>
            <w:r w:rsidR="000E5BA9" w:rsidRPr="00AE383A">
              <w:rPr>
                <w:b/>
                <w:sz w:val="22"/>
              </w:rPr>
              <w:t xml:space="preserve"> </w:t>
            </w:r>
            <w:r w:rsidR="00A64390" w:rsidRPr="00AE383A">
              <w:rPr>
                <w:b/>
                <w:sz w:val="22"/>
              </w:rPr>
              <w:t>Considering IU Claims for National Guard and Reservists</w:t>
            </w:r>
          </w:p>
        </w:tc>
        <w:tc>
          <w:tcPr>
            <w:tcW w:w="7740" w:type="dxa"/>
            <w:shd w:val="clear" w:color="auto" w:fill="auto"/>
          </w:tcPr>
          <w:p w14:paraId="3E463C9F" w14:textId="77777777" w:rsidR="00E90972" w:rsidRPr="00AE383A" w:rsidRDefault="00A64390" w:rsidP="00A64390">
            <w:r w:rsidRPr="00AE383A">
              <w:t xml:space="preserve">If a Veteran is currently serving in the National Guard </w:t>
            </w:r>
            <w:r w:rsidR="0086235A" w:rsidRPr="00AE383A">
              <w:t>or</w:t>
            </w:r>
            <w:r w:rsidRPr="00AE383A">
              <w:t xml:space="preserve"> Reserves</w:t>
            </w:r>
            <w:r w:rsidR="008852D0" w:rsidRPr="00AE383A">
              <w:t>,</w:t>
            </w:r>
            <w:r w:rsidRPr="00AE383A">
              <w:t xml:space="preserve"> the reviewer should consider the following</w:t>
            </w:r>
            <w:r w:rsidR="005834C2" w:rsidRPr="00AE383A">
              <w:t>.</w:t>
            </w:r>
          </w:p>
          <w:p w14:paraId="3E463CA0" w14:textId="77777777" w:rsidR="00A64390" w:rsidRPr="00AE383A" w:rsidRDefault="00A64390" w:rsidP="00A64390"/>
          <w:p w14:paraId="3E463CA1" w14:textId="77777777" w:rsidR="00A64390" w:rsidRPr="00AE383A" w:rsidRDefault="0086235A" w:rsidP="00DA28B2">
            <w:pPr>
              <w:pStyle w:val="ListParagraph"/>
              <w:numPr>
                <w:ilvl w:val="0"/>
                <w:numId w:val="6"/>
              </w:numPr>
              <w:ind w:left="158" w:hanging="187"/>
            </w:pPr>
            <w:r w:rsidRPr="00AE383A">
              <w:t xml:space="preserve">Determine if a medical examiner has indicated that a Veteran is unable to perform </w:t>
            </w:r>
            <w:r w:rsidR="00807D20" w:rsidRPr="00AE383A">
              <w:t>his/her</w:t>
            </w:r>
            <w:r w:rsidRPr="00AE383A">
              <w:t xml:space="preserve"> </w:t>
            </w:r>
            <w:r w:rsidR="00803912" w:rsidRPr="00AE383A">
              <w:t xml:space="preserve">military </w:t>
            </w:r>
            <w:r w:rsidRPr="00AE383A">
              <w:t xml:space="preserve">duties due to </w:t>
            </w:r>
            <w:r w:rsidR="00803912" w:rsidRPr="00AE383A">
              <w:t>SC</w:t>
            </w:r>
            <w:r w:rsidRPr="00AE383A">
              <w:t xml:space="preserve"> disability</w:t>
            </w:r>
            <w:r w:rsidR="00C511D3" w:rsidRPr="00AE383A">
              <w:t>.</w:t>
            </w:r>
          </w:p>
          <w:p w14:paraId="3E463CA2" w14:textId="661509E9" w:rsidR="00A64390" w:rsidRPr="00AE383A" w:rsidRDefault="0086235A" w:rsidP="00DA28B2">
            <w:pPr>
              <w:pStyle w:val="ListParagraph"/>
              <w:numPr>
                <w:ilvl w:val="0"/>
                <w:numId w:val="6"/>
              </w:numPr>
              <w:ind w:left="158" w:hanging="187"/>
            </w:pPr>
            <w:r w:rsidRPr="00AE383A">
              <w:t>Make sure that the latest service treatment records (</w:t>
            </w:r>
            <w:proofErr w:type="spellStart"/>
            <w:r w:rsidRPr="00AE383A">
              <w:t>STR</w:t>
            </w:r>
            <w:r w:rsidR="00802520" w:rsidRPr="00AE383A">
              <w:t>s</w:t>
            </w:r>
            <w:proofErr w:type="spellEnd"/>
            <w:r w:rsidRPr="00AE383A">
              <w:t>) are of record.</w:t>
            </w:r>
            <w:r w:rsidR="00537456" w:rsidRPr="00AE383A">
              <w:t xml:space="preserve"> </w:t>
            </w:r>
            <w:r w:rsidRPr="00AE383A">
              <w:t xml:space="preserve"> Such records m</w:t>
            </w:r>
            <w:r w:rsidR="00C343E8" w:rsidRPr="00AE383A">
              <w:t>a</w:t>
            </w:r>
            <w:r w:rsidRPr="00AE383A">
              <w:t xml:space="preserve">y aid in determining if the disability is preventing the Veteran from performing </w:t>
            </w:r>
            <w:r w:rsidR="00807D20" w:rsidRPr="00AE383A">
              <w:t>his/her</w:t>
            </w:r>
            <w:r w:rsidRPr="00AE383A">
              <w:t xml:space="preserve"> current </w:t>
            </w:r>
            <w:r w:rsidR="00803912" w:rsidRPr="00AE383A">
              <w:t>G</w:t>
            </w:r>
            <w:r w:rsidRPr="00AE383A">
              <w:t xml:space="preserve">uard or </w:t>
            </w:r>
            <w:r w:rsidR="00803912" w:rsidRPr="00AE383A">
              <w:t>R</w:t>
            </w:r>
            <w:r w:rsidRPr="00AE383A">
              <w:t>eserve duties.</w:t>
            </w:r>
          </w:p>
          <w:p w14:paraId="3E463CA3" w14:textId="77777777" w:rsidR="00530DAF" w:rsidRPr="00AE383A" w:rsidRDefault="00530DAF" w:rsidP="00530DAF"/>
          <w:p w14:paraId="3E463CA4" w14:textId="77777777" w:rsidR="00530DAF" w:rsidRPr="00AE383A" w:rsidRDefault="00530DAF" w:rsidP="00530DAF">
            <w:pPr>
              <w:rPr>
                <w:i/>
              </w:rPr>
            </w:pPr>
            <w:r w:rsidRPr="00AE383A">
              <w:t>If the evidence of record is not sufficient to award increased compensation based on IU, request that the unit commander complete and return</w:t>
            </w:r>
            <w:r w:rsidRPr="00AE383A">
              <w:rPr>
                <w:i/>
              </w:rPr>
              <w:t xml:space="preserve"> VA Form 21-4192.</w:t>
            </w:r>
          </w:p>
          <w:p w14:paraId="3E463CA5" w14:textId="77777777" w:rsidR="00757654" w:rsidRPr="00AE383A" w:rsidRDefault="00757654" w:rsidP="00530DAF">
            <w:pPr>
              <w:rPr>
                <w:i/>
              </w:rPr>
            </w:pPr>
          </w:p>
          <w:p w14:paraId="3E463CA6" w14:textId="401BF1FC" w:rsidR="00757654" w:rsidRPr="00AE383A" w:rsidRDefault="00757654" w:rsidP="00530DAF">
            <w:pPr>
              <w:rPr>
                <w:rStyle w:val="left"/>
                <w:lang w:val="en"/>
              </w:rPr>
            </w:pPr>
            <w:r w:rsidRPr="00AE383A">
              <w:rPr>
                <w:b/>
                <w:i/>
              </w:rPr>
              <w:t>Note</w:t>
            </w:r>
            <w:r w:rsidRPr="00AE383A">
              <w:t xml:space="preserve">: The </w:t>
            </w:r>
            <w:proofErr w:type="spellStart"/>
            <w:r w:rsidRPr="00AE383A">
              <w:t>VBMS</w:t>
            </w:r>
            <w:proofErr w:type="spellEnd"/>
            <w:r w:rsidRPr="00AE383A">
              <w:t xml:space="preserve"> </w:t>
            </w:r>
            <w:r w:rsidRPr="00AE383A">
              <w:rPr>
                <w:rStyle w:val="left"/>
                <w:i/>
                <w:lang w:val="en"/>
              </w:rPr>
              <w:t xml:space="preserve">Initial Private 3rd Party Employer Letter, 21-4192 </w:t>
            </w:r>
            <w:r w:rsidRPr="00AE383A">
              <w:rPr>
                <w:rStyle w:val="left"/>
                <w:lang w:val="en"/>
              </w:rPr>
              <w:t xml:space="preserve">does not allow the user to edit the salutation section of the letter. </w:t>
            </w:r>
            <w:r w:rsidR="00F81D35" w:rsidRPr="00AE383A">
              <w:rPr>
                <w:rStyle w:val="left"/>
                <w:lang w:val="en"/>
              </w:rPr>
              <w:t xml:space="preserve"> </w:t>
            </w:r>
            <w:r w:rsidRPr="00AE383A">
              <w:rPr>
                <w:rStyle w:val="left"/>
                <w:lang w:val="en"/>
              </w:rPr>
              <w:t xml:space="preserve">To ensure that the request </w:t>
            </w:r>
            <w:proofErr w:type="gramStart"/>
            <w:r w:rsidRPr="00AE383A">
              <w:rPr>
                <w:rStyle w:val="left"/>
                <w:lang w:val="en"/>
              </w:rPr>
              <w:t>is routed</w:t>
            </w:r>
            <w:proofErr w:type="gramEnd"/>
            <w:r w:rsidRPr="00AE383A">
              <w:rPr>
                <w:rStyle w:val="left"/>
                <w:lang w:val="en"/>
              </w:rPr>
              <w:t xml:space="preserve"> to the unit commander, include “</w:t>
            </w:r>
            <w:proofErr w:type="spellStart"/>
            <w:r w:rsidRPr="00AE383A">
              <w:rPr>
                <w:rStyle w:val="left"/>
                <w:lang w:val="en"/>
              </w:rPr>
              <w:t>ATTN</w:t>
            </w:r>
            <w:proofErr w:type="spellEnd"/>
            <w:r w:rsidRPr="00AE383A">
              <w:rPr>
                <w:rStyle w:val="left"/>
                <w:lang w:val="en"/>
              </w:rPr>
              <w:t xml:space="preserve"> Unit Commander” in the </w:t>
            </w:r>
            <w:r w:rsidRPr="00AE383A">
              <w:rPr>
                <w:rStyle w:val="left"/>
                <w:i/>
                <w:lang w:val="en"/>
              </w:rPr>
              <w:t>Employer Name</w:t>
            </w:r>
            <w:r w:rsidRPr="00AE383A">
              <w:rPr>
                <w:rStyle w:val="left"/>
                <w:lang w:val="en"/>
              </w:rPr>
              <w:t xml:space="preserve"> section following the unit designation.</w:t>
            </w:r>
          </w:p>
          <w:p w14:paraId="3E463CA7" w14:textId="77777777" w:rsidR="00757654" w:rsidRPr="00AE383A" w:rsidRDefault="00757654" w:rsidP="00530DAF">
            <w:pPr>
              <w:rPr>
                <w:rStyle w:val="left"/>
                <w:lang w:val="en"/>
              </w:rPr>
            </w:pPr>
          </w:p>
          <w:p w14:paraId="3E463CA8" w14:textId="77777777" w:rsidR="00757654" w:rsidRPr="00AE383A" w:rsidRDefault="00757654" w:rsidP="00530DAF">
            <w:r w:rsidRPr="00AE383A">
              <w:rPr>
                <w:rStyle w:val="left"/>
                <w:b/>
                <w:i/>
                <w:lang w:val="en"/>
              </w:rPr>
              <w:t>Example</w:t>
            </w:r>
            <w:r w:rsidRPr="00AE383A">
              <w:rPr>
                <w:rStyle w:val="left"/>
                <w:lang w:val="en"/>
              </w:rPr>
              <w:t xml:space="preserve">: </w:t>
            </w:r>
            <w:r w:rsidRPr="00AE383A">
              <w:t xml:space="preserve">334th Brigade Engineer Battalion </w:t>
            </w:r>
            <w:proofErr w:type="spellStart"/>
            <w:r w:rsidRPr="00AE383A">
              <w:t>ATTN</w:t>
            </w:r>
            <w:proofErr w:type="spellEnd"/>
            <w:r w:rsidRPr="00AE383A">
              <w:t xml:space="preserve"> Unit Commander</w:t>
            </w:r>
          </w:p>
        </w:tc>
      </w:tr>
    </w:tbl>
    <w:p w14:paraId="3E463CAA" w14:textId="77777777" w:rsidR="00A64390" w:rsidRPr="00AE383A" w:rsidRDefault="003E3713" w:rsidP="003E3713">
      <w:pPr>
        <w:tabs>
          <w:tab w:val="left" w:pos="9360"/>
        </w:tabs>
        <w:ind w:left="1714"/>
        <w:rPr>
          <w:u w:val="single"/>
        </w:rPr>
      </w:pPr>
      <w:r w:rsidRPr="00AE383A">
        <w:rPr>
          <w:u w:val="single"/>
        </w:rPr>
        <w:tab/>
      </w:r>
    </w:p>
    <w:p w14:paraId="3E463CAB" w14:textId="77777777" w:rsidR="00CB019E" w:rsidRPr="00AE383A" w:rsidRDefault="00CB019E" w:rsidP="003E3713">
      <w:pPr>
        <w:tabs>
          <w:tab w:val="left" w:pos="9360"/>
        </w:tabs>
        <w:ind w:left="1714"/>
      </w:pPr>
    </w:p>
    <w:p w14:paraId="3E463CAC" w14:textId="77777777" w:rsidR="009F122E" w:rsidRPr="00AE383A" w:rsidRDefault="009F122E">
      <w:pPr>
        <w:rPr>
          <w:rFonts w:ascii="Arial" w:hAnsi="Arial" w:cs="Arial"/>
          <w:b/>
          <w:sz w:val="32"/>
          <w:szCs w:val="32"/>
        </w:rPr>
      </w:pPr>
      <w:r w:rsidRPr="00AE383A">
        <w:rPr>
          <w:rFonts w:ascii="Arial" w:hAnsi="Arial" w:cs="Arial"/>
          <w:b/>
          <w:sz w:val="32"/>
          <w:szCs w:val="32"/>
        </w:rPr>
        <w:br w:type="page"/>
      </w:r>
    </w:p>
    <w:p w14:paraId="3E463CAD" w14:textId="77777777" w:rsidR="005427BA" w:rsidRPr="00AE383A" w:rsidRDefault="004606BC" w:rsidP="004C7318">
      <w:pPr>
        <w:rPr>
          <w:i/>
          <w:szCs w:val="32"/>
        </w:rPr>
      </w:pPr>
      <w:r w:rsidRPr="00AE383A">
        <w:rPr>
          <w:rFonts w:ascii="Arial" w:hAnsi="Arial" w:cs="Arial"/>
          <w:b/>
          <w:sz w:val="32"/>
          <w:szCs w:val="32"/>
        </w:rPr>
        <w:lastRenderedPageBreak/>
        <w:t>3.</w:t>
      </w:r>
      <w:r w:rsidR="005427BA" w:rsidRPr="00AE383A">
        <w:rPr>
          <w:rFonts w:ascii="Arial" w:hAnsi="Arial" w:cs="Arial"/>
          <w:b/>
          <w:sz w:val="32"/>
          <w:szCs w:val="32"/>
        </w:rPr>
        <w:t xml:space="preserve"> </w:t>
      </w:r>
      <w:r w:rsidR="000E5BA9" w:rsidRPr="00AE383A">
        <w:rPr>
          <w:rFonts w:ascii="Arial" w:hAnsi="Arial" w:cs="Arial"/>
          <w:b/>
          <w:sz w:val="32"/>
          <w:szCs w:val="32"/>
        </w:rPr>
        <w:t xml:space="preserve"> </w:t>
      </w:r>
      <w:r w:rsidR="005427BA" w:rsidRPr="00AE383A">
        <w:rPr>
          <w:rFonts w:ascii="Arial" w:hAnsi="Arial" w:cs="Arial"/>
          <w:b/>
          <w:sz w:val="32"/>
          <w:szCs w:val="32"/>
        </w:rPr>
        <w:t xml:space="preserve">Evaluating Evidence of Self-Employment or Employment </w:t>
      </w:r>
      <w:proofErr w:type="gramStart"/>
      <w:r w:rsidR="005427BA" w:rsidRPr="00AE383A">
        <w:rPr>
          <w:rFonts w:ascii="Arial" w:hAnsi="Arial" w:cs="Arial"/>
          <w:b/>
          <w:sz w:val="32"/>
          <w:szCs w:val="32"/>
        </w:rPr>
        <w:t>With</w:t>
      </w:r>
      <w:proofErr w:type="gramEnd"/>
      <w:r w:rsidR="005427BA" w:rsidRPr="00AE383A">
        <w:rPr>
          <w:rFonts w:ascii="Arial" w:hAnsi="Arial" w:cs="Arial"/>
          <w:b/>
          <w:sz w:val="32"/>
          <w:szCs w:val="32"/>
        </w:rPr>
        <w:t xml:space="preserve"> a Tightly Held Corporation</w:t>
      </w:r>
    </w:p>
    <w:p w14:paraId="3E463CAE" w14:textId="77777777" w:rsidR="005427BA" w:rsidRPr="00AE383A" w:rsidRDefault="003E74C2">
      <w:pPr>
        <w:pStyle w:val="BlockLine"/>
      </w:pPr>
      <w:r w:rsidRPr="00AE383A">
        <w:fldChar w:fldCharType="begin"/>
      </w:r>
      <w:r w:rsidR="005427BA" w:rsidRPr="00AE383A">
        <w:instrText xml:space="preserve"> PRIVATE INFOTYPE="OTHER"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CB6" w14:textId="77777777">
        <w:trPr>
          <w:cantSplit/>
        </w:trPr>
        <w:tc>
          <w:tcPr>
            <w:tcW w:w="1728" w:type="dxa"/>
          </w:tcPr>
          <w:p w14:paraId="3E463CAF" w14:textId="77777777" w:rsidR="005427BA" w:rsidRPr="00AE383A" w:rsidRDefault="005427BA">
            <w:pPr>
              <w:pStyle w:val="Heading5"/>
            </w:pPr>
            <w:r w:rsidRPr="00AE383A">
              <w:t>Introduction</w:t>
            </w:r>
          </w:p>
        </w:tc>
        <w:tc>
          <w:tcPr>
            <w:tcW w:w="7740" w:type="dxa"/>
          </w:tcPr>
          <w:p w14:paraId="3E463CB0" w14:textId="77777777" w:rsidR="005427BA" w:rsidRPr="00AE383A" w:rsidRDefault="005427BA">
            <w:pPr>
              <w:pStyle w:val="BlockText"/>
            </w:pPr>
            <w:r w:rsidRPr="00AE383A">
              <w:t>This topic contains information on evaluating evidence of self-employment or employment with a tightly held corporation, including</w:t>
            </w:r>
          </w:p>
          <w:p w14:paraId="3E463CB1" w14:textId="77777777" w:rsidR="005427BA" w:rsidRPr="00AE383A" w:rsidRDefault="005427BA">
            <w:pPr>
              <w:pStyle w:val="BlockText"/>
            </w:pPr>
          </w:p>
          <w:p w14:paraId="3E463CB2" w14:textId="77777777" w:rsidR="005427BA" w:rsidRPr="00AE383A" w:rsidRDefault="003F26CF">
            <w:pPr>
              <w:pStyle w:val="BulletText1"/>
            </w:pPr>
            <w:r w:rsidRPr="00AE383A">
              <w:t>self-employment development</w:t>
            </w:r>
          </w:p>
          <w:p w14:paraId="3E463CB3" w14:textId="77777777" w:rsidR="005427BA" w:rsidRPr="00AE383A" w:rsidRDefault="005427BA">
            <w:pPr>
              <w:pStyle w:val="BulletText1"/>
            </w:pPr>
            <w:r w:rsidRPr="00AE383A">
              <w:t>deciding whether self-employed individuals are unemployable due to a</w:t>
            </w:r>
            <w:r w:rsidR="00346458" w:rsidRPr="00AE383A">
              <w:t>n</w:t>
            </w:r>
            <w:r w:rsidRPr="00AE383A">
              <w:t xml:space="preserve"> SC disability</w:t>
            </w:r>
          </w:p>
          <w:p w14:paraId="3E463CB4" w14:textId="77777777" w:rsidR="005427BA" w:rsidRPr="00AE383A" w:rsidRDefault="005427BA">
            <w:pPr>
              <w:pStyle w:val="BulletText1"/>
            </w:pPr>
            <w:r w:rsidRPr="00AE383A">
              <w:t>the definition of a tightly held corporation, and</w:t>
            </w:r>
          </w:p>
          <w:p w14:paraId="3E463CB5" w14:textId="77777777" w:rsidR="005427BA" w:rsidRPr="00AE383A" w:rsidRDefault="005427BA">
            <w:pPr>
              <w:pStyle w:val="BulletText1"/>
            </w:pPr>
            <w:proofErr w:type="gramStart"/>
            <w:r w:rsidRPr="00AE383A">
              <w:t>evaluating</w:t>
            </w:r>
            <w:proofErr w:type="gramEnd"/>
            <w:r w:rsidRPr="00AE383A">
              <w:t xml:space="preserve"> evidence showing income from a tightly held corporation.</w:t>
            </w:r>
          </w:p>
        </w:tc>
      </w:tr>
    </w:tbl>
    <w:p w14:paraId="3E463CB7" w14:textId="77777777" w:rsidR="005427BA" w:rsidRPr="00AE383A" w:rsidRDefault="005427BA">
      <w:pPr>
        <w:pStyle w:val="BlockLine"/>
      </w:pPr>
    </w:p>
    <w:tbl>
      <w:tblPr>
        <w:tblW w:w="0" w:type="auto"/>
        <w:tblLayout w:type="fixed"/>
        <w:tblLook w:val="0000" w:firstRow="0" w:lastRow="0" w:firstColumn="0" w:lastColumn="0" w:noHBand="0" w:noVBand="0"/>
      </w:tblPr>
      <w:tblGrid>
        <w:gridCol w:w="1728"/>
        <w:gridCol w:w="7740"/>
      </w:tblGrid>
      <w:tr w:rsidR="005427BA" w:rsidRPr="00AE383A" w14:paraId="3E463CBA" w14:textId="77777777">
        <w:trPr>
          <w:cantSplit/>
        </w:trPr>
        <w:tc>
          <w:tcPr>
            <w:tcW w:w="1728" w:type="dxa"/>
          </w:tcPr>
          <w:p w14:paraId="3E463CB8" w14:textId="77777777" w:rsidR="005427BA" w:rsidRPr="00AE383A" w:rsidRDefault="005427BA">
            <w:pPr>
              <w:pStyle w:val="Heading5"/>
            </w:pPr>
            <w:r w:rsidRPr="00AE383A">
              <w:t>Change Date</w:t>
            </w:r>
          </w:p>
        </w:tc>
        <w:tc>
          <w:tcPr>
            <w:tcW w:w="7740" w:type="dxa"/>
          </w:tcPr>
          <w:p w14:paraId="3E463CB9" w14:textId="77777777" w:rsidR="005427BA" w:rsidRPr="00AE383A" w:rsidRDefault="0001113E">
            <w:pPr>
              <w:pStyle w:val="BlockText"/>
            </w:pPr>
            <w:r w:rsidRPr="00AE383A">
              <w:t>July 24, 2015</w:t>
            </w:r>
          </w:p>
        </w:tc>
      </w:tr>
    </w:tbl>
    <w:p w14:paraId="3E463CBB" w14:textId="77777777" w:rsidR="005427BA" w:rsidRPr="00AE383A" w:rsidRDefault="003E74C2">
      <w:pPr>
        <w:pStyle w:val="BlockLine"/>
      </w:pPr>
      <w:r w:rsidRPr="00AE383A">
        <w:fldChar w:fldCharType="begin"/>
      </w:r>
      <w:r w:rsidR="001C7F8F" w:rsidRPr="00AE383A">
        <w:instrText xml:space="preserve"> PRIVATE INFOTYPE="PRINCIPLE"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CC4" w14:textId="77777777">
        <w:trPr>
          <w:cantSplit/>
        </w:trPr>
        <w:tc>
          <w:tcPr>
            <w:tcW w:w="1728" w:type="dxa"/>
          </w:tcPr>
          <w:p w14:paraId="3E463CBC" w14:textId="77777777" w:rsidR="005427BA" w:rsidRPr="00AE383A" w:rsidRDefault="005427BA" w:rsidP="003F26CF">
            <w:pPr>
              <w:pStyle w:val="Heading5"/>
            </w:pPr>
            <w:proofErr w:type="gramStart"/>
            <w:r w:rsidRPr="00AE383A">
              <w:t xml:space="preserve">a.  </w:t>
            </w:r>
            <w:r w:rsidR="003F26CF" w:rsidRPr="00AE383A">
              <w:t>Self</w:t>
            </w:r>
            <w:proofErr w:type="gramEnd"/>
            <w:r w:rsidR="003F26CF" w:rsidRPr="00AE383A">
              <w:t>-Employment Development</w:t>
            </w:r>
          </w:p>
        </w:tc>
        <w:tc>
          <w:tcPr>
            <w:tcW w:w="7740" w:type="dxa"/>
          </w:tcPr>
          <w:p w14:paraId="3E463CBD" w14:textId="77777777" w:rsidR="005427BA" w:rsidRPr="00AE383A" w:rsidRDefault="005427BA">
            <w:pPr>
              <w:pStyle w:val="BlockText"/>
            </w:pPr>
            <w:r w:rsidRPr="00AE383A">
              <w:t xml:space="preserve">Development to produce the evidence necessary to establish the degree to which SC disability has impaired the Veteran’s ability to engage in self-employment </w:t>
            </w:r>
            <w:r w:rsidRPr="00AE383A">
              <w:rPr>
                <w:i/>
              </w:rPr>
              <w:t>must</w:t>
            </w:r>
            <w:r w:rsidRPr="00AE383A">
              <w:t xml:space="preserve"> generally be more extensive than development in cases in which the Veteran worked for others.  </w:t>
            </w:r>
          </w:p>
          <w:p w14:paraId="3E463CBE" w14:textId="77777777" w:rsidR="005427BA" w:rsidRPr="00AE383A" w:rsidRDefault="005427BA">
            <w:pPr>
              <w:pStyle w:val="BlockText"/>
            </w:pPr>
          </w:p>
          <w:p w14:paraId="3E463CBF" w14:textId="77777777" w:rsidR="005427BA" w:rsidRPr="00AE383A" w:rsidRDefault="005427BA">
            <w:pPr>
              <w:pStyle w:val="BlockText"/>
            </w:pPr>
            <w:r w:rsidRPr="00AE383A">
              <w:t xml:space="preserve">Request that the Veteran furnish a statement regarding the </w:t>
            </w:r>
          </w:p>
          <w:p w14:paraId="3E463CC0" w14:textId="77777777" w:rsidR="005427BA" w:rsidRPr="00AE383A" w:rsidRDefault="005427BA">
            <w:pPr>
              <w:pStyle w:val="BlockText"/>
            </w:pPr>
          </w:p>
          <w:p w14:paraId="3E463CC1" w14:textId="77777777" w:rsidR="005427BA" w:rsidRPr="00AE383A" w:rsidRDefault="005427BA">
            <w:pPr>
              <w:pStyle w:val="BulletText1"/>
            </w:pPr>
            <w:r w:rsidRPr="00AE383A">
              <w:t>types of work performed</w:t>
            </w:r>
          </w:p>
          <w:p w14:paraId="3E463CC2" w14:textId="77777777" w:rsidR="005427BA" w:rsidRPr="00AE383A" w:rsidRDefault="005427BA">
            <w:pPr>
              <w:pStyle w:val="BulletText1"/>
            </w:pPr>
            <w:r w:rsidRPr="00AE383A">
              <w:t>number of hours worked per week, and</w:t>
            </w:r>
          </w:p>
          <w:p w14:paraId="3E463CC3" w14:textId="77777777" w:rsidR="005427BA" w:rsidRPr="00AE383A" w:rsidRDefault="005427BA">
            <w:pPr>
              <w:pStyle w:val="BulletText1"/>
            </w:pPr>
            <w:proofErr w:type="gramStart"/>
            <w:r w:rsidRPr="00AE383A">
              <w:t>amount</w:t>
            </w:r>
            <w:proofErr w:type="gramEnd"/>
            <w:r w:rsidRPr="00AE383A">
              <w:t xml:space="preserve"> of time lost in the previous 12 months due to SC disabilities.</w:t>
            </w:r>
          </w:p>
        </w:tc>
      </w:tr>
    </w:tbl>
    <w:p w14:paraId="3E463CC5" w14:textId="77777777" w:rsidR="005427BA" w:rsidRPr="00AE383A" w:rsidRDefault="005427BA">
      <w:pPr>
        <w:pStyle w:val="BlockLine"/>
      </w:pPr>
      <w:r w:rsidRPr="00AE383A">
        <w:t xml:space="preserve"> </w:t>
      </w:r>
    </w:p>
    <w:tbl>
      <w:tblPr>
        <w:tblW w:w="0" w:type="auto"/>
        <w:tblLayout w:type="fixed"/>
        <w:tblLook w:val="0000" w:firstRow="0" w:lastRow="0" w:firstColumn="0" w:lastColumn="0" w:noHBand="0" w:noVBand="0"/>
      </w:tblPr>
      <w:tblGrid>
        <w:gridCol w:w="1728"/>
        <w:gridCol w:w="7740"/>
      </w:tblGrid>
      <w:tr w:rsidR="005427BA" w:rsidRPr="00AE383A" w14:paraId="3E463CD1" w14:textId="77777777">
        <w:trPr>
          <w:cantSplit/>
        </w:trPr>
        <w:tc>
          <w:tcPr>
            <w:tcW w:w="1728" w:type="dxa"/>
          </w:tcPr>
          <w:p w14:paraId="3E463CC6" w14:textId="77777777" w:rsidR="005427BA" w:rsidRPr="00AE383A" w:rsidRDefault="005427BA">
            <w:pPr>
              <w:pStyle w:val="Heading5"/>
            </w:pPr>
            <w:proofErr w:type="gramStart"/>
            <w:r w:rsidRPr="00AE383A">
              <w:t>b.  Deciding</w:t>
            </w:r>
            <w:proofErr w:type="gramEnd"/>
            <w:r w:rsidRPr="00AE383A">
              <w:t xml:space="preserve"> Whether Self-Employed Individuals Are Unemployable Due </w:t>
            </w:r>
            <w:r w:rsidR="00537931" w:rsidRPr="00AE383A">
              <w:t>t</w:t>
            </w:r>
            <w:r w:rsidRPr="00AE383A">
              <w:t>o</w:t>
            </w:r>
            <w:r w:rsidR="00F30BE8" w:rsidRPr="00AE383A">
              <w:t xml:space="preserve"> an</w:t>
            </w:r>
            <w:r w:rsidRPr="00AE383A">
              <w:t xml:space="preserve"> SC Disability</w:t>
            </w:r>
          </w:p>
        </w:tc>
        <w:tc>
          <w:tcPr>
            <w:tcW w:w="7740" w:type="dxa"/>
          </w:tcPr>
          <w:p w14:paraId="3E463CC7" w14:textId="77777777" w:rsidR="005427BA" w:rsidRPr="00AE383A" w:rsidRDefault="005427BA">
            <w:pPr>
              <w:pStyle w:val="BlockText"/>
            </w:pPr>
            <w:r w:rsidRPr="00AE383A">
              <w:t xml:space="preserve">When determining entitlement of self-employed individuals to increased compensation based on IU, consider the relationship between the frequency and the type of service performed by the Veteran for his/her business and the Veteran’s net and gross earnings for the past 12 months.  </w:t>
            </w:r>
          </w:p>
          <w:p w14:paraId="3E463CC8" w14:textId="77777777" w:rsidR="005427BA" w:rsidRPr="00AE383A" w:rsidRDefault="005427BA">
            <w:pPr>
              <w:pStyle w:val="BlockText"/>
            </w:pPr>
          </w:p>
          <w:p w14:paraId="3E463CC9" w14:textId="77777777" w:rsidR="005427BA" w:rsidRPr="00AE383A" w:rsidRDefault="005427BA">
            <w:pPr>
              <w:pStyle w:val="BlockText"/>
            </w:pPr>
            <w:r w:rsidRPr="00AE383A">
              <w:t>Consider facts of the case, such as</w:t>
            </w:r>
          </w:p>
          <w:p w14:paraId="3E463CCA" w14:textId="77777777" w:rsidR="005427BA" w:rsidRPr="00AE383A" w:rsidRDefault="005427BA">
            <w:pPr>
              <w:pStyle w:val="BlockText"/>
            </w:pPr>
          </w:p>
          <w:p w14:paraId="3E463CCB" w14:textId="77777777" w:rsidR="005427BA" w:rsidRPr="00AE383A" w:rsidRDefault="005427BA">
            <w:pPr>
              <w:pStyle w:val="BulletText1"/>
            </w:pPr>
            <w:r w:rsidRPr="00AE383A">
              <w:t>low gross earnings that support a finding of marginal employment, especially when the amount of time lost from work due to SC disab</w:t>
            </w:r>
            <w:r w:rsidR="00803912" w:rsidRPr="00AE383A">
              <w:t>ility</w:t>
            </w:r>
            <w:r w:rsidRPr="00AE383A">
              <w:t xml:space="preserve"> is taken into account, or</w:t>
            </w:r>
          </w:p>
          <w:p w14:paraId="3E463CCC" w14:textId="77777777" w:rsidR="005427BA" w:rsidRPr="00AE383A" w:rsidRDefault="005427BA">
            <w:pPr>
              <w:pStyle w:val="BulletText1"/>
            </w:pPr>
            <w:proofErr w:type="gramStart"/>
            <w:r w:rsidRPr="00AE383A">
              <w:t>high</w:t>
            </w:r>
            <w:proofErr w:type="gramEnd"/>
            <w:r w:rsidRPr="00AE383A">
              <w:t xml:space="preserve"> gross earnings that indicate the Veteran is capable of engaging in a substantially gainful occupation.  </w:t>
            </w:r>
          </w:p>
          <w:p w14:paraId="3E463CCD" w14:textId="77777777" w:rsidR="005427BA" w:rsidRPr="00AE383A" w:rsidRDefault="005427BA">
            <w:pPr>
              <w:pStyle w:val="BlockText"/>
            </w:pPr>
          </w:p>
          <w:p w14:paraId="3E463CCE" w14:textId="77777777" w:rsidR="005427BA" w:rsidRPr="00AE383A" w:rsidRDefault="005427BA">
            <w:pPr>
              <w:pStyle w:val="BlockText"/>
            </w:pPr>
            <w:r w:rsidRPr="00AE383A">
              <w:rPr>
                <w:b/>
                <w:i/>
              </w:rPr>
              <w:t>Notes</w:t>
            </w:r>
            <w:r w:rsidRPr="00AE383A">
              <w:t xml:space="preserve">:  </w:t>
            </w:r>
          </w:p>
          <w:p w14:paraId="3E463CCF" w14:textId="77777777" w:rsidR="005427BA" w:rsidRPr="00AE383A" w:rsidRDefault="005427BA">
            <w:pPr>
              <w:pStyle w:val="BulletText1"/>
            </w:pPr>
            <w:r w:rsidRPr="00AE383A">
              <w:t xml:space="preserve">Consider low net earnings in conjunction with gross income.  </w:t>
            </w:r>
          </w:p>
          <w:p w14:paraId="3E463CD0" w14:textId="77777777" w:rsidR="005427BA" w:rsidRPr="00AE383A" w:rsidRDefault="005427BA">
            <w:pPr>
              <w:pStyle w:val="BulletText1"/>
            </w:pPr>
            <w:r w:rsidRPr="00AE383A">
              <w:t xml:space="preserve">The inability to make a profit is not always indicative of the inability to engage in </w:t>
            </w:r>
            <w:proofErr w:type="gramStart"/>
            <w:r w:rsidRPr="00AE383A">
              <w:t>substantially gainful</w:t>
            </w:r>
            <w:proofErr w:type="gramEnd"/>
            <w:r w:rsidRPr="00AE383A">
              <w:t xml:space="preserve"> employment.</w:t>
            </w:r>
          </w:p>
        </w:tc>
      </w:tr>
    </w:tbl>
    <w:p w14:paraId="3E463CD2" w14:textId="77777777" w:rsidR="005427BA" w:rsidRPr="00AE383A" w:rsidRDefault="003E74C2">
      <w:pPr>
        <w:pStyle w:val="BlockLine"/>
      </w:pPr>
      <w:r w:rsidRPr="00AE383A">
        <w:fldChar w:fldCharType="begin"/>
      </w:r>
      <w:r w:rsidR="001C7F8F" w:rsidRPr="00AE383A">
        <w:instrText xml:space="preserve"> PRIVATE INFOTYPE="CONCEPT"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CD5" w14:textId="77777777">
        <w:trPr>
          <w:cantSplit/>
        </w:trPr>
        <w:tc>
          <w:tcPr>
            <w:tcW w:w="1728" w:type="dxa"/>
          </w:tcPr>
          <w:p w14:paraId="3E463CD3" w14:textId="77777777" w:rsidR="005427BA" w:rsidRPr="00AE383A" w:rsidRDefault="005427BA" w:rsidP="008C72B2">
            <w:pPr>
              <w:pStyle w:val="Heading5"/>
            </w:pPr>
            <w:proofErr w:type="gramStart"/>
            <w:r w:rsidRPr="00AE383A">
              <w:lastRenderedPageBreak/>
              <w:t>c.  Definition</w:t>
            </w:r>
            <w:proofErr w:type="gramEnd"/>
            <w:r w:rsidR="00F30BE8" w:rsidRPr="00AE383A">
              <w:t xml:space="preserve">:  </w:t>
            </w:r>
            <w:r w:rsidRPr="00AE383A">
              <w:t>Tightly Held Corporation</w:t>
            </w:r>
          </w:p>
        </w:tc>
        <w:tc>
          <w:tcPr>
            <w:tcW w:w="7740" w:type="dxa"/>
          </w:tcPr>
          <w:p w14:paraId="3E463CD4" w14:textId="77777777" w:rsidR="005427BA" w:rsidRPr="00AE383A" w:rsidRDefault="005427BA">
            <w:pPr>
              <w:pStyle w:val="BlockText"/>
            </w:pPr>
            <w:r w:rsidRPr="00AE383A">
              <w:t xml:space="preserve">A </w:t>
            </w:r>
            <w:r w:rsidRPr="00AE383A">
              <w:rPr>
                <w:b/>
                <w:i/>
              </w:rPr>
              <w:t>tightly held</w:t>
            </w:r>
            <w:r w:rsidRPr="00AE383A">
              <w:t xml:space="preserve"> </w:t>
            </w:r>
            <w:r w:rsidRPr="00AE383A">
              <w:rPr>
                <w:b/>
                <w:i/>
              </w:rPr>
              <w:t>corporation</w:t>
            </w:r>
            <w:r w:rsidRPr="00AE383A">
              <w:t xml:space="preserve"> (or closely held corporation) is usually a family corporation.  A corporation bearing the Veteran’s name is usually indicative of a tightly held corporation.  </w:t>
            </w:r>
          </w:p>
        </w:tc>
      </w:tr>
    </w:tbl>
    <w:p w14:paraId="3E463CD6" w14:textId="77777777" w:rsidR="005427BA" w:rsidRPr="00AE383A" w:rsidRDefault="003E74C2">
      <w:pPr>
        <w:pStyle w:val="BlockLine"/>
      </w:pPr>
      <w:r w:rsidRPr="00AE383A">
        <w:fldChar w:fldCharType="begin"/>
      </w:r>
      <w:r w:rsidR="001C7F8F" w:rsidRPr="00AE383A">
        <w:instrText xml:space="preserve"> PRIVATE INFOTYPE="PRINCIPLE"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CDD" w14:textId="77777777">
        <w:trPr>
          <w:cantSplit/>
        </w:trPr>
        <w:tc>
          <w:tcPr>
            <w:tcW w:w="1728" w:type="dxa"/>
          </w:tcPr>
          <w:p w14:paraId="3E463CD7" w14:textId="77777777" w:rsidR="005427BA" w:rsidRPr="00AE383A" w:rsidRDefault="005427BA">
            <w:pPr>
              <w:pStyle w:val="Heading5"/>
            </w:pPr>
            <w:proofErr w:type="gramStart"/>
            <w:r w:rsidRPr="00AE383A">
              <w:t>d.  Evaluating</w:t>
            </w:r>
            <w:proofErr w:type="gramEnd"/>
            <w:r w:rsidRPr="00AE383A">
              <w:t xml:space="preserve"> Evidence Showing Income From a Tightly Held Corporation</w:t>
            </w:r>
          </w:p>
        </w:tc>
        <w:tc>
          <w:tcPr>
            <w:tcW w:w="7740" w:type="dxa"/>
          </w:tcPr>
          <w:p w14:paraId="3E463CD8" w14:textId="77777777" w:rsidR="005427BA" w:rsidRPr="00AE383A" w:rsidRDefault="005427BA">
            <w:pPr>
              <w:pStyle w:val="BlockText"/>
            </w:pPr>
            <w:r w:rsidRPr="00AE383A">
              <w:t xml:space="preserve">Since the Veteran may control the amount of wages paid to </w:t>
            </w:r>
            <w:proofErr w:type="gramStart"/>
            <w:r w:rsidRPr="00AE383A">
              <w:t>himself/herself</w:t>
            </w:r>
            <w:proofErr w:type="gramEnd"/>
            <w:r w:rsidRPr="00AE383A">
              <w:t>, do not make a finding of marginal employment solely on the basis of low wages.</w:t>
            </w:r>
          </w:p>
          <w:p w14:paraId="3E463CD9" w14:textId="77777777" w:rsidR="005427BA" w:rsidRPr="00AE383A" w:rsidRDefault="005427BA">
            <w:pPr>
              <w:pStyle w:val="BlockText"/>
            </w:pPr>
          </w:p>
          <w:p w14:paraId="3E463CDA" w14:textId="77777777" w:rsidR="005427BA" w:rsidRPr="00AE383A" w:rsidRDefault="005427BA">
            <w:pPr>
              <w:pStyle w:val="BlockText"/>
            </w:pPr>
            <w:r w:rsidRPr="00AE383A">
              <w:t xml:space="preserve">Keep in mind that the issue for consideration is whether the frequency and type of service performed by the Veteran equates to </w:t>
            </w:r>
            <w:proofErr w:type="gramStart"/>
            <w:r w:rsidRPr="00AE383A">
              <w:t>substantially gainful</w:t>
            </w:r>
            <w:proofErr w:type="gramEnd"/>
            <w:r w:rsidRPr="00AE383A">
              <w:t xml:space="preserve"> employment.  Therefore, consider evidence that the Veteran received, or was entitled to receive, other remuneration from the corporation, such as stock dividends or loans, in lieu of wages.</w:t>
            </w:r>
          </w:p>
          <w:p w14:paraId="3E463CDB" w14:textId="77777777" w:rsidR="005427BA" w:rsidRPr="00AE383A" w:rsidRDefault="005427BA">
            <w:pPr>
              <w:pStyle w:val="BlockText"/>
            </w:pPr>
          </w:p>
          <w:p w14:paraId="3E463CDC" w14:textId="02E5DF5C" w:rsidR="005427BA" w:rsidRPr="00AE383A" w:rsidRDefault="005427BA" w:rsidP="00802520">
            <w:pPr>
              <w:pStyle w:val="BlockText"/>
            </w:pPr>
            <w:r w:rsidRPr="00AE383A">
              <w:rPr>
                <w:b/>
                <w:i/>
              </w:rPr>
              <w:t>Note</w:t>
            </w:r>
            <w:r w:rsidRPr="00AE383A">
              <w:t xml:space="preserve">:  If the reported wages appear low for the work performed, request a field examination per </w:t>
            </w:r>
            <w:proofErr w:type="spellStart"/>
            <w:r w:rsidRPr="00AE383A">
              <w:t>M21</w:t>
            </w:r>
            <w:proofErr w:type="spellEnd"/>
            <w:r w:rsidRPr="00AE383A">
              <w:t>-1, Part III, Subpart vi, 8.</w:t>
            </w:r>
            <w:r w:rsidR="003743DC" w:rsidRPr="00AE383A">
              <w:t>8</w:t>
            </w:r>
            <w:r w:rsidRPr="00AE383A">
              <w:t xml:space="preserve">, to determine the Veteran’s entitlement to the corporation and corporate earnings. </w:t>
            </w:r>
            <w:r w:rsidR="00CF6791" w:rsidRPr="00AE383A">
              <w:t xml:space="preserve"> </w:t>
            </w:r>
          </w:p>
        </w:tc>
      </w:tr>
    </w:tbl>
    <w:p w14:paraId="3E463CDE" w14:textId="77777777" w:rsidR="005427BA" w:rsidRPr="00AE383A" w:rsidRDefault="005427BA">
      <w:pPr>
        <w:pStyle w:val="BlockLine"/>
      </w:pPr>
    </w:p>
    <w:p w14:paraId="3E463CDF" w14:textId="77777777" w:rsidR="005427BA" w:rsidRPr="00AE383A" w:rsidRDefault="005427BA">
      <w:pPr>
        <w:pStyle w:val="Heading4"/>
      </w:pPr>
      <w:r w:rsidRPr="00AE383A">
        <w:br w:type="page"/>
      </w:r>
      <w:r w:rsidR="004606BC" w:rsidRPr="00AE383A">
        <w:lastRenderedPageBreak/>
        <w:t>4.</w:t>
      </w:r>
      <w:r w:rsidRPr="00AE383A">
        <w:t xml:space="preserve"> </w:t>
      </w:r>
      <w:r w:rsidR="000E5BA9" w:rsidRPr="00AE383A">
        <w:t xml:space="preserve"> </w:t>
      </w:r>
      <w:r w:rsidRPr="00AE383A">
        <w:t>Preparing a Rating Decision Addressing the Issue of IU</w:t>
      </w:r>
    </w:p>
    <w:p w14:paraId="3E463CE0" w14:textId="77777777" w:rsidR="005427BA" w:rsidRPr="00AE383A" w:rsidRDefault="003E74C2">
      <w:pPr>
        <w:pStyle w:val="BlockLine"/>
      </w:pPr>
      <w:r w:rsidRPr="00AE383A">
        <w:fldChar w:fldCharType="begin"/>
      </w:r>
      <w:r w:rsidR="005427BA" w:rsidRPr="00AE383A">
        <w:instrText xml:space="preserve"> PRIVATE INFOTYPE="OTHER"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CF0" w14:textId="77777777">
        <w:trPr>
          <w:cantSplit/>
        </w:trPr>
        <w:tc>
          <w:tcPr>
            <w:tcW w:w="1728" w:type="dxa"/>
          </w:tcPr>
          <w:p w14:paraId="3E463CE1" w14:textId="77777777" w:rsidR="005427BA" w:rsidRPr="00AE383A" w:rsidRDefault="005427BA">
            <w:pPr>
              <w:pStyle w:val="Heading5"/>
            </w:pPr>
            <w:r w:rsidRPr="00AE383A">
              <w:t>Introduction</w:t>
            </w:r>
          </w:p>
        </w:tc>
        <w:tc>
          <w:tcPr>
            <w:tcW w:w="7740" w:type="dxa"/>
          </w:tcPr>
          <w:p w14:paraId="3E463CE2" w14:textId="77777777" w:rsidR="005427BA" w:rsidRPr="00AE383A" w:rsidRDefault="005427BA">
            <w:pPr>
              <w:pStyle w:val="BlockText"/>
            </w:pPr>
            <w:r w:rsidRPr="00AE383A">
              <w:t xml:space="preserve">This topic contains information on preparing a rating decision addressing the issue of IU, including </w:t>
            </w:r>
          </w:p>
          <w:p w14:paraId="3E463CE3" w14:textId="77777777" w:rsidR="005427BA" w:rsidRPr="00AE383A" w:rsidRDefault="005427BA">
            <w:pPr>
              <w:pStyle w:val="BlockText"/>
            </w:pPr>
          </w:p>
          <w:p w14:paraId="3E463CE4" w14:textId="77777777" w:rsidR="0033002B" w:rsidRPr="00AE383A" w:rsidRDefault="005427BA" w:rsidP="0033002B">
            <w:pPr>
              <w:pStyle w:val="BulletText1"/>
            </w:pPr>
            <w:r w:rsidRPr="00AE383A">
              <w:t>considerations when deciding an IU claim</w:t>
            </w:r>
          </w:p>
          <w:p w14:paraId="3E463CE5" w14:textId="77777777" w:rsidR="005E0A8D" w:rsidRPr="00AE383A" w:rsidRDefault="00236360" w:rsidP="005E0A8D">
            <w:pPr>
              <w:pStyle w:val="BulletText1"/>
            </w:pPr>
            <w:r w:rsidRPr="00AE383A">
              <w:t>the applicability of</w:t>
            </w:r>
            <w:r w:rsidR="005427BA" w:rsidRPr="00AE383A">
              <w:t xml:space="preserve"> the concept of average impairment in earning capacity</w:t>
            </w:r>
            <w:r w:rsidRPr="00AE383A">
              <w:t xml:space="preserve"> to IU claims</w:t>
            </w:r>
          </w:p>
          <w:p w14:paraId="3E463CE6" w14:textId="77777777" w:rsidR="005E0A8D" w:rsidRPr="00AE383A" w:rsidRDefault="0033002B" w:rsidP="005E0A8D">
            <w:pPr>
              <w:pStyle w:val="BulletText1"/>
            </w:pPr>
            <w:r w:rsidRPr="00AE383A">
              <w:t xml:space="preserve">considering </w:t>
            </w:r>
            <w:r w:rsidR="005E0A8D" w:rsidRPr="00AE383A">
              <w:t>IU for incarcerated Veterans</w:t>
            </w:r>
          </w:p>
          <w:p w14:paraId="3E463CE7" w14:textId="77777777" w:rsidR="0033002B" w:rsidRPr="00AE383A" w:rsidRDefault="0033002B" w:rsidP="005E0A8D">
            <w:pPr>
              <w:pStyle w:val="BulletText1"/>
            </w:pPr>
            <w:r w:rsidRPr="00AE383A">
              <w:t>considering IU on a temporary basis</w:t>
            </w:r>
          </w:p>
          <w:p w14:paraId="3E463CE8" w14:textId="77777777" w:rsidR="005427BA" w:rsidRPr="00AE383A" w:rsidRDefault="005427BA">
            <w:pPr>
              <w:pStyle w:val="BulletText1"/>
            </w:pPr>
            <w:r w:rsidRPr="00AE383A">
              <w:t>considering multiple disabilities</w:t>
            </w:r>
            <w:r w:rsidR="004855B7" w:rsidRPr="00AE383A">
              <w:t xml:space="preserve"> in IU claims</w:t>
            </w:r>
          </w:p>
          <w:p w14:paraId="3E463CE9" w14:textId="77777777" w:rsidR="004855B7" w:rsidRPr="00AE383A" w:rsidRDefault="00D47BE6">
            <w:pPr>
              <w:pStyle w:val="BulletText1"/>
            </w:pPr>
            <w:r w:rsidRPr="00AE383A">
              <w:t xml:space="preserve">entitlement to special monthly compensation (SMC) at the Housebound rate </w:t>
            </w:r>
            <w:r w:rsidR="00816BC0" w:rsidRPr="00AE383A">
              <w:t xml:space="preserve">if the IU rating is </w:t>
            </w:r>
            <w:r w:rsidRPr="00AE383A">
              <w:t xml:space="preserve">based on </w:t>
            </w:r>
            <w:r w:rsidR="008852D0" w:rsidRPr="00AE383A">
              <w:t>a single</w:t>
            </w:r>
            <w:r w:rsidRPr="00AE383A">
              <w:t xml:space="preserve"> disability</w:t>
            </w:r>
          </w:p>
          <w:p w14:paraId="3E463CEA" w14:textId="77777777" w:rsidR="00971962" w:rsidRPr="00AE383A" w:rsidRDefault="00971962">
            <w:pPr>
              <w:pStyle w:val="BulletText1"/>
            </w:pPr>
            <w:r w:rsidRPr="00AE383A">
              <w:t xml:space="preserve">determining whether to substitute a single 100 percent </w:t>
            </w:r>
            <w:proofErr w:type="spellStart"/>
            <w:r w:rsidR="008F5E7E" w:rsidRPr="00AE383A">
              <w:t>schedular</w:t>
            </w:r>
            <w:proofErr w:type="spellEnd"/>
            <w:r w:rsidRPr="00AE383A">
              <w:t xml:space="preserve"> </w:t>
            </w:r>
            <w:r w:rsidR="00DF0CFB" w:rsidRPr="00AE383A">
              <w:t>evaluation</w:t>
            </w:r>
            <w:r w:rsidRPr="00AE383A">
              <w:t xml:space="preserve"> for IU in Housebound cases</w:t>
            </w:r>
          </w:p>
          <w:p w14:paraId="3E463CEB" w14:textId="77777777" w:rsidR="00971962" w:rsidRPr="00AE383A" w:rsidRDefault="00971962">
            <w:pPr>
              <w:pStyle w:val="BulletText1"/>
            </w:pPr>
            <w:r w:rsidRPr="00AE383A">
              <w:t>when an IU evaluation is considered moot</w:t>
            </w:r>
          </w:p>
          <w:p w14:paraId="3E463CEC" w14:textId="77777777" w:rsidR="005427BA" w:rsidRPr="00AE383A" w:rsidRDefault="005427BA" w:rsidP="00DC4BB0">
            <w:pPr>
              <w:pStyle w:val="BulletText1"/>
            </w:pPr>
            <w:r w:rsidRPr="00AE383A">
              <w:t>determining the effect of S</w:t>
            </w:r>
            <w:r w:rsidR="00DC4BB0" w:rsidRPr="00AE383A">
              <w:t>C disabilities on employability</w:t>
            </w:r>
          </w:p>
          <w:p w14:paraId="3E463CED" w14:textId="77777777" w:rsidR="005427BA" w:rsidRPr="00AE383A" w:rsidRDefault="005427BA">
            <w:pPr>
              <w:pStyle w:val="BulletText1"/>
            </w:pPr>
            <w:r w:rsidRPr="00AE383A">
              <w:t>reasons for denying IU claims</w:t>
            </w:r>
          </w:p>
          <w:p w14:paraId="3E463CEE" w14:textId="4C0AB31D" w:rsidR="005427BA" w:rsidRPr="00AE383A" w:rsidRDefault="005427BA">
            <w:pPr>
              <w:pStyle w:val="BulletText1"/>
            </w:pPr>
            <w:r w:rsidRPr="00AE383A">
              <w:t>formally denying IU</w:t>
            </w:r>
          </w:p>
          <w:p w14:paraId="23B00150" w14:textId="77777777" w:rsidR="002671D5" w:rsidRPr="00AE383A" w:rsidRDefault="005427BA">
            <w:pPr>
              <w:pStyle w:val="BulletText1"/>
            </w:pPr>
            <w:r w:rsidRPr="00AE383A">
              <w:t>the information to include in the rating decision</w:t>
            </w:r>
            <w:r w:rsidR="002671D5" w:rsidRPr="00AE383A">
              <w:t>, and</w:t>
            </w:r>
          </w:p>
          <w:p w14:paraId="3E463CEF" w14:textId="16AAA568" w:rsidR="005427BA" w:rsidRPr="00AE383A" w:rsidRDefault="002671D5" w:rsidP="003F69B9">
            <w:pPr>
              <w:pStyle w:val="BulletText1"/>
            </w:pPr>
            <w:proofErr w:type="gramStart"/>
            <w:r w:rsidRPr="00AE383A">
              <w:t>handling</w:t>
            </w:r>
            <w:proofErr w:type="gramEnd"/>
            <w:r w:rsidRPr="00AE383A">
              <w:t xml:space="preserve"> </w:t>
            </w:r>
            <w:r w:rsidR="003F69B9" w:rsidRPr="00AE383A">
              <w:t xml:space="preserve">intertwined </w:t>
            </w:r>
            <w:r w:rsidRPr="00AE383A">
              <w:t xml:space="preserve">IU claims </w:t>
            </w:r>
            <w:r w:rsidR="003F69B9" w:rsidRPr="00AE383A">
              <w:t>and</w:t>
            </w:r>
            <w:r w:rsidRPr="00AE383A">
              <w:t xml:space="preserve"> appeal</w:t>
            </w:r>
            <w:r w:rsidR="003F69B9" w:rsidRPr="00AE383A">
              <w:t>s</w:t>
            </w:r>
            <w:r w:rsidRPr="00AE383A">
              <w:t>.</w:t>
            </w:r>
          </w:p>
        </w:tc>
      </w:tr>
    </w:tbl>
    <w:p w14:paraId="3E463CF1" w14:textId="77777777" w:rsidR="005427BA" w:rsidRPr="00AE383A" w:rsidRDefault="005427BA">
      <w:pPr>
        <w:pStyle w:val="BlockLine"/>
      </w:pPr>
    </w:p>
    <w:tbl>
      <w:tblPr>
        <w:tblW w:w="0" w:type="auto"/>
        <w:tblLayout w:type="fixed"/>
        <w:tblLook w:val="0000" w:firstRow="0" w:lastRow="0" w:firstColumn="0" w:lastColumn="0" w:noHBand="0" w:noVBand="0"/>
      </w:tblPr>
      <w:tblGrid>
        <w:gridCol w:w="1728"/>
        <w:gridCol w:w="7740"/>
      </w:tblGrid>
      <w:tr w:rsidR="005427BA" w:rsidRPr="00AE383A" w14:paraId="3E463CF4" w14:textId="77777777">
        <w:trPr>
          <w:cantSplit/>
        </w:trPr>
        <w:tc>
          <w:tcPr>
            <w:tcW w:w="1728" w:type="dxa"/>
          </w:tcPr>
          <w:p w14:paraId="3E463CF2" w14:textId="77777777" w:rsidR="005427BA" w:rsidRPr="00AE383A" w:rsidRDefault="005427BA">
            <w:pPr>
              <w:pStyle w:val="Heading5"/>
            </w:pPr>
            <w:r w:rsidRPr="00AE383A">
              <w:t>Change Date</w:t>
            </w:r>
          </w:p>
        </w:tc>
        <w:tc>
          <w:tcPr>
            <w:tcW w:w="7740" w:type="dxa"/>
          </w:tcPr>
          <w:p w14:paraId="3E463CF3" w14:textId="5186369A" w:rsidR="005427BA" w:rsidRPr="00AE383A" w:rsidRDefault="0067646E">
            <w:pPr>
              <w:pStyle w:val="BlockText"/>
            </w:pPr>
            <w:r w:rsidRPr="00AE383A">
              <w:t>September 24, 2015</w:t>
            </w:r>
          </w:p>
        </w:tc>
      </w:tr>
    </w:tbl>
    <w:p w14:paraId="3E463CF5" w14:textId="77777777" w:rsidR="005427BA" w:rsidRPr="00AE383A" w:rsidRDefault="003E74C2">
      <w:pPr>
        <w:pStyle w:val="BlockLine"/>
      </w:pPr>
      <w:r w:rsidRPr="00AE383A">
        <w:fldChar w:fldCharType="begin"/>
      </w:r>
      <w:r w:rsidR="001C7F8F" w:rsidRPr="00AE383A">
        <w:instrText xml:space="preserve"> PRIVATE INFOTYPE="PRINCIPLE"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D02" w14:textId="77777777">
        <w:trPr>
          <w:cantSplit/>
        </w:trPr>
        <w:tc>
          <w:tcPr>
            <w:tcW w:w="1728" w:type="dxa"/>
          </w:tcPr>
          <w:p w14:paraId="3E463CF6" w14:textId="77777777" w:rsidR="005427BA" w:rsidRPr="00AE383A" w:rsidRDefault="005427BA">
            <w:pPr>
              <w:pStyle w:val="Heading5"/>
            </w:pPr>
            <w:proofErr w:type="gramStart"/>
            <w:r w:rsidRPr="00AE383A">
              <w:t>a.  Considerations</w:t>
            </w:r>
            <w:proofErr w:type="gramEnd"/>
            <w:r w:rsidRPr="00AE383A">
              <w:t xml:space="preserve"> When Deciding an IU Claim</w:t>
            </w:r>
          </w:p>
        </w:tc>
        <w:tc>
          <w:tcPr>
            <w:tcW w:w="7740" w:type="dxa"/>
          </w:tcPr>
          <w:p w14:paraId="3E463CF7" w14:textId="77777777" w:rsidR="005427BA" w:rsidRPr="00AE383A" w:rsidRDefault="005427BA">
            <w:pPr>
              <w:pStyle w:val="BlockText"/>
            </w:pPr>
            <w:r w:rsidRPr="00AE383A">
              <w:t>When deciding an IU claim, the rating activity must take into account</w:t>
            </w:r>
          </w:p>
          <w:p w14:paraId="3E463CF8" w14:textId="77777777" w:rsidR="005427BA" w:rsidRPr="00AE383A" w:rsidRDefault="005427BA">
            <w:pPr>
              <w:pStyle w:val="BlockText"/>
            </w:pPr>
          </w:p>
          <w:p w14:paraId="3E463CF9" w14:textId="77777777" w:rsidR="005427BA" w:rsidRPr="00AE383A" w:rsidRDefault="005427BA">
            <w:pPr>
              <w:pStyle w:val="BulletText1"/>
            </w:pPr>
            <w:r w:rsidRPr="00AE383A">
              <w:t>the Veteran’s current physical and mental condition</w:t>
            </w:r>
          </w:p>
          <w:p w14:paraId="3E463CFA" w14:textId="77777777" w:rsidR="005427BA" w:rsidRPr="00AE383A" w:rsidRDefault="005427BA">
            <w:pPr>
              <w:pStyle w:val="BulletText1"/>
            </w:pPr>
            <w:r w:rsidRPr="00AE383A">
              <w:t>the Veteran’s employment status, including</w:t>
            </w:r>
          </w:p>
          <w:p w14:paraId="3E463CFB" w14:textId="77777777" w:rsidR="005427BA" w:rsidRPr="00AE383A" w:rsidRDefault="005427BA">
            <w:pPr>
              <w:pStyle w:val="BulletText2"/>
              <w:tabs>
                <w:tab w:val="num" w:pos="547"/>
              </w:tabs>
            </w:pPr>
            <w:r w:rsidRPr="00AE383A">
              <w:t>the nature of employment, and</w:t>
            </w:r>
          </w:p>
          <w:p w14:paraId="3E463CFC" w14:textId="77777777" w:rsidR="005427BA" w:rsidRPr="00AE383A" w:rsidRDefault="005427BA">
            <w:pPr>
              <w:pStyle w:val="BulletText2"/>
              <w:tabs>
                <w:tab w:val="num" w:pos="547"/>
              </w:tabs>
            </w:pPr>
            <w:r w:rsidRPr="00AE383A">
              <w:t>the reason employment was terminated, and</w:t>
            </w:r>
          </w:p>
          <w:p w14:paraId="3E463CFD" w14:textId="77777777" w:rsidR="005427BA" w:rsidRPr="00AE383A" w:rsidRDefault="005427BA">
            <w:pPr>
              <w:pStyle w:val="BulletText1"/>
            </w:pPr>
            <w:r w:rsidRPr="00AE383A">
              <w:t>whether</w:t>
            </w:r>
          </w:p>
          <w:p w14:paraId="3E463CFE" w14:textId="77777777" w:rsidR="005427BA" w:rsidRPr="00AE383A" w:rsidRDefault="005427BA">
            <w:pPr>
              <w:pStyle w:val="BulletText2"/>
              <w:tabs>
                <w:tab w:val="num" w:pos="547"/>
              </w:tabs>
            </w:pPr>
            <w:r w:rsidRPr="00AE383A">
              <w:t xml:space="preserve">the disability requirements set forth in </w:t>
            </w:r>
            <w:hyperlink r:id="rId32" w:history="1">
              <w:r w:rsidR="00D87632" w:rsidRPr="00AE383A">
                <w:rPr>
                  <w:rStyle w:val="Hyperlink"/>
                </w:rPr>
                <w:t>38 CFR</w:t>
              </w:r>
              <w:r w:rsidRPr="00AE383A">
                <w:rPr>
                  <w:rStyle w:val="Hyperlink"/>
                </w:rPr>
                <w:t xml:space="preserve"> 4.16</w:t>
              </w:r>
            </w:hyperlink>
            <w:r w:rsidRPr="00AE383A">
              <w:t xml:space="preserve"> are met, or</w:t>
            </w:r>
          </w:p>
          <w:p w14:paraId="3E463CFF" w14:textId="77777777" w:rsidR="005427BA" w:rsidRPr="00AE383A" w:rsidRDefault="005427BA">
            <w:pPr>
              <w:pStyle w:val="BulletText2"/>
              <w:tabs>
                <w:tab w:val="num" w:pos="547"/>
              </w:tabs>
            </w:pPr>
            <w:proofErr w:type="gramStart"/>
            <w:r w:rsidRPr="00AE383A">
              <w:t>extra-</w:t>
            </w:r>
            <w:proofErr w:type="spellStart"/>
            <w:r w:rsidRPr="00AE383A">
              <w:t>schedular</w:t>
            </w:r>
            <w:proofErr w:type="spellEnd"/>
            <w:proofErr w:type="gramEnd"/>
            <w:r w:rsidRPr="00AE383A">
              <w:t xml:space="preserve"> consideration under </w:t>
            </w:r>
            <w:hyperlink r:id="rId33" w:anchor="se38.1.4_116" w:history="1">
              <w:r w:rsidR="00D87632" w:rsidRPr="00AE383A">
                <w:rPr>
                  <w:rStyle w:val="Hyperlink"/>
                </w:rPr>
                <w:t>38 CFR</w:t>
              </w:r>
              <w:r w:rsidRPr="00AE383A">
                <w:rPr>
                  <w:rStyle w:val="Hyperlink"/>
                </w:rPr>
                <w:t xml:space="preserve"> </w:t>
              </w:r>
              <w:r w:rsidR="003C201E" w:rsidRPr="00AE383A">
                <w:rPr>
                  <w:rStyle w:val="Hyperlink"/>
                </w:rPr>
                <w:t>4.16(b)</w:t>
              </w:r>
            </w:hyperlink>
            <w:r w:rsidRPr="00AE383A">
              <w:t xml:space="preserve"> is warranted.</w:t>
            </w:r>
          </w:p>
          <w:p w14:paraId="3E463D00" w14:textId="77777777" w:rsidR="005427BA" w:rsidRPr="00AE383A" w:rsidRDefault="005427BA">
            <w:pPr>
              <w:pStyle w:val="BlockText"/>
            </w:pPr>
          </w:p>
          <w:p w14:paraId="3E463D01" w14:textId="77777777" w:rsidR="005427BA" w:rsidRPr="00AE383A" w:rsidRDefault="005427BA">
            <w:pPr>
              <w:pStyle w:val="BlockText"/>
            </w:pPr>
            <w:r w:rsidRPr="00AE383A">
              <w:rPr>
                <w:b/>
                <w:i/>
              </w:rPr>
              <w:t>Important</w:t>
            </w:r>
            <w:r w:rsidRPr="00AE383A">
              <w:t xml:space="preserve">:  Do not defer a decision as to the </w:t>
            </w:r>
            <w:proofErr w:type="spellStart"/>
            <w:r w:rsidRPr="00AE383A">
              <w:t>schedular</w:t>
            </w:r>
            <w:proofErr w:type="spellEnd"/>
            <w:r w:rsidRPr="00AE383A">
              <w:t xml:space="preserve"> degree of disability pending receipt of evidence sufficient to adjudicate the issue of IU.</w:t>
            </w:r>
          </w:p>
        </w:tc>
      </w:tr>
    </w:tbl>
    <w:p w14:paraId="3E463D03" w14:textId="77777777" w:rsidR="005427BA" w:rsidRPr="00AE383A" w:rsidRDefault="003E74C2">
      <w:pPr>
        <w:pStyle w:val="BlockLine"/>
      </w:pPr>
      <w:r w:rsidRPr="00AE383A">
        <w:fldChar w:fldCharType="begin"/>
      </w:r>
      <w:r w:rsidR="001C7F8F" w:rsidRPr="00AE383A">
        <w:instrText xml:space="preserve"> PRIVATE INFOTYPE="PRINCIPLE"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D06" w14:textId="77777777">
        <w:trPr>
          <w:cantSplit/>
        </w:trPr>
        <w:tc>
          <w:tcPr>
            <w:tcW w:w="1728" w:type="dxa"/>
          </w:tcPr>
          <w:p w14:paraId="3E463D04" w14:textId="77777777" w:rsidR="005427BA" w:rsidRPr="00AE383A" w:rsidRDefault="005427BA" w:rsidP="002A2130">
            <w:pPr>
              <w:pStyle w:val="Heading5"/>
            </w:pPr>
            <w:proofErr w:type="gramStart"/>
            <w:r w:rsidRPr="00AE383A">
              <w:t xml:space="preserve">b.  </w:t>
            </w:r>
            <w:r w:rsidR="002A2130" w:rsidRPr="00AE383A">
              <w:t>Applicability</w:t>
            </w:r>
            <w:proofErr w:type="gramEnd"/>
            <w:r w:rsidR="002A2130" w:rsidRPr="00AE383A">
              <w:t xml:space="preserve"> of</w:t>
            </w:r>
            <w:r w:rsidRPr="00AE383A">
              <w:t xml:space="preserve"> the Concept of Average Impairment in Earning Capacity</w:t>
            </w:r>
            <w:r w:rsidR="002A2130" w:rsidRPr="00AE383A">
              <w:t xml:space="preserve"> </w:t>
            </w:r>
            <w:r w:rsidR="00236360" w:rsidRPr="00AE383A">
              <w:t>to IU Claims</w:t>
            </w:r>
          </w:p>
        </w:tc>
        <w:tc>
          <w:tcPr>
            <w:tcW w:w="7740" w:type="dxa"/>
          </w:tcPr>
          <w:p w14:paraId="3E463D05" w14:textId="77777777" w:rsidR="005427BA" w:rsidRPr="00AE383A" w:rsidRDefault="005427BA">
            <w:pPr>
              <w:pStyle w:val="BlockText"/>
              <w:rPr>
                <w:b/>
              </w:rPr>
            </w:pPr>
            <w:r w:rsidRPr="00AE383A">
              <w:t xml:space="preserve">Do </w:t>
            </w:r>
            <w:r w:rsidRPr="00AE383A">
              <w:rPr>
                <w:i/>
              </w:rPr>
              <w:t>not</w:t>
            </w:r>
            <w:r w:rsidRPr="00AE383A">
              <w:t xml:space="preserve"> apply the concept of average impairment in earning capacity set forth in </w:t>
            </w:r>
            <w:hyperlink r:id="rId34" w:history="1">
              <w:r w:rsidR="00D87632" w:rsidRPr="00AE383A">
                <w:rPr>
                  <w:rStyle w:val="Hyperlink"/>
                </w:rPr>
                <w:t>38 CFR</w:t>
              </w:r>
              <w:r w:rsidRPr="00AE383A">
                <w:rPr>
                  <w:rStyle w:val="Hyperlink"/>
                </w:rPr>
                <w:t xml:space="preserve"> 4.1</w:t>
              </w:r>
            </w:hyperlink>
            <w:r w:rsidRPr="00AE383A">
              <w:t xml:space="preserve"> to determinations regarding IU.  This concept applies only to determinations of the percentage of disability for </w:t>
            </w:r>
            <w:proofErr w:type="spellStart"/>
            <w:r w:rsidRPr="00AE383A">
              <w:t>schedular</w:t>
            </w:r>
            <w:proofErr w:type="spellEnd"/>
            <w:r w:rsidRPr="00AE383A">
              <w:t xml:space="preserve"> evaluations.</w:t>
            </w:r>
          </w:p>
        </w:tc>
      </w:tr>
    </w:tbl>
    <w:p w14:paraId="3E463D07" w14:textId="77777777" w:rsidR="00791AB7" w:rsidRPr="00AE383A" w:rsidRDefault="00AF0223" w:rsidP="00AF0223">
      <w:pPr>
        <w:tabs>
          <w:tab w:val="left" w:pos="9360"/>
        </w:tabs>
        <w:ind w:left="1714"/>
      </w:pPr>
      <w:r w:rsidRPr="00AE383A">
        <w:rPr>
          <w:u w:val="single"/>
        </w:rPr>
        <w:tab/>
      </w:r>
    </w:p>
    <w:p w14:paraId="3E463D08" w14:textId="77777777" w:rsidR="00AF0223" w:rsidRPr="00AE383A" w:rsidRDefault="00AF0223" w:rsidP="00AF0223">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91AB7" w:rsidRPr="00AE383A" w14:paraId="3E463D11" w14:textId="77777777" w:rsidTr="00AD2069">
        <w:trPr>
          <w:trHeight w:val="2781"/>
        </w:trPr>
        <w:tc>
          <w:tcPr>
            <w:tcW w:w="1728" w:type="dxa"/>
            <w:shd w:val="clear" w:color="auto" w:fill="auto"/>
          </w:tcPr>
          <w:p w14:paraId="3E463D09" w14:textId="77777777" w:rsidR="00791AB7" w:rsidRPr="00AE383A" w:rsidRDefault="00791AB7" w:rsidP="00791AB7">
            <w:pPr>
              <w:rPr>
                <w:b/>
                <w:sz w:val="22"/>
              </w:rPr>
            </w:pPr>
            <w:r w:rsidRPr="00AE383A">
              <w:rPr>
                <w:b/>
                <w:sz w:val="22"/>
              </w:rPr>
              <w:t>c.  Considering IU for Incarcerated Veterans</w:t>
            </w:r>
          </w:p>
        </w:tc>
        <w:tc>
          <w:tcPr>
            <w:tcW w:w="7740" w:type="dxa"/>
            <w:shd w:val="clear" w:color="auto" w:fill="auto"/>
          </w:tcPr>
          <w:p w14:paraId="3E463D0A" w14:textId="77777777" w:rsidR="00CF62DE" w:rsidRPr="00AE383A" w:rsidRDefault="00AA180D" w:rsidP="00791AB7">
            <w:r w:rsidRPr="00AE383A">
              <w:t>A</w:t>
            </w:r>
            <w:r w:rsidR="00537931" w:rsidRPr="00AE383A">
              <w:t>n</w:t>
            </w:r>
            <w:r w:rsidRPr="00AE383A">
              <w:t xml:space="preserve"> </w:t>
            </w:r>
            <w:r w:rsidR="00807D20" w:rsidRPr="00AE383A">
              <w:t>IU</w:t>
            </w:r>
            <w:r w:rsidR="003C201E" w:rsidRPr="00AE383A">
              <w:t xml:space="preserve"> </w:t>
            </w:r>
            <w:r w:rsidRPr="00AE383A">
              <w:t>rating</w:t>
            </w:r>
            <w:r w:rsidR="003C201E" w:rsidRPr="00AE383A">
              <w:t xml:space="preserve"> </w:t>
            </w:r>
            <w:r w:rsidR="008852D0" w:rsidRPr="00AE383A">
              <w:t>that</w:t>
            </w:r>
            <w:r w:rsidRPr="00AE383A">
              <w:t xml:space="preserve"> would first become effective while a </w:t>
            </w:r>
            <w:r w:rsidR="003C201E" w:rsidRPr="00AE383A">
              <w:t>V</w:t>
            </w:r>
            <w:r w:rsidRPr="00AE383A">
              <w:t xml:space="preserve">eteran </w:t>
            </w:r>
            <w:proofErr w:type="gramStart"/>
            <w:r w:rsidRPr="00AE383A">
              <w:t>is incarcerated</w:t>
            </w:r>
            <w:proofErr w:type="gramEnd"/>
            <w:r w:rsidRPr="00AE383A">
              <w:t xml:space="preserve"> in a Federal, State</w:t>
            </w:r>
            <w:r w:rsidR="008852D0" w:rsidRPr="00AE383A">
              <w:t>,</w:t>
            </w:r>
            <w:r w:rsidRPr="00AE383A">
              <w:t xml:space="preserve"> or local penal institution for conviction of a felony shall not be assigned during such period of incarceration.</w:t>
            </w:r>
          </w:p>
          <w:p w14:paraId="3E463D0B" w14:textId="77777777" w:rsidR="002E00C0" w:rsidRPr="00AE383A" w:rsidRDefault="002E00C0" w:rsidP="00791AB7"/>
          <w:p w14:paraId="3E463D0C" w14:textId="77777777" w:rsidR="002E00C0" w:rsidRPr="00AE383A" w:rsidRDefault="002E00C0" w:rsidP="00791AB7">
            <w:r w:rsidRPr="00AE383A">
              <w:t xml:space="preserve">If an IU evaluation is in effect prior to incarceration in excess of 60 days for </w:t>
            </w:r>
            <w:r w:rsidR="00524806" w:rsidRPr="00AE383A">
              <w:t>conviction</w:t>
            </w:r>
            <w:r w:rsidRPr="00AE383A">
              <w:t xml:space="preserve"> of a felony, the IU evaluation will be reduced to 10 percent in accordance with </w:t>
            </w:r>
            <w:hyperlink r:id="rId35" w:anchor="se38.1.3_1665" w:history="1">
              <w:r w:rsidRPr="00AE383A">
                <w:rPr>
                  <w:rStyle w:val="Hyperlink"/>
                </w:rPr>
                <w:t>38 CFR 3.665</w:t>
              </w:r>
            </w:hyperlink>
            <w:r w:rsidRPr="00AE383A">
              <w:t xml:space="preserve">.  </w:t>
            </w:r>
          </w:p>
          <w:p w14:paraId="3E463D0D" w14:textId="77777777" w:rsidR="00AA180D" w:rsidRPr="00AE383A" w:rsidRDefault="00AA180D" w:rsidP="00791AB7"/>
          <w:p w14:paraId="3E463D0E" w14:textId="77777777" w:rsidR="00537931" w:rsidRPr="00AE383A" w:rsidRDefault="00AA180D" w:rsidP="00CC5FD5">
            <w:r w:rsidRPr="00AE383A">
              <w:rPr>
                <w:b/>
                <w:i/>
              </w:rPr>
              <w:t>Referenc</w:t>
            </w:r>
            <w:r w:rsidR="00537931" w:rsidRPr="00AE383A">
              <w:rPr>
                <w:b/>
                <w:i/>
              </w:rPr>
              <w:t>e</w:t>
            </w:r>
            <w:r w:rsidR="00537931" w:rsidRPr="00AE383A">
              <w:t xml:space="preserve">:  </w:t>
            </w:r>
            <w:r w:rsidRPr="00AE383A">
              <w:t>For more information</w:t>
            </w:r>
            <w:r w:rsidR="00537931" w:rsidRPr="00AE383A">
              <w:t xml:space="preserve"> regarding the prohibition of assigning IU ratings for incarcerated Veterans</w:t>
            </w:r>
            <w:r w:rsidR="008852D0" w:rsidRPr="00AE383A">
              <w:t>,</w:t>
            </w:r>
            <w:r w:rsidRPr="00AE383A">
              <w:t xml:space="preserve"> see</w:t>
            </w:r>
          </w:p>
          <w:p w14:paraId="3E463D0F" w14:textId="77777777" w:rsidR="002E00C0" w:rsidRPr="00AE383A" w:rsidRDefault="00AE383A" w:rsidP="00DA28B2">
            <w:pPr>
              <w:pStyle w:val="ListParagraph"/>
              <w:numPr>
                <w:ilvl w:val="0"/>
                <w:numId w:val="13"/>
              </w:numPr>
              <w:ind w:left="158" w:hanging="187"/>
            </w:pPr>
            <w:hyperlink r:id="rId36" w:history="1">
              <w:r w:rsidR="00537931" w:rsidRPr="00AE383A">
                <w:rPr>
                  <w:rStyle w:val="Hyperlink"/>
                </w:rPr>
                <w:t xml:space="preserve">38 </w:t>
              </w:r>
              <w:proofErr w:type="spellStart"/>
              <w:r w:rsidR="00537931" w:rsidRPr="00AE383A">
                <w:rPr>
                  <w:rStyle w:val="Hyperlink"/>
                </w:rPr>
                <w:t>U.S.C</w:t>
              </w:r>
              <w:proofErr w:type="spellEnd"/>
              <w:r w:rsidR="00537931" w:rsidRPr="00AE383A">
                <w:rPr>
                  <w:rStyle w:val="Hyperlink"/>
                </w:rPr>
                <w:t>. 5313</w:t>
              </w:r>
            </w:hyperlink>
            <w:r w:rsidR="00537931" w:rsidRPr="00AE383A">
              <w:t>, and</w:t>
            </w:r>
          </w:p>
          <w:p w14:paraId="3E463D10" w14:textId="77777777" w:rsidR="00AA180D" w:rsidRPr="00AE383A" w:rsidRDefault="00AE383A" w:rsidP="00DA28B2">
            <w:pPr>
              <w:pStyle w:val="ListParagraph"/>
              <w:numPr>
                <w:ilvl w:val="0"/>
                <w:numId w:val="10"/>
              </w:numPr>
              <w:ind w:left="158" w:hanging="187"/>
            </w:pPr>
            <w:hyperlink r:id="rId37" w:history="1">
              <w:proofErr w:type="gramStart"/>
              <w:r w:rsidR="00AA180D" w:rsidRPr="00AE383A">
                <w:rPr>
                  <w:rStyle w:val="Hyperlink"/>
                </w:rPr>
                <w:t>38</w:t>
              </w:r>
              <w:proofErr w:type="gramEnd"/>
              <w:r w:rsidR="00AA180D" w:rsidRPr="00AE383A">
                <w:rPr>
                  <w:rStyle w:val="Hyperlink"/>
                </w:rPr>
                <w:t xml:space="preserve"> CFR 3.341(b)</w:t>
              </w:r>
            </w:hyperlink>
            <w:r w:rsidR="008852D0" w:rsidRPr="00AE383A">
              <w:t>.</w:t>
            </w:r>
          </w:p>
        </w:tc>
      </w:tr>
    </w:tbl>
    <w:p w14:paraId="3E463D12" w14:textId="77777777" w:rsidR="00791AB7" w:rsidRPr="00AE383A" w:rsidRDefault="003E31F5" w:rsidP="003E31F5">
      <w:pPr>
        <w:tabs>
          <w:tab w:val="left" w:pos="9360"/>
        </w:tabs>
        <w:ind w:left="1714"/>
      </w:pPr>
      <w:r w:rsidRPr="00AE383A">
        <w:rPr>
          <w:u w:val="single"/>
        </w:rPr>
        <w:tab/>
      </w:r>
    </w:p>
    <w:p w14:paraId="3E463D13" w14:textId="77777777" w:rsidR="003E31F5" w:rsidRPr="00AE383A" w:rsidRDefault="003E31F5" w:rsidP="003E31F5">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A3601" w:rsidRPr="00AE383A" w14:paraId="3E463D1C" w14:textId="77777777" w:rsidTr="00EB359F">
        <w:tc>
          <w:tcPr>
            <w:tcW w:w="1728" w:type="dxa"/>
            <w:shd w:val="clear" w:color="auto" w:fill="auto"/>
          </w:tcPr>
          <w:p w14:paraId="3E463D14" w14:textId="77777777" w:rsidR="003A3601" w:rsidRPr="00AE383A" w:rsidRDefault="003A3601" w:rsidP="00537931">
            <w:pPr>
              <w:rPr>
                <w:b/>
                <w:sz w:val="22"/>
              </w:rPr>
            </w:pPr>
            <w:r w:rsidRPr="00AE383A">
              <w:rPr>
                <w:b/>
                <w:sz w:val="22"/>
              </w:rPr>
              <w:t>d.</w:t>
            </w:r>
            <w:r w:rsidR="000E5BA9" w:rsidRPr="00AE383A">
              <w:rPr>
                <w:b/>
                <w:sz w:val="22"/>
              </w:rPr>
              <w:t xml:space="preserve"> </w:t>
            </w:r>
            <w:r w:rsidRPr="00AE383A">
              <w:rPr>
                <w:b/>
                <w:sz w:val="22"/>
              </w:rPr>
              <w:t xml:space="preserve"> </w:t>
            </w:r>
            <w:r w:rsidR="00537931" w:rsidRPr="00AE383A">
              <w:rPr>
                <w:b/>
                <w:sz w:val="22"/>
              </w:rPr>
              <w:t xml:space="preserve">Considering </w:t>
            </w:r>
            <w:r w:rsidRPr="00AE383A">
              <w:rPr>
                <w:b/>
                <w:sz w:val="22"/>
              </w:rPr>
              <w:t xml:space="preserve">IU on a Temporary Basis </w:t>
            </w:r>
          </w:p>
        </w:tc>
        <w:tc>
          <w:tcPr>
            <w:tcW w:w="7740" w:type="dxa"/>
            <w:shd w:val="clear" w:color="auto" w:fill="auto"/>
          </w:tcPr>
          <w:p w14:paraId="3E463D15" w14:textId="77777777" w:rsidR="003A3601" w:rsidRPr="00AE383A" w:rsidRDefault="00AE383A" w:rsidP="00EB359F">
            <w:hyperlink r:id="rId38" w:history="1">
              <w:r w:rsidR="003A3601" w:rsidRPr="00AE383A">
                <w:rPr>
                  <w:rStyle w:val="Hyperlink"/>
                </w:rPr>
                <w:t>38 CFR 4.16</w:t>
              </w:r>
            </w:hyperlink>
            <w:r w:rsidR="003A3601" w:rsidRPr="00AE383A">
              <w:t xml:space="preserve"> authorizes the </w:t>
            </w:r>
            <w:r w:rsidR="00807D20" w:rsidRPr="00AE383A">
              <w:t>VA</w:t>
            </w:r>
            <w:r w:rsidR="003A3601" w:rsidRPr="00AE383A">
              <w:t xml:space="preserve"> to assign a</w:t>
            </w:r>
            <w:r w:rsidR="00537931" w:rsidRPr="00AE383A">
              <w:t>n</w:t>
            </w:r>
            <w:r w:rsidR="003A3601" w:rsidRPr="00AE383A">
              <w:t xml:space="preserve"> </w:t>
            </w:r>
            <w:r w:rsidR="00807D20" w:rsidRPr="00AE383A">
              <w:t xml:space="preserve">IU </w:t>
            </w:r>
            <w:r w:rsidR="003A3601" w:rsidRPr="00AE383A">
              <w:t xml:space="preserve">rating </w:t>
            </w:r>
            <w:r w:rsidR="00490AEF" w:rsidRPr="00AE383A">
              <w:t>due to</w:t>
            </w:r>
            <w:r w:rsidR="003A3601" w:rsidRPr="00AE383A">
              <w:t xml:space="preserve"> a Veteran’s temporary inability to follow a </w:t>
            </w:r>
            <w:proofErr w:type="gramStart"/>
            <w:r w:rsidR="003A3601" w:rsidRPr="00AE383A">
              <w:t>substantially gainful</w:t>
            </w:r>
            <w:proofErr w:type="gramEnd"/>
            <w:r w:rsidR="003A3601" w:rsidRPr="00AE383A">
              <w:t xml:space="preserve"> occupation.</w:t>
            </w:r>
          </w:p>
          <w:p w14:paraId="3E463D16" w14:textId="77777777" w:rsidR="003A3601" w:rsidRPr="00AE383A" w:rsidRDefault="003A3601" w:rsidP="00EB359F"/>
          <w:p w14:paraId="3E463D17" w14:textId="77777777" w:rsidR="00537931" w:rsidRPr="00AE383A" w:rsidRDefault="003A3601" w:rsidP="004C7318">
            <w:r w:rsidRPr="00AE383A">
              <w:rPr>
                <w:b/>
                <w:i/>
              </w:rPr>
              <w:t>Notes</w:t>
            </w:r>
            <w:r w:rsidR="00537931" w:rsidRPr="00AE383A">
              <w:t xml:space="preserve">:  </w:t>
            </w:r>
          </w:p>
          <w:p w14:paraId="3E463D18" w14:textId="77777777" w:rsidR="003A3601" w:rsidRPr="00AE383A" w:rsidRDefault="00676E2E" w:rsidP="00DA28B2">
            <w:pPr>
              <w:pStyle w:val="ListParagraph"/>
              <w:numPr>
                <w:ilvl w:val="0"/>
                <w:numId w:val="14"/>
              </w:numPr>
              <w:ind w:left="158" w:hanging="187"/>
            </w:pPr>
            <w:r w:rsidRPr="00AE383A">
              <w:t>N</w:t>
            </w:r>
            <w:r w:rsidR="003A3601" w:rsidRPr="00AE383A">
              <w:t xml:space="preserve">ot every period of inability to work will establish an inability to follow a </w:t>
            </w:r>
            <w:proofErr w:type="gramStart"/>
            <w:r w:rsidR="003A3601" w:rsidRPr="00AE383A">
              <w:t>substantially gainful</w:t>
            </w:r>
            <w:proofErr w:type="gramEnd"/>
            <w:r w:rsidR="003A3601" w:rsidRPr="00AE383A">
              <w:t xml:space="preserve"> occupation warranting </w:t>
            </w:r>
            <w:r w:rsidR="00524806" w:rsidRPr="00AE383A">
              <w:t>an</w:t>
            </w:r>
            <w:r w:rsidR="003A3601" w:rsidRPr="00AE383A">
              <w:t xml:space="preserve"> IU rating, because it may be possible to secure </w:t>
            </w:r>
            <w:r w:rsidR="00C76B00" w:rsidRPr="00AE383A">
              <w:t xml:space="preserve">and retain </w:t>
            </w:r>
            <w:r w:rsidR="003A3601" w:rsidRPr="00AE383A">
              <w:t>employment</w:t>
            </w:r>
            <w:r w:rsidR="00205CB7" w:rsidRPr="00AE383A">
              <w:t xml:space="preserve"> and to earn significant income</w:t>
            </w:r>
            <w:r w:rsidR="003A3601" w:rsidRPr="00AE383A">
              <w:t xml:space="preserve"> despite occasional periods of </w:t>
            </w:r>
            <w:r w:rsidR="00C76B00" w:rsidRPr="00AE383A">
              <w:t>incapacity</w:t>
            </w:r>
            <w:r w:rsidR="009F122E" w:rsidRPr="00AE383A">
              <w:t>.</w:t>
            </w:r>
          </w:p>
          <w:p w14:paraId="3E463D19" w14:textId="77777777" w:rsidR="003A3601" w:rsidRPr="00AE383A" w:rsidRDefault="003A3601" w:rsidP="00DA28B2">
            <w:pPr>
              <w:pStyle w:val="ListParagraph"/>
              <w:numPr>
                <w:ilvl w:val="0"/>
                <w:numId w:val="7"/>
              </w:numPr>
              <w:ind w:left="158" w:hanging="187"/>
            </w:pPr>
            <w:r w:rsidRPr="00AE383A">
              <w:t>VA must make determinations regarding ability or inability to</w:t>
            </w:r>
            <w:r w:rsidR="00CF62DE" w:rsidRPr="00AE383A">
              <w:t xml:space="preserve"> secure or</w:t>
            </w:r>
            <w:r w:rsidRPr="00AE383A">
              <w:t xml:space="preserve"> follow a substantially gainful occupation on a case-by-case basis, taking into account such factors as the frequency and duration of periods of incapacity or time lost from work due to disability, the </w:t>
            </w:r>
            <w:r w:rsidR="00C65542" w:rsidRPr="00AE383A">
              <w:t>V</w:t>
            </w:r>
            <w:r w:rsidRPr="00AE383A">
              <w:t xml:space="preserve">eteran’s employment history and current employment status, and the </w:t>
            </w:r>
            <w:r w:rsidR="00C65542" w:rsidRPr="00AE383A">
              <w:t>V</w:t>
            </w:r>
            <w:r w:rsidRPr="00AE383A">
              <w:t>eteran’s annual income from employment, if any.</w:t>
            </w:r>
          </w:p>
          <w:p w14:paraId="3E463D1A" w14:textId="77777777" w:rsidR="003A3601" w:rsidRPr="00AE383A" w:rsidRDefault="003A3601" w:rsidP="00EB359F"/>
          <w:p w14:paraId="3E463D1B" w14:textId="77777777" w:rsidR="003A3601" w:rsidRPr="00AE383A" w:rsidRDefault="003A3601" w:rsidP="00537931">
            <w:r w:rsidRPr="00AE383A">
              <w:rPr>
                <w:b/>
                <w:i/>
              </w:rPr>
              <w:t>Reference</w:t>
            </w:r>
            <w:r w:rsidR="00537931" w:rsidRPr="00AE383A">
              <w:t>:</w:t>
            </w:r>
            <w:r w:rsidRPr="00AE383A">
              <w:t xml:space="preserve"> </w:t>
            </w:r>
            <w:r w:rsidR="00537931" w:rsidRPr="00AE383A">
              <w:t xml:space="preserve"> </w:t>
            </w:r>
            <w:r w:rsidRPr="00AE383A">
              <w:t>For more information</w:t>
            </w:r>
            <w:r w:rsidR="00537931" w:rsidRPr="00AE383A">
              <w:t xml:space="preserve"> regarding consideration of IU on a temporary basis</w:t>
            </w:r>
            <w:r w:rsidR="00895798" w:rsidRPr="00AE383A">
              <w:t>,</w:t>
            </w:r>
            <w:r w:rsidRPr="00AE383A">
              <w:t xml:space="preserve"> please see </w:t>
            </w:r>
            <w:hyperlink r:id="rId39" w:history="1">
              <w:proofErr w:type="spellStart"/>
              <w:r w:rsidRPr="00AE383A">
                <w:rPr>
                  <w:rStyle w:val="Hyperlink"/>
                </w:rPr>
                <w:t>VAOPGCPREC</w:t>
              </w:r>
              <w:proofErr w:type="spellEnd"/>
              <w:r w:rsidRPr="00AE383A">
                <w:rPr>
                  <w:rStyle w:val="Hyperlink"/>
                </w:rPr>
                <w:t xml:space="preserve"> 5-2005</w:t>
              </w:r>
            </w:hyperlink>
            <w:proofErr w:type="gramStart"/>
            <w:r w:rsidR="00537931" w:rsidRPr="00AE383A">
              <w:t>.</w:t>
            </w:r>
            <w:r w:rsidRPr="00AE383A">
              <w:t xml:space="preserve"> </w:t>
            </w:r>
            <w:proofErr w:type="gramEnd"/>
          </w:p>
        </w:tc>
      </w:tr>
    </w:tbl>
    <w:p w14:paraId="3E463D1D" w14:textId="77777777" w:rsidR="003E31F5" w:rsidRPr="00AE383A" w:rsidRDefault="00AF0223" w:rsidP="00AF0223">
      <w:pPr>
        <w:tabs>
          <w:tab w:val="left" w:pos="9360"/>
        </w:tabs>
        <w:ind w:left="1714"/>
      </w:pPr>
      <w:r w:rsidRPr="00AE383A">
        <w:rPr>
          <w:u w:val="single"/>
        </w:rPr>
        <w:tab/>
      </w:r>
    </w:p>
    <w:p w14:paraId="455CCF24" w14:textId="77777777" w:rsidR="00B66EB3" w:rsidRPr="00AE383A" w:rsidRDefault="00B66EB3" w:rsidP="00B66EB3"/>
    <w:tbl>
      <w:tblPr>
        <w:tblW w:w="0" w:type="auto"/>
        <w:tblLayout w:type="fixed"/>
        <w:tblLook w:val="0000" w:firstRow="0" w:lastRow="0" w:firstColumn="0" w:lastColumn="0" w:noHBand="0" w:noVBand="0"/>
      </w:tblPr>
      <w:tblGrid>
        <w:gridCol w:w="1728"/>
        <w:gridCol w:w="7740"/>
      </w:tblGrid>
      <w:tr w:rsidR="005427BA" w:rsidRPr="00AE383A" w14:paraId="3E463D2B" w14:textId="77777777" w:rsidTr="009F122E">
        <w:tc>
          <w:tcPr>
            <w:tcW w:w="1728" w:type="dxa"/>
          </w:tcPr>
          <w:p w14:paraId="3E463D1F" w14:textId="77777777" w:rsidR="005427BA" w:rsidRPr="00AE383A" w:rsidRDefault="003A3601" w:rsidP="009F122E">
            <w:pPr>
              <w:pStyle w:val="Heading5"/>
            </w:pPr>
            <w:proofErr w:type="gramStart"/>
            <w:r w:rsidRPr="00AE383A">
              <w:t>e</w:t>
            </w:r>
            <w:r w:rsidR="000E5BA9" w:rsidRPr="00AE383A">
              <w:t xml:space="preserve"> </w:t>
            </w:r>
            <w:r w:rsidRPr="00AE383A">
              <w:t xml:space="preserve"> </w:t>
            </w:r>
            <w:r w:rsidR="005427BA" w:rsidRPr="00AE383A">
              <w:t>Considering</w:t>
            </w:r>
            <w:proofErr w:type="gramEnd"/>
            <w:r w:rsidR="005427BA" w:rsidRPr="00AE383A">
              <w:t xml:space="preserve"> Multiple Disabilities</w:t>
            </w:r>
            <w:r w:rsidR="00FE7256" w:rsidRPr="00AE383A">
              <w:t xml:space="preserve"> in IU Claims</w:t>
            </w:r>
          </w:p>
        </w:tc>
        <w:tc>
          <w:tcPr>
            <w:tcW w:w="7740" w:type="dxa"/>
          </w:tcPr>
          <w:p w14:paraId="3E463D20" w14:textId="77777777" w:rsidR="005427BA" w:rsidRPr="00AE383A" w:rsidRDefault="005427BA">
            <w:pPr>
              <w:pStyle w:val="BlockText"/>
            </w:pPr>
            <w:r w:rsidRPr="00AE383A">
              <w:t xml:space="preserve">Under certain circumstances, multiple disabilities may be considered one disability </w:t>
            </w:r>
            <w:proofErr w:type="gramStart"/>
            <w:r w:rsidRPr="00AE383A">
              <w:t>for the purpose of</w:t>
            </w:r>
            <w:proofErr w:type="gramEnd"/>
            <w:r w:rsidRPr="00AE383A">
              <w:t xml:space="preserve"> meeting the requirements of </w:t>
            </w:r>
            <w:hyperlink r:id="rId40" w:history="1">
              <w:r w:rsidR="00D87632" w:rsidRPr="00AE383A">
                <w:rPr>
                  <w:rStyle w:val="Hyperlink"/>
                </w:rPr>
                <w:t>38 CFR</w:t>
              </w:r>
              <w:r w:rsidRPr="00AE383A">
                <w:rPr>
                  <w:rStyle w:val="Hyperlink"/>
                </w:rPr>
                <w:t xml:space="preserve"> 4.16</w:t>
              </w:r>
            </w:hyperlink>
            <w:r w:rsidR="00205CB7" w:rsidRPr="00AE383A">
              <w:rPr>
                <w:rStyle w:val="Hyperlink"/>
              </w:rPr>
              <w:t>(a)</w:t>
            </w:r>
            <w:r w:rsidRPr="00AE383A">
              <w:t>.</w:t>
            </w:r>
          </w:p>
          <w:p w14:paraId="3E463D21" w14:textId="77777777" w:rsidR="005427BA" w:rsidRPr="00AE383A" w:rsidRDefault="005427BA">
            <w:pPr>
              <w:pStyle w:val="BlockText"/>
            </w:pPr>
          </w:p>
          <w:p w14:paraId="3E463D22" w14:textId="2A5E2733" w:rsidR="00205CB7" w:rsidRPr="00AE383A" w:rsidRDefault="00A641A3">
            <w:pPr>
              <w:pStyle w:val="BlockText"/>
            </w:pPr>
            <w:r w:rsidRPr="00AE383A">
              <w:t xml:space="preserve">As stated in </w:t>
            </w:r>
            <w:hyperlink r:id="rId41" w:history="1">
              <w:r w:rsidRPr="00AE383A">
                <w:rPr>
                  <w:rStyle w:val="Hyperlink"/>
                </w:rPr>
                <w:t>38 CFR 4.16(a)</w:t>
              </w:r>
            </w:hyperlink>
            <w:r w:rsidRPr="00AE383A">
              <w:t>, f</w:t>
            </w:r>
            <w:r w:rsidR="00205CB7" w:rsidRPr="00AE383A">
              <w:t xml:space="preserve">or the purpose of </w:t>
            </w:r>
            <w:r w:rsidR="00A460F4" w:rsidRPr="00AE383A">
              <w:t xml:space="preserve">meeting the requirement of having </w:t>
            </w:r>
            <w:r w:rsidR="00C4381A" w:rsidRPr="00AE383A">
              <w:t>one 60-percent or one 40-</w:t>
            </w:r>
            <w:r w:rsidR="00205CB7" w:rsidRPr="00AE383A">
              <w:t>percent disability, the following will be considered as one disability</w:t>
            </w:r>
          </w:p>
          <w:p w14:paraId="3E463D23" w14:textId="77777777" w:rsidR="00537931" w:rsidRPr="00AE383A" w:rsidRDefault="00537931">
            <w:pPr>
              <w:pStyle w:val="BlockText"/>
            </w:pPr>
          </w:p>
          <w:p w14:paraId="3E463D24" w14:textId="77777777" w:rsidR="00205CB7" w:rsidRPr="00AE383A" w:rsidRDefault="00AD58B7" w:rsidP="00DA28B2">
            <w:pPr>
              <w:pStyle w:val="ListParagraph"/>
              <w:numPr>
                <w:ilvl w:val="0"/>
                <w:numId w:val="9"/>
              </w:numPr>
              <w:ind w:left="158" w:hanging="187"/>
            </w:pPr>
            <w:r w:rsidRPr="00AE383A">
              <w:t>d</w:t>
            </w:r>
            <w:r w:rsidR="00205CB7" w:rsidRPr="00AE383A">
              <w:t>isabilities of one or both upper extremities, or of one or both lower extremities, in</w:t>
            </w:r>
            <w:r w:rsidR="00676E2E" w:rsidRPr="00AE383A">
              <w:t>cluding the bilateral factor, if</w:t>
            </w:r>
            <w:r w:rsidR="00205CB7" w:rsidRPr="00AE383A">
              <w:t xml:space="preserve"> applicable</w:t>
            </w:r>
          </w:p>
          <w:p w14:paraId="3E463D25" w14:textId="77777777" w:rsidR="00205CB7" w:rsidRPr="00AE383A" w:rsidRDefault="00205CB7" w:rsidP="00DA28B2">
            <w:pPr>
              <w:pStyle w:val="ListParagraph"/>
              <w:numPr>
                <w:ilvl w:val="0"/>
                <w:numId w:val="9"/>
              </w:numPr>
              <w:ind w:left="158" w:hanging="187"/>
            </w:pPr>
            <w:r w:rsidRPr="00AE383A">
              <w:t>disabilities resulting from commo</w:t>
            </w:r>
            <w:r w:rsidR="00676E2E" w:rsidRPr="00AE383A">
              <w:t>n etiology or a single accident</w:t>
            </w:r>
            <w:r w:rsidRPr="00AE383A">
              <w:t xml:space="preserve"> </w:t>
            </w:r>
          </w:p>
          <w:p w14:paraId="3E463D26" w14:textId="77777777" w:rsidR="00205CB7" w:rsidRPr="00AE383A" w:rsidRDefault="00205CB7" w:rsidP="00DA28B2">
            <w:pPr>
              <w:pStyle w:val="ListParagraph"/>
              <w:numPr>
                <w:ilvl w:val="0"/>
                <w:numId w:val="9"/>
              </w:numPr>
              <w:ind w:left="158" w:hanging="187"/>
            </w:pPr>
            <w:r w:rsidRPr="00AE383A">
              <w:t>disabilities affecting a single body system</w:t>
            </w:r>
          </w:p>
          <w:p w14:paraId="3E463D27" w14:textId="77777777" w:rsidR="00205CB7" w:rsidRPr="00AE383A" w:rsidRDefault="00205CB7" w:rsidP="00DA28B2">
            <w:pPr>
              <w:pStyle w:val="ListParagraph"/>
              <w:numPr>
                <w:ilvl w:val="0"/>
                <w:numId w:val="9"/>
              </w:numPr>
              <w:ind w:left="158" w:hanging="187"/>
            </w:pPr>
            <w:r w:rsidRPr="00AE383A">
              <w:t>multiple disabilities incurred in</w:t>
            </w:r>
            <w:r w:rsidR="00490AEF" w:rsidRPr="00AE383A">
              <w:t xml:space="preserve"> combat</w:t>
            </w:r>
            <w:r w:rsidRPr="00AE383A">
              <w:t xml:space="preserve">, or </w:t>
            </w:r>
          </w:p>
          <w:p w14:paraId="3E463D28" w14:textId="77777777" w:rsidR="00205CB7" w:rsidRPr="00AE383A" w:rsidRDefault="00E3729F" w:rsidP="00DA28B2">
            <w:pPr>
              <w:pStyle w:val="ListParagraph"/>
              <w:numPr>
                <w:ilvl w:val="0"/>
                <w:numId w:val="9"/>
              </w:numPr>
              <w:ind w:left="158" w:hanging="187"/>
            </w:pPr>
            <w:proofErr w:type="gramStart"/>
            <w:r w:rsidRPr="00AE383A">
              <w:t>m</w:t>
            </w:r>
            <w:r w:rsidR="00524806" w:rsidRPr="00AE383A">
              <w:t>ultiple</w:t>
            </w:r>
            <w:proofErr w:type="gramEnd"/>
            <w:r w:rsidR="00205CB7" w:rsidRPr="00AE383A">
              <w:t xml:space="preserve"> disabilities incurred as a </w:t>
            </w:r>
            <w:r w:rsidR="00537931" w:rsidRPr="00AE383A">
              <w:t xml:space="preserve">former </w:t>
            </w:r>
            <w:r w:rsidR="00205CB7" w:rsidRPr="00AE383A">
              <w:t>prisoner of war</w:t>
            </w:r>
            <w:r w:rsidR="004C3C5D" w:rsidRPr="00AE383A">
              <w:t xml:space="preserve"> (</w:t>
            </w:r>
            <w:proofErr w:type="spellStart"/>
            <w:r w:rsidR="004C3C5D" w:rsidRPr="00AE383A">
              <w:t>FPOW</w:t>
            </w:r>
            <w:proofErr w:type="spellEnd"/>
            <w:r w:rsidR="004C3C5D" w:rsidRPr="00AE383A">
              <w:t>)</w:t>
            </w:r>
            <w:r w:rsidR="00205CB7" w:rsidRPr="00AE383A">
              <w:t xml:space="preserve">. </w:t>
            </w:r>
          </w:p>
          <w:p w14:paraId="3E463D29" w14:textId="77777777" w:rsidR="00205CB7" w:rsidRPr="00AE383A" w:rsidRDefault="00205CB7" w:rsidP="00AF0223"/>
          <w:p w14:paraId="300550EC" w14:textId="77777777" w:rsidR="005427BA" w:rsidRPr="00AE383A" w:rsidRDefault="005427BA">
            <w:pPr>
              <w:pStyle w:val="BlockText"/>
            </w:pPr>
            <w:r w:rsidRPr="00AE383A">
              <w:rPr>
                <w:b/>
                <w:bCs/>
                <w:i/>
                <w:iCs/>
              </w:rPr>
              <w:t>Example</w:t>
            </w:r>
            <w:r w:rsidRPr="00AE383A">
              <w:t xml:space="preserve">:  Consider multiple disabilities </w:t>
            </w:r>
            <w:r w:rsidR="00205CB7" w:rsidRPr="00AE383A">
              <w:t xml:space="preserve">of the musculoskeletal system as one </w:t>
            </w:r>
            <w:r w:rsidR="00205CB7" w:rsidRPr="00AE383A">
              <w:lastRenderedPageBreak/>
              <w:t xml:space="preserve">disability because the multiple disabilities affect a single body </w:t>
            </w:r>
            <w:r w:rsidR="00524806" w:rsidRPr="00AE383A">
              <w:t>system</w:t>
            </w:r>
            <w:r w:rsidR="00205CB7" w:rsidRPr="00AE383A">
              <w:t xml:space="preserve"> or multiple gunshot wounds</w:t>
            </w:r>
            <w:r w:rsidR="00A97B56" w:rsidRPr="00AE383A">
              <w:t xml:space="preserve"> as the result of combat service</w:t>
            </w:r>
            <w:r w:rsidR="00205CB7" w:rsidRPr="00AE383A">
              <w:t xml:space="preserve"> as one disability because the multiple disabilities </w:t>
            </w:r>
            <w:proofErr w:type="gramStart"/>
            <w:r w:rsidR="00205CB7" w:rsidRPr="00AE383A">
              <w:t>were incurred</w:t>
            </w:r>
            <w:proofErr w:type="gramEnd"/>
            <w:r w:rsidR="00205CB7" w:rsidRPr="00AE383A">
              <w:t xml:space="preserve"> in</w:t>
            </w:r>
            <w:r w:rsidR="00E3729F" w:rsidRPr="00AE383A">
              <w:t xml:space="preserve"> combat</w:t>
            </w:r>
            <w:r w:rsidR="00205CB7" w:rsidRPr="00AE383A">
              <w:t xml:space="preserve">.  </w:t>
            </w:r>
          </w:p>
          <w:p w14:paraId="56FE281A" w14:textId="77777777" w:rsidR="00EE05CE" w:rsidRPr="00AE383A" w:rsidRDefault="00EE05CE">
            <w:pPr>
              <w:pStyle w:val="BlockText"/>
            </w:pPr>
          </w:p>
          <w:p w14:paraId="6F555A63" w14:textId="5E8FC70F" w:rsidR="00EE05CE" w:rsidRPr="00AE383A" w:rsidRDefault="00EE05CE" w:rsidP="00EE05CE">
            <w:pPr>
              <w:pStyle w:val="BlockText"/>
            </w:pPr>
            <w:r w:rsidRPr="00AE383A">
              <w:rPr>
                <w:b/>
                <w:i/>
              </w:rPr>
              <w:t>Important</w:t>
            </w:r>
            <w:r w:rsidRPr="00AE383A">
              <w:t xml:space="preserve">:  In determining whether the </w:t>
            </w:r>
            <w:r w:rsidR="00185DB8" w:rsidRPr="00AE383A">
              <w:t>V</w:t>
            </w:r>
            <w:r w:rsidRPr="00AE383A">
              <w:t xml:space="preserve">eteran's SC disabilities meet the </w:t>
            </w:r>
            <w:proofErr w:type="spellStart"/>
            <w:r w:rsidRPr="00AE383A">
              <w:t>schedular</w:t>
            </w:r>
            <w:proofErr w:type="spellEnd"/>
            <w:r w:rsidRPr="00AE383A">
              <w:t xml:space="preserve"> requirement as stated in </w:t>
            </w:r>
            <w:hyperlink r:id="rId42" w:history="1">
              <w:r w:rsidRPr="00AE383A">
                <w:rPr>
                  <w:rStyle w:val="Hyperlink"/>
                </w:rPr>
                <w:t>38 CFR 4.16(a),</w:t>
              </w:r>
            </w:hyperlink>
            <w:r w:rsidRPr="00AE383A">
              <w:t xml:space="preserve"> all SC disabilities </w:t>
            </w:r>
            <w:proofErr w:type="gramStart"/>
            <w:r w:rsidRPr="00AE383A">
              <w:t>will be considered</w:t>
            </w:r>
            <w:proofErr w:type="gramEnd"/>
            <w:r w:rsidRPr="00AE383A">
              <w:t xml:space="preserve">.  This determination is </w:t>
            </w:r>
            <w:r w:rsidRPr="00AE383A">
              <w:rPr>
                <w:i/>
              </w:rPr>
              <w:t>not</w:t>
            </w:r>
            <w:r w:rsidRPr="00AE383A">
              <w:t xml:space="preserve"> restricted to only those SC disabilities that cause or contribute to </w:t>
            </w:r>
            <w:proofErr w:type="spellStart"/>
            <w:r w:rsidRPr="00AE383A">
              <w:t>unemployability</w:t>
            </w:r>
            <w:proofErr w:type="spellEnd"/>
            <w:r w:rsidRPr="00AE383A">
              <w:t>.</w:t>
            </w:r>
          </w:p>
          <w:p w14:paraId="38798C37" w14:textId="77777777" w:rsidR="00EE05CE" w:rsidRPr="00AE383A" w:rsidRDefault="00EE05CE" w:rsidP="00EE05CE">
            <w:pPr>
              <w:pStyle w:val="BlockText"/>
            </w:pPr>
          </w:p>
          <w:p w14:paraId="286EEC4F" w14:textId="567AB746" w:rsidR="005810A4" w:rsidRPr="00AE383A" w:rsidRDefault="00EE05CE" w:rsidP="004B54AB">
            <w:pPr>
              <w:pStyle w:val="BlockText"/>
            </w:pPr>
            <w:r w:rsidRPr="00AE383A">
              <w:rPr>
                <w:b/>
                <w:i/>
              </w:rPr>
              <w:t>Example</w:t>
            </w:r>
            <w:r w:rsidRPr="00AE383A">
              <w:t xml:space="preserve">:  </w:t>
            </w:r>
            <w:r w:rsidR="00AA6101" w:rsidRPr="00AE383A">
              <w:t xml:space="preserve">A </w:t>
            </w:r>
            <w:r w:rsidRPr="00AE383A">
              <w:t xml:space="preserve">Veteran is SC for diabetes mellitus at 40 percent, right shoulder </w:t>
            </w:r>
            <w:r w:rsidR="005147EF" w:rsidRPr="00AE383A">
              <w:t>arthritis</w:t>
            </w:r>
            <w:r w:rsidRPr="00AE383A">
              <w:t xml:space="preserve"> at 30 percent, ulcerative colitis at 30 percent, </w:t>
            </w:r>
            <w:r w:rsidR="00185DB8" w:rsidRPr="00AE383A">
              <w:t>posttraumatic stress disorder (</w:t>
            </w:r>
            <w:r w:rsidRPr="00AE383A">
              <w:t>PTSD</w:t>
            </w:r>
            <w:r w:rsidR="00185DB8" w:rsidRPr="00AE383A">
              <w:t>)</w:t>
            </w:r>
            <w:r w:rsidRPr="00AE383A">
              <w:t xml:space="preserve"> at 30 percent, and low back strain at 20 percent. </w:t>
            </w:r>
            <w:r w:rsidR="00160790" w:rsidRPr="00AE383A">
              <w:t xml:space="preserve"> </w:t>
            </w:r>
            <w:r w:rsidR="005147EF" w:rsidRPr="00AE383A">
              <w:t>The c</w:t>
            </w:r>
            <w:r w:rsidRPr="00AE383A">
              <w:t xml:space="preserve">ombined disability evaluation is 80 percent.  The evidence demonstrates that all SC disabilities, except for diabetes mellitus, cause </w:t>
            </w:r>
            <w:r w:rsidR="00AA6101" w:rsidRPr="00AE383A">
              <w:t>or contribute to rendering the V</w:t>
            </w:r>
            <w:r w:rsidRPr="00AE383A">
              <w:t xml:space="preserve">eteran unable to secure or follow </w:t>
            </w:r>
            <w:proofErr w:type="gramStart"/>
            <w:r w:rsidRPr="00AE383A">
              <w:t>substantially gainful</w:t>
            </w:r>
            <w:proofErr w:type="gramEnd"/>
            <w:r w:rsidRPr="00AE383A">
              <w:t xml:space="preserve"> employment.  </w:t>
            </w:r>
            <w:proofErr w:type="spellStart"/>
            <w:r w:rsidRPr="00AE383A">
              <w:t>TDIU</w:t>
            </w:r>
            <w:proofErr w:type="spellEnd"/>
            <w:r w:rsidRPr="00AE383A">
              <w:t xml:space="preserve"> would be awarded under </w:t>
            </w:r>
            <w:hyperlink r:id="rId43" w:history="1">
              <w:r w:rsidRPr="00AE383A">
                <w:rPr>
                  <w:rStyle w:val="Hyperlink"/>
                </w:rPr>
                <w:t>38 CFR 4.16(a)</w:t>
              </w:r>
            </w:hyperlink>
            <w:r w:rsidRPr="00AE383A">
              <w:t xml:space="preserve"> as the </w:t>
            </w:r>
            <w:r w:rsidR="00AA6101" w:rsidRPr="00AE383A">
              <w:t>V</w:t>
            </w:r>
            <w:r w:rsidRPr="00AE383A">
              <w:t xml:space="preserve">eteran meets the </w:t>
            </w:r>
            <w:proofErr w:type="spellStart"/>
            <w:r w:rsidRPr="00AE383A">
              <w:t>schedular</w:t>
            </w:r>
            <w:proofErr w:type="spellEnd"/>
            <w:r w:rsidRPr="00AE383A">
              <w:t xml:space="preserve"> requirements of the regulation (combined disability evaluation of at least 70 percent and one d</w:t>
            </w:r>
            <w:r w:rsidR="004B54AB" w:rsidRPr="00AE383A">
              <w:t xml:space="preserve">isability, diabetes mellitus, </w:t>
            </w:r>
            <w:r w:rsidRPr="00AE383A">
              <w:t xml:space="preserve">rated at least 40 percent).  </w:t>
            </w:r>
          </w:p>
          <w:p w14:paraId="51A4544D" w14:textId="77777777" w:rsidR="005810A4" w:rsidRPr="00AE383A" w:rsidRDefault="005810A4" w:rsidP="004B54AB">
            <w:pPr>
              <w:pStyle w:val="BlockText"/>
            </w:pPr>
          </w:p>
          <w:p w14:paraId="3E463D2A" w14:textId="2D3BDB2A" w:rsidR="00EE05CE" w:rsidRPr="00AE383A" w:rsidRDefault="005810A4" w:rsidP="004B54AB">
            <w:pPr>
              <w:pStyle w:val="BlockText"/>
            </w:pPr>
            <w:r w:rsidRPr="00AE383A">
              <w:rPr>
                <w:b/>
                <w:i/>
              </w:rPr>
              <w:t>Rationale</w:t>
            </w:r>
            <w:r w:rsidRPr="00AE383A">
              <w:t xml:space="preserve">:  </w:t>
            </w:r>
            <w:r w:rsidR="00EE05CE" w:rsidRPr="00AE383A">
              <w:t xml:space="preserve">The regulation does not require that </w:t>
            </w:r>
            <w:r w:rsidRPr="00AE383A">
              <w:t>when multiple SC disabilities are present</w:t>
            </w:r>
            <w:r w:rsidR="00AA6101" w:rsidRPr="00AE383A">
              <w:t xml:space="preserve"> and collectively render the Veteran to be unemployable</w:t>
            </w:r>
            <w:r w:rsidRPr="00AE383A">
              <w:t xml:space="preserve">, that </w:t>
            </w:r>
            <w:r w:rsidR="00C4381A" w:rsidRPr="00AE383A">
              <w:t>the 40-</w:t>
            </w:r>
            <w:r w:rsidR="00EE05CE" w:rsidRPr="00AE383A">
              <w:t xml:space="preserve">percent disability </w:t>
            </w:r>
            <w:r w:rsidR="00AA6101" w:rsidRPr="00AE383A">
              <w:t xml:space="preserve">specifically </w:t>
            </w:r>
            <w:r w:rsidR="00EE05CE" w:rsidRPr="00AE383A">
              <w:t xml:space="preserve">cause or contribute to the </w:t>
            </w:r>
            <w:proofErr w:type="spellStart"/>
            <w:r w:rsidR="00EE05CE" w:rsidRPr="00AE383A">
              <w:t>unemployability</w:t>
            </w:r>
            <w:proofErr w:type="spellEnd"/>
            <w:r w:rsidR="00EE05CE" w:rsidRPr="00AE383A">
              <w:t>.</w:t>
            </w:r>
          </w:p>
        </w:tc>
      </w:tr>
    </w:tbl>
    <w:p w14:paraId="3E463D2C" w14:textId="77777777" w:rsidR="00E54F01" w:rsidRPr="00AE383A" w:rsidRDefault="00E54F01" w:rsidP="00A70FED">
      <w:pPr>
        <w:pStyle w:val="BlockLine"/>
      </w:pPr>
    </w:p>
    <w:tbl>
      <w:tblPr>
        <w:tblW w:w="0" w:type="auto"/>
        <w:tblLayout w:type="fixed"/>
        <w:tblLook w:val="0000" w:firstRow="0" w:lastRow="0" w:firstColumn="0" w:lastColumn="0" w:noHBand="0" w:noVBand="0"/>
      </w:tblPr>
      <w:tblGrid>
        <w:gridCol w:w="1728"/>
        <w:gridCol w:w="7740"/>
      </w:tblGrid>
      <w:tr w:rsidR="00A70FED" w:rsidRPr="00AE383A" w14:paraId="3E463D41" w14:textId="77777777" w:rsidTr="00A70FED">
        <w:tc>
          <w:tcPr>
            <w:tcW w:w="1728" w:type="dxa"/>
            <w:shd w:val="clear" w:color="auto" w:fill="auto"/>
          </w:tcPr>
          <w:p w14:paraId="3E463D2D" w14:textId="77777777" w:rsidR="00A70FED" w:rsidRPr="00AE383A" w:rsidRDefault="00E54F01" w:rsidP="00816BC0">
            <w:pPr>
              <w:pStyle w:val="Heading5"/>
            </w:pPr>
            <w:proofErr w:type="gramStart"/>
            <w:r w:rsidRPr="00AE383A">
              <w:t>f</w:t>
            </w:r>
            <w:r w:rsidR="00A70FED" w:rsidRPr="00AE383A">
              <w:t xml:space="preserve">.  </w:t>
            </w:r>
            <w:r w:rsidR="00EE346C" w:rsidRPr="00AE383A">
              <w:t>E</w:t>
            </w:r>
            <w:r w:rsidR="00D47BE6" w:rsidRPr="00AE383A">
              <w:t>ntitlement</w:t>
            </w:r>
            <w:proofErr w:type="gramEnd"/>
            <w:r w:rsidR="00D47BE6" w:rsidRPr="00AE383A">
              <w:t xml:space="preserve"> to SMC at Housebound Rate </w:t>
            </w:r>
            <w:r w:rsidR="00816BC0" w:rsidRPr="00AE383A">
              <w:t xml:space="preserve">if IU Rating Is </w:t>
            </w:r>
            <w:r w:rsidR="00D47BE6" w:rsidRPr="00AE383A">
              <w:t xml:space="preserve">Based on </w:t>
            </w:r>
            <w:r w:rsidR="00F30BE8" w:rsidRPr="00AE383A">
              <w:t>a Single</w:t>
            </w:r>
            <w:r w:rsidR="00D47BE6" w:rsidRPr="00AE383A">
              <w:t xml:space="preserve"> Disability </w:t>
            </w:r>
          </w:p>
        </w:tc>
        <w:tc>
          <w:tcPr>
            <w:tcW w:w="7740" w:type="dxa"/>
            <w:shd w:val="clear" w:color="auto" w:fill="auto"/>
          </w:tcPr>
          <w:p w14:paraId="3E463D2E" w14:textId="77777777" w:rsidR="00A70FED" w:rsidRPr="00AE383A" w:rsidRDefault="007C184A" w:rsidP="004855B7">
            <w:pPr>
              <w:pStyle w:val="BlockText"/>
            </w:pPr>
            <w:r w:rsidRPr="00AE383A">
              <w:t>A</w:t>
            </w:r>
            <w:r w:rsidR="00816550" w:rsidRPr="00AE383A">
              <w:t xml:space="preserve"> Veteran in receipt of IU benefits </w:t>
            </w:r>
            <w:r w:rsidR="0023625E" w:rsidRPr="00AE383A">
              <w:t xml:space="preserve">may be entitled to special monthly compensation (SMC) at the </w:t>
            </w:r>
            <w:r w:rsidR="00995C46" w:rsidRPr="00AE383A">
              <w:t>H</w:t>
            </w:r>
            <w:r w:rsidR="00D47BE6" w:rsidRPr="00AE383A">
              <w:t xml:space="preserve">ousebound rate under </w:t>
            </w:r>
            <w:hyperlink r:id="rId44" w:history="1">
              <w:r w:rsidR="002F1622" w:rsidRPr="00AE383A">
                <w:rPr>
                  <w:rStyle w:val="Hyperlink"/>
                </w:rPr>
                <w:t xml:space="preserve">38 </w:t>
              </w:r>
              <w:proofErr w:type="spellStart"/>
              <w:r w:rsidR="002F1622" w:rsidRPr="00AE383A">
                <w:rPr>
                  <w:rStyle w:val="Hyperlink"/>
                </w:rPr>
                <w:t>U.S.C</w:t>
              </w:r>
              <w:proofErr w:type="spellEnd"/>
              <w:r w:rsidR="002F1622" w:rsidRPr="00AE383A">
                <w:rPr>
                  <w:rStyle w:val="Hyperlink"/>
                </w:rPr>
                <w:t>. 1114(s)</w:t>
              </w:r>
            </w:hyperlink>
            <w:r w:rsidR="0023625E" w:rsidRPr="00AE383A">
              <w:t xml:space="preserve"> </w:t>
            </w:r>
            <w:r w:rsidR="00816550" w:rsidRPr="00AE383A">
              <w:t>if the evidence shows that</w:t>
            </w:r>
          </w:p>
          <w:p w14:paraId="3E463D2F" w14:textId="77777777" w:rsidR="0023625E" w:rsidRPr="00AE383A" w:rsidRDefault="0023625E" w:rsidP="004855B7">
            <w:pPr>
              <w:pStyle w:val="BlockText"/>
            </w:pPr>
          </w:p>
          <w:p w14:paraId="3E463D30" w14:textId="77777777" w:rsidR="00816550" w:rsidRPr="00AE383A" w:rsidRDefault="0023625E" w:rsidP="00816550">
            <w:pPr>
              <w:pStyle w:val="BulletText1"/>
            </w:pPr>
            <w:r w:rsidRPr="00AE383A">
              <w:t xml:space="preserve">the </w:t>
            </w:r>
            <w:proofErr w:type="spellStart"/>
            <w:r w:rsidRPr="00AE383A">
              <w:t>unemployability</w:t>
            </w:r>
            <w:proofErr w:type="spellEnd"/>
            <w:r w:rsidRPr="00AE383A">
              <w:t xml:space="preserve"> is the result of </w:t>
            </w:r>
            <w:r w:rsidR="00A408EE" w:rsidRPr="00AE383A">
              <w:rPr>
                <w:i/>
              </w:rPr>
              <w:t>one</w:t>
            </w:r>
            <w:r w:rsidRPr="00AE383A">
              <w:t xml:space="preserve"> SC disability</w:t>
            </w:r>
            <w:r w:rsidR="0065523B" w:rsidRPr="00AE383A">
              <w:t xml:space="preserve">, </w:t>
            </w:r>
            <w:r w:rsidRPr="00AE383A">
              <w:t>and</w:t>
            </w:r>
          </w:p>
          <w:p w14:paraId="3E463D31" w14:textId="77777777" w:rsidR="007C184A" w:rsidRPr="00AE383A" w:rsidRDefault="0023625E" w:rsidP="00816550">
            <w:pPr>
              <w:pStyle w:val="BulletText1"/>
            </w:pPr>
            <w:r w:rsidRPr="00AE383A">
              <w:t>the Veteran</w:t>
            </w:r>
            <w:r w:rsidR="007C184A" w:rsidRPr="00AE383A">
              <w:t xml:space="preserve"> has</w:t>
            </w:r>
          </w:p>
          <w:p w14:paraId="3E463D32" w14:textId="7DBB1005" w:rsidR="007C184A" w:rsidRPr="00AE383A" w:rsidRDefault="008105CB" w:rsidP="007C184A">
            <w:pPr>
              <w:pStyle w:val="BulletText2"/>
            </w:pPr>
            <w:r w:rsidRPr="00AE383A">
              <w:t>additional SC disability(</w:t>
            </w:r>
            <w:proofErr w:type="spellStart"/>
            <w:r w:rsidRPr="00AE383A">
              <w:t>ies</w:t>
            </w:r>
            <w:proofErr w:type="spellEnd"/>
            <w:r w:rsidRPr="00AE383A">
              <w:t>) independently rate</w:t>
            </w:r>
            <w:r w:rsidR="00C4381A" w:rsidRPr="00AE383A">
              <w:t>d at least 60-</w:t>
            </w:r>
            <w:r w:rsidR="007C184A" w:rsidRPr="00AE383A">
              <w:t>percent disabling, or</w:t>
            </w:r>
          </w:p>
          <w:p w14:paraId="3E463D33" w14:textId="77777777" w:rsidR="0023625E" w:rsidRPr="00AE383A" w:rsidRDefault="007C184A" w:rsidP="007C184A">
            <w:pPr>
              <w:pStyle w:val="BulletText2"/>
            </w:pPr>
            <w:proofErr w:type="gramStart"/>
            <w:r w:rsidRPr="00AE383A">
              <w:t>been</w:t>
            </w:r>
            <w:proofErr w:type="gramEnd"/>
            <w:r w:rsidRPr="00AE383A">
              <w:t xml:space="preserve"> determined to be permanently Housebound</w:t>
            </w:r>
            <w:r w:rsidR="00E3729F" w:rsidRPr="00AE383A">
              <w:t>, in fact,</w:t>
            </w:r>
            <w:r w:rsidRPr="00AE383A">
              <w:t xml:space="preserve"> as a result of the </w:t>
            </w:r>
            <w:r w:rsidR="00D321CA" w:rsidRPr="00AE383A">
              <w:t xml:space="preserve">SC </w:t>
            </w:r>
            <w:r w:rsidRPr="00AE383A">
              <w:t>disability that rendered the Veteran unemployable.</w:t>
            </w:r>
            <w:r w:rsidR="0023625E" w:rsidRPr="00AE383A">
              <w:t xml:space="preserve"> </w:t>
            </w:r>
          </w:p>
          <w:p w14:paraId="3E463D34" w14:textId="77777777" w:rsidR="00BF5BAF" w:rsidRPr="00AE383A" w:rsidRDefault="00BF5BAF" w:rsidP="004855B7">
            <w:pPr>
              <w:pStyle w:val="BlockText"/>
            </w:pPr>
          </w:p>
          <w:p w14:paraId="3E463D35" w14:textId="77777777" w:rsidR="009C245D" w:rsidRPr="00AE383A" w:rsidRDefault="009C245D" w:rsidP="004855B7">
            <w:pPr>
              <w:pStyle w:val="BlockText"/>
            </w:pPr>
            <w:r w:rsidRPr="00AE383A">
              <w:rPr>
                <w:b/>
                <w:i/>
              </w:rPr>
              <w:t>Example</w:t>
            </w:r>
            <w:r w:rsidRPr="00AE383A">
              <w:t xml:space="preserve">:  A Veteran </w:t>
            </w:r>
            <w:r w:rsidR="002F1622" w:rsidRPr="00AE383A">
              <w:t>would be</w:t>
            </w:r>
            <w:r w:rsidRPr="00AE383A">
              <w:t xml:space="preserve"> entitled to SMC at the Housebound rate </w:t>
            </w:r>
            <w:r w:rsidR="002F1622" w:rsidRPr="00AE383A">
              <w:t>if</w:t>
            </w:r>
          </w:p>
          <w:p w14:paraId="3E463D36" w14:textId="01B37CDA" w:rsidR="00BC1347" w:rsidRPr="00AE383A" w:rsidRDefault="00BC1347" w:rsidP="00BC1347">
            <w:pPr>
              <w:pStyle w:val="BulletText1"/>
            </w:pPr>
            <w:r w:rsidRPr="00AE383A">
              <w:t>his/her total</w:t>
            </w:r>
            <w:r w:rsidR="00C4381A" w:rsidRPr="00AE383A">
              <w:t xml:space="preserve"> IU evaluation is based on a 70-</w:t>
            </w:r>
            <w:r w:rsidRPr="00AE383A">
              <w:t>percent SC rating for posttraumatic stress disorder, and</w:t>
            </w:r>
          </w:p>
          <w:p w14:paraId="3E463D37" w14:textId="77777777" w:rsidR="002F1622" w:rsidRPr="00AE383A" w:rsidRDefault="00BC1347" w:rsidP="004855B7">
            <w:pPr>
              <w:pStyle w:val="BulletText1"/>
            </w:pPr>
            <w:proofErr w:type="gramStart"/>
            <w:r w:rsidRPr="00AE383A">
              <w:t>the</w:t>
            </w:r>
            <w:proofErr w:type="gramEnd"/>
            <w:r w:rsidRPr="00AE383A">
              <w:t xml:space="preserve"> Veteran has additional SC evaluations for headaches and a back condition that combine to 60 percent.</w:t>
            </w:r>
          </w:p>
          <w:p w14:paraId="3E463D38" w14:textId="77777777" w:rsidR="009C245D" w:rsidRPr="00AE383A" w:rsidRDefault="009C245D" w:rsidP="0023625E">
            <w:pPr>
              <w:pStyle w:val="BlockText"/>
            </w:pPr>
          </w:p>
          <w:p w14:paraId="3E463D3C" w14:textId="283EAB37" w:rsidR="00A641A3" w:rsidRPr="00AE383A" w:rsidRDefault="003C4980" w:rsidP="00A52166">
            <w:pPr>
              <w:pStyle w:val="BlockText"/>
            </w:pPr>
            <w:r w:rsidRPr="00AE383A">
              <w:rPr>
                <w:b/>
                <w:i/>
              </w:rPr>
              <w:t>Note</w:t>
            </w:r>
            <w:r w:rsidR="00A641A3" w:rsidRPr="00AE383A">
              <w:rPr>
                <w:b/>
                <w:i/>
              </w:rPr>
              <w:t>s</w:t>
            </w:r>
            <w:r w:rsidR="00BC1347" w:rsidRPr="00AE383A">
              <w:t xml:space="preserve">:  </w:t>
            </w:r>
          </w:p>
          <w:p w14:paraId="3E463D3D" w14:textId="77777777" w:rsidR="00A641A3" w:rsidRPr="00AE383A" w:rsidRDefault="00804004" w:rsidP="00D5237E">
            <w:pPr>
              <w:pStyle w:val="ListParagraph"/>
              <w:numPr>
                <w:ilvl w:val="0"/>
                <w:numId w:val="34"/>
              </w:numPr>
              <w:ind w:left="158" w:hanging="187"/>
            </w:pPr>
            <w:r w:rsidRPr="00AE383A">
              <w:t xml:space="preserve">Entitlement to Housebound benefits under </w:t>
            </w:r>
            <w:hyperlink r:id="rId45" w:history="1">
              <w:r w:rsidRPr="00AE383A">
                <w:rPr>
                  <w:rStyle w:val="Hyperlink"/>
                </w:rPr>
                <w:t xml:space="preserve">38 </w:t>
              </w:r>
              <w:proofErr w:type="spellStart"/>
              <w:r w:rsidRPr="00AE383A">
                <w:rPr>
                  <w:rStyle w:val="Hyperlink"/>
                </w:rPr>
                <w:t>U.S.C</w:t>
              </w:r>
              <w:proofErr w:type="spellEnd"/>
              <w:r w:rsidRPr="00AE383A">
                <w:rPr>
                  <w:rStyle w:val="Hyperlink"/>
                </w:rPr>
                <w:t>. 1114(s)</w:t>
              </w:r>
            </w:hyperlink>
            <w:r w:rsidRPr="00AE383A">
              <w:t xml:space="preserve"> </w:t>
            </w:r>
            <w:r w:rsidRPr="00AE383A">
              <w:rPr>
                <w:i/>
              </w:rPr>
              <w:t>cannot</w:t>
            </w:r>
            <w:r w:rsidRPr="00AE383A">
              <w:t xml:space="preserve"> be established if the IU </w:t>
            </w:r>
            <w:r w:rsidR="00816BC0" w:rsidRPr="00AE383A">
              <w:t>rating</w:t>
            </w:r>
            <w:r w:rsidRPr="00AE383A">
              <w:t xml:space="preserve"> is based on multiple disabilities considered </w:t>
            </w:r>
            <w:r w:rsidR="00537931" w:rsidRPr="00AE383A">
              <w:t xml:space="preserve">as </w:t>
            </w:r>
            <w:r w:rsidRPr="00AE383A">
              <w:t xml:space="preserve">one disability under </w:t>
            </w:r>
            <w:hyperlink r:id="rId46" w:history="1">
              <w:r w:rsidRPr="00AE383A">
                <w:rPr>
                  <w:rStyle w:val="Hyperlink"/>
                </w:rPr>
                <w:t>38 CFR 4.16</w:t>
              </w:r>
            </w:hyperlink>
            <w:r w:rsidR="00871B24" w:rsidRPr="00AE383A">
              <w:rPr>
                <w:rStyle w:val="Hyperlink"/>
              </w:rPr>
              <w:t>(a)</w:t>
            </w:r>
            <w:r w:rsidRPr="00AE383A">
              <w:t xml:space="preserve">. </w:t>
            </w:r>
            <w:r w:rsidR="003C4980" w:rsidRPr="00AE383A">
              <w:t xml:space="preserve"> </w:t>
            </w:r>
          </w:p>
          <w:p w14:paraId="3E463D3E" w14:textId="77777777" w:rsidR="00BC1347" w:rsidRPr="00AE383A" w:rsidRDefault="00A641A3" w:rsidP="00D5237E">
            <w:pPr>
              <w:pStyle w:val="ListParagraph"/>
              <w:numPr>
                <w:ilvl w:val="0"/>
                <w:numId w:val="34"/>
              </w:numPr>
              <w:ind w:left="158" w:hanging="187"/>
            </w:pPr>
            <w:r w:rsidRPr="00AE383A">
              <w:t xml:space="preserve">Do </w:t>
            </w:r>
            <w:r w:rsidRPr="00AE383A">
              <w:rPr>
                <w:i/>
              </w:rPr>
              <w:t>not</w:t>
            </w:r>
            <w:r w:rsidRPr="00AE383A">
              <w:t xml:space="preserve"> put entitlement to SMC at issue, however, unless SMC benefits will be awarded or the </w:t>
            </w:r>
            <w:proofErr w:type="gramStart"/>
            <w:r w:rsidRPr="00AE383A">
              <w:t>issue has been explicitly claimed by the Veteran</w:t>
            </w:r>
            <w:proofErr w:type="gramEnd"/>
            <w:r w:rsidRPr="00AE383A">
              <w:t>.</w:t>
            </w:r>
          </w:p>
          <w:p w14:paraId="3E463D3F" w14:textId="77777777" w:rsidR="007C184A" w:rsidRPr="00AE383A" w:rsidRDefault="007C184A" w:rsidP="00A52166">
            <w:pPr>
              <w:pStyle w:val="ListParagraph"/>
              <w:ind w:left="158"/>
            </w:pPr>
          </w:p>
          <w:p w14:paraId="3E463D40" w14:textId="47B68C8F" w:rsidR="007C184A" w:rsidRPr="00AE383A" w:rsidRDefault="007C184A" w:rsidP="00D321CA">
            <w:pPr>
              <w:pStyle w:val="BlockText"/>
            </w:pPr>
            <w:r w:rsidRPr="00AE383A">
              <w:rPr>
                <w:b/>
                <w:i/>
              </w:rPr>
              <w:lastRenderedPageBreak/>
              <w:t>Reference</w:t>
            </w:r>
            <w:r w:rsidRPr="00AE383A">
              <w:t xml:space="preserve">:  For more information on entitlement to Housebound benefits </w:t>
            </w:r>
            <w:r w:rsidR="00D321CA" w:rsidRPr="00AE383A">
              <w:t xml:space="preserve">when the IU rating </w:t>
            </w:r>
            <w:proofErr w:type="gramStart"/>
            <w:r w:rsidR="00D321CA" w:rsidRPr="00AE383A">
              <w:t xml:space="preserve">is </w:t>
            </w:r>
            <w:r w:rsidRPr="00AE383A">
              <w:t>based</w:t>
            </w:r>
            <w:proofErr w:type="gramEnd"/>
            <w:r w:rsidRPr="00AE383A">
              <w:t xml:space="preserve"> on a single </w:t>
            </w:r>
            <w:r w:rsidR="00D321CA" w:rsidRPr="00AE383A">
              <w:t>SC</w:t>
            </w:r>
            <w:r w:rsidRPr="00AE383A">
              <w:t xml:space="preserve"> disability, see </w:t>
            </w:r>
            <w:hyperlink r:id="rId47" w:anchor="bmb" w:history="1">
              <w:r w:rsidRPr="00AE383A">
                <w:rPr>
                  <w:rStyle w:val="Hyperlink"/>
                  <w:i/>
                </w:rPr>
                <w:t>Bradley v. Peake</w:t>
              </w:r>
            </w:hyperlink>
            <w:r w:rsidRPr="00AE383A">
              <w:rPr>
                <w:i/>
              </w:rPr>
              <w:t>,</w:t>
            </w:r>
            <w:r w:rsidRPr="00AE383A">
              <w:t xml:space="preserve"> 22 </w:t>
            </w:r>
            <w:proofErr w:type="spellStart"/>
            <w:r w:rsidRPr="00AE383A">
              <w:t>Vet.App</w:t>
            </w:r>
            <w:proofErr w:type="spellEnd"/>
            <w:r w:rsidRPr="00AE383A">
              <w:t xml:space="preserve">. </w:t>
            </w:r>
            <w:proofErr w:type="gramStart"/>
            <w:r w:rsidRPr="00AE383A">
              <w:t>280 (2008).</w:t>
            </w:r>
            <w:proofErr w:type="gramEnd"/>
          </w:p>
        </w:tc>
      </w:tr>
    </w:tbl>
    <w:p w14:paraId="3E463D42" w14:textId="77777777" w:rsidR="00160E92" w:rsidRPr="00AE383A" w:rsidRDefault="00A50A4F" w:rsidP="00A50A4F">
      <w:pPr>
        <w:tabs>
          <w:tab w:val="left" w:pos="9360"/>
        </w:tabs>
        <w:ind w:left="1714"/>
      </w:pPr>
      <w:r w:rsidRPr="00AE383A">
        <w:rPr>
          <w:u w:val="single"/>
        </w:rPr>
        <w:lastRenderedPageBreak/>
        <w:tab/>
      </w:r>
    </w:p>
    <w:p w14:paraId="3E463D43" w14:textId="77777777" w:rsidR="00A50A4F" w:rsidRPr="00AE383A" w:rsidRDefault="00A50A4F" w:rsidP="00A50A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50A4F" w:rsidRPr="00AE383A" w14:paraId="3E463D46" w14:textId="77777777" w:rsidTr="00E94741">
        <w:tc>
          <w:tcPr>
            <w:tcW w:w="1728" w:type="dxa"/>
            <w:shd w:val="clear" w:color="auto" w:fill="auto"/>
          </w:tcPr>
          <w:p w14:paraId="3E463D44" w14:textId="77777777" w:rsidR="00A50A4F" w:rsidRPr="00AE383A" w:rsidRDefault="00A50A4F" w:rsidP="00A50A4F">
            <w:pPr>
              <w:rPr>
                <w:b/>
                <w:sz w:val="22"/>
              </w:rPr>
            </w:pPr>
            <w:r w:rsidRPr="00AE383A">
              <w:rPr>
                <w:b/>
                <w:sz w:val="22"/>
              </w:rPr>
              <w:t xml:space="preserve">g.  Determining Whether to Substitute a </w:t>
            </w:r>
            <w:r w:rsidR="00971962" w:rsidRPr="00AE383A">
              <w:rPr>
                <w:b/>
                <w:sz w:val="22"/>
              </w:rPr>
              <w:t xml:space="preserve">Single </w:t>
            </w:r>
            <w:r w:rsidRPr="00AE383A">
              <w:rPr>
                <w:b/>
                <w:sz w:val="22"/>
              </w:rPr>
              <w:t xml:space="preserve">100 Percent </w:t>
            </w:r>
            <w:proofErr w:type="spellStart"/>
            <w:r w:rsidRPr="00AE383A">
              <w:rPr>
                <w:b/>
                <w:sz w:val="22"/>
              </w:rPr>
              <w:t>Schedular</w:t>
            </w:r>
            <w:proofErr w:type="spellEnd"/>
            <w:r w:rsidRPr="00AE383A">
              <w:rPr>
                <w:b/>
                <w:sz w:val="22"/>
              </w:rPr>
              <w:t xml:space="preserve"> </w:t>
            </w:r>
            <w:r w:rsidR="00DF0CFB" w:rsidRPr="00AE383A">
              <w:rPr>
                <w:b/>
                <w:sz w:val="22"/>
              </w:rPr>
              <w:t>Evaluation</w:t>
            </w:r>
            <w:r w:rsidRPr="00AE383A">
              <w:rPr>
                <w:b/>
                <w:sz w:val="22"/>
              </w:rPr>
              <w:t xml:space="preserve"> for IU</w:t>
            </w:r>
            <w:r w:rsidR="007B47E8" w:rsidRPr="00AE383A">
              <w:rPr>
                <w:b/>
                <w:sz w:val="22"/>
              </w:rPr>
              <w:t xml:space="preserve"> in Housebound Cases</w:t>
            </w:r>
          </w:p>
        </w:tc>
        <w:tc>
          <w:tcPr>
            <w:tcW w:w="7740" w:type="dxa"/>
            <w:shd w:val="clear" w:color="auto" w:fill="auto"/>
          </w:tcPr>
          <w:p w14:paraId="3E463D45" w14:textId="413B3660" w:rsidR="00A50A4F" w:rsidRPr="00AE383A" w:rsidRDefault="00A50A4F" w:rsidP="006236A8">
            <w:r w:rsidRPr="00AE383A">
              <w:t>VA is obligated to maximize the benefits awarded.  In</w:t>
            </w:r>
            <w:r w:rsidR="00DF0CFB" w:rsidRPr="00AE383A">
              <w:t xml:space="preserve"> determining whether to substitute a 100</w:t>
            </w:r>
            <w:r w:rsidR="00C4381A" w:rsidRPr="00AE383A">
              <w:t>-</w:t>
            </w:r>
            <w:r w:rsidR="00DF0CFB" w:rsidRPr="00AE383A">
              <w:t xml:space="preserve">percent </w:t>
            </w:r>
            <w:proofErr w:type="spellStart"/>
            <w:r w:rsidR="00DF0CFB" w:rsidRPr="00AE383A">
              <w:t>schedular</w:t>
            </w:r>
            <w:proofErr w:type="spellEnd"/>
            <w:r w:rsidR="00DF0CFB" w:rsidRPr="00AE383A">
              <w:t xml:space="preserve"> evaluation for IU, consider whether substitution would result in </w:t>
            </w:r>
            <w:r w:rsidRPr="00AE383A">
              <w:t>the Veteran no longer be</w:t>
            </w:r>
            <w:r w:rsidR="00DF0CFB" w:rsidRPr="00AE383A">
              <w:t>ing</w:t>
            </w:r>
            <w:r w:rsidRPr="00AE383A">
              <w:t xml:space="preserve"> entitled to SMC at the </w:t>
            </w:r>
            <w:r w:rsidR="00A641A3" w:rsidRPr="00AE383A">
              <w:t>Housebound</w:t>
            </w:r>
            <w:r w:rsidRPr="00AE383A">
              <w:t xml:space="preserve"> rate</w:t>
            </w:r>
            <w:r w:rsidR="00DF0CFB" w:rsidRPr="00AE383A">
              <w:t>.</w:t>
            </w:r>
            <w:r w:rsidRPr="00AE383A">
              <w:t xml:space="preserve"> </w:t>
            </w:r>
            <w:r w:rsidR="00DF0CFB" w:rsidRPr="00AE383A">
              <w:t xml:space="preserve"> </w:t>
            </w:r>
            <w:r w:rsidRPr="00AE383A">
              <w:t xml:space="preserve">VA decision makers are to assess whether the Veteran still meets the criteria for IU based on a single disability before substituting a combined total </w:t>
            </w:r>
            <w:proofErr w:type="spellStart"/>
            <w:r w:rsidRPr="00AE383A">
              <w:t>schedular</w:t>
            </w:r>
            <w:proofErr w:type="spellEnd"/>
            <w:r w:rsidRPr="00AE383A">
              <w:t xml:space="preserve"> rating for the IU as indicated in </w:t>
            </w:r>
            <w:hyperlink r:id="rId48" w:anchor="bmb" w:history="1">
              <w:r w:rsidRPr="00AE383A">
                <w:rPr>
                  <w:rStyle w:val="Hyperlink"/>
                  <w:i/>
                </w:rPr>
                <w:t>Bradley v. Peake</w:t>
              </w:r>
            </w:hyperlink>
            <w:r w:rsidRPr="00AE383A">
              <w:rPr>
                <w:i/>
                <w:iCs/>
              </w:rPr>
              <w:t xml:space="preserve">, </w:t>
            </w:r>
            <w:r w:rsidRPr="00AE383A">
              <w:rPr>
                <w:iCs/>
              </w:rPr>
              <w:t xml:space="preserve">22 </w:t>
            </w:r>
            <w:proofErr w:type="spellStart"/>
            <w:r w:rsidRPr="00AE383A">
              <w:rPr>
                <w:iCs/>
              </w:rPr>
              <w:t>Vet.App</w:t>
            </w:r>
            <w:proofErr w:type="spellEnd"/>
            <w:proofErr w:type="gramStart"/>
            <w:r w:rsidRPr="00AE383A">
              <w:rPr>
                <w:iCs/>
              </w:rPr>
              <w:t>. 280 (2008)</w:t>
            </w:r>
            <w:r w:rsidRPr="00AE383A">
              <w:t>.</w:t>
            </w:r>
            <w:proofErr w:type="gramEnd"/>
            <w:r w:rsidRPr="00AE383A">
              <w:t xml:space="preserve">  As a result, in cases where a single </w:t>
            </w:r>
            <w:r w:rsidR="006236A8" w:rsidRPr="00AE383A">
              <w:t>SC</w:t>
            </w:r>
            <w:r w:rsidRPr="00AE383A">
              <w:t xml:space="preserve"> condition supports an IU rating and the Veteran has other </w:t>
            </w:r>
            <w:r w:rsidR="006236A8" w:rsidRPr="00AE383A">
              <w:t>SC</w:t>
            </w:r>
            <w:r w:rsidRPr="00AE383A">
              <w:t xml:space="preserve"> conditions entitling him or her to statutory </w:t>
            </w:r>
            <w:r w:rsidR="00DF0CFB" w:rsidRPr="00AE383A">
              <w:t>H</w:t>
            </w:r>
            <w:r w:rsidRPr="00AE383A">
              <w:t>ousebound, the IU evaluation should be retained if the Veteran would otherwise lose the SMC rate</w:t>
            </w:r>
            <w:r w:rsidR="00E94741" w:rsidRPr="00AE383A">
              <w:t xml:space="preserve"> if the IU were to be discontinued</w:t>
            </w:r>
            <w:proofErr w:type="gramStart"/>
            <w:r w:rsidRPr="00AE383A">
              <w:t xml:space="preserve">. </w:t>
            </w:r>
            <w:proofErr w:type="gramEnd"/>
          </w:p>
        </w:tc>
      </w:tr>
    </w:tbl>
    <w:p w14:paraId="3E463D47" w14:textId="77777777" w:rsidR="00A50A4F" w:rsidRPr="00AE383A" w:rsidRDefault="00A50A4F" w:rsidP="00A50A4F">
      <w:pPr>
        <w:tabs>
          <w:tab w:val="left" w:pos="9360"/>
        </w:tabs>
        <w:ind w:left="1714"/>
      </w:pPr>
      <w:r w:rsidRPr="00AE383A">
        <w:rPr>
          <w:u w:val="single"/>
        </w:rPr>
        <w:tab/>
      </w:r>
    </w:p>
    <w:p w14:paraId="3E463D48" w14:textId="77777777" w:rsidR="00A50A4F" w:rsidRPr="00AE383A" w:rsidRDefault="00A50A4F" w:rsidP="00A50A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50A4F" w:rsidRPr="00AE383A" w14:paraId="3E463D4D" w14:textId="77777777" w:rsidTr="00E94741">
        <w:tc>
          <w:tcPr>
            <w:tcW w:w="1728" w:type="dxa"/>
            <w:shd w:val="clear" w:color="auto" w:fill="auto"/>
          </w:tcPr>
          <w:p w14:paraId="3E463D49" w14:textId="77777777" w:rsidR="00A50A4F" w:rsidRPr="00AE383A" w:rsidRDefault="007B47E8" w:rsidP="00A50A4F">
            <w:pPr>
              <w:rPr>
                <w:b/>
                <w:sz w:val="22"/>
              </w:rPr>
            </w:pPr>
            <w:r w:rsidRPr="00AE383A">
              <w:rPr>
                <w:b/>
                <w:sz w:val="22"/>
              </w:rPr>
              <w:t>h.  When an IU Evaluation is Considered Moot</w:t>
            </w:r>
          </w:p>
        </w:tc>
        <w:tc>
          <w:tcPr>
            <w:tcW w:w="7740" w:type="dxa"/>
            <w:shd w:val="clear" w:color="auto" w:fill="auto"/>
          </w:tcPr>
          <w:p w14:paraId="3E463D4A" w14:textId="3B26CBD3" w:rsidR="007B47E8" w:rsidRPr="00AE383A" w:rsidRDefault="00A50A4F" w:rsidP="00E94741">
            <w:r w:rsidRPr="00AE383A">
              <w:t>A singl</w:t>
            </w:r>
            <w:r w:rsidR="00C4381A" w:rsidRPr="00AE383A">
              <w:t>e SC disability rated 100-</w:t>
            </w:r>
            <w:r w:rsidRPr="00AE383A">
              <w:t xml:space="preserve">percent disabling </w:t>
            </w:r>
            <w:r w:rsidR="00E94741" w:rsidRPr="00AE383A">
              <w:t>generally</w:t>
            </w:r>
            <w:r w:rsidRPr="00AE383A">
              <w:t xml:space="preserve"> render</w:t>
            </w:r>
            <w:r w:rsidR="00DF0CFB" w:rsidRPr="00AE383A">
              <w:t>s</w:t>
            </w:r>
            <w:r w:rsidRPr="00AE383A">
              <w:t xml:space="preserve"> </w:t>
            </w:r>
            <w:r w:rsidR="00E94741" w:rsidRPr="00AE383A">
              <w:t>an</w:t>
            </w:r>
            <w:r w:rsidRPr="00AE383A">
              <w:t xml:space="preserve"> IU evaluation </w:t>
            </w:r>
            <w:proofErr w:type="gramStart"/>
            <w:r w:rsidRPr="00AE383A">
              <w:t>moot</w:t>
            </w:r>
            <w:proofErr w:type="gramEnd"/>
            <w:r w:rsidRPr="00AE383A">
              <w:t xml:space="preserve"> as no additional benefit would</w:t>
            </w:r>
            <w:r w:rsidR="00E94741" w:rsidRPr="00AE383A">
              <w:t xml:space="preserve"> typically</w:t>
            </w:r>
            <w:r w:rsidRPr="00AE383A">
              <w:t xml:space="preserve"> flow to the Veteran by substituting an IU evaluation for a single SC disability rated 100</w:t>
            </w:r>
            <w:r w:rsidR="00C4381A" w:rsidRPr="00AE383A">
              <w:t>-</w:t>
            </w:r>
            <w:r w:rsidRPr="00AE383A">
              <w:t xml:space="preserve">percent disabling.  </w:t>
            </w:r>
          </w:p>
          <w:p w14:paraId="3E463D4B" w14:textId="77777777" w:rsidR="007B47E8" w:rsidRPr="00AE383A" w:rsidRDefault="007B47E8" w:rsidP="00E94741"/>
          <w:p w14:paraId="3E463D4C" w14:textId="72DF0499" w:rsidR="00A50A4F" w:rsidRPr="00AE383A" w:rsidRDefault="00E94741" w:rsidP="00B32D9F">
            <w:r w:rsidRPr="00AE383A">
              <w:rPr>
                <w:b/>
                <w:i/>
              </w:rPr>
              <w:t>Exception</w:t>
            </w:r>
            <w:r w:rsidR="007B47E8" w:rsidRPr="00AE383A">
              <w:t xml:space="preserve">:  The IU evaluation </w:t>
            </w:r>
            <w:r w:rsidR="00DF0CFB" w:rsidRPr="00AE383A">
              <w:t>is not</w:t>
            </w:r>
            <w:r w:rsidR="007B47E8" w:rsidRPr="00AE383A">
              <w:t xml:space="preserve"> moot if the</w:t>
            </w:r>
            <w:r w:rsidR="00DF0CFB" w:rsidRPr="00AE383A">
              <w:t xml:space="preserve"> effective date of the</w:t>
            </w:r>
            <w:r w:rsidR="00C4381A" w:rsidRPr="00AE383A">
              <w:t xml:space="preserve"> single </w:t>
            </w:r>
            <w:proofErr w:type="spellStart"/>
            <w:r w:rsidR="00C4381A" w:rsidRPr="00AE383A">
              <w:t>schedular</w:t>
            </w:r>
            <w:proofErr w:type="spellEnd"/>
            <w:r w:rsidR="00C4381A" w:rsidRPr="00AE383A">
              <w:t xml:space="preserve"> 100-</w:t>
            </w:r>
            <w:r w:rsidR="007B47E8" w:rsidRPr="00AE383A">
              <w:t>percent evaluation</w:t>
            </w:r>
            <w:r w:rsidR="00DF0CFB" w:rsidRPr="00AE383A">
              <w:t xml:space="preserve"> is</w:t>
            </w:r>
            <w:r w:rsidR="00B32D9F" w:rsidRPr="00AE383A">
              <w:t xml:space="preserve"> from a later date than that which can be assigned based on entitlement to IU (such as when an effective date for IU may be assigned from the day following discontinuation of last employment).</w:t>
            </w:r>
            <w:r w:rsidR="00DF0CFB" w:rsidRPr="00AE383A">
              <w:t xml:space="preserve">  </w:t>
            </w:r>
          </w:p>
        </w:tc>
      </w:tr>
    </w:tbl>
    <w:p w14:paraId="3E463D4E" w14:textId="77777777" w:rsidR="008F5E7E" w:rsidRPr="00AE383A" w:rsidRDefault="008F5E7E" w:rsidP="00EA181C">
      <w:pPr>
        <w:pStyle w:val="MapTitleContinued"/>
        <w:tabs>
          <w:tab w:val="left" w:pos="9360"/>
        </w:tabs>
        <w:ind w:left="1714"/>
        <w:rPr>
          <w:szCs w:val="24"/>
        </w:rPr>
      </w:pPr>
      <w:r w:rsidRPr="00AE383A">
        <w:rPr>
          <w:rFonts w:ascii="Times New Roman" w:hAnsi="Times New Roman" w:cs="Times New Roman"/>
          <w:b w:val="0"/>
          <w:sz w:val="24"/>
          <w:szCs w:val="24"/>
          <w:u w:val="single"/>
        </w:rPr>
        <w:tab/>
      </w:r>
    </w:p>
    <w:tbl>
      <w:tblPr>
        <w:tblW w:w="0" w:type="auto"/>
        <w:tblLayout w:type="fixed"/>
        <w:tblLook w:val="0000" w:firstRow="0" w:lastRow="0" w:firstColumn="0" w:lastColumn="0" w:noHBand="0" w:noVBand="0"/>
      </w:tblPr>
      <w:tblGrid>
        <w:gridCol w:w="1728"/>
        <w:gridCol w:w="7740"/>
      </w:tblGrid>
      <w:tr w:rsidR="005427BA" w:rsidRPr="00AE383A" w14:paraId="3E463D5D" w14:textId="77777777" w:rsidTr="00185DB8">
        <w:tc>
          <w:tcPr>
            <w:tcW w:w="1728" w:type="dxa"/>
          </w:tcPr>
          <w:p w14:paraId="3E463D4F" w14:textId="77777777" w:rsidR="005427BA" w:rsidRPr="00AE383A" w:rsidRDefault="00971962">
            <w:pPr>
              <w:pStyle w:val="Heading5"/>
            </w:pPr>
            <w:proofErr w:type="gramStart"/>
            <w:r w:rsidRPr="00AE383A">
              <w:t>i</w:t>
            </w:r>
            <w:r w:rsidR="005427BA" w:rsidRPr="00AE383A">
              <w:t>.  Determining</w:t>
            </w:r>
            <w:proofErr w:type="gramEnd"/>
            <w:r w:rsidR="005427BA" w:rsidRPr="00AE383A">
              <w:t xml:space="preserve"> the Effect of SC Disabilities on Employability</w:t>
            </w:r>
          </w:p>
        </w:tc>
        <w:tc>
          <w:tcPr>
            <w:tcW w:w="7740" w:type="dxa"/>
          </w:tcPr>
          <w:p w14:paraId="3E463D50" w14:textId="77777777" w:rsidR="005427BA" w:rsidRPr="00AE383A" w:rsidRDefault="005427BA">
            <w:pPr>
              <w:pStyle w:val="BlockText"/>
            </w:pPr>
            <w:r w:rsidRPr="00AE383A">
              <w:t xml:space="preserve">Determine whether the severity of the SC </w:t>
            </w:r>
            <w:r w:rsidR="00024925" w:rsidRPr="00AE383A">
              <w:t>disabilities</w:t>
            </w:r>
            <w:r w:rsidRPr="00AE383A">
              <w:t xml:space="preserve"> precludes the Veteran from </w:t>
            </w:r>
            <w:r w:rsidR="006C25CB" w:rsidRPr="00AE383A">
              <w:t>securing</w:t>
            </w:r>
            <w:r w:rsidRPr="00AE383A">
              <w:t xml:space="preserve"> or </w:t>
            </w:r>
            <w:r w:rsidR="006C25CB" w:rsidRPr="00AE383A">
              <w:t>following</w:t>
            </w:r>
            <w:r w:rsidRPr="00AE383A">
              <w:t xml:space="preserve"> </w:t>
            </w:r>
            <w:proofErr w:type="gramStart"/>
            <w:r w:rsidRPr="00AE383A">
              <w:t>substantially gainful</w:t>
            </w:r>
            <w:proofErr w:type="gramEnd"/>
            <w:r w:rsidRPr="00AE383A">
              <w:t xml:space="preserve"> employment.  </w:t>
            </w:r>
          </w:p>
          <w:p w14:paraId="3E463D51" w14:textId="77777777" w:rsidR="005427BA" w:rsidRPr="00AE383A" w:rsidRDefault="005427BA">
            <w:pPr>
              <w:pStyle w:val="BlockText"/>
            </w:pPr>
          </w:p>
          <w:p w14:paraId="3E463D52" w14:textId="49C2C6F5" w:rsidR="005427BA" w:rsidRPr="00AE383A" w:rsidRDefault="00907350">
            <w:pPr>
              <w:pStyle w:val="BlockText"/>
            </w:pPr>
            <w:r w:rsidRPr="00AE383A">
              <w:t>The following factors have no bearing on a determination of whether SC disability renders a Veteran unemployable</w:t>
            </w:r>
            <w:r w:rsidR="005427BA" w:rsidRPr="00AE383A">
              <w:t xml:space="preserve"> </w:t>
            </w:r>
          </w:p>
          <w:p w14:paraId="3E463D53" w14:textId="77777777" w:rsidR="005427BA" w:rsidRPr="00AE383A" w:rsidRDefault="005427BA">
            <w:pPr>
              <w:pStyle w:val="BlockText"/>
            </w:pPr>
          </w:p>
          <w:p w14:paraId="3E463D54" w14:textId="77777777" w:rsidR="005427BA" w:rsidRPr="00AE383A" w:rsidRDefault="005427BA">
            <w:pPr>
              <w:pStyle w:val="BulletText1"/>
            </w:pPr>
            <w:r w:rsidRPr="00AE383A">
              <w:t>age</w:t>
            </w:r>
          </w:p>
          <w:p w14:paraId="3E463D55" w14:textId="77777777" w:rsidR="005427BA" w:rsidRPr="00AE383A" w:rsidRDefault="00E3729F">
            <w:pPr>
              <w:pStyle w:val="BulletText1"/>
            </w:pPr>
            <w:proofErr w:type="spellStart"/>
            <w:r w:rsidRPr="00AE383A">
              <w:t>N</w:t>
            </w:r>
            <w:r w:rsidR="005427BA" w:rsidRPr="00AE383A">
              <w:t>SC</w:t>
            </w:r>
            <w:proofErr w:type="spellEnd"/>
            <w:r w:rsidR="005427BA" w:rsidRPr="00AE383A">
              <w:t xml:space="preserve"> disabilities</w:t>
            </w:r>
          </w:p>
          <w:p w14:paraId="3E463D56" w14:textId="77777777" w:rsidR="005427BA" w:rsidRPr="00AE383A" w:rsidRDefault="005427BA">
            <w:pPr>
              <w:pStyle w:val="BulletText1"/>
            </w:pPr>
            <w:r w:rsidRPr="00AE383A">
              <w:t>injuries occurring after military service</w:t>
            </w:r>
          </w:p>
          <w:p w14:paraId="3E463D57" w14:textId="77777777" w:rsidR="005427BA" w:rsidRPr="00AE383A" w:rsidRDefault="005427BA">
            <w:pPr>
              <w:pStyle w:val="BulletText1"/>
            </w:pPr>
            <w:r w:rsidRPr="00AE383A">
              <w:t>availability of work, or</w:t>
            </w:r>
          </w:p>
          <w:p w14:paraId="3E463D58" w14:textId="77777777" w:rsidR="005427BA" w:rsidRPr="00AE383A" w:rsidRDefault="005427BA">
            <w:pPr>
              <w:pStyle w:val="BulletText1"/>
            </w:pPr>
            <w:proofErr w:type="gramStart"/>
            <w:r w:rsidRPr="00AE383A">
              <w:t>voluntary</w:t>
            </w:r>
            <w:proofErr w:type="gramEnd"/>
            <w:r w:rsidRPr="00AE383A">
              <w:t xml:space="preserve"> withdrawal from the labor market.</w:t>
            </w:r>
          </w:p>
          <w:p w14:paraId="704E7528" w14:textId="0F71C0C4" w:rsidR="00A460F4" w:rsidRPr="00AE383A" w:rsidRDefault="00A460F4">
            <w:pPr>
              <w:pStyle w:val="BlockText"/>
            </w:pPr>
          </w:p>
          <w:p w14:paraId="3E463D5C" w14:textId="27D27FFF" w:rsidR="005427BA" w:rsidRPr="00AE383A" w:rsidRDefault="00B90A18" w:rsidP="00D55309">
            <w:pPr>
              <w:pStyle w:val="BulletText1"/>
              <w:numPr>
                <w:ilvl w:val="0"/>
                <w:numId w:val="0"/>
              </w:numPr>
            </w:pPr>
            <w:r w:rsidRPr="00AE383A">
              <w:rPr>
                <w:b/>
                <w:i/>
              </w:rPr>
              <w:t>Reference</w:t>
            </w:r>
            <w:r w:rsidRPr="00AE383A">
              <w:t xml:space="preserve">:  For more information on the discussion to include in the rating decision, see </w:t>
            </w:r>
            <w:proofErr w:type="spellStart"/>
            <w:r w:rsidRPr="00AE383A">
              <w:t>M21</w:t>
            </w:r>
            <w:proofErr w:type="spellEnd"/>
            <w:r w:rsidRPr="00AE383A">
              <w:t xml:space="preserve">-1, Part IV, Subpart ii, </w:t>
            </w:r>
            <w:proofErr w:type="spellStart"/>
            <w:r w:rsidRPr="00AE383A">
              <w:t>2.F.4.l</w:t>
            </w:r>
            <w:proofErr w:type="spellEnd"/>
            <w:r w:rsidRPr="00AE383A">
              <w:t>.</w:t>
            </w:r>
          </w:p>
        </w:tc>
      </w:tr>
    </w:tbl>
    <w:p w14:paraId="3E463D5E" w14:textId="77777777" w:rsidR="005427BA" w:rsidRPr="00AE383A" w:rsidRDefault="003E74C2" w:rsidP="000C766C">
      <w:pPr>
        <w:pStyle w:val="BlockLine"/>
      </w:pPr>
      <w:r w:rsidRPr="00AE383A">
        <w:fldChar w:fldCharType="begin"/>
      </w:r>
      <w:r w:rsidR="00C351C7" w:rsidRPr="00AE383A">
        <w:instrText xml:space="preserve"> PRIVATE INFOTYPE="CONCEPT"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D6C" w14:textId="77777777" w:rsidTr="00B576BD">
        <w:tc>
          <w:tcPr>
            <w:tcW w:w="1728" w:type="dxa"/>
          </w:tcPr>
          <w:p w14:paraId="3E463D5F" w14:textId="77777777" w:rsidR="005427BA" w:rsidRPr="00AE383A" w:rsidRDefault="00971962">
            <w:pPr>
              <w:pStyle w:val="Heading5"/>
            </w:pPr>
            <w:proofErr w:type="gramStart"/>
            <w:r w:rsidRPr="00AE383A">
              <w:t>j</w:t>
            </w:r>
            <w:r w:rsidR="005427BA" w:rsidRPr="00AE383A">
              <w:t>.  Reasons</w:t>
            </w:r>
            <w:proofErr w:type="gramEnd"/>
            <w:r w:rsidR="005427BA" w:rsidRPr="00AE383A">
              <w:t xml:space="preserve"> for Denying IU Claims</w:t>
            </w:r>
          </w:p>
        </w:tc>
        <w:tc>
          <w:tcPr>
            <w:tcW w:w="7740" w:type="dxa"/>
          </w:tcPr>
          <w:p w14:paraId="3E463D60" w14:textId="77777777" w:rsidR="005427BA" w:rsidRPr="00AE383A" w:rsidRDefault="005427BA">
            <w:pPr>
              <w:pStyle w:val="BlockText"/>
            </w:pPr>
            <w:r w:rsidRPr="00AE383A">
              <w:t xml:space="preserve">Deny </w:t>
            </w:r>
            <w:r w:rsidR="00665FAD" w:rsidRPr="00AE383A">
              <w:t>entitlement to</w:t>
            </w:r>
            <w:r w:rsidR="00F66372" w:rsidRPr="00AE383A">
              <w:t xml:space="preserve"> </w:t>
            </w:r>
            <w:r w:rsidR="00E3729F" w:rsidRPr="00AE383A">
              <w:t xml:space="preserve">IU </w:t>
            </w:r>
            <w:r w:rsidRPr="00AE383A">
              <w:t>only if the facts demonstrate that the Veteran</w:t>
            </w:r>
          </w:p>
          <w:p w14:paraId="3E463D61" w14:textId="77777777" w:rsidR="00537931" w:rsidRPr="00AE383A" w:rsidRDefault="00537931">
            <w:pPr>
              <w:pStyle w:val="BlockText"/>
            </w:pPr>
          </w:p>
          <w:p w14:paraId="3E463D62" w14:textId="77777777" w:rsidR="005427BA" w:rsidRPr="00AE383A" w:rsidRDefault="005427BA">
            <w:pPr>
              <w:pStyle w:val="BulletText1"/>
            </w:pPr>
            <w:r w:rsidRPr="00AE383A">
              <w:t xml:space="preserve">is not precluded from </w:t>
            </w:r>
            <w:r w:rsidR="00450431" w:rsidRPr="00AE383A">
              <w:t>securing or following</w:t>
            </w:r>
            <w:r w:rsidR="00B32D9F" w:rsidRPr="00AE383A">
              <w:t xml:space="preserve"> substantially</w:t>
            </w:r>
            <w:r w:rsidRPr="00AE383A">
              <w:t xml:space="preserve"> gainful employment by reason of SC disability</w:t>
            </w:r>
          </w:p>
          <w:p w14:paraId="3E463D63" w14:textId="77777777" w:rsidR="005427BA" w:rsidRPr="00AE383A" w:rsidRDefault="00450431">
            <w:pPr>
              <w:pStyle w:val="BulletText1"/>
            </w:pPr>
            <w:r w:rsidRPr="00AE383A">
              <w:t xml:space="preserve">is </w:t>
            </w:r>
            <w:r w:rsidR="005427BA" w:rsidRPr="00AE383A">
              <w:t>gainful</w:t>
            </w:r>
            <w:r w:rsidRPr="00AE383A">
              <w:t>ly</w:t>
            </w:r>
            <w:r w:rsidR="005427BA" w:rsidRPr="00AE383A">
              <w:t xml:space="preserve"> employ</w:t>
            </w:r>
            <w:r w:rsidRPr="00AE383A">
              <w:t>ed</w:t>
            </w:r>
            <w:r w:rsidR="005427BA" w:rsidRPr="00AE383A">
              <w:t>, or</w:t>
            </w:r>
          </w:p>
          <w:p w14:paraId="3E463D64" w14:textId="77777777" w:rsidR="005427BA" w:rsidRPr="00AE383A" w:rsidRDefault="005427BA">
            <w:pPr>
              <w:pStyle w:val="BulletText1"/>
            </w:pPr>
            <w:proofErr w:type="gramStart"/>
            <w:r w:rsidRPr="00AE383A">
              <w:lastRenderedPageBreak/>
              <w:t>has</w:t>
            </w:r>
            <w:proofErr w:type="gramEnd"/>
            <w:r w:rsidRPr="00AE383A">
              <w:t xml:space="preserve"> failed to cooperate with development, such as failing to return a comp</w:t>
            </w:r>
            <w:r w:rsidR="00E3729F" w:rsidRPr="00AE383A">
              <w:t>l</w:t>
            </w:r>
            <w:r w:rsidRPr="00AE383A">
              <w:t xml:space="preserve">eted </w:t>
            </w:r>
            <w:r w:rsidRPr="00AE383A">
              <w:rPr>
                <w:i/>
                <w:iCs/>
              </w:rPr>
              <w:t xml:space="preserve">VA Form 21-8940 </w:t>
            </w:r>
            <w:r w:rsidRPr="00AE383A">
              <w:t>when requested.</w:t>
            </w:r>
          </w:p>
          <w:p w14:paraId="3E463D65" w14:textId="77777777" w:rsidR="005427BA" w:rsidRPr="00AE383A" w:rsidRDefault="005427BA">
            <w:pPr>
              <w:pStyle w:val="BlockText"/>
            </w:pPr>
          </w:p>
          <w:p w14:paraId="3E463D66" w14:textId="77777777" w:rsidR="005427BA" w:rsidRPr="00AE383A" w:rsidRDefault="005427BA">
            <w:pPr>
              <w:pStyle w:val="BlockText"/>
            </w:pPr>
            <w:r w:rsidRPr="00AE383A">
              <w:rPr>
                <w:b/>
                <w:bCs/>
                <w:i/>
                <w:iCs/>
              </w:rPr>
              <w:t>Notes</w:t>
            </w:r>
            <w:r w:rsidRPr="00AE383A">
              <w:t xml:space="preserve">: </w:t>
            </w:r>
          </w:p>
          <w:p w14:paraId="3E463D67" w14:textId="77777777" w:rsidR="005427BA" w:rsidRPr="00AE383A" w:rsidRDefault="005427BA">
            <w:pPr>
              <w:pStyle w:val="BulletText1"/>
            </w:pPr>
            <w:r w:rsidRPr="00AE383A">
              <w:t>The fact that a Veteran is participating in a program of rehabilitation does not preclude a finding of IU.</w:t>
            </w:r>
          </w:p>
          <w:p w14:paraId="3E463D68" w14:textId="77777777" w:rsidR="005427BA" w:rsidRPr="00AE383A" w:rsidRDefault="005427BA">
            <w:pPr>
              <w:pStyle w:val="BulletText1"/>
            </w:pPr>
            <w:r w:rsidRPr="00AE383A">
              <w:t xml:space="preserve">The fact that a Veteran has completed a program of rehabilitation does not mandate </w:t>
            </w:r>
            <w:r w:rsidR="00537931" w:rsidRPr="00AE383A">
              <w:t xml:space="preserve">discontinuance </w:t>
            </w:r>
            <w:r w:rsidRPr="00AE383A">
              <w:t xml:space="preserve">of IU unless sustained employment </w:t>
            </w:r>
            <w:proofErr w:type="gramStart"/>
            <w:r w:rsidRPr="00AE383A">
              <w:t>is also demonstrated</w:t>
            </w:r>
            <w:proofErr w:type="gramEnd"/>
            <w:r w:rsidRPr="00AE383A">
              <w:t>.</w:t>
            </w:r>
          </w:p>
          <w:p w14:paraId="3E463D69" w14:textId="77777777" w:rsidR="005427BA" w:rsidRPr="00AE383A" w:rsidRDefault="005427BA">
            <w:pPr>
              <w:pStyle w:val="BulletText1"/>
            </w:pPr>
            <w:r w:rsidRPr="00AE383A">
              <w:t>When IU is claimed following a completed program of rehabilitation, pay special attention to evidence of program results that indicate the Veteran's ability and willingness</w:t>
            </w:r>
            <w:r w:rsidR="00507974" w:rsidRPr="00AE383A">
              <w:t xml:space="preserve"> to engage in </w:t>
            </w:r>
            <w:r w:rsidRPr="00AE383A">
              <w:t xml:space="preserve">a </w:t>
            </w:r>
            <w:proofErr w:type="gramStart"/>
            <w:r w:rsidRPr="00AE383A">
              <w:t>substantially gainful</w:t>
            </w:r>
            <w:proofErr w:type="gramEnd"/>
            <w:r w:rsidRPr="00AE383A">
              <w:t xml:space="preserve"> occupation.</w:t>
            </w:r>
          </w:p>
          <w:p w14:paraId="3E463D6A" w14:textId="77777777" w:rsidR="009F122E" w:rsidRPr="00AE383A" w:rsidRDefault="009F122E" w:rsidP="009F122E">
            <w:pPr>
              <w:pStyle w:val="BulletText1"/>
              <w:numPr>
                <w:ilvl w:val="0"/>
                <w:numId w:val="0"/>
              </w:numPr>
            </w:pPr>
          </w:p>
          <w:p w14:paraId="3E463D6B" w14:textId="77777777" w:rsidR="005427BA" w:rsidRPr="00AE383A" w:rsidRDefault="005427BA">
            <w:pPr>
              <w:pStyle w:val="BlockText"/>
            </w:pPr>
            <w:r w:rsidRPr="00AE383A">
              <w:rPr>
                <w:b/>
                <w:bCs/>
                <w:i/>
                <w:iCs/>
              </w:rPr>
              <w:t>Reference</w:t>
            </w:r>
            <w:r w:rsidRPr="00AE383A">
              <w:t xml:space="preserve">:  For more information on continuing a total evaluation based on IU, see </w:t>
            </w:r>
            <w:hyperlink r:id="rId49" w:history="1">
              <w:r w:rsidR="00D87632" w:rsidRPr="00AE383A">
                <w:rPr>
                  <w:rStyle w:val="Hyperlink"/>
                </w:rPr>
                <w:t>38 CFR</w:t>
              </w:r>
              <w:r w:rsidRPr="00AE383A">
                <w:rPr>
                  <w:rStyle w:val="Hyperlink"/>
                </w:rPr>
                <w:t xml:space="preserve"> 3.343(c)</w:t>
              </w:r>
            </w:hyperlink>
            <w:r w:rsidRPr="00AE383A">
              <w:t>.</w:t>
            </w:r>
          </w:p>
        </w:tc>
      </w:tr>
    </w:tbl>
    <w:p w14:paraId="3E463D6D" w14:textId="77777777" w:rsidR="005427BA" w:rsidRPr="00AE383A" w:rsidRDefault="003578E4" w:rsidP="00EA181C">
      <w:pPr>
        <w:pStyle w:val="MapTitleContinued"/>
        <w:tabs>
          <w:tab w:val="left" w:pos="9360"/>
        </w:tabs>
        <w:ind w:left="1714"/>
        <w:rPr>
          <w:szCs w:val="24"/>
        </w:rPr>
      </w:pPr>
      <w:r w:rsidRPr="00AE383A">
        <w:rPr>
          <w:rFonts w:ascii="Times New Roman" w:hAnsi="Times New Roman" w:cs="Times New Roman"/>
          <w:b w:val="0"/>
          <w:sz w:val="24"/>
          <w:szCs w:val="24"/>
          <w:u w:val="single"/>
        </w:rPr>
        <w:lastRenderedPageBreak/>
        <w:tab/>
      </w:r>
    </w:p>
    <w:tbl>
      <w:tblPr>
        <w:tblW w:w="0" w:type="auto"/>
        <w:tblLayout w:type="fixed"/>
        <w:tblLook w:val="0000" w:firstRow="0" w:lastRow="0" w:firstColumn="0" w:lastColumn="0" w:noHBand="0" w:noVBand="0"/>
      </w:tblPr>
      <w:tblGrid>
        <w:gridCol w:w="1728"/>
        <w:gridCol w:w="7740"/>
      </w:tblGrid>
      <w:tr w:rsidR="005427BA" w:rsidRPr="00AE383A" w14:paraId="3E463D75" w14:textId="77777777">
        <w:trPr>
          <w:cantSplit/>
        </w:trPr>
        <w:tc>
          <w:tcPr>
            <w:tcW w:w="1728" w:type="dxa"/>
          </w:tcPr>
          <w:p w14:paraId="3E463D6E" w14:textId="77777777" w:rsidR="005427BA" w:rsidRPr="00AE383A" w:rsidRDefault="00971962">
            <w:pPr>
              <w:pStyle w:val="Heading5"/>
            </w:pPr>
            <w:proofErr w:type="gramStart"/>
            <w:r w:rsidRPr="00AE383A">
              <w:t>k</w:t>
            </w:r>
            <w:r w:rsidR="005427BA" w:rsidRPr="00AE383A">
              <w:t>.  Formally</w:t>
            </w:r>
            <w:proofErr w:type="gramEnd"/>
            <w:r w:rsidR="005427BA" w:rsidRPr="00AE383A">
              <w:t xml:space="preserve"> Denying IU</w:t>
            </w:r>
          </w:p>
        </w:tc>
        <w:tc>
          <w:tcPr>
            <w:tcW w:w="7740" w:type="dxa"/>
          </w:tcPr>
          <w:p w14:paraId="3E463D6F" w14:textId="77777777" w:rsidR="005427BA" w:rsidRPr="00AE383A" w:rsidRDefault="005427BA">
            <w:pPr>
              <w:pStyle w:val="BlockText"/>
            </w:pPr>
            <w:r w:rsidRPr="00AE383A">
              <w:t xml:space="preserve">Formally code the rating decision to indicate denial of IU if </w:t>
            </w:r>
          </w:p>
          <w:p w14:paraId="3E463D70" w14:textId="77777777" w:rsidR="005427BA" w:rsidRPr="00AE383A" w:rsidRDefault="005427BA">
            <w:pPr>
              <w:pStyle w:val="BlockText"/>
            </w:pPr>
          </w:p>
          <w:p w14:paraId="3E463D71" w14:textId="77777777" w:rsidR="005427BA" w:rsidRPr="00AE383A" w:rsidRDefault="005427BA">
            <w:pPr>
              <w:pStyle w:val="BulletText1"/>
            </w:pPr>
            <w:r w:rsidRPr="00AE383A">
              <w:t>the Veteran specifically claims entitlement to IU, and</w:t>
            </w:r>
          </w:p>
          <w:p w14:paraId="3E463D72" w14:textId="77777777" w:rsidR="005427BA" w:rsidRPr="00AE383A" w:rsidRDefault="005427BA">
            <w:pPr>
              <w:pStyle w:val="BulletText1"/>
            </w:pPr>
            <w:proofErr w:type="gramStart"/>
            <w:r w:rsidRPr="00AE383A">
              <w:t>any</w:t>
            </w:r>
            <w:proofErr w:type="gramEnd"/>
            <w:r w:rsidRPr="00AE383A">
              <w:t xml:space="preserve"> of the requirements for </w:t>
            </w:r>
            <w:hyperlink r:id="rId50" w:history="1">
              <w:r w:rsidR="00D87632" w:rsidRPr="00AE383A">
                <w:rPr>
                  <w:rStyle w:val="Hyperlink"/>
                </w:rPr>
                <w:t>38 CFR</w:t>
              </w:r>
              <w:r w:rsidRPr="00AE383A">
                <w:rPr>
                  <w:rStyle w:val="Hyperlink"/>
                </w:rPr>
                <w:t xml:space="preserve"> 4.16</w:t>
              </w:r>
            </w:hyperlink>
            <w:r w:rsidRPr="00AE383A">
              <w:t xml:space="preserve"> are not met.</w:t>
            </w:r>
          </w:p>
          <w:p w14:paraId="3E463D73" w14:textId="77777777" w:rsidR="005427BA" w:rsidRPr="00AE383A" w:rsidRDefault="005427BA">
            <w:pPr>
              <w:pStyle w:val="BlockText"/>
            </w:pPr>
          </w:p>
          <w:p w14:paraId="3E463D74" w14:textId="77777777" w:rsidR="005427BA" w:rsidRPr="00AE383A" w:rsidRDefault="005427BA">
            <w:pPr>
              <w:pStyle w:val="BlockText"/>
            </w:pPr>
            <w:r w:rsidRPr="00AE383A">
              <w:rPr>
                <w:b/>
                <w:i/>
              </w:rPr>
              <w:t>Note</w:t>
            </w:r>
            <w:r w:rsidRPr="00AE383A">
              <w:t>:  If the Veteran disagrees with the decision, the statement of the case (</w:t>
            </w:r>
            <w:proofErr w:type="spellStart"/>
            <w:r w:rsidRPr="00AE383A">
              <w:t>SOC</w:t>
            </w:r>
            <w:proofErr w:type="spellEnd"/>
            <w:r w:rsidRPr="00AE383A">
              <w:t xml:space="preserve">) should cite the relevant portion of </w:t>
            </w:r>
            <w:hyperlink r:id="rId51" w:history="1">
              <w:r w:rsidR="00D87632" w:rsidRPr="00AE383A">
                <w:rPr>
                  <w:rStyle w:val="Hyperlink"/>
                </w:rPr>
                <w:t>38 CFR</w:t>
              </w:r>
              <w:r w:rsidRPr="00AE383A">
                <w:rPr>
                  <w:rStyle w:val="Hyperlink"/>
                </w:rPr>
                <w:t xml:space="preserve"> 4.16</w:t>
              </w:r>
            </w:hyperlink>
            <w:r w:rsidRPr="00AE383A">
              <w:t xml:space="preserve"> as the authority of the denial.</w:t>
            </w:r>
          </w:p>
        </w:tc>
      </w:tr>
    </w:tbl>
    <w:p w14:paraId="3E463D76" w14:textId="77777777" w:rsidR="005427BA" w:rsidRPr="00AE383A" w:rsidRDefault="003E74C2">
      <w:pPr>
        <w:pStyle w:val="BlockLine"/>
      </w:pPr>
      <w:r w:rsidRPr="00AE383A">
        <w:fldChar w:fldCharType="begin"/>
      </w:r>
      <w:r w:rsidR="00C351C7" w:rsidRPr="00AE383A">
        <w:instrText xml:space="preserve"> PRIVATE INFOTYPE="PRINCIPLE"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D79" w14:textId="77777777">
        <w:trPr>
          <w:cantSplit/>
        </w:trPr>
        <w:tc>
          <w:tcPr>
            <w:tcW w:w="1728" w:type="dxa"/>
          </w:tcPr>
          <w:p w14:paraId="3E463D77" w14:textId="77777777" w:rsidR="005427BA" w:rsidRPr="00AE383A" w:rsidRDefault="00971962">
            <w:pPr>
              <w:pStyle w:val="Heading5"/>
            </w:pPr>
            <w:proofErr w:type="gramStart"/>
            <w:r w:rsidRPr="00AE383A">
              <w:t>l</w:t>
            </w:r>
            <w:r w:rsidR="005427BA" w:rsidRPr="00AE383A">
              <w:t>.  Information</w:t>
            </w:r>
            <w:proofErr w:type="gramEnd"/>
            <w:r w:rsidR="005427BA" w:rsidRPr="00AE383A">
              <w:t xml:space="preserve"> to Include in the Rating Decision</w:t>
            </w:r>
            <w:r w:rsidR="004E63D8" w:rsidRPr="00AE383A">
              <w:t xml:space="preserve"> </w:t>
            </w:r>
          </w:p>
        </w:tc>
        <w:tc>
          <w:tcPr>
            <w:tcW w:w="7740" w:type="dxa"/>
          </w:tcPr>
          <w:p w14:paraId="3E463D78" w14:textId="77777777" w:rsidR="005427BA" w:rsidRPr="00AE383A" w:rsidRDefault="005427BA">
            <w:pPr>
              <w:pStyle w:val="BlockText"/>
            </w:pPr>
            <w:r w:rsidRPr="00AE383A">
              <w:t xml:space="preserve">Use the </w:t>
            </w:r>
            <w:r w:rsidR="009029A1" w:rsidRPr="00AE383A">
              <w:t>table</w:t>
            </w:r>
            <w:r w:rsidRPr="00AE383A">
              <w:t xml:space="preserve"> below to determine what information to include in the rating decision.</w:t>
            </w:r>
          </w:p>
        </w:tc>
      </w:tr>
    </w:tbl>
    <w:p w14:paraId="3E463D7A" w14:textId="77777777" w:rsidR="005427BA" w:rsidRPr="00AE383A" w:rsidRDefault="005427BA"/>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5427BA" w:rsidRPr="00AE383A" w14:paraId="3E463D7D" w14:textId="77777777" w:rsidTr="00976DE6">
        <w:tc>
          <w:tcPr>
            <w:tcW w:w="3773" w:type="dxa"/>
            <w:tcBorders>
              <w:top w:val="single" w:sz="6" w:space="0" w:color="auto"/>
              <w:left w:val="single" w:sz="6" w:space="0" w:color="auto"/>
              <w:bottom w:val="single" w:sz="6" w:space="0" w:color="auto"/>
              <w:right w:val="single" w:sz="6" w:space="0" w:color="auto"/>
            </w:tcBorders>
          </w:tcPr>
          <w:p w14:paraId="3E463D7B" w14:textId="77777777" w:rsidR="005427BA" w:rsidRPr="00AE383A" w:rsidRDefault="005427BA">
            <w:pPr>
              <w:pStyle w:val="TableHeaderText"/>
              <w:jc w:val="left"/>
            </w:pPr>
            <w:r w:rsidRPr="00AE383A">
              <w:t>If …</w:t>
            </w:r>
          </w:p>
        </w:tc>
        <w:tc>
          <w:tcPr>
            <w:tcW w:w="3787" w:type="dxa"/>
            <w:tcBorders>
              <w:top w:val="single" w:sz="6" w:space="0" w:color="auto"/>
              <w:left w:val="single" w:sz="6" w:space="0" w:color="auto"/>
              <w:bottom w:val="single" w:sz="6" w:space="0" w:color="auto"/>
              <w:right w:val="single" w:sz="6" w:space="0" w:color="auto"/>
            </w:tcBorders>
          </w:tcPr>
          <w:p w14:paraId="3E463D7C" w14:textId="77777777" w:rsidR="005427BA" w:rsidRPr="00AE383A" w:rsidRDefault="005427BA">
            <w:pPr>
              <w:pStyle w:val="TableHeaderText"/>
              <w:jc w:val="left"/>
            </w:pPr>
            <w:r w:rsidRPr="00AE383A">
              <w:t>Then …</w:t>
            </w:r>
          </w:p>
        </w:tc>
      </w:tr>
      <w:tr w:rsidR="005427BA" w:rsidRPr="00AE383A" w14:paraId="3E463D80" w14:textId="77777777" w:rsidTr="00976DE6">
        <w:tc>
          <w:tcPr>
            <w:tcW w:w="3773" w:type="dxa"/>
            <w:tcBorders>
              <w:top w:val="single" w:sz="6" w:space="0" w:color="auto"/>
              <w:left w:val="single" w:sz="6" w:space="0" w:color="auto"/>
              <w:bottom w:val="single" w:sz="6" w:space="0" w:color="auto"/>
              <w:right w:val="single" w:sz="6" w:space="0" w:color="auto"/>
            </w:tcBorders>
          </w:tcPr>
          <w:p w14:paraId="3E463D7E" w14:textId="77777777" w:rsidR="005427BA" w:rsidRPr="00AE383A" w:rsidRDefault="005427BA">
            <w:pPr>
              <w:pStyle w:val="TableText"/>
            </w:pPr>
            <w:proofErr w:type="spellStart"/>
            <w:r w:rsidRPr="00AE383A">
              <w:t>schedular</w:t>
            </w:r>
            <w:proofErr w:type="spellEnd"/>
            <w:r w:rsidRPr="00AE383A">
              <w:t xml:space="preserve"> requirements of </w:t>
            </w:r>
            <w:hyperlink r:id="rId52" w:anchor="se38.1.4_116" w:history="1">
              <w:r w:rsidR="00D87632" w:rsidRPr="00AE383A">
                <w:rPr>
                  <w:rStyle w:val="Hyperlink"/>
                </w:rPr>
                <w:t>38 CFR</w:t>
              </w:r>
              <w:r w:rsidRPr="00AE383A">
                <w:rPr>
                  <w:rStyle w:val="Hyperlink"/>
                </w:rPr>
                <w:t xml:space="preserve"> 4.16</w:t>
              </w:r>
              <w:r w:rsidR="004E63D8" w:rsidRPr="00AE383A">
                <w:rPr>
                  <w:rStyle w:val="Hyperlink"/>
                </w:rPr>
                <w:t>(a)</w:t>
              </w:r>
            </w:hyperlink>
            <w:r w:rsidRPr="00AE383A">
              <w:t xml:space="preserve"> are met, but IU is denied</w:t>
            </w:r>
            <w:r w:rsidR="004E63D8" w:rsidRPr="00AE383A">
              <w:t xml:space="preserve"> because the Veteran is considered employable</w:t>
            </w:r>
          </w:p>
        </w:tc>
        <w:tc>
          <w:tcPr>
            <w:tcW w:w="3787" w:type="dxa"/>
            <w:tcBorders>
              <w:top w:val="single" w:sz="6" w:space="0" w:color="auto"/>
              <w:left w:val="single" w:sz="6" w:space="0" w:color="auto"/>
              <w:bottom w:val="single" w:sz="6" w:space="0" w:color="auto"/>
              <w:right w:val="single" w:sz="6" w:space="0" w:color="auto"/>
            </w:tcBorders>
          </w:tcPr>
          <w:p w14:paraId="3E463D7F" w14:textId="77777777" w:rsidR="005427BA" w:rsidRPr="00AE383A" w:rsidRDefault="004E63D8" w:rsidP="004E63D8">
            <w:pPr>
              <w:pStyle w:val="TableText"/>
            </w:pPr>
            <w:proofErr w:type="gramStart"/>
            <w:r w:rsidRPr="00AE383A">
              <w:t>explain</w:t>
            </w:r>
            <w:proofErr w:type="gramEnd"/>
            <w:r w:rsidRPr="00AE383A">
              <w:t xml:space="preserve"> the facts that are pertinent to that conclusion.</w:t>
            </w:r>
          </w:p>
        </w:tc>
      </w:tr>
      <w:tr w:rsidR="005427BA" w:rsidRPr="00AE383A" w14:paraId="3E463D87" w14:textId="77777777" w:rsidTr="00976DE6">
        <w:tc>
          <w:tcPr>
            <w:tcW w:w="3773" w:type="dxa"/>
            <w:tcBorders>
              <w:top w:val="single" w:sz="6" w:space="0" w:color="auto"/>
              <w:left w:val="single" w:sz="6" w:space="0" w:color="auto"/>
              <w:bottom w:val="single" w:sz="6" w:space="0" w:color="auto"/>
              <w:right w:val="single" w:sz="6" w:space="0" w:color="auto"/>
            </w:tcBorders>
          </w:tcPr>
          <w:p w14:paraId="3E463D81" w14:textId="77777777" w:rsidR="005427BA" w:rsidRPr="00AE383A" w:rsidRDefault="005427BA">
            <w:pPr>
              <w:pStyle w:val="TableText"/>
            </w:pPr>
            <w:proofErr w:type="spellStart"/>
            <w:r w:rsidRPr="00AE383A">
              <w:t>schedular</w:t>
            </w:r>
            <w:proofErr w:type="spellEnd"/>
            <w:r w:rsidRPr="00AE383A">
              <w:t xml:space="preserve"> requirements of </w:t>
            </w:r>
            <w:hyperlink r:id="rId53" w:history="1">
              <w:r w:rsidR="00D87632" w:rsidRPr="00AE383A">
                <w:rPr>
                  <w:rStyle w:val="Hyperlink"/>
                </w:rPr>
                <w:t>38 CFR</w:t>
              </w:r>
              <w:r w:rsidRPr="00AE383A">
                <w:rPr>
                  <w:rStyle w:val="Hyperlink"/>
                </w:rPr>
                <w:t xml:space="preserve"> 4.16</w:t>
              </w:r>
              <w:r w:rsidR="004E63D8" w:rsidRPr="00AE383A">
                <w:rPr>
                  <w:rStyle w:val="Hyperlink"/>
                </w:rPr>
                <w:t>(a)</w:t>
              </w:r>
            </w:hyperlink>
            <w:r w:rsidRPr="00AE383A">
              <w:t xml:space="preserve"> are not met</w:t>
            </w:r>
            <w:r w:rsidR="004E63D8" w:rsidRPr="00AE383A">
              <w:t xml:space="preserve"> and there is no finding that the Veteran is unemployable due to SC disability</w:t>
            </w:r>
            <w:r w:rsidR="00E3729F" w:rsidRPr="00AE383A">
              <w:t xml:space="preserve"> or evidence requiring extra-</w:t>
            </w:r>
            <w:proofErr w:type="spellStart"/>
            <w:r w:rsidR="00E3729F" w:rsidRPr="00AE383A">
              <w:t>schedular</w:t>
            </w:r>
            <w:proofErr w:type="spellEnd"/>
            <w:r w:rsidR="00E3729F" w:rsidRPr="00AE383A">
              <w:t xml:space="preserve"> consideration</w:t>
            </w:r>
          </w:p>
        </w:tc>
        <w:tc>
          <w:tcPr>
            <w:tcW w:w="3787" w:type="dxa"/>
            <w:tcBorders>
              <w:top w:val="single" w:sz="6" w:space="0" w:color="auto"/>
              <w:left w:val="single" w:sz="6" w:space="0" w:color="auto"/>
              <w:bottom w:val="single" w:sz="6" w:space="0" w:color="auto"/>
              <w:right w:val="single" w:sz="6" w:space="0" w:color="auto"/>
            </w:tcBorders>
          </w:tcPr>
          <w:p w14:paraId="3E463D82" w14:textId="77777777" w:rsidR="005427BA" w:rsidRPr="00AE383A" w:rsidRDefault="004E63D8">
            <w:pPr>
              <w:pStyle w:val="TableText"/>
            </w:pPr>
            <w:proofErr w:type="gramStart"/>
            <w:r w:rsidRPr="00AE383A">
              <w:t>explain</w:t>
            </w:r>
            <w:proofErr w:type="gramEnd"/>
            <w:r w:rsidRPr="00AE383A">
              <w:t xml:space="preserve"> the facts that are pertinent to the conclusion and </w:t>
            </w:r>
            <w:r w:rsidR="005427BA" w:rsidRPr="00AE383A">
              <w:t>note the absence of a basis for submission of the case to Compensation Service (</w:t>
            </w:r>
            <w:proofErr w:type="spellStart"/>
            <w:r w:rsidR="005427BA" w:rsidRPr="00AE383A">
              <w:t>211B</w:t>
            </w:r>
            <w:proofErr w:type="spellEnd"/>
            <w:r w:rsidR="005427BA" w:rsidRPr="00AE383A">
              <w:t>) for consideration of an extra-</w:t>
            </w:r>
            <w:proofErr w:type="spellStart"/>
            <w:r w:rsidR="005427BA" w:rsidRPr="00AE383A">
              <w:t>schedular</w:t>
            </w:r>
            <w:proofErr w:type="spellEnd"/>
            <w:r w:rsidR="005427BA" w:rsidRPr="00AE383A">
              <w:t xml:space="preserve"> rating, if applicable.</w:t>
            </w:r>
          </w:p>
          <w:p w14:paraId="3E463D83" w14:textId="77777777" w:rsidR="005427BA" w:rsidRPr="00AE383A" w:rsidRDefault="005427BA">
            <w:pPr>
              <w:pStyle w:val="TableText"/>
            </w:pPr>
          </w:p>
          <w:p w14:paraId="3E463D84" w14:textId="77777777" w:rsidR="005427BA" w:rsidRPr="00AE383A" w:rsidRDefault="005427BA" w:rsidP="0069451F">
            <w:pPr>
              <w:pStyle w:val="TableText"/>
            </w:pPr>
            <w:r w:rsidRPr="00AE383A">
              <w:rPr>
                <w:b/>
                <w:i/>
              </w:rPr>
              <w:t>Reference</w:t>
            </w:r>
            <w:r w:rsidRPr="00AE383A">
              <w:t>:  For more information on extra-</w:t>
            </w:r>
            <w:proofErr w:type="spellStart"/>
            <w:r w:rsidRPr="00AE383A">
              <w:t>schedular</w:t>
            </w:r>
            <w:proofErr w:type="spellEnd"/>
            <w:r w:rsidRPr="00AE383A">
              <w:t xml:space="preserve"> submission, see</w:t>
            </w:r>
          </w:p>
          <w:p w14:paraId="3E463D85" w14:textId="77777777" w:rsidR="005427BA" w:rsidRPr="00AE383A" w:rsidRDefault="00AE383A">
            <w:pPr>
              <w:pStyle w:val="BulletText1"/>
            </w:pPr>
            <w:hyperlink r:id="rId54" w:history="1">
              <w:r w:rsidR="00D87632" w:rsidRPr="00AE383A">
                <w:rPr>
                  <w:rStyle w:val="Hyperlink"/>
                </w:rPr>
                <w:t>38 CFR</w:t>
              </w:r>
              <w:r w:rsidR="005427BA" w:rsidRPr="00AE383A">
                <w:rPr>
                  <w:rStyle w:val="Hyperlink"/>
                </w:rPr>
                <w:t xml:space="preserve"> 4.16(b)</w:t>
              </w:r>
            </w:hyperlink>
            <w:r w:rsidR="005427BA" w:rsidRPr="00AE383A">
              <w:t>, and</w:t>
            </w:r>
          </w:p>
          <w:p w14:paraId="3E463D86" w14:textId="77777777" w:rsidR="005427BA" w:rsidRPr="00AE383A" w:rsidRDefault="005427BA">
            <w:pPr>
              <w:pStyle w:val="BulletText1"/>
            </w:pPr>
            <w:proofErr w:type="spellStart"/>
            <w:r w:rsidRPr="00AE383A">
              <w:t>M21</w:t>
            </w:r>
            <w:proofErr w:type="spellEnd"/>
            <w:r w:rsidRPr="00AE383A">
              <w:t xml:space="preserve">-1, Part IV, Subpart ii, </w:t>
            </w:r>
            <w:proofErr w:type="spellStart"/>
            <w:r w:rsidRPr="00AE383A">
              <w:t>2.F.</w:t>
            </w:r>
            <w:r w:rsidR="00C462BB" w:rsidRPr="00AE383A">
              <w:t>5</w:t>
            </w:r>
            <w:r w:rsidRPr="00AE383A">
              <w:t>.a</w:t>
            </w:r>
            <w:proofErr w:type="spellEnd"/>
            <w:r w:rsidRPr="00AE383A">
              <w:t>.</w:t>
            </w:r>
          </w:p>
        </w:tc>
      </w:tr>
      <w:tr w:rsidR="005427BA" w:rsidRPr="00AE383A" w14:paraId="3E463D8D" w14:textId="77777777" w:rsidTr="00B90A18">
        <w:trPr>
          <w:trHeight w:val="2253"/>
        </w:trPr>
        <w:tc>
          <w:tcPr>
            <w:tcW w:w="3773" w:type="dxa"/>
            <w:tcBorders>
              <w:top w:val="single" w:sz="6" w:space="0" w:color="auto"/>
              <w:left w:val="single" w:sz="6" w:space="0" w:color="auto"/>
              <w:bottom w:val="single" w:sz="6" w:space="0" w:color="auto"/>
              <w:right w:val="single" w:sz="6" w:space="0" w:color="auto"/>
            </w:tcBorders>
          </w:tcPr>
          <w:p w14:paraId="3E463D88" w14:textId="77777777" w:rsidR="005427BA" w:rsidRPr="00AE383A" w:rsidRDefault="005427BA">
            <w:pPr>
              <w:pStyle w:val="TableText"/>
            </w:pPr>
            <w:r w:rsidRPr="00AE383A">
              <w:lastRenderedPageBreak/>
              <w:t xml:space="preserve">a Veteran is considered unemployable </w:t>
            </w:r>
            <w:r w:rsidR="004E63D8" w:rsidRPr="00AE383A">
              <w:t xml:space="preserve">primarily </w:t>
            </w:r>
            <w:r w:rsidRPr="00AE383A">
              <w:t xml:space="preserve">due to </w:t>
            </w:r>
            <w:proofErr w:type="spellStart"/>
            <w:r w:rsidRPr="00AE383A">
              <w:t>NSC</w:t>
            </w:r>
            <w:proofErr w:type="spellEnd"/>
            <w:r w:rsidRPr="00AE383A">
              <w:t xml:space="preserve"> factors</w:t>
            </w:r>
            <w:r w:rsidR="00E3729F" w:rsidRPr="00AE383A">
              <w:t xml:space="preserve"> and SC disabilities alone do not support a finding of </w:t>
            </w:r>
            <w:proofErr w:type="spellStart"/>
            <w:r w:rsidR="00E3729F" w:rsidRPr="00AE383A">
              <w:t>unemployability</w:t>
            </w:r>
            <w:proofErr w:type="spellEnd"/>
          </w:p>
        </w:tc>
        <w:tc>
          <w:tcPr>
            <w:tcW w:w="3787" w:type="dxa"/>
            <w:tcBorders>
              <w:top w:val="single" w:sz="6" w:space="0" w:color="auto"/>
              <w:left w:val="single" w:sz="6" w:space="0" w:color="auto"/>
              <w:bottom w:val="single" w:sz="6" w:space="0" w:color="auto"/>
              <w:right w:val="single" w:sz="6" w:space="0" w:color="auto"/>
            </w:tcBorders>
          </w:tcPr>
          <w:p w14:paraId="3E463D89" w14:textId="77777777" w:rsidR="005427BA" w:rsidRPr="00AE383A" w:rsidRDefault="005427BA" w:rsidP="00FF475F">
            <w:pPr>
              <w:pStyle w:val="TableText"/>
            </w:pPr>
            <w:r w:rsidRPr="00AE383A">
              <w:t xml:space="preserve">include </w:t>
            </w:r>
          </w:p>
          <w:p w14:paraId="3E463D8A" w14:textId="77777777" w:rsidR="005427BA" w:rsidRPr="00AE383A" w:rsidRDefault="005427BA">
            <w:pPr>
              <w:pStyle w:val="TableText"/>
            </w:pPr>
          </w:p>
          <w:p w14:paraId="3E463D8B" w14:textId="77777777" w:rsidR="005427BA" w:rsidRPr="00AE383A" w:rsidRDefault="005427BA">
            <w:pPr>
              <w:pStyle w:val="BulletText1"/>
            </w:pPr>
            <w:r w:rsidRPr="00AE383A">
              <w:t>an explanation of the reasons for this decision, and</w:t>
            </w:r>
          </w:p>
          <w:p w14:paraId="3E463D8C" w14:textId="77777777" w:rsidR="005427BA" w:rsidRPr="00AE383A" w:rsidRDefault="005427BA">
            <w:pPr>
              <w:pStyle w:val="BulletText1"/>
            </w:pPr>
            <w:proofErr w:type="gramStart"/>
            <w:r w:rsidRPr="00AE383A">
              <w:t>the</w:t>
            </w:r>
            <w:proofErr w:type="gramEnd"/>
            <w:r w:rsidRPr="00AE383A">
              <w:t xml:space="preserve"> reasoning for finding that SC disabilities alone </w:t>
            </w:r>
            <w:r w:rsidR="00E87C83" w:rsidRPr="00AE383A">
              <w:t>are not sufficiently severe</w:t>
            </w:r>
            <w:r w:rsidR="00E3729F" w:rsidRPr="00AE383A">
              <w:t xml:space="preserve"> enough</w:t>
            </w:r>
            <w:r w:rsidR="00E87C83" w:rsidRPr="00AE383A">
              <w:t xml:space="preserve"> to </w:t>
            </w:r>
            <w:r w:rsidRPr="00AE383A">
              <w:t xml:space="preserve"> render the Veteran unemployable.</w:t>
            </w:r>
          </w:p>
        </w:tc>
      </w:tr>
      <w:tr w:rsidR="00EB5C88" w:rsidRPr="00AE383A" w14:paraId="3E463D94" w14:textId="77777777" w:rsidTr="00976DE6">
        <w:tc>
          <w:tcPr>
            <w:tcW w:w="3773" w:type="dxa"/>
            <w:tcBorders>
              <w:top w:val="single" w:sz="6" w:space="0" w:color="auto"/>
              <w:left w:val="single" w:sz="6" w:space="0" w:color="auto"/>
              <w:bottom w:val="single" w:sz="6" w:space="0" w:color="auto"/>
              <w:right w:val="single" w:sz="6" w:space="0" w:color="auto"/>
            </w:tcBorders>
          </w:tcPr>
          <w:p w14:paraId="3E463D8E" w14:textId="77777777" w:rsidR="00EB5C88" w:rsidRPr="00AE383A" w:rsidRDefault="00EB5C88" w:rsidP="00EB5C88">
            <w:pPr>
              <w:pStyle w:val="TableText"/>
            </w:pPr>
            <w:r w:rsidRPr="00AE383A">
              <w:t xml:space="preserve">the Veteran fails to complete and return the </w:t>
            </w:r>
            <w:r w:rsidRPr="00AE383A">
              <w:rPr>
                <w:i/>
              </w:rPr>
              <w:t>VA Form 21-8940</w:t>
            </w:r>
          </w:p>
        </w:tc>
        <w:tc>
          <w:tcPr>
            <w:tcW w:w="3787" w:type="dxa"/>
            <w:tcBorders>
              <w:top w:val="single" w:sz="6" w:space="0" w:color="auto"/>
              <w:left w:val="single" w:sz="6" w:space="0" w:color="auto"/>
              <w:bottom w:val="single" w:sz="6" w:space="0" w:color="auto"/>
              <w:right w:val="single" w:sz="6" w:space="0" w:color="auto"/>
            </w:tcBorders>
          </w:tcPr>
          <w:p w14:paraId="3E463D8F" w14:textId="77777777" w:rsidR="00EB5C88" w:rsidRPr="00AE383A" w:rsidRDefault="00EB5C88" w:rsidP="00FF475F">
            <w:pPr>
              <w:pStyle w:val="TableText"/>
            </w:pPr>
            <w:r w:rsidRPr="00AE383A">
              <w:t>include the following language explaining the basis for the denial:</w:t>
            </w:r>
          </w:p>
          <w:p w14:paraId="3E463D90" w14:textId="77777777" w:rsidR="00EB5C88" w:rsidRPr="00AE383A" w:rsidRDefault="00EB5C88" w:rsidP="00FF475F">
            <w:pPr>
              <w:pStyle w:val="TableText"/>
            </w:pPr>
          </w:p>
          <w:p w14:paraId="3E463D91" w14:textId="77777777" w:rsidR="00EB5C88" w:rsidRPr="00AE383A" w:rsidRDefault="00EB5C88" w:rsidP="00EB5C88">
            <w:pPr>
              <w:rPr>
                <w:i/>
              </w:rPr>
            </w:pPr>
            <w:r w:rsidRPr="00AE383A">
              <w:rPr>
                <w:i/>
              </w:rPr>
              <w:t xml:space="preserve">Entitlement to individual </w:t>
            </w:r>
            <w:proofErr w:type="spellStart"/>
            <w:r w:rsidRPr="00AE383A">
              <w:rPr>
                <w:i/>
              </w:rPr>
              <w:t>unemployability</w:t>
            </w:r>
            <w:proofErr w:type="spellEnd"/>
            <w:r w:rsidRPr="00AE383A">
              <w:rPr>
                <w:i/>
              </w:rPr>
              <w:t xml:space="preserve"> is denied because you have not been found unable to secure or follow a </w:t>
            </w:r>
            <w:proofErr w:type="gramStart"/>
            <w:r w:rsidRPr="00AE383A">
              <w:rPr>
                <w:i/>
              </w:rPr>
              <w:t>substantially gainful</w:t>
            </w:r>
            <w:proofErr w:type="gramEnd"/>
            <w:r w:rsidRPr="00AE383A">
              <w:rPr>
                <w:i/>
              </w:rPr>
              <w:t xml:space="preserve"> occupation as a result of service connected disabilities.</w:t>
            </w:r>
          </w:p>
          <w:p w14:paraId="3E463D92" w14:textId="77777777" w:rsidR="00EB5C88" w:rsidRPr="00AE383A" w:rsidRDefault="00EB5C88" w:rsidP="00EB5C88">
            <w:pPr>
              <w:ind w:left="720"/>
            </w:pPr>
          </w:p>
          <w:p w14:paraId="3E463D93" w14:textId="32E8FCA1" w:rsidR="002A046F" w:rsidRPr="00AE383A" w:rsidRDefault="00EB5C88" w:rsidP="002A046F">
            <w:pPr>
              <w:rPr>
                <w:b/>
                <w:i/>
                <w:u w:val="single"/>
              </w:rPr>
            </w:pPr>
            <w:r w:rsidRPr="00AE383A">
              <w:rPr>
                <w:i/>
                <w:iCs/>
              </w:rPr>
              <w:t xml:space="preserve">On </w:t>
            </w:r>
            <w:r w:rsidRPr="00AE383A">
              <w:rPr>
                <w:b/>
                <w:i/>
                <w:color w:val="auto"/>
              </w:rPr>
              <w:t xml:space="preserve">[insert the date of the development letter that initially requested completion of the </w:t>
            </w:r>
            <w:r w:rsidRPr="00AE383A">
              <w:rPr>
                <w:b/>
                <w:i/>
                <w:iCs/>
                <w:color w:val="auto"/>
              </w:rPr>
              <w:t>VA Form 21-8940</w:t>
            </w:r>
            <w:r w:rsidRPr="00AE383A">
              <w:rPr>
                <w:b/>
                <w:i/>
                <w:color w:val="auto"/>
              </w:rPr>
              <w:t xml:space="preserve"> as Month DD, </w:t>
            </w:r>
            <w:proofErr w:type="spellStart"/>
            <w:r w:rsidRPr="00AE383A">
              <w:rPr>
                <w:b/>
                <w:i/>
                <w:color w:val="auto"/>
              </w:rPr>
              <w:t>YYYY</w:t>
            </w:r>
            <w:proofErr w:type="spellEnd"/>
            <w:r w:rsidRPr="00AE383A">
              <w:rPr>
                <w:b/>
                <w:i/>
                <w:color w:val="auto"/>
              </w:rPr>
              <w:t>]</w:t>
            </w:r>
            <w:r w:rsidRPr="00AE383A">
              <w:rPr>
                <w:b/>
                <w:i/>
                <w:iCs/>
                <w:color w:val="auto"/>
              </w:rPr>
              <w:t>,</w:t>
            </w:r>
            <w:r w:rsidRPr="00AE383A">
              <w:rPr>
                <w:i/>
                <w:iCs/>
              </w:rPr>
              <w:t xml:space="preserve"> we wrote and asked you to send us a completed VA Form 21-8940, Veteran’s Application for Increased Compensation Based on </w:t>
            </w:r>
            <w:proofErr w:type="spellStart"/>
            <w:r w:rsidRPr="00AE383A">
              <w:rPr>
                <w:i/>
                <w:iCs/>
              </w:rPr>
              <w:t>Unemployability</w:t>
            </w:r>
            <w:proofErr w:type="spellEnd"/>
            <w:r w:rsidRPr="00AE383A">
              <w:rPr>
                <w:i/>
                <w:iCs/>
              </w:rPr>
              <w:t xml:space="preserve">. </w:t>
            </w:r>
            <w:r w:rsidR="00160790" w:rsidRPr="00AE383A">
              <w:rPr>
                <w:i/>
                <w:iCs/>
              </w:rPr>
              <w:t xml:space="preserve"> </w:t>
            </w:r>
            <w:r w:rsidRPr="00AE383A">
              <w:rPr>
                <w:i/>
                <w:iCs/>
              </w:rPr>
              <w:t xml:space="preserve">As of this date, we have not received </w:t>
            </w:r>
            <w:r w:rsidRPr="00AE383A">
              <w:rPr>
                <w:i/>
              </w:rPr>
              <w:t>a complete VA Form 21-8940</w:t>
            </w:r>
            <w:r w:rsidRPr="00AE383A">
              <w:rPr>
                <w:i/>
                <w:iCs/>
              </w:rPr>
              <w:t xml:space="preserve">. </w:t>
            </w:r>
            <w:r w:rsidR="00160790" w:rsidRPr="00AE383A">
              <w:rPr>
                <w:i/>
                <w:iCs/>
              </w:rPr>
              <w:t xml:space="preserve"> </w:t>
            </w:r>
            <w:r w:rsidRPr="00AE383A">
              <w:rPr>
                <w:i/>
                <w:iCs/>
              </w:rPr>
              <w:t xml:space="preserve">This form is required </w:t>
            </w:r>
            <w:proofErr w:type="gramStart"/>
            <w:r w:rsidRPr="00AE383A">
              <w:rPr>
                <w:i/>
                <w:iCs/>
              </w:rPr>
              <w:t>to further consider</w:t>
            </w:r>
            <w:proofErr w:type="gramEnd"/>
            <w:r w:rsidRPr="00AE383A">
              <w:rPr>
                <w:i/>
                <w:iCs/>
              </w:rPr>
              <w:t xml:space="preserve"> your claim.</w:t>
            </w:r>
          </w:p>
        </w:tc>
      </w:tr>
      <w:tr w:rsidR="003578E4" w:rsidRPr="00AE383A" w14:paraId="3E463D9A" w14:textId="77777777" w:rsidTr="00976DE6">
        <w:trPr>
          <w:trHeight w:val="2568"/>
        </w:trPr>
        <w:tc>
          <w:tcPr>
            <w:tcW w:w="3773" w:type="dxa"/>
            <w:tcBorders>
              <w:top w:val="single" w:sz="6" w:space="0" w:color="auto"/>
              <w:left w:val="single" w:sz="6" w:space="0" w:color="auto"/>
              <w:bottom w:val="single" w:sz="6" w:space="0" w:color="auto"/>
              <w:right w:val="single" w:sz="6" w:space="0" w:color="auto"/>
            </w:tcBorders>
          </w:tcPr>
          <w:p w14:paraId="3E463D95" w14:textId="77777777" w:rsidR="003578E4" w:rsidRPr="00AE383A" w:rsidRDefault="003578E4">
            <w:pPr>
              <w:pStyle w:val="TableText"/>
            </w:pPr>
            <w:r w:rsidRPr="00AE383A">
              <w:t>IU is established</w:t>
            </w:r>
          </w:p>
        </w:tc>
        <w:tc>
          <w:tcPr>
            <w:tcW w:w="3787" w:type="dxa"/>
            <w:tcBorders>
              <w:top w:val="single" w:sz="6" w:space="0" w:color="auto"/>
              <w:left w:val="single" w:sz="6" w:space="0" w:color="auto"/>
              <w:bottom w:val="single" w:sz="6" w:space="0" w:color="auto"/>
              <w:right w:val="single" w:sz="6" w:space="0" w:color="auto"/>
            </w:tcBorders>
          </w:tcPr>
          <w:p w14:paraId="3E463D96" w14:textId="77777777" w:rsidR="003578E4" w:rsidRPr="00AE383A" w:rsidRDefault="003578E4" w:rsidP="003578E4">
            <w:pPr>
              <w:pStyle w:val="BulletText1"/>
            </w:pPr>
            <w:r w:rsidRPr="00AE383A">
              <w:t>include an explanation or analysis of how impairment from SC disability supports the decision, and</w:t>
            </w:r>
          </w:p>
          <w:p w14:paraId="3E463D97" w14:textId="77777777" w:rsidR="003578E4" w:rsidRPr="00AE383A" w:rsidRDefault="003578E4" w:rsidP="003578E4">
            <w:pPr>
              <w:pStyle w:val="BulletText1"/>
            </w:pPr>
            <w:proofErr w:type="gramStart"/>
            <w:r w:rsidRPr="00AE383A">
              <w:t>specify</w:t>
            </w:r>
            <w:proofErr w:type="gramEnd"/>
            <w:r w:rsidRPr="00AE383A">
              <w:t xml:space="preserve"> which disability(</w:t>
            </w:r>
            <w:proofErr w:type="spellStart"/>
            <w:r w:rsidRPr="00AE383A">
              <w:t>ies</w:t>
            </w:r>
            <w:proofErr w:type="spellEnd"/>
            <w:r w:rsidRPr="00AE383A">
              <w:t>) render the Veteran unemployable.</w:t>
            </w:r>
          </w:p>
          <w:p w14:paraId="3E463D98" w14:textId="77777777" w:rsidR="003578E4" w:rsidRPr="00AE383A" w:rsidRDefault="003578E4" w:rsidP="003578E4">
            <w:pPr>
              <w:pStyle w:val="TableText"/>
            </w:pPr>
          </w:p>
          <w:p w14:paraId="3E463D99" w14:textId="77777777" w:rsidR="003578E4" w:rsidRPr="00AE383A" w:rsidRDefault="003578E4" w:rsidP="003578E4">
            <w:pPr>
              <w:pStyle w:val="TableText"/>
            </w:pPr>
            <w:r w:rsidRPr="00AE383A">
              <w:rPr>
                <w:b/>
                <w:i/>
              </w:rPr>
              <w:t>Important</w:t>
            </w:r>
            <w:r w:rsidRPr="00AE383A">
              <w:rPr>
                <w:bCs/>
                <w:iCs/>
              </w:rPr>
              <w:t xml:space="preserve">:  </w:t>
            </w:r>
            <w:r w:rsidRPr="00AE383A">
              <w:t xml:space="preserve">A conclusory statement alone that the criteria for a total evaluation based on IU </w:t>
            </w:r>
            <w:proofErr w:type="gramStart"/>
            <w:r w:rsidRPr="00AE383A">
              <w:t>are met</w:t>
            </w:r>
            <w:proofErr w:type="gramEnd"/>
            <w:r w:rsidRPr="00AE383A">
              <w:t xml:space="preserve"> does </w:t>
            </w:r>
            <w:r w:rsidRPr="00AE383A">
              <w:rPr>
                <w:i/>
                <w:iCs/>
              </w:rPr>
              <w:t>not</w:t>
            </w:r>
            <w:r w:rsidRPr="00AE383A">
              <w:t xml:space="preserve"> satisfy the requirement to state the basis for the decision.</w:t>
            </w:r>
          </w:p>
        </w:tc>
      </w:tr>
      <w:tr w:rsidR="003578E4" w:rsidRPr="00AE383A" w14:paraId="3E463DA0" w14:textId="77777777" w:rsidTr="00976DE6">
        <w:trPr>
          <w:trHeight w:val="2568"/>
        </w:trPr>
        <w:tc>
          <w:tcPr>
            <w:tcW w:w="3773" w:type="dxa"/>
            <w:tcBorders>
              <w:top w:val="single" w:sz="6" w:space="0" w:color="auto"/>
              <w:left w:val="single" w:sz="6" w:space="0" w:color="auto"/>
              <w:bottom w:val="single" w:sz="6" w:space="0" w:color="auto"/>
              <w:right w:val="single" w:sz="6" w:space="0" w:color="auto"/>
            </w:tcBorders>
          </w:tcPr>
          <w:p w14:paraId="3E463D9B" w14:textId="77777777" w:rsidR="003578E4" w:rsidRPr="00AE383A" w:rsidRDefault="003578E4" w:rsidP="003578E4">
            <w:pPr>
              <w:pStyle w:val="TableText"/>
            </w:pPr>
            <w:r w:rsidRPr="00AE383A">
              <w:lastRenderedPageBreak/>
              <w:t>permanency of the IU evaluation is established</w:t>
            </w:r>
          </w:p>
          <w:p w14:paraId="3E463D9C" w14:textId="77777777" w:rsidR="003578E4" w:rsidRPr="00AE383A" w:rsidRDefault="003578E4">
            <w:pPr>
              <w:pStyle w:val="TableText"/>
            </w:pPr>
          </w:p>
        </w:tc>
        <w:tc>
          <w:tcPr>
            <w:tcW w:w="3787" w:type="dxa"/>
            <w:tcBorders>
              <w:top w:val="single" w:sz="6" w:space="0" w:color="auto"/>
              <w:left w:val="single" w:sz="6" w:space="0" w:color="auto"/>
              <w:bottom w:val="single" w:sz="6" w:space="0" w:color="auto"/>
              <w:right w:val="single" w:sz="6" w:space="0" w:color="auto"/>
            </w:tcBorders>
          </w:tcPr>
          <w:p w14:paraId="3E463D9D" w14:textId="77777777" w:rsidR="003578E4" w:rsidRPr="00AE383A" w:rsidRDefault="003578E4" w:rsidP="003578E4">
            <w:pPr>
              <w:pStyle w:val="TableText"/>
            </w:pPr>
            <w:proofErr w:type="gramStart"/>
            <w:r w:rsidRPr="00AE383A">
              <w:t>award</w:t>
            </w:r>
            <w:proofErr w:type="gramEnd"/>
            <w:r w:rsidRPr="00AE383A">
              <w:t xml:space="preserve"> Dependents’ Educational Assistance (DEA) under </w:t>
            </w:r>
            <w:hyperlink r:id="rId55" w:history="1">
              <w:r w:rsidRPr="00AE383A">
                <w:rPr>
                  <w:rStyle w:val="Hyperlink"/>
                </w:rPr>
                <w:t xml:space="preserve">38 </w:t>
              </w:r>
              <w:proofErr w:type="spellStart"/>
              <w:r w:rsidRPr="00AE383A">
                <w:rPr>
                  <w:rStyle w:val="Hyperlink"/>
                </w:rPr>
                <w:t>U.S.C</w:t>
              </w:r>
              <w:proofErr w:type="spellEnd"/>
              <w:r w:rsidRPr="00AE383A">
                <w:rPr>
                  <w:rStyle w:val="Hyperlink"/>
                </w:rPr>
                <w:t>. Chapter 35</w:t>
              </w:r>
            </w:hyperlink>
            <w:r w:rsidRPr="00AE383A">
              <w:t>, regardless of whether or not there appear to be any potential dependents.</w:t>
            </w:r>
          </w:p>
          <w:p w14:paraId="3E463D9E" w14:textId="77777777" w:rsidR="003578E4" w:rsidRPr="00AE383A" w:rsidRDefault="003578E4" w:rsidP="003578E4">
            <w:pPr>
              <w:pStyle w:val="TableText"/>
            </w:pPr>
          </w:p>
          <w:p w14:paraId="3E463D9F" w14:textId="77777777" w:rsidR="003578E4" w:rsidRPr="00AE383A" w:rsidRDefault="003578E4" w:rsidP="00827056">
            <w:pPr>
              <w:pStyle w:val="BulletText1"/>
              <w:numPr>
                <w:ilvl w:val="0"/>
                <w:numId w:val="0"/>
              </w:numPr>
              <w:ind w:left="7" w:hanging="7"/>
            </w:pPr>
            <w:r w:rsidRPr="00AE383A">
              <w:rPr>
                <w:b/>
                <w:bCs/>
                <w:i/>
                <w:iCs/>
              </w:rPr>
              <w:t>Note</w:t>
            </w:r>
            <w:r w:rsidRPr="00AE383A">
              <w:t xml:space="preserve">:  The rating conclusion must include the statement, </w:t>
            </w:r>
            <w:r w:rsidRPr="00AE383A">
              <w:rPr>
                <w:i/>
                <w:iCs/>
              </w:rPr>
              <w:t xml:space="preserve">Basic eligibility </w:t>
            </w:r>
            <w:proofErr w:type="gramStart"/>
            <w:r w:rsidRPr="00AE383A">
              <w:rPr>
                <w:i/>
                <w:iCs/>
              </w:rPr>
              <w:t>under</w:t>
            </w:r>
            <w:proofErr w:type="gramEnd"/>
            <w:r w:rsidRPr="00AE383A">
              <w:rPr>
                <w:i/>
                <w:iCs/>
              </w:rPr>
              <w:t xml:space="preserve"> 38 </w:t>
            </w:r>
            <w:proofErr w:type="spellStart"/>
            <w:r w:rsidRPr="00AE383A">
              <w:rPr>
                <w:i/>
                <w:iCs/>
              </w:rPr>
              <w:t>U.S.C</w:t>
            </w:r>
            <w:proofErr w:type="spellEnd"/>
            <w:r w:rsidRPr="00AE383A">
              <w:rPr>
                <w:i/>
                <w:iCs/>
              </w:rPr>
              <w:t>. Chapter 35 is established from [</w:t>
            </w:r>
            <w:r w:rsidRPr="00AE383A">
              <w:rPr>
                <w:b/>
                <w:i/>
                <w:iCs/>
              </w:rPr>
              <w:t>date</w:t>
            </w:r>
            <w:r w:rsidRPr="00AE383A">
              <w:rPr>
                <w:i/>
                <w:iCs/>
              </w:rPr>
              <w:t>].</w:t>
            </w:r>
            <w:r w:rsidRPr="00AE383A">
              <w:t xml:space="preserve">  </w:t>
            </w:r>
          </w:p>
        </w:tc>
      </w:tr>
    </w:tbl>
    <w:p w14:paraId="3E463DA1" w14:textId="77777777" w:rsidR="005427BA" w:rsidRPr="00AE383A" w:rsidRDefault="005427BA">
      <w:r w:rsidRPr="00AE383A">
        <w:t xml:space="preserve"> </w:t>
      </w:r>
    </w:p>
    <w:tbl>
      <w:tblPr>
        <w:tblW w:w="0" w:type="auto"/>
        <w:tblInd w:w="1728" w:type="dxa"/>
        <w:tblLayout w:type="fixed"/>
        <w:tblLook w:val="0000" w:firstRow="0" w:lastRow="0" w:firstColumn="0" w:lastColumn="0" w:noHBand="0" w:noVBand="0"/>
      </w:tblPr>
      <w:tblGrid>
        <w:gridCol w:w="7740"/>
      </w:tblGrid>
      <w:tr w:rsidR="005427BA" w:rsidRPr="00AE383A" w14:paraId="3E463DA5" w14:textId="77777777">
        <w:trPr>
          <w:cantSplit/>
        </w:trPr>
        <w:tc>
          <w:tcPr>
            <w:tcW w:w="7740" w:type="dxa"/>
          </w:tcPr>
          <w:p w14:paraId="3E463DA2" w14:textId="77777777" w:rsidR="005427BA" w:rsidRPr="00AE383A" w:rsidRDefault="005427BA">
            <w:pPr>
              <w:pStyle w:val="NoteText"/>
            </w:pPr>
            <w:r w:rsidRPr="00AE383A">
              <w:rPr>
                <w:b/>
                <w:i/>
              </w:rPr>
              <w:t>References</w:t>
            </w:r>
            <w:r w:rsidRPr="00AE383A">
              <w:t xml:space="preserve">:  For more information on </w:t>
            </w:r>
          </w:p>
          <w:p w14:paraId="3E463DA3" w14:textId="77777777" w:rsidR="005427BA" w:rsidRPr="00AE383A" w:rsidRDefault="005427BA">
            <w:pPr>
              <w:pStyle w:val="BulletText1"/>
            </w:pPr>
            <w:r w:rsidRPr="00AE383A">
              <w:t xml:space="preserve">IU, see </w:t>
            </w:r>
            <w:hyperlink r:id="rId56" w:history="1">
              <w:r w:rsidR="00D87632" w:rsidRPr="00AE383A">
                <w:rPr>
                  <w:rStyle w:val="Hyperlink"/>
                </w:rPr>
                <w:t>38 CFR</w:t>
              </w:r>
              <w:r w:rsidRPr="00AE383A">
                <w:rPr>
                  <w:rStyle w:val="Hyperlink"/>
                </w:rPr>
                <w:t xml:space="preserve"> 4.16</w:t>
              </w:r>
            </w:hyperlink>
            <w:r w:rsidR="00804004" w:rsidRPr="00AE383A">
              <w:t>, and</w:t>
            </w:r>
          </w:p>
          <w:p w14:paraId="3E463DA4" w14:textId="77777777" w:rsidR="005427BA" w:rsidRPr="00AE383A" w:rsidRDefault="005427BA" w:rsidP="00804004">
            <w:pPr>
              <w:pStyle w:val="BulletText1"/>
            </w:pPr>
            <w:proofErr w:type="spellStart"/>
            <w:proofErr w:type="gramStart"/>
            <w:r w:rsidRPr="00AE383A">
              <w:t>unemployability</w:t>
            </w:r>
            <w:proofErr w:type="spellEnd"/>
            <w:proofErr w:type="gramEnd"/>
            <w:r w:rsidRPr="00AE383A">
              <w:t xml:space="preserve">, see </w:t>
            </w:r>
            <w:hyperlink r:id="rId57" w:history="1">
              <w:r w:rsidR="00D87632" w:rsidRPr="00AE383A">
                <w:rPr>
                  <w:rStyle w:val="Hyperlink"/>
                </w:rPr>
                <w:t>38 CFR</w:t>
              </w:r>
              <w:r w:rsidRPr="00AE383A">
                <w:rPr>
                  <w:rStyle w:val="Hyperlink"/>
                </w:rPr>
                <w:t xml:space="preserve"> 4.18</w:t>
              </w:r>
            </w:hyperlink>
            <w:r w:rsidR="00804004" w:rsidRPr="00AE383A">
              <w:t>.</w:t>
            </w:r>
          </w:p>
        </w:tc>
      </w:tr>
    </w:tbl>
    <w:p w14:paraId="3E463DA6" w14:textId="2FEC7791" w:rsidR="005427BA" w:rsidRPr="00AE383A" w:rsidRDefault="005427BA">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E24F73" w:rsidRPr="00AE383A" w14:paraId="3C900077" w14:textId="77777777" w:rsidTr="00E24F73">
        <w:tc>
          <w:tcPr>
            <w:tcW w:w="1728" w:type="dxa"/>
            <w:shd w:val="clear" w:color="auto" w:fill="auto"/>
          </w:tcPr>
          <w:p w14:paraId="3DC63C92" w14:textId="66497DE6" w:rsidR="00E24F73" w:rsidRPr="00AE383A" w:rsidRDefault="00E24F73" w:rsidP="00E811CE">
            <w:pPr>
              <w:rPr>
                <w:b/>
                <w:sz w:val="22"/>
              </w:rPr>
            </w:pPr>
            <w:r w:rsidRPr="00AE383A">
              <w:rPr>
                <w:b/>
                <w:sz w:val="22"/>
              </w:rPr>
              <w:t xml:space="preserve">m.  </w:t>
            </w:r>
            <w:r w:rsidR="005737CA" w:rsidRPr="00AE383A">
              <w:rPr>
                <w:b/>
                <w:sz w:val="22"/>
              </w:rPr>
              <w:t xml:space="preserve">Handling </w:t>
            </w:r>
            <w:r w:rsidR="00E811CE" w:rsidRPr="00AE383A">
              <w:rPr>
                <w:b/>
                <w:sz w:val="22"/>
              </w:rPr>
              <w:t>Intertwined IU Claims and Appeals</w:t>
            </w:r>
          </w:p>
        </w:tc>
        <w:tc>
          <w:tcPr>
            <w:tcW w:w="7740" w:type="dxa"/>
            <w:shd w:val="clear" w:color="auto" w:fill="auto"/>
          </w:tcPr>
          <w:p w14:paraId="790E81A1" w14:textId="664FA5C7" w:rsidR="00E24F73" w:rsidRPr="00AE383A" w:rsidRDefault="00E24F73" w:rsidP="00E811CE">
            <w:r w:rsidRPr="00AE383A">
              <w:t xml:space="preserve">The table below provides guidance on properly </w:t>
            </w:r>
            <w:r w:rsidR="005737CA" w:rsidRPr="00AE383A">
              <w:t>handling</w:t>
            </w:r>
            <w:r w:rsidRPr="00AE383A">
              <w:t xml:space="preserve"> </w:t>
            </w:r>
            <w:r w:rsidR="00E811CE" w:rsidRPr="00AE383A">
              <w:t>intertwined IU claims and appeals</w:t>
            </w:r>
            <w:r w:rsidRPr="00AE383A">
              <w:t>.</w:t>
            </w:r>
          </w:p>
        </w:tc>
      </w:tr>
    </w:tbl>
    <w:p w14:paraId="46D27600" w14:textId="74271D5D" w:rsidR="00E24F73" w:rsidRPr="00AE383A" w:rsidRDefault="00E24F73" w:rsidP="00E24F73"/>
    <w:tbl>
      <w:tblPr>
        <w:tblStyle w:val="TableGrid"/>
        <w:tblW w:w="7650" w:type="dxa"/>
        <w:tblInd w:w="1818" w:type="dxa"/>
        <w:tblLook w:val="04A0" w:firstRow="1" w:lastRow="0" w:firstColumn="1" w:lastColumn="0" w:noHBand="0" w:noVBand="1"/>
      </w:tblPr>
      <w:tblGrid>
        <w:gridCol w:w="2160"/>
        <w:gridCol w:w="2610"/>
        <w:gridCol w:w="2880"/>
      </w:tblGrid>
      <w:tr w:rsidR="00E24F73" w:rsidRPr="00AE383A" w14:paraId="2817041C" w14:textId="77777777" w:rsidTr="0071290E">
        <w:tc>
          <w:tcPr>
            <w:tcW w:w="2160" w:type="dxa"/>
          </w:tcPr>
          <w:p w14:paraId="3E5A823A" w14:textId="49A812F0" w:rsidR="00E24F73" w:rsidRPr="00AE383A" w:rsidRDefault="00E24F73" w:rsidP="00185DB8">
            <w:pPr>
              <w:rPr>
                <w:b/>
              </w:rPr>
            </w:pPr>
            <w:r w:rsidRPr="00AE383A">
              <w:rPr>
                <w:b/>
              </w:rPr>
              <w:t>If</w:t>
            </w:r>
            <w:r w:rsidR="00C94A55" w:rsidRPr="00AE383A">
              <w:rPr>
                <w:b/>
              </w:rPr>
              <w:t xml:space="preserve"> </w:t>
            </w:r>
            <w:r w:rsidR="004C6552" w:rsidRPr="00AE383A">
              <w:rPr>
                <w:b/>
              </w:rPr>
              <w:t xml:space="preserve">the Veteran has an appeal pending </w:t>
            </w:r>
          </w:p>
        </w:tc>
        <w:tc>
          <w:tcPr>
            <w:tcW w:w="2610" w:type="dxa"/>
          </w:tcPr>
          <w:p w14:paraId="3142BE8B" w14:textId="3D5DCB96" w:rsidR="00E24F73" w:rsidRPr="00AE383A" w:rsidRDefault="00E24F73" w:rsidP="00185DB8">
            <w:pPr>
              <w:rPr>
                <w:b/>
              </w:rPr>
            </w:pPr>
            <w:r w:rsidRPr="00AE383A">
              <w:rPr>
                <w:b/>
              </w:rPr>
              <w:t>And</w:t>
            </w:r>
            <w:r w:rsidR="005737CA" w:rsidRPr="00AE383A">
              <w:rPr>
                <w:b/>
              </w:rPr>
              <w:t xml:space="preserve"> while the appeal is pending</w:t>
            </w:r>
          </w:p>
        </w:tc>
        <w:tc>
          <w:tcPr>
            <w:tcW w:w="2880" w:type="dxa"/>
          </w:tcPr>
          <w:p w14:paraId="68949B4F" w14:textId="415E7FD3" w:rsidR="00E24F73" w:rsidRPr="00AE383A" w:rsidRDefault="00E24F73" w:rsidP="00185DB8">
            <w:pPr>
              <w:rPr>
                <w:b/>
              </w:rPr>
            </w:pPr>
            <w:r w:rsidRPr="00AE383A">
              <w:rPr>
                <w:b/>
              </w:rPr>
              <w:t>Then</w:t>
            </w:r>
          </w:p>
        </w:tc>
      </w:tr>
      <w:tr w:rsidR="00E24F73" w:rsidRPr="00AE383A" w14:paraId="567EC5F2" w14:textId="77777777" w:rsidTr="0071290E">
        <w:tc>
          <w:tcPr>
            <w:tcW w:w="2160" w:type="dxa"/>
          </w:tcPr>
          <w:p w14:paraId="16057AEB" w14:textId="4FEB6AD6" w:rsidR="00E24F73" w:rsidRPr="00AE383A" w:rsidRDefault="004C6552" w:rsidP="006236A8">
            <w:r w:rsidRPr="00AE383A">
              <w:t xml:space="preserve">for </w:t>
            </w:r>
            <w:r w:rsidR="00E24F73" w:rsidRPr="00AE383A">
              <w:t>an increased evaluation for a</w:t>
            </w:r>
            <w:r w:rsidR="006236A8" w:rsidRPr="00AE383A">
              <w:t>n</w:t>
            </w:r>
            <w:r w:rsidR="00E24F73" w:rsidRPr="00AE383A">
              <w:t xml:space="preserve"> </w:t>
            </w:r>
            <w:r w:rsidR="006236A8" w:rsidRPr="00AE383A">
              <w:t>SC</w:t>
            </w:r>
            <w:r w:rsidR="00E24F73" w:rsidRPr="00AE383A">
              <w:t xml:space="preserve"> disability</w:t>
            </w:r>
          </w:p>
        </w:tc>
        <w:tc>
          <w:tcPr>
            <w:tcW w:w="2610" w:type="dxa"/>
          </w:tcPr>
          <w:p w14:paraId="49B01E4C" w14:textId="04AB0FBB" w:rsidR="0071290E" w:rsidRPr="00AE383A" w:rsidRDefault="0071290E" w:rsidP="00D5237E">
            <w:pPr>
              <w:pStyle w:val="ListParagraph"/>
              <w:numPr>
                <w:ilvl w:val="0"/>
                <w:numId w:val="37"/>
              </w:numPr>
              <w:ind w:left="158" w:hanging="187"/>
            </w:pPr>
            <w:r w:rsidRPr="00AE383A">
              <w:t xml:space="preserve">the Veteran claims </w:t>
            </w:r>
            <w:r w:rsidR="00C94A55" w:rsidRPr="00AE383A">
              <w:t xml:space="preserve">to be unemployable </w:t>
            </w:r>
            <w:r w:rsidR="00E24F73" w:rsidRPr="00AE383A">
              <w:t>due, at least in pa</w:t>
            </w:r>
            <w:r w:rsidRPr="00AE383A">
              <w:t>rt, to the disability on appeal, and</w:t>
            </w:r>
          </w:p>
          <w:p w14:paraId="6B494D8E" w14:textId="3FF6819F" w:rsidR="00E24F73" w:rsidRPr="00AE383A" w:rsidRDefault="00E24F73" w:rsidP="00D5237E">
            <w:pPr>
              <w:pStyle w:val="ListParagraph"/>
              <w:numPr>
                <w:ilvl w:val="0"/>
                <w:numId w:val="37"/>
              </w:numPr>
              <w:ind w:left="158" w:hanging="187"/>
            </w:pPr>
            <w:r w:rsidRPr="00AE383A">
              <w:t xml:space="preserve">the rating decision denies the </w:t>
            </w:r>
            <w:proofErr w:type="spellStart"/>
            <w:r w:rsidRPr="00AE383A">
              <w:t>TDIU</w:t>
            </w:r>
            <w:proofErr w:type="spellEnd"/>
            <w:r w:rsidRPr="00AE383A">
              <w:t xml:space="preserve"> claim</w:t>
            </w:r>
          </w:p>
        </w:tc>
        <w:tc>
          <w:tcPr>
            <w:tcW w:w="2880" w:type="dxa"/>
          </w:tcPr>
          <w:p w14:paraId="4DE695C7" w14:textId="77777777" w:rsidR="0071290E" w:rsidRPr="00AE383A" w:rsidRDefault="00E24F73" w:rsidP="00E24F73">
            <w:proofErr w:type="gramStart"/>
            <w:r w:rsidRPr="00AE383A">
              <w:t>the</w:t>
            </w:r>
            <w:proofErr w:type="gramEnd"/>
            <w:r w:rsidRPr="00AE383A">
              <w:t xml:space="preserve"> </w:t>
            </w:r>
            <w:proofErr w:type="spellStart"/>
            <w:r w:rsidRPr="00AE383A">
              <w:t>TDIU</w:t>
            </w:r>
            <w:proofErr w:type="spellEnd"/>
            <w:r w:rsidRPr="00AE383A">
              <w:t xml:space="preserve"> claim is now part of the pending appeal.  </w:t>
            </w:r>
          </w:p>
          <w:p w14:paraId="6259C9AC" w14:textId="77777777" w:rsidR="0071290E" w:rsidRPr="00AE383A" w:rsidRDefault="0071290E" w:rsidP="00E24F73"/>
          <w:p w14:paraId="763125A9" w14:textId="340ED5A8" w:rsidR="00E24F73" w:rsidRPr="00AE383A" w:rsidRDefault="0071290E" w:rsidP="005737CA">
            <w:r w:rsidRPr="00AE383A">
              <w:t>Send</w:t>
            </w:r>
            <w:r w:rsidR="00E24F73" w:rsidRPr="00AE383A">
              <w:t xml:space="preserve"> the </w:t>
            </w:r>
            <w:r w:rsidRPr="00AE383A">
              <w:t>appellant</w:t>
            </w:r>
            <w:r w:rsidR="00E24F73" w:rsidRPr="00AE383A">
              <w:t xml:space="preserve"> a </w:t>
            </w:r>
            <w:proofErr w:type="spellStart"/>
            <w:r w:rsidR="00E24F73" w:rsidRPr="00AE383A">
              <w:t>SOC</w:t>
            </w:r>
            <w:proofErr w:type="spellEnd"/>
            <w:r w:rsidR="00E24F73" w:rsidRPr="00AE383A">
              <w:t xml:space="preserve"> </w:t>
            </w:r>
            <w:r w:rsidR="005737CA" w:rsidRPr="00AE383A">
              <w:t>or Supplemental Statement of the Case (</w:t>
            </w:r>
            <w:proofErr w:type="spellStart"/>
            <w:r w:rsidR="005737CA" w:rsidRPr="00AE383A">
              <w:t>SSOC</w:t>
            </w:r>
            <w:proofErr w:type="spellEnd"/>
            <w:r w:rsidR="005737CA" w:rsidRPr="00AE383A">
              <w:t>) on all issues on appeal, including IU</w:t>
            </w:r>
            <w:proofErr w:type="gramStart"/>
            <w:r w:rsidR="00E24F73" w:rsidRPr="00AE383A">
              <w:t xml:space="preserve">. </w:t>
            </w:r>
            <w:proofErr w:type="gramEnd"/>
          </w:p>
        </w:tc>
      </w:tr>
      <w:tr w:rsidR="00E24F73" w:rsidRPr="00AE383A" w14:paraId="7127D373" w14:textId="77777777" w:rsidTr="0071290E">
        <w:tc>
          <w:tcPr>
            <w:tcW w:w="2160" w:type="dxa"/>
          </w:tcPr>
          <w:p w14:paraId="587CB100" w14:textId="5B3B26A7" w:rsidR="00E24F73" w:rsidRPr="00AE383A" w:rsidRDefault="00E24F73" w:rsidP="005737CA">
            <w:r w:rsidRPr="00AE383A">
              <w:t xml:space="preserve">on </w:t>
            </w:r>
            <w:r w:rsidR="005737CA" w:rsidRPr="00AE383A">
              <w:t>a denial of</w:t>
            </w:r>
            <w:r w:rsidR="0071290E" w:rsidRPr="00AE383A">
              <w:t xml:space="preserve"> </w:t>
            </w:r>
            <w:r w:rsidRPr="00AE383A">
              <w:t xml:space="preserve">IU </w:t>
            </w:r>
            <w:r w:rsidR="005737CA" w:rsidRPr="00AE383A">
              <w:t>benefits</w:t>
            </w:r>
            <w:r w:rsidRPr="00AE383A">
              <w:t xml:space="preserve"> </w:t>
            </w:r>
          </w:p>
        </w:tc>
        <w:tc>
          <w:tcPr>
            <w:tcW w:w="2610" w:type="dxa"/>
          </w:tcPr>
          <w:p w14:paraId="4A3BB572" w14:textId="26DE871C" w:rsidR="0071290E" w:rsidRPr="00AE383A" w:rsidRDefault="00E24F73" w:rsidP="00D5237E">
            <w:pPr>
              <w:pStyle w:val="ListParagraph"/>
              <w:numPr>
                <w:ilvl w:val="0"/>
                <w:numId w:val="38"/>
              </w:numPr>
              <w:ind w:left="158" w:hanging="187"/>
            </w:pPr>
            <w:r w:rsidRPr="00AE383A">
              <w:t>the Veteran subsequently claims that a</w:t>
            </w:r>
            <w:r w:rsidR="006236A8" w:rsidRPr="00AE383A">
              <w:t>n SC</w:t>
            </w:r>
            <w:r w:rsidRPr="00AE383A">
              <w:t xml:space="preserve"> disability not on appeal causes </w:t>
            </w:r>
            <w:proofErr w:type="spellStart"/>
            <w:r w:rsidRPr="00AE383A">
              <w:t>unemployability</w:t>
            </w:r>
            <w:proofErr w:type="spellEnd"/>
            <w:r w:rsidR="0071290E" w:rsidRPr="00AE383A">
              <w:t>, and</w:t>
            </w:r>
          </w:p>
          <w:p w14:paraId="429F2FE8" w14:textId="6FACBE0A" w:rsidR="00E24F73" w:rsidRPr="00AE383A" w:rsidRDefault="00E24F73" w:rsidP="00D5237E">
            <w:pPr>
              <w:pStyle w:val="ListParagraph"/>
              <w:numPr>
                <w:ilvl w:val="0"/>
                <w:numId w:val="38"/>
              </w:numPr>
              <w:ind w:left="158" w:hanging="187"/>
            </w:pPr>
            <w:r w:rsidRPr="00AE383A">
              <w:t xml:space="preserve">the rating decision fails to increase the evaluation to the </w:t>
            </w:r>
            <w:proofErr w:type="spellStart"/>
            <w:r w:rsidRPr="00AE383A">
              <w:t>schedular</w:t>
            </w:r>
            <w:proofErr w:type="spellEnd"/>
            <w:r w:rsidRPr="00AE383A">
              <w:t xml:space="preserve"> maximum </w:t>
            </w:r>
          </w:p>
        </w:tc>
        <w:tc>
          <w:tcPr>
            <w:tcW w:w="2880" w:type="dxa"/>
          </w:tcPr>
          <w:p w14:paraId="775A36AC" w14:textId="77777777" w:rsidR="004044ED" w:rsidRPr="00AE383A" w:rsidRDefault="00E24F73" w:rsidP="004C6552">
            <w:proofErr w:type="gramStart"/>
            <w:r w:rsidRPr="00AE383A">
              <w:t>that</w:t>
            </w:r>
            <w:proofErr w:type="gramEnd"/>
            <w:r w:rsidRPr="00AE383A">
              <w:t xml:space="preserve"> disability will also be c</w:t>
            </w:r>
            <w:r w:rsidR="004C6552" w:rsidRPr="00AE383A">
              <w:t xml:space="preserve">onsidered in appellate status. </w:t>
            </w:r>
          </w:p>
          <w:p w14:paraId="51765B27" w14:textId="77777777" w:rsidR="004044ED" w:rsidRPr="00AE383A" w:rsidRDefault="004044ED" w:rsidP="004C6552"/>
          <w:p w14:paraId="6FFDA820" w14:textId="3C19FB56" w:rsidR="00E24F73" w:rsidRPr="00AE383A" w:rsidRDefault="004044ED" w:rsidP="004C6552">
            <w:r w:rsidRPr="00AE383A">
              <w:t>Send the appellant</w:t>
            </w:r>
            <w:r w:rsidR="00E24F73" w:rsidRPr="00AE383A">
              <w:t xml:space="preserve"> a</w:t>
            </w:r>
            <w:r w:rsidR="0071290E" w:rsidRPr="00AE383A">
              <w:t>n</w:t>
            </w:r>
            <w:r w:rsidR="00E24F73" w:rsidRPr="00AE383A">
              <w:t xml:space="preserve"> </w:t>
            </w:r>
            <w:proofErr w:type="spellStart"/>
            <w:r w:rsidR="00E24F73" w:rsidRPr="00AE383A">
              <w:t>SOC</w:t>
            </w:r>
            <w:proofErr w:type="spellEnd"/>
            <w:r w:rsidR="00E24F73" w:rsidRPr="00AE383A">
              <w:t xml:space="preserve"> or </w:t>
            </w:r>
            <w:proofErr w:type="spellStart"/>
            <w:r w:rsidR="00E24F73" w:rsidRPr="00AE383A">
              <w:t>SSOC</w:t>
            </w:r>
            <w:proofErr w:type="spellEnd"/>
            <w:r w:rsidR="00E24F73" w:rsidRPr="00AE383A">
              <w:t xml:space="preserve"> regarding the evaluation of that disability.</w:t>
            </w:r>
          </w:p>
        </w:tc>
      </w:tr>
    </w:tbl>
    <w:p w14:paraId="1B9E8042" w14:textId="2AAB270A" w:rsidR="00E24F73" w:rsidRPr="00AE383A" w:rsidRDefault="00E24F73" w:rsidP="00E24F73"/>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746858" w:rsidRPr="00AE383A" w14:paraId="604541A0" w14:textId="77777777" w:rsidTr="00746858">
        <w:tc>
          <w:tcPr>
            <w:tcW w:w="7740" w:type="dxa"/>
            <w:shd w:val="clear" w:color="auto" w:fill="auto"/>
          </w:tcPr>
          <w:p w14:paraId="409CF3E4" w14:textId="11F5A3DB" w:rsidR="00746858" w:rsidRPr="00AE383A" w:rsidRDefault="00746858" w:rsidP="0097717E">
            <w:r w:rsidRPr="00AE383A">
              <w:rPr>
                <w:b/>
                <w:i/>
              </w:rPr>
              <w:t>Reference</w:t>
            </w:r>
            <w:r w:rsidRPr="00AE383A">
              <w:t>:  For more information on</w:t>
            </w:r>
            <w:r w:rsidR="0097717E" w:rsidRPr="00AE383A">
              <w:t xml:space="preserve"> preparing an</w:t>
            </w:r>
            <w:r w:rsidRPr="00AE383A">
              <w:t xml:space="preserve"> </w:t>
            </w:r>
            <w:proofErr w:type="spellStart"/>
            <w:r w:rsidRPr="00AE383A">
              <w:t>SOC</w:t>
            </w:r>
            <w:proofErr w:type="spellEnd"/>
            <w:r w:rsidR="0097717E" w:rsidRPr="00AE383A">
              <w:t xml:space="preserve"> and </w:t>
            </w:r>
            <w:proofErr w:type="spellStart"/>
            <w:r w:rsidR="0097717E" w:rsidRPr="00AE383A">
              <w:t>SSOC</w:t>
            </w:r>
            <w:proofErr w:type="spellEnd"/>
            <w:r w:rsidRPr="00AE383A">
              <w:t xml:space="preserve">, see </w:t>
            </w:r>
            <w:proofErr w:type="spellStart"/>
            <w:r w:rsidRPr="00AE383A">
              <w:t>M21</w:t>
            </w:r>
            <w:proofErr w:type="spellEnd"/>
            <w:r w:rsidRPr="00AE383A">
              <w:t xml:space="preserve">-1, I, </w:t>
            </w:r>
            <w:proofErr w:type="spellStart"/>
            <w:r w:rsidRPr="00AE383A">
              <w:t>5.D</w:t>
            </w:r>
            <w:proofErr w:type="spellEnd"/>
            <w:r w:rsidRPr="00AE383A">
              <w:t>.</w:t>
            </w:r>
          </w:p>
        </w:tc>
      </w:tr>
    </w:tbl>
    <w:p w14:paraId="4A42FB97" w14:textId="750826DB" w:rsidR="00746858" w:rsidRPr="00AE383A" w:rsidRDefault="00746858" w:rsidP="00746858">
      <w:pPr>
        <w:tabs>
          <w:tab w:val="left" w:pos="9360"/>
        </w:tabs>
        <w:ind w:left="1714"/>
      </w:pPr>
      <w:r w:rsidRPr="00AE383A">
        <w:rPr>
          <w:u w:val="single"/>
        </w:rPr>
        <w:tab/>
      </w:r>
    </w:p>
    <w:p w14:paraId="5CDCA25B" w14:textId="2D3A4AE9" w:rsidR="007F7E44" w:rsidRPr="00AE383A" w:rsidRDefault="007F7E44" w:rsidP="00746858"/>
    <w:p w14:paraId="3E463DA7" w14:textId="77777777" w:rsidR="005427BA" w:rsidRPr="00AE383A" w:rsidRDefault="005427BA">
      <w:pPr>
        <w:pStyle w:val="Heading4"/>
      </w:pPr>
      <w:r w:rsidRPr="00AE383A">
        <w:br w:type="page"/>
      </w:r>
      <w:r w:rsidR="004606BC" w:rsidRPr="00AE383A">
        <w:lastRenderedPageBreak/>
        <w:t>5.</w:t>
      </w:r>
      <w:r w:rsidRPr="00AE383A">
        <w:t xml:space="preserve"> </w:t>
      </w:r>
      <w:r w:rsidR="000E5BA9" w:rsidRPr="00AE383A">
        <w:t xml:space="preserve"> </w:t>
      </w:r>
      <w:r w:rsidRPr="00AE383A">
        <w:t>Special Considerations in IU Claims</w:t>
      </w:r>
    </w:p>
    <w:p w14:paraId="3E463DA8" w14:textId="77777777" w:rsidR="005427BA" w:rsidRPr="00AE383A" w:rsidRDefault="003E74C2">
      <w:pPr>
        <w:pStyle w:val="BlockLine"/>
      </w:pPr>
      <w:r w:rsidRPr="00AE383A">
        <w:fldChar w:fldCharType="begin"/>
      </w:r>
      <w:r w:rsidR="005427BA" w:rsidRPr="00AE383A">
        <w:instrText xml:space="preserve"> PRIVATE INFOTYPE="OTHER"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DB8" w14:textId="77777777">
        <w:trPr>
          <w:cantSplit/>
        </w:trPr>
        <w:tc>
          <w:tcPr>
            <w:tcW w:w="1728" w:type="dxa"/>
          </w:tcPr>
          <w:p w14:paraId="3E463DA9" w14:textId="77777777" w:rsidR="005427BA" w:rsidRPr="00AE383A" w:rsidRDefault="005427BA">
            <w:pPr>
              <w:pStyle w:val="Heading5"/>
            </w:pPr>
            <w:r w:rsidRPr="00AE383A">
              <w:t>Introduction</w:t>
            </w:r>
          </w:p>
        </w:tc>
        <w:tc>
          <w:tcPr>
            <w:tcW w:w="7740" w:type="dxa"/>
          </w:tcPr>
          <w:p w14:paraId="3E463DAA" w14:textId="77777777" w:rsidR="005427BA" w:rsidRPr="00AE383A" w:rsidRDefault="005427BA">
            <w:pPr>
              <w:pStyle w:val="BlockText"/>
            </w:pPr>
            <w:r w:rsidRPr="00AE383A">
              <w:t>This topic contains information on special considerations in IU claims, including</w:t>
            </w:r>
          </w:p>
          <w:p w14:paraId="3E463DAB" w14:textId="77777777" w:rsidR="005427BA" w:rsidRPr="00AE383A" w:rsidRDefault="005427BA">
            <w:pPr>
              <w:pStyle w:val="BlockText"/>
            </w:pPr>
          </w:p>
          <w:p w14:paraId="3E463DAC" w14:textId="77777777" w:rsidR="005427BA" w:rsidRPr="00AE383A" w:rsidRDefault="005427BA">
            <w:pPr>
              <w:pStyle w:val="BulletText1"/>
            </w:pPr>
            <w:r w:rsidRPr="00AE383A">
              <w:t xml:space="preserve">handling claims requiring </w:t>
            </w:r>
            <w:r w:rsidR="00537931" w:rsidRPr="00AE383A">
              <w:t>Central Office (</w:t>
            </w:r>
            <w:r w:rsidRPr="00AE383A">
              <w:t>CO</w:t>
            </w:r>
            <w:r w:rsidR="00537931" w:rsidRPr="00AE383A">
              <w:t>)</w:t>
            </w:r>
            <w:r w:rsidRPr="00AE383A">
              <w:t xml:space="preserve"> approval</w:t>
            </w:r>
          </w:p>
          <w:p w14:paraId="3E463DAD" w14:textId="77777777" w:rsidR="005427BA" w:rsidRPr="00AE383A" w:rsidRDefault="005427BA">
            <w:pPr>
              <w:pStyle w:val="BulletText1"/>
            </w:pPr>
            <w:r w:rsidRPr="00AE383A">
              <w:t>monitoring changes in employability status</w:t>
            </w:r>
          </w:p>
          <w:p w14:paraId="3E463DAE" w14:textId="77777777" w:rsidR="005427BA" w:rsidRPr="00AE383A" w:rsidRDefault="005427BA">
            <w:pPr>
              <w:pStyle w:val="BulletText1"/>
            </w:pPr>
            <w:r w:rsidRPr="00AE383A">
              <w:t>when monitoring changes in employability status is not required</w:t>
            </w:r>
          </w:p>
          <w:p w14:paraId="3E463DAF" w14:textId="77777777" w:rsidR="005427BA" w:rsidRPr="00AE383A" w:rsidRDefault="005427BA">
            <w:pPr>
              <w:pStyle w:val="BulletText1"/>
              <w:rPr>
                <w:i/>
                <w:iCs/>
              </w:rPr>
            </w:pPr>
            <w:r w:rsidRPr="00AE383A">
              <w:t xml:space="preserve">dispatch and control for the return of </w:t>
            </w:r>
            <w:r w:rsidRPr="00AE383A">
              <w:rPr>
                <w:i/>
                <w:iCs/>
              </w:rPr>
              <w:t>VA Form 21-4140, Employment Questionnaire</w:t>
            </w:r>
          </w:p>
          <w:p w14:paraId="3E463DB0" w14:textId="77777777" w:rsidR="005427BA" w:rsidRPr="00AE383A" w:rsidRDefault="005427BA">
            <w:pPr>
              <w:pStyle w:val="BulletText1"/>
              <w:rPr>
                <w:i/>
                <w:iCs/>
              </w:rPr>
            </w:pPr>
            <w:r w:rsidRPr="00AE383A">
              <w:t>the action take</w:t>
            </w:r>
            <w:r w:rsidR="00005FF8" w:rsidRPr="00AE383A">
              <w:t>n</w:t>
            </w:r>
            <w:r w:rsidRPr="00AE383A">
              <w:t xml:space="preserve"> </w:t>
            </w:r>
          </w:p>
          <w:p w14:paraId="3E463DB1" w14:textId="77777777" w:rsidR="005427BA" w:rsidRPr="00AE383A" w:rsidRDefault="00005FF8">
            <w:pPr>
              <w:pStyle w:val="BulletText2"/>
              <w:tabs>
                <w:tab w:val="num" w:pos="547"/>
              </w:tabs>
            </w:pPr>
            <w:r w:rsidRPr="00AE383A">
              <w:t xml:space="preserve">when </w:t>
            </w:r>
            <w:r w:rsidR="005427BA" w:rsidRPr="00AE383A">
              <w:t>Hines Information Technology Center (ITC)</w:t>
            </w:r>
            <w:r w:rsidRPr="00AE383A">
              <w:t xml:space="preserve"> cannot issue </w:t>
            </w:r>
            <w:r w:rsidRPr="00AE383A">
              <w:rPr>
                <w:i/>
                <w:iCs/>
              </w:rPr>
              <w:t>VA Form 21-4140</w:t>
            </w:r>
          </w:p>
          <w:p w14:paraId="3E463DB2" w14:textId="77777777" w:rsidR="005427BA" w:rsidRPr="00AE383A" w:rsidRDefault="00005FF8">
            <w:pPr>
              <w:pStyle w:val="BulletText2"/>
              <w:tabs>
                <w:tab w:val="num" w:pos="547"/>
              </w:tabs>
            </w:pPr>
            <w:r w:rsidRPr="00AE383A">
              <w:t xml:space="preserve">if </w:t>
            </w:r>
            <w:r w:rsidRPr="00AE383A">
              <w:rPr>
                <w:i/>
              </w:rPr>
              <w:t>VA Form 21-4140</w:t>
            </w:r>
            <w:r w:rsidRPr="00AE383A">
              <w:t xml:space="preserve"> or </w:t>
            </w:r>
            <w:r w:rsidRPr="00AE383A">
              <w:rPr>
                <w:i/>
              </w:rPr>
              <w:t>VA Form 21-4140-1</w:t>
            </w:r>
            <w:r w:rsidR="004C3C5D" w:rsidRPr="00AE383A">
              <w:rPr>
                <w:i/>
              </w:rPr>
              <w:t>, Employment Questionnaire,</w:t>
            </w:r>
            <w:r w:rsidRPr="00AE383A">
              <w:t xml:space="preserve"> </w:t>
            </w:r>
            <w:r w:rsidR="005427BA" w:rsidRPr="00AE383A">
              <w:t xml:space="preserve">shows continued </w:t>
            </w:r>
            <w:proofErr w:type="spellStart"/>
            <w:r w:rsidR="005427BA" w:rsidRPr="00AE383A">
              <w:t>unemployability</w:t>
            </w:r>
            <w:proofErr w:type="spellEnd"/>
            <w:r w:rsidR="00E2287B" w:rsidRPr="00AE383A">
              <w:t>, or</w:t>
            </w:r>
          </w:p>
          <w:p w14:paraId="3E463DB3" w14:textId="77777777" w:rsidR="005427BA" w:rsidRPr="00AE383A" w:rsidRDefault="00005FF8" w:rsidP="00005FF8">
            <w:pPr>
              <w:pStyle w:val="BulletText2"/>
              <w:tabs>
                <w:tab w:val="num" w:pos="547"/>
              </w:tabs>
            </w:pPr>
            <w:r w:rsidRPr="00AE383A">
              <w:t xml:space="preserve">by the </w:t>
            </w:r>
            <w:r w:rsidR="00792253" w:rsidRPr="00AE383A">
              <w:t>Intake Processing Center (</w:t>
            </w:r>
            <w:proofErr w:type="spellStart"/>
            <w:r w:rsidR="00792253" w:rsidRPr="00AE383A">
              <w:t>IPC</w:t>
            </w:r>
            <w:proofErr w:type="spellEnd"/>
            <w:r w:rsidR="00792253" w:rsidRPr="00AE383A">
              <w:t>)</w:t>
            </w:r>
            <w:r w:rsidRPr="00AE383A">
              <w:t xml:space="preserve"> if </w:t>
            </w:r>
            <w:r w:rsidRPr="00AE383A">
              <w:rPr>
                <w:i/>
              </w:rPr>
              <w:t>VA Form 21-4140</w:t>
            </w:r>
            <w:r w:rsidRPr="00AE383A">
              <w:t xml:space="preserve"> indicates </w:t>
            </w:r>
            <w:r w:rsidR="000837F2" w:rsidRPr="00AE383A">
              <w:t>V</w:t>
            </w:r>
            <w:r w:rsidRPr="00AE383A">
              <w:t>eteran may be employed</w:t>
            </w:r>
          </w:p>
          <w:p w14:paraId="3E463DB4" w14:textId="77777777" w:rsidR="00E2287B" w:rsidRPr="00AE383A" w:rsidRDefault="005427BA">
            <w:pPr>
              <w:pStyle w:val="BulletText1"/>
            </w:pPr>
            <w:r w:rsidRPr="00AE383A">
              <w:t xml:space="preserve">determining whether the Veteran has sustained gainful employment </w:t>
            </w:r>
          </w:p>
          <w:p w14:paraId="3E463DB5" w14:textId="77777777" w:rsidR="00E2287B" w:rsidRPr="00AE383A" w:rsidRDefault="00E2287B">
            <w:pPr>
              <w:pStyle w:val="BulletText1"/>
            </w:pPr>
            <w:r w:rsidRPr="00AE383A">
              <w:t>a</w:t>
            </w:r>
            <w:r w:rsidR="00D25A17" w:rsidRPr="00AE383A">
              <w:t xml:space="preserve">ction taken if </w:t>
            </w:r>
            <w:r w:rsidR="00D25A17" w:rsidRPr="00AE383A">
              <w:rPr>
                <w:i/>
              </w:rPr>
              <w:t>VA Form 21-4140</w:t>
            </w:r>
            <w:r w:rsidR="00D25A17" w:rsidRPr="00AE383A">
              <w:t xml:space="preserve"> is not r</w:t>
            </w:r>
            <w:r w:rsidRPr="00AE383A">
              <w:t>eturned</w:t>
            </w:r>
          </w:p>
          <w:p w14:paraId="3E463DB6" w14:textId="77777777" w:rsidR="005427BA" w:rsidRPr="00AE383A" w:rsidRDefault="00E2287B">
            <w:pPr>
              <w:pStyle w:val="BulletText1"/>
            </w:pPr>
            <w:r w:rsidRPr="00AE383A">
              <w:t xml:space="preserve">action taken if the Veteran returns a signed </w:t>
            </w:r>
            <w:r w:rsidRPr="00AE383A">
              <w:rPr>
                <w:i/>
              </w:rPr>
              <w:t>VA Form 21-4140</w:t>
            </w:r>
            <w:r w:rsidRPr="00AE383A">
              <w:t xml:space="preserve"> during the due process period</w:t>
            </w:r>
            <w:r w:rsidR="0069451F" w:rsidRPr="00AE383A">
              <w:t>,</w:t>
            </w:r>
            <w:r w:rsidRPr="00AE383A">
              <w:t xml:space="preserve"> </w:t>
            </w:r>
            <w:r w:rsidR="005427BA" w:rsidRPr="00AE383A">
              <w:t xml:space="preserve">and </w:t>
            </w:r>
          </w:p>
          <w:p w14:paraId="3E463DB7" w14:textId="77777777" w:rsidR="005427BA" w:rsidRPr="00AE383A" w:rsidRDefault="009029A1">
            <w:pPr>
              <w:pStyle w:val="BulletText1"/>
            </w:pPr>
            <w:proofErr w:type="gramStart"/>
            <w:r w:rsidRPr="00AE383A">
              <w:t>action</w:t>
            </w:r>
            <w:proofErr w:type="gramEnd"/>
            <w:r w:rsidRPr="00AE383A">
              <w:t xml:space="preserve"> taken if the Veteran </w:t>
            </w:r>
            <w:r w:rsidR="00E2287B" w:rsidRPr="00AE383A">
              <w:t>fail</w:t>
            </w:r>
            <w:r w:rsidRPr="00AE383A">
              <w:t>s</w:t>
            </w:r>
            <w:r w:rsidR="00E2287B" w:rsidRPr="00AE383A">
              <w:t xml:space="preserve"> to cooperate with </w:t>
            </w:r>
            <w:r w:rsidR="005427BA" w:rsidRPr="00AE383A">
              <w:t>a required field examination.</w:t>
            </w:r>
          </w:p>
        </w:tc>
      </w:tr>
    </w:tbl>
    <w:p w14:paraId="3E463DB9" w14:textId="77777777" w:rsidR="005427BA" w:rsidRPr="00AE383A" w:rsidRDefault="005427BA">
      <w:pPr>
        <w:pStyle w:val="BlockLine"/>
      </w:pPr>
    </w:p>
    <w:tbl>
      <w:tblPr>
        <w:tblW w:w="0" w:type="auto"/>
        <w:tblLayout w:type="fixed"/>
        <w:tblLook w:val="0000" w:firstRow="0" w:lastRow="0" w:firstColumn="0" w:lastColumn="0" w:noHBand="0" w:noVBand="0"/>
      </w:tblPr>
      <w:tblGrid>
        <w:gridCol w:w="1728"/>
        <w:gridCol w:w="7740"/>
      </w:tblGrid>
      <w:tr w:rsidR="005427BA" w:rsidRPr="00AE383A" w14:paraId="3E463DBC" w14:textId="77777777">
        <w:trPr>
          <w:cantSplit/>
        </w:trPr>
        <w:tc>
          <w:tcPr>
            <w:tcW w:w="1728" w:type="dxa"/>
          </w:tcPr>
          <w:p w14:paraId="3E463DBA" w14:textId="77777777" w:rsidR="005427BA" w:rsidRPr="00AE383A" w:rsidRDefault="005427BA">
            <w:pPr>
              <w:pStyle w:val="Heading5"/>
            </w:pPr>
            <w:r w:rsidRPr="00AE383A">
              <w:t>Change Date</w:t>
            </w:r>
          </w:p>
        </w:tc>
        <w:tc>
          <w:tcPr>
            <w:tcW w:w="7740" w:type="dxa"/>
          </w:tcPr>
          <w:p w14:paraId="3E463DBB" w14:textId="4C16F8A6" w:rsidR="005427BA" w:rsidRPr="00AE383A" w:rsidRDefault="00185DB8">
            <w:pPr>
              <w:pStyle w:val="BlockText"/>
            </w:pPr>
            <w:r w:rsidRPr="00AE383A">
              <w:t>September 24, 2015</w:t>
            </w:r>
          </w:p>
        </w:tc>
      </w:tr>
    </w:tbl>
    <w:p w14:paraId="3E463DBD" w14:textId="77777777" w:rsidR="005427BA" w:rsidRPr="00AE383A" w:rsidRDefault="003E74C2">
      <w:pPr>
        <w:pStyle w:val="BlockLine"/>
      </w:pPr>
      <w:r w:rsidRPr="00AE383A">
        <w:fldChar w:fldCharType="begin"/>
      </w:r>
      <w:r w:rsidR="00C351C7" w:rsidRPr="00AE383A">
        <w:instrText xml:space="preserve"> PRIVATE INFOTYPE="PRINCIPLE"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DC9" w14:textId="77777777" w:rsidTr="00827056">
        <w:tc>
          <w:tcPr>
            <w:tcW w:w="1728" w:type="dxa"/>
          </w:tcPr>
          <w:p w14:paraId="3E463DBE" w14:textId="77777777" w:rsidR="005427BA" w:rsidRPr="00AE383A" w:rsidRDefault="005427BA">
            <w:pPr>
              <w:pStyle w:val="Heading5"/>
            </w:pPr>
            <w:proofErr w:type="gramStart"/>
            <w:r w:rsidRPr="00AE383A">
              <w:t>a.  Handling</w:t>
            </w:r>
            <w:proofErr w:type="gramEnd"/>
            <w:r w:rsidRPr="00AE383A">
              <w:t xml:space="preserve"> Claims Requiring CO Approval</w:t>
            </w:r>
          </w:p>
        </w:tc>
        <w:tc>
          <w:tcPr>
            <w:tcW w:w="7740" w:type="dxa"/>
          </w:tcPr>
          <w:p w14:paraId="3E463DBF" w14:textId="5E2EBF60" w:rsidR="00935B65" w:rsidRPr="00AE383A" w:rsidRDefault="005427BA" w:rsidP="00935B65">
            <w:r w:rsidRPr="00AE383A">
              <w:t>Submit any claim to</w:t>
            </w:r>
            <w:r w:rsidR="00537931" w:rsidRPr="00AE383A">
              <w:t xml:space="preserve"> Central Office (</w:t>
            </w:r>
            <w:r w:rsidRPr="00AE383A">
              <w:t>CO</w:t>
            </w:r>
            <w:r w:rsidR="00537931" w:rsidRPr="00AE383A">
              <w:t>)</w:t>
            </w:r>
            <w:r w:rsidRPr="00AE383A">
              <w:t xml:space="preserve"> (</w:t>
            </w:r>
            <w:proofErr w:type="spellStart"/>
            <w:r w:rsidRPr="00AE383A">
              <w:t>211B</w:t>
            </w:r>
            <w:proofErr w:type="spellEnd"/>
            <w:r w:rsidRPr="00AE383A">
              <w:t>) for extra-</w:t>
            </w:r>
            <w:proofErr w:type="spellStart"/>
            <w:r w:rsidRPr="00AE383A">
              <w:t>schedular</w:t>
            </w:r>
            <w:proofErr w:type="spellEnd"/>
            <w:r w:rsidR="00341342" w:rsidRPr="00AE383A">
              <w:t xml:space="preserve"> IU</w:t>
            </w:r>
            <w:r w:rsidRPr="00AE383A">
              <w:t xml:space="preserve"> consideration if the </w:t>
            </w:r>
            <w:proofErr w:type="spellStart"/>
            <w:r w:rsidRPr="00AE383A">
              <w:t>schedular</w:t>
            </w:r>
            <w:proofErr w:type="spellEnd"/>
            <w:r w:rsidRPr="00AE383A">
              <w:t xml:space="preserve"> requirements of </w:t>
            </w:r>
            <w:hyperlink r:id="rId58" w:history="1">
              <w:r w:rsidR="00D87632" w:rsidRPr="00AE383A">
                <w:rPr>
                  <w:rStyle w:val="Hyperlink"/>
                </w:rPr>
                <w:t>38 CFR</w:t>
              </w:r>
              <w:r w:rsidRPr="00AE383A">
                <w:rPr>
                  <w:rStyle w:val="Hyperlink"/>
                </w:rPr>
                <w:t xml:space="preserve"> 4.16</w:t>
              </w:r>
            </w:hyperlink>
            <w:r w:rsidR="00341342" w:rsidRPr="00AE383A">
              <w:rPr>
                <w:rStyle w:val="Hyperlink"/>
              </w:rPr>
              <w:t>(a)</w:t>
            </w:r>
            <w:r w:rsidRPr="00AE383A">
              <w:t xml:space="preserve"> </w:t>
            </w:r>
            <w:proofErr w:type="gramStart"/>
            <w:r w:rsidR="00700363" w:rsidRPr="00AE383A">
              <w:t>are</w:t>
            </w:r>
            <w:proofErr w:type="gramEnd"/>
            <w:r w:rsidRPr="00AE383A">
              <w:t xml:space="preserve"> not met but the evidence of record supports a finding that the Veteran is unemployable by reason of SC disability.</w:t>
            </w:r>
            <w:r w:rsidR="00D62B3B" w:rsidRPr="00AE383A">
              <w:t xml:space="preserve"> </w:t>
            </w:r>
            <w:r w:rsidR="00160790" w:rsidRPr="00AE383A">
              <w:t xml:space="preserve"> </w:t>
            </w:r>
            <w:r w:rsidR="00D62B3B" w:rsidRPr="00AE383A">
              <w:t xml:space="preserve">These referrals </w:t>
            </w:r>
            <w:proofErr w:type="gramStart"/>
            <w:r w:rsidR="00D62B3B" w:rsidRPr="00AE383A">
              <w:t>should be emailed</w:t>
            </w:r>
            <w:proofErr w:type="gramEnd"/>
            <w:r w:rsidR="00D62B3B" w:rsidRPr="00AE383A">
              <w:t xml:space="preserve"> to the following</w:t>
            </w:r>
            <w:r w:rsidR="004649DB" w:rsidRPr="00AE383A">
              <w:t xml:space="preserve"> email</w:t>
            </w:r>
            <w:r w:rsidR="00D62B3B" w:rsidRPr="00AE383A">
              <w:t xml:space="preserve"> address: </w:t>
            </w:r>
            <w:hyperlink r:id="rId59" w:history="1">
              <w:r w:rsidR="00935B65" w:rsidRPr="00AE383A">
                <w:rPr>
                  <w:rStyle w:val="Hyperlink"/>
                </w:rPr>
                <w:t>VBMSAdvisoryRequests.VBAVACO@va.gov</w:t>
              </w:r>
            </w:hyperlink>
            <w:r w:rsidR="00935B65" w:rsidRPr="00AE383A">
              <w:t>.</w:t>
            </w:r>
          </w:p>
          <w:p w14:paraId="3E463DC0" w14:textId="77777777" w:rsidR="005427BA" w:rsidRPr="00AE383A" w:rsidRDefault="005427BA">
            <w:pPr>
              <w:pStyle w:val="BlockText"/>
            </w:pPr>
          </w:p>
          <w:p w14:paraId="3E463DC1" w14:textId="6E1505F2" w:rsidR="005427BA" w:rsidRPr="00AE383A" w:rsidRDefault="005427BA">
            <w:pPr>
              <w:pStyle w:val="BlockText"/>
            </w:pPr>
            <w:r w:rsidRPr="00AE383A">
              <w:t>The memorandum prepared to transmit claims folders to CO for review must provide the following</w:t>
            </w:r>
            <w:r w:rsidR="00C4381A" w:rsidRPr="00AE383A">
              <w:t>:</w:t>
            </w:r>
          </w:p>
          <w:p w14:paraId="3E463DC2" w14:textId="77777777" w:rsidR="005427BA" w:rsidRPr="00AE383A" w:rsidRDefault="005427BA">
            <w:pPr>
              <w:pStyle w:val="BlockText"/>
            </w:pPr>
          </w:p>
          <w:p w14:paraId="3E463DC3" w14:textId="77777777" w:rsidR="005427BA" w:rsidRPr="00AE383A" w:rsidRDefault="005427BA">
            <w:pPr>
              <w:pStyle w:val="BulletText1"/>
            </w:pPr>
            <w:r w:rsidRPr="00AE383A">
              <w:t>a clear and succinct statement of the facts of the case, including medical and lay evidence of symptoms</w:t>
            </w:r>
          </w:p>
          <w:p w14:paraId="3E463DC4" w14:textId="4FC8217B" w:rsidR="00D62B3B" w:rsidRPr="00AE383A" w:rsidRDefault="00D62B3B">
            <w:pPr>
              <w:pStyle w:val="BulletText1"/>
            </w:pPr>
            <w:r w:rsidRPr="00AE383A">
              <w:t>a detailed discussion of all medical evidence for each issue</w:t>
            </w:r>
          </w:p>
          <w:p w14:paraId="3E463DC5" w14:textId="77777777" w:rsidR="00341342" w:rsidRPr="00AE383A" w:rsidRDefault="005427BA">
            <w:pPr>
              <w:pStyle w:val="BulletText1"/>
            </w:pPr>
            <w:r w:rsidRPr="00AE383A">
              <w:t>a discussion of relevant laws and regulations</w:t>
            </w:r>
          </w:p>
          <w:p w14:paraId="3E463DC6" w14:textId="4BB93B1B" w:rsidR="005427BA" w:rsidRPr="00AE383A" w:rsidRDefault="00341342">
            <w:pPr>
              <w:pStyle w:val="BulletText1"/>
            </w:pPr>
            <w:r w:rsidRPr="00AE383A">
              <w:t>a full statement as to the Veteran’s SC disabilities, employment history, educational and vocational attainment, and all other factors bearing on the issue</w:t>
            </w:r>
            <w:r w:rsidR="005427BA" w:rsidRPr="00AE383A">
              <w:t xml:space="preserve"> </w:t>
            </w:r>
          </w:p>
          <w:p w14:paraId="3E463DC7" w14:textId="77777777" w:rsidR="00D62B3B" w:rsidRPr="00AE383A" w:rsidRDefault="005427BA">
            <w:pPr>
              <w:pStyle w:val="BulletText1"/>
            </w:pPr>
            <w:r w:rsidRPr="00AE383A">
              <w:t xml:space="preserve">a statement of the issues to be resolved, as well as the recommended </w:t>
            </w:r>
            <w:r w:rsidR="00D62B3B" w:rsidRPr="00AE383A">
              <w:t xml:space="preserve">decision and/or </w:t>
            </w:r>
            <w:r w:rsidRPr="00AE383A">
              <w:t>evaluation(s)</w:t>
            </w:r>
            <w:r w:rsidR="00D62B3B" w:rsidRPr="00AE383A">
              <w:t>, and</w:t>
            </w:r>
          </w:p>
          <w:p w14:paraId="3E463DC8" w14:textId="1C1D6955" w:rsidR="005427BA" w:rsidRPr="00AE383A" w:rsidRDefault="00D62B3B" w:rsidP="004649DB">
            <w:pPr>
              <w:pStyle w:val="BulletText1"/>
            </w:pPr>
            <w:proofErr w:type="gramStart"/>
            <w:r w:rsidRPr="00AE383A">
              <w:t>a</w:t>
            </w:r>
            <w:proofErr w:type="gramEnd"/>
            <w:r w:rsidRPr="00AE383A">
              <w:t xml:space="preserve"> signature (electronic signatures are accepted) of the </w:t>
            </w:r>
            <w:r w:rsidR="004649DB" w:rsidRPr="00AE383A">
              <w:t>referring station</w:t>
            </w:r>
            <w:r w:rsidR="003D66CB" w:rsidRPr="00AE383A">
              <w:t>’</w:t>
            </w:r>
            <w:r w:rsidR="004649DB" w:rsidRPr="00AE383A">
              <w:t xml:space="preserve">s </w:t>
            </w:r>
            <w:r w:rsidR="004649DB" w:rsidRPr="00AE383A">
              <w:lastRenderedPageBreak/>
              <w:t>Veterans Service Center Manager (</w:t>
            </w:r>
            <w:proofErr w:type="spellStart"/>
            <w:r w:rsidR="004649DB" w:rsidRPr="00AE383A">
              <w:t>VSCM</w:t>
            </w:r>
            <w:proofErr w:type="spellEnd"/>
            <w:r w:rsidR="004649DB" w:rsidRPr="00AE383A">
              <w:t xml:space="preserve">) or designee (no lower than an Assistant </w:t>
            </w:r>
            <w:proofErr w:type="spellStart"/>
            <w:r w:rsidR="004649DB" w:rsidRPr="00AE383A">
              <w:t>VSCM</w:t>
            </w:r>
            <w:proofErr w:type="spellEnd"/>
            <w:r w:rsidR="004649DB" w:rsidRPr="00AE383A">
              <w:t>)</w:t>
            </w:r>
            <w:r w:rsidRPr="00AE383A">
              <w:t>.</w:t>
            </w:r>
          </w:p>
        </w:tc>
      </w:tr>
    </w:tbl>
    <w:p w14:paraId="3E463DCA" w14:textId="77777777" w:rsidR="00601ECD" w:rsidRPr="00AE383A" w:rsidRDefault="00601ECD" w:rsidP="00601ECD">
      <w:pPr>
        <w:pStyle w:val="MapTitleContinued"/>
        <w:tabs>
          <w:tab w:val="left" w:pos="9360"/>
        </w:tabs>
        <w:ind w:left="1714"/>
        <w:rPr>
          <w:rFonts w:ascii="Times New Roman" w:hAnsi="Times New Roman" w:cs="Times New Roman"/>
          <w:b w:val="0"/>
          <w:sz w:val="24"/>
          <w:szCs w:val="24"/>
        </w:rPr>
      </w:pPr>
      <w:r w:rsidRPr="00AE383A">
        <w:rPr>
          <w:rFonts w:ascii="Times New Roman" w:hAnsi="Times New Roman" w:cs="Times New Roman"/>
          <w:b w:val="0"/>
          <w:sz w:val="24"/>
          <w:szCs w:val="24"/>
          <w:u w:val="single"/>
        </w:rPr>
        <w:lastRenderedPageBreak/>
        <w:tab/>
      </w:r>
    </w:p>
    <w:tbl>
      <w:tblPr>
        <w:tblW w:w="0" w:type="auto"/>
        <w:tblLayout w:type="fixed"/>
        <w:tblLook w:val="0000" w:firstRow="0" w:lastRow="0" w:firstColumn="0" w:lastColumn="0" w:noHBand="0" w:noVBand="0"/>
      </w:tblPr>
      <w:tblGrid>
        <w:gridCol w:w="1728"/>
        <w:gridCol w:w="7740"/>
      </w:tblGrid>
      <w:tr w:rsidR="005427BA" w:rsidRPr="00AE383A" w14:paraId="3E463DD4" w14:textId="77777777">
        <w:trPr>
          <w:cantSplit/>
        </w:trPr>
        <w:tc>
          <w:tcPr>
            <w:tcW w:w="1728" w:type="dxa"/>
          </w:tcPr>
          <w:p w14:paraId="3E463DCB" w14:textId="77777777" w:rsidR="005427BA" w:rsidRPr="00AE383A" w:rsidRDefault="005427BA">
            <w:pPr>
              <w:pStyle w:val="Heading5"/>
            </w:pPr>
            <w:proofErr w:type="gramStart"/>
            <w:r w:rsidRPr="00AE383A">
              <w:t>b.  Monitoring</w:t>
            </w:r>
            <w:proofErr w:type="gramEnd"/>
            <w:r w:rsidRPr="00AE383A">
              <w:t xml:space="preserve"> Changes in Employability Status</w:t>
            </w:r>
          </w:p>
        </w:tc>
        <w:tc>
          <w:tcPr>
            <w:tcW w:w="7740" w:type="dxa"/>
          </w:tcPr>
          <w:p w14:paraId="3E463DCC" w14:textId="77777777" w:rsidR="005427BA" w:rsidRPr="00AE383A" w:rsidRDefault="005427BA">
            <w:pPr>
              <w:pStyle w:val="BlockText"/>
            </w:pPr>
            <w:r w:rsidRPr="00AE383A">
              <w:t>Changes in the employability of Veterans for whom IU is established is monitored through the</w:t>
            </w:r>
          </w:p>
          <w:p w14:paraId="3E463DCD" w14:textId="77777777" w:rsidR="005427BA" w:rsidRPr="00AE383A" w:rsidRDefault="005427BA">
            <w:pPr>
              <w:pStyle w:val="BlockText"/>
            </w:pPr>
          </w:p>
          <w:p w14:paraId="3E463DCE" w14:textId="77777777" w:rsidR="005427BA" w:rsidRPr="00AE383A" w:rsidRDefault="005427BA">
            <w:pPr>
              <w:pStyle w:val="BulletText1"/>
            </w:pPr>
            <w:r w:rsidRPr="00AE383A">
              <w:t xml:space="preserve">annual release of </w:t>
            </w:r>
            <w:r w:rsidRPr="00AE383A">
              <w:rPr>
                <w:i/>
                <w:iCs/>
              </w:rPr>
              <w:t>VA Form 21-4140</w:t>
            </w:r>
            <w:r w:rsidRPr="00AE383A">
              <w:t xml:space="preserve"> via the </w:t>
            </w:r>
            <w:r w:rsidR="00F9582B" w:rsidRPr="00AE383A">
              <w:t>Hines</w:t>
            </w:r>
            <w:r w:rsidR="004C3C5D" w:rsidRPr="00AE383A">
              <w:t xml:space="preserve"> Information Technology Center</w:t>
            </w:r>
            <w:r w:rsidR="00F9582B" w:rsidRPr="00AE383A">
              <w:t xml:space="preserve"> </w:t>
            </w:r>
            <w:r w:rsidR="004C3C5D" w:rsidRPr="00AE383A">
              <w:t>(</w:t>
            </w:r>
            <w:r w:rsidR="00F9582B" w:rsidRPr="00AE383A">
              <w:t>ITC</w:t>
            </w:r>
            <w:r w:rsidR="004C3C5D" w:rsidRPr="00AE383A">
              <w:t>)</w:t>
            </w:r>
            <w:r w:rsidRPr="00AE383A">
              <w:t>, and</w:t>
            </w:r>
          </w:p>
          <w:p w14:paraId="3E463DCF" w14:textId="77777777" w:rsidR="005427BA" w:rsidRPr="00AE383A" w:rsidRDefault="005427BA">
            <w:pPr>
              <w:pStyle w:val="BulletText1"/>
            </w:pPr>
            <w:r w:rsidRPr="00AE383A">
              <w:t>Income Verification Match (</w:t>
            </w:r>
            <w:proofErr w:type="spellStart"/>
            <w:r w:rsidRPr="00AE383A">
              <w:t>IVM</w:t>
            </w:r>
            <w:proofErr w:type="spellEnd"/>
            <w:r w:rsidRPr="00AE383A">
              <w:t xml:space="preserve">). </w:t>
            </w:r>
          </w:p>
          <w:p w14:paraId="3E463DD0" w14:textId="77777777" w:rsidR="005427BA" w:rsidRPr="00AE383A" w:rsidRDefault="005427BA">
            <w:pPr>
              <w:pStyle w:val="BlockText"/>
            </w:pPr>
          </w:p>
          <w:p w14:paraId="3E463DD1" w14:textId="77777777" w:rsidR="005427BA" w:rsidRPr="00AE383A" w:rsidRDefault="005427BA">
            <w:pPr>
              <w:pStyle w:val="BlockText"/>
            </w:pPr>
            <w:r w:rsidRPr="00AE383A">
              <w:rPr>
                <w:b/>
                <w:i/>
              </w:rPr>
              <w:t>References</w:t>
            </w:r>
            <w:r w:rsidRPr="00AE383A">
              <w:t>:  For more information on</w:t>
            </w:r>
          </w:p>
          <w:p w14:paraId="3E463DD2" w14:textId="77777777" w:rsidR="005427BA" w:rsidRPr="00AE383A" w:rsidRDefault="005427BA">
            <w:pPr>
              <w:pStyle w:val="BulletText1"/>
            </w:pPr>
            <w:r w:rsidRPr="00AE383A">
              <w:t xml:space="preserve">dispatch and control for the return of </w:t>
            </w:r>
            <w:r w:rsidRPr="00AE383A">
              <w:rPr>
                <w:i/>
                <w:iCs/>
              </w:rPr>
              <w:t>VA Form 21-4140</w:t>
            </w:r>
            <w:r w:rsidRPr="00AE383A">
              <w:t xml:space="preserve">, see </w:t>
            </w:r>
            <w:proofErr w:type="spellStart"/>
            <w:r w:rsidRPr="00AE383A">
              <w:t>M21</w:t>
            </w:r>
            <w:proofErr w:type="spellEnd"/>
            <w:r w:rsidRPr="00AE383A">
              <w:t xml:space="preserve">-1, Part IV, Subpart ii, </w:t>
            </w:r>
            <w:proofErr w:type="spellStart"/>
            <w:r w:rsidRPr="00AE383A">
              <w:t>2.F.</w:t>
            </w:r>
            <w:r w:rsidR="00637E91" w:rsidRPr="00AE383A">
              <w:t>5</w:t>
            </w:r>
            <w:r w:rsidRPr="00AE383A">
              <w:t>.d</w:t>
            </w:r>
            <w:proofErr w:type="spellEnd"/>
            <w:r w:rsidRPr="00AE383A">
              <w:t>, and</w:t>
            </w:r>
          </w:p>
          <w:p w14:paraId="3E463DD3" w14:textId="49C2AE66" w:rsidR="005427BA" w:rsidRPr="00AE383A" w:rsidRDefault="005427BA" w:rsidP="003D66CB">
            <w:pPr>
              <w:pStyle w:val="BulletText1"/>
            </w:pPr>
            <w:proofErr w:type="gramStart"/>
            <w:r w:rsidRPr="00AE383A">
              <w:t>the</w:t>
            </w:r>
            <w:proofErr w:type="gramEnd"/>
            <w:r w:rsidRPr="00AE383A">
              <w:t xml:space="preserve"> </w:t>
            </w:r>
            <w:proofErr w:type="spellStart"/>
            <w:r w:rsidRPr="00AE383A">
              <w:t>IVM</w:t>
            </w:r>
            <w:proofErr w:type="spellEnd"/>
            <w:r w:rsidRPr="00AE383A">
              <w:t xml:space="preserve"> as it relates to awards based on IU, see </w:t>
            </w:r>
            <w:proofErr w:type="spellStart"/>
            <w:r w:rsidRPr="00AE383A">
              <w:t>M21</w:t>
            </w:r>
            <w:proofErr w:type="spellEnd"/>
            <w:r w:rsidRPr="00AE383A">
              <w:t xml:space="preserve">-1, Part X, </w:t>
            </w:r>
            <w:proofErr w:type="spellStart"/>
            <w:r w:rsidRPr="00AE383A">
              <w:t>9.</w:t>
            </w:r>
            <w:r w:rsidR="00E923C0" w:rsidRPr="00AE383A">
              <w:t>A.1.e</w:t>
            </w:r>
            <w:proofErr w:type="spellEnd"/>
            <w:r w:rsidRPr="00AE383A">
              <w:t>.</w:t>
            </w:r>
          </w:p>
        </w:tc>
      </w:tr>
    </w:tbl>
    <w:p w14:paraId="3E463DD5" w14:textId="77777777" w:rsidR="005427BA" w:rsidRPr="00AE383A" w:rsidRDefault="003E74C2" w:rsidP="00C351C7">
      <w:pPr>
        <w:pStyle w:val="BlockLine"/>
      </w:pPr>
      <w:r w:rsidRPr="00AE383A">
        <w:fldChar w:fldCharType="begin"/>
      </w:r>
      <w:r w:rsidR="00C351C7" w:rsidRPr="00AE383A">
        <w:instrText xml:space="preserve"> PRIVATE INFOTYPE="PRINCIPLE"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DDE" w14:textId="77777777">
        <w:trPr>
          <w:cantSplit/>
        </w:trPr>
        <w:tc>
          <w:tcPr>
            <w:tcW w:w="1728" w:type="dxa"/>
          </w:tcPr>
          <w:p w14:paraId="3E463DD6" w14:textId="77777777" w:rsidR="005427BA" w:rsidRPr="00AE383A" w:rsidRDefault="005427BA">
            <w:pPr>
              <w:pStyle w:val="Heading5"/>
            </w:pPr>
            <w:proofErr w:type="gramStart"/>
            <w:r w:rsidRPr="00AE383A">
              <w:t>c.  When</w:t>
            </w:r>
            <w:proofErr w:type="gramEnd"/>
            <w:r w:rsidRPr="00AE383A">
              <w:t xml:space="preserve"> Monitoring Changes in Employability Status Is Not Required  </w:t>
            </w:r>
          </w:p>
        </w:tc>
        <w:tc>
          <w:tcPr>
            <w:tcW w:w="7740" w:type="dxa"/>
          </w:tcPr>
          <w:p w14:paraId="3E463DD7" w14:textId="77777777" w:rsidR="005427BA" w:rsidRPr="00AE383A" w:rsidRDefault="005427BA">
            <w:pPr>
              <w:pStyle w:val="BlockText"/>
            </w:pPr>
            <w:r w:rsidRPr="00AE383A">
              <w:t>Monitoring changes in employability status is not required when the Veteran</w:t>
            </w:r>
          </w:p>
          <w:p w14:paraId="3E463DD8" w14:textId="77777777" w:rsidR="005427BA" w:rsidRPr="00AE383A" w:rsidRDefault="005427BA">
            <w:pPr>
              <w:pStyle w:val="BlockText"/>
            </w:pPr>
          </w:p>
          <w:p w14:paraId="3E463DD9" w14:textId="77777777" w:rsidR="005427BA" w:rsidRPr="00AE383A" w:rsidRDefault="005427BA">
            <w:pPr>
              <w:pStyle w:val="BulletText1"/>
            </w:pPr>
            <w:r w:rsidRPr="00AE383A">
              <w:t>is 69 years of age or older</w:t>
            </w:r>
          </w:p>
          <w:p w14:paraId="3E463DDA" w14:textId="77777777" w:rsidR="005427BA" w:rsidRPr="00AE383A" w:rsidRDefault="00700363">
            <w:pPr>
              <w:pStyle w:val="BulletText1"/>
            </w:pPr>
            <w:r w:rsidRPr="00AE383A">
              <w:t>has a</w:t>
            </w:r>
            <w:r w:rsidR="00637E91" w:rsidRPr="00AE383A">
              <w:t>n IU</w:t>
            </w:r>
            <w:r w:rsidR="00765E2D" w:rsidRPr="00AE383A">
              <w:t xml:space="preserve"> rating</w:t>
            </w:r>
            <w:r w:rsidRPr="00AE383A">
              <w:t xml:space="preserve"> that</w:t>
            </w:r>
            <w:r w:rsidR="00765E2D" w:rsidRPr="00AE383A">
              <w:t xml:space="preserve"> has been in effect</w:t>
            </w:r>
            <w:r w:rsidRPr="00AE383A">
              <w:t xml:space="preserve"> for</w:t>
            </w:r>
            <w:r w:rsidR="00765E2D" w:rsidRPr="00AE383A">
              <w:t xml:space="preserve"> </w:t>
            </w:r>
            <w:r w:rsidR="005427BA" w:rsidRPr="00AE383A">
              <w:t>20 continuous years</w:t>
            </w:r>
            <w:r w:rsidR="00A8751B" w:rsidRPr="00AE383A">
              <w:t xml:space="preserve">, </w:t>
            </w:r>
            <w:r w:rsidR="005427BA" w:rsidRPr="00AE383A">
              <w:t>or</w:t>
            </w:r>
          </w:p>
          <w:p w14:paraId="3E463DDB" w14:textId="77777777" w:rsidR="005427BA" w:rsidRPr="00AE383A" w:rsidRDefault="00700363">
            <w:pPr>
              <w:pStyle w:val="BulletText1"/>
            </w:pPr>
            <w:proofErr w:type="gramStart"/>
            <w:r w:rsidRPr="00AE383A">
              <w:t>has</w:t>
            </w:r>
            <w:proofErr w:type="gramEnd"/>
            <w:r w:rsidRPr="00AE383A">
              <w:t xml:space="preserve"> had an</w:t>
            </w:r>
            <w:r w:rsidR="00A8751B" w:rsidRPr="00AE383A">
              <w:t xml:space="preserve"> </w:t>
            </w:r>
            <w:r w:rsidR="00765E2D" w:rsidRPr="00AE383A">
              <w:t xml:space="preserve">IU </w:t>
            </w:r>
            <w:r w:rsidR="00A8751B" w:rsidRPr="00AE383A">
              <w:t xml:space="preserve">rating </w:t>
            </w:r>
            <w:r w:rsidR="00765E2D" w:rsidRPr="00AE383A">
              <w:t xml:space="preserve">replaced with a </w:t>
            </w:r>
            <w:r w:rsidR="005427BA" w:rsidRPr="00AE383A">
              <w:t xml:space="preserve">100-percent </w:t>
            </w:r>
            <w:proofErr w:type="spellStart"/>
            <w:r w:rsidR="005427BA" w:rsidRPr="00AE383A">
              <w:t>schedular</w:t>
            </w:r>
            <w:proofErr w:type="spellEnd"/>
            <w:r w:rsidR="005427BA" w:rsidRPr="00AE383A">
              <w:t xml:space="preserve"> evaluation.</w:t>
            </w:r>
          </w:p>
          <w:p w14:paraId="3E463DDC" w14:textId="77777777" w:rsidR="00765E2D" w:rsidRPr="00AE383A" w:rsidRDefault="00765E2D" w:rsidP="00765E2D">
            <w:pPr>
              <w:pStyle w:val="BulletText1"/>
              <w:numPr>
                <w:ilvl w:val="0"/>
                <w:numId w:val="0"/>
              </w:numPr>
              <w:ind w:left="173" w:hanging="173"/>
            </w:pPr>
          </w:p>
          <w:p w14:paraId="3E463DDD" w14:textId="77777777" w:rsidR="00765E2D" w:rsidRPr="00AE383A" w:rsidRDefault="00765E2D" w:rsidP="00537931">
            <w:pPr>
              <w:pStyle w:val="BlockText"/>
            </w:pPr>
            <w:r w:rsidRPr="00AE383A">
              <w:rPr>
                <w:b/>
                <w:i/>
              </w:rPr>
              <w:t>Reference</w:t>
            </w:r>
            <w:r w:rsidR="00537931" w:rsidRPr="00AE383A">
              <w:t>:</w:t>
            </w:r>
            <w:r w:rsidR="000E5BA9" w:rsidRPr="00AE383A">
              <w:t xml:space="preserve"> </w:t>
            </w:r>
            <w:r w:rsidR="00A8751B" w:rsidRPr="00AE383A">
              <w:t>F</w:t>
            </w:r>
            <w:r w:rsidRPr="00AE383A">
              <w:t xml:space="preserve">or more information on protection of evaluations, see </w:t>
            </w:r>
            <w:hyperlink r:id="rId60" w:history="1">
              <w:r w:rsidRPr="00AE383A">
                <w:rPr>
                  <w:rStyle w:val="Hyperlink"/>
                </w:rPr>
                <w:t>38 CFR 3.951(b)</w:t>
              </w:r>
            </w:hyperlink>
            <w:r w:rsidR="00167C70" w:rsidRPr="00AE383A">
              <w:t>.</w:t>
            </w:r>
          </w:p>
        </w:tc>
      </w:tr>
    </w:tbl>
    <w:p w14:paraId="3E463DDF" w14:textId="77777777" w:rsidR="005427BA" w:rsidRPr="00AE383A" w:rsidRDefault="003E74C2">
      <w:pPr>
        <w:pStyle w:val="BlockLine"/>
      </w:pPr>
      <w:r w:rsidRPr="00AE383A">
        <w:fldChar w:fldCharType="begin"/>
      </w:r>
      <w:r w:rsidR="00C351C7" w:rsidRPr="00AE383A">
        <w:instrText xml:space="preserve"> PRIVATE INFOTYPE="PROCEDURE" </w:instrText>
      </w:r>
      <w:r w:rsidRPr="00AE383A">
        <w:fldChar w:fldCharType="end"/>
      </w:r>
      <w:r w:rsidR="005427BA" w:rsidRPr="00AE383A">
        <w:t xml:space="preserve"> </w:t>
      </w:r>
    </w:p>
    <w:tbl>
      <w:tblPr>
        <w:tblW w:w="0" w:type="auto"/>
        <w:tblLayout w:type="fixed"/>
        <w:tblLook w:val="0000" w:firstRow="0" w:lastRow="0" w:firstColumn="0" w:lastColumn="0" w:noHBand="0" w:noVBand="0"/>
      </w:tblPr>
      <w:tblGrid>
        <w:gridCol w:w="1728"/>
        <w:gridCol w:w="7740"/>
      </w:tblGrid>
      <w:tr w:rsidR="005427BA" w:rsidRPr="00AE383A" w14:paraId="3E463DE2" w14:textId="77777777">
        <w:trPr>
          <w:cantSplit/>
        </w:trPr>
        <w:tc>
          <w:tcPr>
            <w:tcW w:w="1728" w:type="dxa"/>
          </w:tcPr>
          <w:p w14:paraId="3E463DE0" w14:textId="77777777" w:rsidR="005427BA" w:rsidRPr="00AE383A" w:rsidRDefault="005427BA">
            <w:pPr>
              <w:pStyle w:val="Heading5"/>
            </w:pPr>
            <w:proofErr w:type="gramStart"/>
            <w:r w:rsidRPr="00AE383A">
              <w:t>d.  Dispatch</w:t>
            </w:r>
            <w:proofErr w:type="gramEnd"/>
            <w:r w:rsidRPr="00AE383A">
              <w:t xml:space="preserve"> and Control for Return of VA Form 21-4140</w:t>
            </w:r>
          </w:p>
        </w:tc>
        <w:tc>
          <w:tcPr>
            <w:tcW w:w="7740" w:type="dxa"/>
          </w:tcPr>
          <w:p w14:paraId="3E463DE1" w14:textId="77777777" w:rsidR="005427BA" w:rsidRPr="00AE383A" w:rsidRDefault="00537931" w:rsidP="00537931">
            <w:pPr>
              <w:pStyle w:val="BlockText"/>
            </w:pPr>
            <w:r w:rsidRPr="00AE383A">
              <w:t xml:space="preserve">Follow the steps in the table below for </w:t>
            </w:r>
            <w:r w:rsidR="005427BA" w:rsidRPr="00AE383A">
              <w:t xml:space="preserve">the dispatch and control for return of </w:t>
            </w:r>
            <w:r w:rsidR="005427BA" w:rsidRPr="00AE383A">
              <w:rPr>
                <w:i/>
                <w:iCs/>
              </w:rPr>
              <w:t>VA Form 21-4140</w:t>
            </w:r>
            <w:r w:rsidR="005427BA" w:rsidRPr="00AE383A">
              <w:rPr>
                <w:iCs/>
              </w:rPr>
              <w:t>.</w:t>
            </w:r>
          </w:p>
        </w:tc>
      </w:tr>
    </w:tbl>
    <w:p w14:paraId="3E463DE3" w14:textId="77777777" w:rsidR="005427BA" w:rsidRPr="00AE383A" w:rsidRDefault="005427BA"/>
    <w:tbl>
      <w:tblPr>
        <w:tblW w:w="0" w:type="auto"/>
        <w:tblInd w:w="1829" w:type="dxa"/>
        <w:tblLayout w:type="fixed"/>
        <w:tblLook w:val="0000" w:firstRow="0" w:lastRow="0" w:firstColumn="0" w:lastColumn="0" w:noHBand="0" w:noVBand="0"/>
      </w:tblPr>
      <w:tblGrid>
        <w:gridCol w:w="878"/>
        <w:gridCol w:w="6670"/>
      </w:tblGrid>
      <w:tr w:rsidR="005427BA" w:rsidRPr="00AE383A" w14:paraId="3E463DE6" w14:textId="77777777">
        <w:trPr>
          <w:cantSplit/>
        </w:trPr>
        <w:tc>
          <w:tcPr>
            <w:tcW w:w="878" w:type="dxa"/>
            <w:tcBorders>
              <w:top w:val="single" w:sz="6" w:space="0" w:color="auto"/>
              <w:left w:val="single" w:sz="6" w:space="0" w:color="auto"/>
              <w:bottom w:val="single" w:sz="6" w:space="0" w:color="auto"/>
              <w:right w:val="single" w:sz="6" w:space="0" w:color="auto"/>
            </w:tcBorders>
          </w:tcPr>
          <w:p w14:paraId="3E463DE4" w14:textId="77777777" w:rsidR="005427BA" w:rsidRPr="00AE383A" w:rsidRDefault="005427BA">
            <w:pPr>
              <w:pStyle w:val="TableHeaderText"/>
            </w:pPr>
            <w:r w:rsidRPr="00AE383A">
              <w:t>Step</w:t>
            </w:r>
          </w:p>
        </w:tc>
        <w:tc>
          <w:tcPr>
            <w:tcW w:w="6670" w:type="dxa"/>
            <w:tcBorders>
              <w:top w:val="single" w:sz="6" w:space="0" w:color="auto"/>
              <w:bottom w:val="single" w:sz="6" w:space="0" w:color="auto"/>
              <w:right w:val="single" w:sz="6" w:space="0" w:color="auto"/>
            </w:tcBorders>
          </w:tcPr>
          <w:p w14:paraId="3E463DE5" w14:textId="77777777" w:rsidR="005427BA" w:rsidRPr="00AE383A" w:rsidRDefault="005427BA">
            <w:pPr>
              <w:pStyle w:val="TableHeaderText"/>
            </w:pPr>
            <w:r w:rsidRPr="00AE383A">
              <w:t>Action</w:t>
            </w:r>
          </w:p>
        </w:tc>
      </w:tr>
      <w:tr w:rsidR="005427BA" w:rsidRPr="00AE383A" w14:paraId="3E463DE9" w14:textId="77777777">
        <w:trPr>
          <w:cantSplit/>
        </w:trPr>
        <w:tc>
          <w:tcPr>
            <w:tcW w:w="878" w:type="dxa"/>
            <w:tcBorders>
              <w:top w:val="single" w:sz="6" w:space="0" w:color="auto"/>
              <w:left w:val="single" w:sz="6" w:space="0" w:color="auto"/>
              <w:bottom w:val="single" w:sz="6" w:space="0" w:color="auto"/>
              <w:right w:val="single" w:sz="6" w:space="0" w:color="auto"/>
            </w:tcBorders>
          </w:tcPr>
          <w:p w14:paraId="3E463DE7" w14:textId="77777777" w:rsidR="005427BA" w:rsidRPr="00AE383A" w:rsidRDefault="005427BA">
            <w:pPr>
              <w:pStyle w:val="TableText"/>
              <w:jc w:val="center"/>
            </w:pPr>
            <w:r w:rsidRPr="00AE383A">
              <w:t>1</w:t>
            </w:r>
          </w:p>
        </w:tc>
        <w:tc>
          <w:tcPr>
            <w:tcW w:w="6670" w:type="dxa"/>
            <w:tcBorders>
              <w:top w:val="single" w:sz="6" w:space="0" w:color="auto"/>
              <w:bottom w:val="single" w:sz="6" w:space="0" w:color="auto"/>
              <w:right w:val="single" w:sz="6" w:space="0" w:color="auto"/>
            </w:tcBorders>
          </w:tcPr>
          <w:p w14:paraId="3E463DE8" w14:textId="77777777" w:rsidR="005427BA" w:rsidRPr="00AE383A" w:rsidRDefault="005427BA" w:rsidP="006044C3">
            <w:pPr>
              <w:pStyle w:val="TableText"/>
            </w:pPr>
            <w:r w:rsidRPr="00AE383A">
              <w:t xml:space="preserve">A future diary </w:t>
            </w:r>
            <w:proofErr w:type="gramStart"/>
            <w:r w:rsidRPr="00AE383A">
              <w:t>is generated</w:t>
            </w:r>
            <w:proofErr w:type="gramEnd"/>
            <w:r w:rsidRPr="00AE383A">
              <w:t xml:space="preserve"> whenever a rating decision </w:t>
            </w:r>
            <w:r w:rsidR="000B708C" w:rsidRPr="00AE383A">
              <w:t>award</w:t>
            </w:r>
            <w:r w:rsidRPr="00AE383A">
              <w:t xml:space="preserve">ing </w:t>
            </w:r>
            <w:r w:rsidR="00765E2D" w:rsidRPr="00AE383A">
              <w:t>IU</w:t>
            </w:r>
            <w:r w:rsidRPr="00AE383A">
              <w:t xml:space="preserve"> is processed.</w:t>
            </w:r>
          </w:p>
        </w:tc>
      </w:tr>
      <w:tr w:rsidR="005427BA" w:rsidRPr="00AE383A" w14:paraId="3E463DEE" w14:textId="77777777">
        <w:trPr>
          <w:cantSplit/>
        </w:trPr>
        <w:tc>
          <w:tcPr>
            <w:tcW w:w="878" w:type="dxa"/>
            <w:tcBorders>
              <w:top w:val="single" w:sz="6" w:space="0" w:color="auto"/>
              <w:left w:val="single" w:sz="6" w:space="0" w:color="auto"/>
              <w:bottom w:val="single" w:sz="6" w:space="0" w:color="auto"/>
              <w:right w:val="single" w:sz="6" w:space="0" w:color="auto"/>
            </w:tcBorders>
          </w:tcPr>
          <w:p w14:paraId="3E463DEA" w14:textId="77777777" w:rsidR="005427BA" w:rsidRPr="00AE383A" w:rsidRDefault="005427BA">
            <w:pPr>
              <w:pStyle w:val="TableText"/>
              <w:jc w:val="center"/>
            </w:pPr>
            <w:r w:rsidRPr="00AE383A">
              <w:t>2</w:t>
            </w:r>
          </w:p>
        </w:tc>
        <w:tc>
          <w:tcPr>
            <w:tcW w:w="6670" w:type="dxa"/>
            <w:tcBorders>
              <w:top w:val="single" w:sz="6" w:space="0" w:color="auto"/>
              <w:bottom w:val="single" w:sz="6" w:space="0" w:color="auto"/>
              <w:right w:val="single" w:sz="6" w:space="0" w:color="auto"/>
            </w:tcBorders>
          </w:tcPr>
          <w:p w14:paraId="3E463DEB" w14:textId="77777777" w:rsidR="005427BA" w:rsidRPr="00AE383A" w:rsidRDefault="005427BA">
            <w:pPr>
              <w:pStyle w:val="TableText"/>
            </w:pPr>
            <w:r w:rsidRPr="00AE383A">
              <w:t xml:space="preserve">Hines ITC issues </w:t>
            </w:r>
            <w:r w:rsidRPr="00AE383A">
              <w:rPr>
                <w:i/>
                <w:iCs/>
              </w:rPr>
              <w:t>VA Form 21-4140</w:t>
            </w:r>
            <w:r w:rsidRPr="00AE383A">
              <w:t xml:space="preserve"> annually upon maturation of the future diary established under reason code 02, “100% Unemployable Review.”</w:t>
            </w:r>
          </w:p>
          <w:p w14:paraId="3E463DEC" w14:textId="77777777" w:rsidR="005427BA" w:rsidRPr="00AE383A" w:rsidRDefault="005427BA">
            <w:pPr>
              <w:pStyle w:val="TableText"/>
            </w:pPr>
          </w:p>
          <w:p w14:paraId="3E463DED" w14:textId="77777777" w:rsidR="005427BA" w:rsidRPr="00AE383A" w:rsidRDefault="005427BA">
            <w:pPr>
              <w:pStyle w:val="TableText"/>
            </w:pPr>
            <w:r w:rsidRPr="00AE383A">
              <w:rPr>
                <w:b/>
                <w:bCs/>
                <w:i/>
                <w:iCs/>
              </w:rPr>
              <w:t>Note</w:t>
            </w:r>
            <w:r w:rsidRPr="00AE383A">
              <w:t xml:space="preserve">:  To control the release of the last </w:t>
            </w:r>
            <w:r w:rsidRPr="00AE383A">
              <w:rPr>
                <w:i/>
                <w:iCs/>
              </w:rPr>
              <w:t>VA Form 21-4140</w:t>
            </w:r>
            <w:r w:rsidRPr="00AE383A">
              <w:t xml:space="preserve">, a master record diary </w:t>
            </w:r>
            <w:proofErr w:type="gramStart"/>
            <w:r w:rsidRPr="00AE383A">
              <w:t>is generated</w:t>
            </w:r>
            <w:proofErr w:type="gramEnd"/>
            <w:r w:rsidRPr="00AE383A">
              <w:t xml:space="preserve"> under reason code 32, “Expiration of Employability Control,” 19 years from the effective date of the </w:t>
            </w:r>
            <w:r w:rsidR="000B708C" w:rsidRPr="00AE383A">
              <w:t>award</w:t>
            </w:r>
            <w:r w:rsidRPr="00AE383A">
              <w:t xml:space="preserve"> of total benefits, or at age 69, whichever is earlier.  </w:t>
            </w:r>
          </w:p>
        </w:tc>
      </w:tr>
      <w:tr w:rsidR="00935B65" w:rsidRPr="00AE383A" w14:paraId="3E463DF7" w14:textId="77777777" w:rsidTr="00185DB8">
        <w:tc>
          <w:tcPr>
            <w:tcW w:w="878" w:type="dxa"/>
            <w:tcBorders>
              <w:top w:val="single" w:sz="6" w:space="0" w:color="auto"/>
              <w:left w:val="single" w:sz="6" w:space="0" w:color="auto"/>
              <w:bottom w:val="single" w:sz="6" w:space="0" w:color="auto"/>
              <w:right w:val="single" w:sz="6" w:space="0" w:color="auto"/>
            </w:tcBorders>
          </w:tcPr>
          <w:p w14:paraId="3E463DEF" w14:textId="77777777" w:rsidR="00935B65" w:rsidRPr="00AE383A" w:rsidRDefault="00935B65">
            <w:pPr>
              <w:pStyle w:val="TableText"/>
              <w:jc w:val="center"/>
            </w:pPr>
            <w:r w:rsidRPr="00AE383A">
              <w:t>3</w:t>
            </w:r>
          </w:p>
        </w:tc>
        <w:tc>
          <w:tcPr>
            <w:tcW w:w="6670" w:type="dxa"/>
            <w:tcBorders>
              <w:top w:val="single" w:sz="6" w:space="0" w:color="auto"/>
              <w:bottom w:val="single" w:sz="6" w:space="0" w:color="auto"/>
              <w:right w:val="single" w:sz="6" w:space="0" w:color="auto"/>
            </w:tcBorders>
          </w:tcPr>
          <w:p w14:paraId="3E463DF0" w14:textId="77777777" w:rsidR="00935B65" w:rsidRPr="00AE383A" w:rsidRDefault="00935B65" w:rsidP="00935B65">
            <w:pPr>
              <w:pStyle w:val="TableText"/>
            </w:pPr>
            <w:r w:rsidRPr="00AE383A">
              <w:t xml:space="preserve">A future diary is established to control for the return of </w:t>
            </w:r>
            <w:r w:rsidRPr="00AE383A">
              <w:rPr>
                <w:i/>
                <w:iCs/>
              </w:rPr>
              <w:t>VA Form 4140</w:t>
            </w:r>
            <w:r w:rsidRPr="00AE383A">
              <w:t xml:space="preserve"> two months from the </w:t>
            </w:r>
            <w:proofErr w:type="gramStart"/>
            <w:r w:rsidRPr="00AE383A">
              <w:t>month</w:t>
            </w:r>
            <w:proofErr w:type="gramEnd"/>
            <w:r w:rsidRPr="00AE383A">
              <w:t xml:space="preserve"> it is issued from Hines ITC.</w:t>
            </w:r>
          </w:p>
          <w:p w14:paraId="3E463DF1" w14:textId="77777777" w:rsidR="00935B65" w:rsidRPr="00AE383A" w:rsidRDefault="00935B65" w:rsidP="00935B65">
            <w:pPr>
              <w:pStyle w:val="TableText"/>
            </w:pPr>
          </w:p>
          <w:p w14:paraId="3E463DF2" w14:textId="3791F593" w:rsidR="00935B65" w:rsidRPr="00AE383A" w:rsidRDefault="00935B65" w:rsidP="00935B65">
            <w:pPr>
              <w:pStyle w:val="TableText"/>
            </w:pPr>
            <w:r w:rsidRPr="00AE383A">
              <w:rPr>
                <w:b/>
                <w:bCs/>
                <w:i/>
                <w:iCs/>
              </w:rPr>
              <w:t>Note</w:t>
            </w:r>
            <w:r w:rsidRPr="00AE383A">
              <w:t xml:space="preserve">:  If the future diary </w:t>
            </w:r>
            <w:proofErr w:type="gramStart"/>
            <w:r w:rsidRPr="00AE383A">
              <w:t>is not cleared</w:t>
            </w:r>
            <w:proofErr w:type="gramEnd"/>
            <w:r w:rsidRPr="00AE383A">
              <w:t xml:space="preserve"> timely</w:t>
            </w:r>
            <w:r w:rsidR="003D66CB" w:rsidRPr="00AE383A">
              <w:t>,</w:t>
            </w:r>
            <w:r w:rsidRPr="00AE383A">
              <w:t xml:space="preserve"> the Veterans Service Network (</w:t>
            </w:r>
            <w:proofErr w:type="spellStart"/>
            <w:r w:rsidRPr="00AE383A">
              <w:t>VETSNET</w:t>
            </w:r>
            <w:proofErr w:type="spellEnd"/>
            <w:r w:rsidRPr="00AE383A">
              <w:t>) will establish an 800 Series Work Item</w:t>
            </w:r>
            <w:r w:rsidR="00C4381A" w:rsidRPr="00AE383A">
              <w:t xml:space="preserve"> (</w:t>
            </w:r>
            <w:proofErr w:type="spellStart"/>
            <w:r w:rsidR="00C4381A" w:rsidRPr="00AE383A">
              <w:t>800WI</w:t>
            </w:r>
            <w:proofErr w:type="spellEnd"/>
            <w:r w:rsidR="00C4381A" w:rsidRPr="00AE383A">
              <w:t>)</w:t>
            </w:r>
            <w:r w:rsidRPr="00AE383A">
              <w:t xml:space="preserve"> to indicate that the action is due.</w:t>
            </w:r>
          </w:p>
          <w:p w14:paraId="3E463DF3" w14:textId="77777777" w:rsidR="00935B65" w:rsidRPr="00AE383A" w:rsidRDefault="00935B65" w:rsidP="00935B65">
            <w:pPr>
              <w:pStyle w:val="TableText"/>
            </w:pPr>
          </w:p>
          <w:p w14:paraId="3E463DF4" w14:textId="77777777" w:rsidR="003D66CB" w:rsidRPr="00AE383A" w:rsidRDefault="00935B65" w:rsidP="00935B65">
            <w:pPr>
              <w:pStyle w:val="TableText"/>
            </w:pPr>
            <w:r w:rsidRPr="00AE383A">
              <w:rPr>
                <w:b/>
                <w:bCs/>
                <w:i/>
                <w:iCs/>
              </w:rPr>
              <w:t>Reference</w:t>
            </w:r>
            <w:r w:rsidR="00E80ADD" w:rsidRPr="00AE383A">
              <w:rPr>
                <w:b/>
                <w:bCs/>
                <w:i/>
                <w:iCs/>
              </w:rPr>
              <w:t>s</w:t>
            </w:r>
            <w:r w:rsidRPr="00AE383A">
              <w:t xml:space="preserve">:  For more information on </w:t>
            </w:r>
          </w:p>
          <w:p w14:paraId="3E463DF5" w14:textId="77777777" w:rsidR="003D66CB" w:rsidRPr="00AE383A" w:rsidRDefault="00935B65" w:rsidP="00D5237E">
            <w:pPr>
              <w:pStyle w:val="ListParagraph"/>
              <w:numPr>
                <w:ilvl w:val="0"/>
                <w:numId w:val="33"/>
              </w:numPr>
              <w:ind w:left="158" w:hanging="187"/>
            </w:pPr>
            <w:proofErr w:type="spellStart"/>
            <w:r w:rsidRPr="00AE383A">
              <w:t>VETSNET</w:t>
            </w:r>
            <w:proofErr w:type="spellEnd"/>
            <w:r w:rsidRPr="00AE383A">
              <w:t xml:space="preserve"> processing, see the </w:t>
            </w:r>
            <w:hyperlink r:id="rId61" w:history="1">
              <w:proofErr w:type="spellStart"/>
              <w:r w:rsidRPr="00AE383A">
                <w:rPr>
                  <w:rStyle w:val="Hyperlink"/>
                  <w:i/>
                  <w:iCs/>
                </w:rPr>
                <w:t>VETSNET</w:t>
              </w:r>
              <w:proofErr w:type="spellEnd"/>
              <w:r w:rsidRPr="00AE383A">
                <w:rPr>
                  <w:rStyle w:val="Hyperlink"/>
                  <w:i/>
                  <w:iCs/>
                </w:rPr>
                <w:t xml:space="preserve"> User Guides</w:t>
              </w:r>
            </w:hyperlink>
            <w:r w:rsidRPr="00AE383A">
              <w:rPr>
                <w:i/>
                <w:iCs/>
              </w:rPr>
              <w:t xml:space="preserve"> </w:t>
            </w:r>
            <w:r w:rsidRPr="00AE383A">
              <w:rPr>
                <w:iCs/>
              </w:rPr>
              <w:t>on the Compensation Service Intranet</w:t>
            </w:r>
            <w:r w:rsidR="003D66CB" w:rsidRPr="00AE383A">
              <w:rPr>
                <w:iCs/>
              </w:rPr>
              <w:t>, and</w:t>
            </w:r>
          </w:p>
          <w:p w14:paraId="3E463DF6" w14:textId="38276D44" w:rsidR="00935B65" w:rsidRPr="00AE383A" w:rsidRDefault="003D66CB" w:rsidP="00C4381A">
            <w:pPr>
              <w:pStyle w:val="ListParagraph"/>
              <w:numPr>
                <w:ilvl w:val="0"/>
                <w:numId w:val="33"/>
              </w:numPr>
              <w:ind w:left="158" w:hanging="187"/>
            </w:pPr>
            <w:proofErr w:type="spellStart"/>
            <w:r w:rsidRPr="00AE383A">
              <w:rPr>
                <w:iCs/>
              </w:rPr>
              <w:t>800</w:t>
            </w:r>
            <w:r w:rsidR="00C4381A" w:rsidRPr="00AE383A">
              <w:rPr>
                <w:iCs/>
              </w:rPr>
              <w:t>WIs</w:t>
            </w:r>
            <w:proofErr w:type="spellEnd"/>
            <w:r w:rsidRPr="00AE383A">
              <w:rPr>
                <w:iCs/>
              </w:rPr>
              <w:t xml:space="preserve">, see </w:t>
            </w:r>
            <w:proofErr w:type="spellStart"/>
            <w:r w:rsidRPr="00AE383A">
              <w:rPr>
                <w:iCs/>
              </w:rPr>
              <w:t>M21</w:t>
            </w:r>
            <w:proofErr w:type="spellEnd"/>
            <w:r w:rsidRPr="00AE383A">
              <w:rPr>
                <w:iCs/>
              </w:rPr>
              <w:t xml:space="preserve">-1, </w:t>
            </w:r>
            <w:r w:rsidR="00E80ADD" w:rsidRPr="00AE383A">
              <w:rPr>
                <w:iCs/>
              </w:rPr>
              <w:t xml:space="preserve">Part III, Subpart v, </w:t>
            </w:r>
            <w:proofErr w:type="spellStart"/>
            <w:r w:rsidR="00E80ADD" w:rsidRPr="00AE383A">
              <w:rPr>
                <w:iCs/>
              </w:rPr>
              <w:t>10.A</w:t>
            </w:r>
            <w:proofErr w:type="spellEnd"/>
            <w:r w:rsidR="00935B65" w:rsidRPr="00AE383A">
              <w:rPr>
                <w:iCs/>
              </w:rPr>
              <w:t>.</w:t>
            </w:r>
          </w:p>
        </w:tc>
      </w:tr>
    </w:tbl>
    <w:p w14:paraId="3E463DF8" w14:textId="77777777" w:rsidR="00A34415" w:rsidRPr="00AE383A" w:rsidRDefault="003E74C2" w:rsidP="00A34415">
      <w:pPr>
        <w:pStyle w:val="BlockLine"/>
      </w:pPr>
      <w:r w:rsidRPr="00AE383A">
        <w:lastRenderedPageBreak/>
        <w:fldChar w:fldCharType="begin"/>
      </w:r>
      <w:r w:rsidR="00C351C7" w:rsidRPr="00AE383A">
        <w:instrText xml:space="preserve"> PRIVATE INFOTYPE="PROCEDURE" </w:instrText>
      </w:r>
      <w:r w:rsidRPr="00AE383A">
        <w:fldChar w:fldCharType="end"/>
      </w:r>
    </w:p>
    <w:tbl>
      <w:tblPr>
        <w:tblW w:w="0" w:type="auto"/>
        <w:tblLayout w:type="fixed"/>
        <w:tblLook w:val="0000" w:firstRow="0" w:lastRow="0" w:firstColumn="0" w:lastColumn="0" w:noHBand="0" w:noVBand="0"/>
      </w:tblPr>
      <w:tblGrid>
        <w:gridCol w:w="1720"/>
        <w:gridCol w:w="7748"/>
      </w:tblGrid>
      <w:tr w:rsidR="00A34415" w:rsidRPr="00AE383A" w14:paraId="3E463E01" w14:textId="77777777" w:rsidTr="00A34415">
        <w:tc>
          <w:tcPr>
            <w:tcW w:w="1720" w:type="dxa"/>
            <w:shd w:val="clear" w:color="auto" w:fill="auto"/>
          </w:tcPr>
          <w:p w14:paraId="3E463DF9" w14:textId="77777777" w:rsidR="00A34415" w:rsidRPr="00AE383A" w:rsidRDefault="00A34415" w:rsidP="00A34415">
            <w:pPr>
              <w:pStyle w:val="Heading5"/>
            </w:pPr>
            <w:proofErr w:type="gramStart"/>
            <w:r w:rsidRPr="00AE383A">
              <w:t>e.  Action</w:t>
            </w:r>
            <w:proofErr w:type="gramEnd"/>
            <w:r w:rsidRPr="00AE383A">
              <w:t xml:space="preserve"> Take</w:t>
            </w:r>
            <w:r w:rsidR="00005FF8" w:rsidRPr="00AE383A">
              <w:t>n</w:t>
            </w:r>
            <w:r w:rsidRPr="00AE383A">
              <w:t xml:space="preserve"> When Hines ITC Cannot Issue VA Form 21-4140</w:t>
            </w:r>
          </w:p>
        </w:tc>
        <w:tc>
          <w:tcPr>
            <w:tcW w:w="7748" w:type="dxa"/>
            <w:shd w:val="clear" w:color="auto" w:fill="auto"/>
          </w:tcPr>
          <w:p w14:paraId="3E463DFA" w14:textId="2BC15CDD" w:rsidR="00A34415" w:rsidRPr="00AE383A" w:rsidRDefault="00A34415" w:rsidP="00A34415">
            <w:pPr>
              <w:pStyle w:val="BlockText"/>
            </w:pPr>
            <w:r w:rsidRPr="00AE383A">
              <w:t xml:space="preserve">When Hines ITC cannot issue </w:t>
            </w:r>
            <w:r w:rsidRPr="00AE383A">
              <w:rPr>
                <w:i/>
                <w:iCs/>
              </w:rPr>
              <w:t>VA Form 21-4140</w:t>
            </w:r>
            <w:r w:rsidRPr="00AE383A">
              <w:t>, the system generates a</w:t>
            </w:r>
            <w:r w:rsidR="003C4980" w:rsidRPr="00AE383A">
              <w:t xml:space="preserve"> </w:t>
            </w:r>
            <w:r w:rsidR="00F94746" w:rsidRPr="00AE383A">
              <w:t>work item</w:t>
            </w:r>
            <w:r w:rsidRPr="00AE383A">
              <w:t xml:space="preserve"> showing that the employability letter </w:t>
            </w:r>
            <w:proofErr w:type="gramStart"/>
            <w:r w:rsidRPr="00AE383A">
              <w:t>was not sent</w:t>
            </w:r>
            <w:proofErr w:type="gramEnd"/>
            <w:r w:rsidRPr="00AE383A">
              <w:t>.</w:t>
            </w:r>
          </w:p>
          <w:p w14:paraId="3E463DFB" w14:textId="77777777" w:rsidR="00A34415" w:rsidRPr="00AE383A" w:rsidRDefault="00A34415" w:rsidP="00A34415">
            <w:pPr>
              <w:pStyle w:val="BlockText"/>
            </w:pPr>
            <w:r w:rsidRPr="00AE383A">
              <w:t xml:space="preserve"> </w:t>
            </w:r>
          </w:p>
          <w:p w14:paraId="3E463DFC" w14:textId="34145716" w:rsidR="00A34415" w:rsidRPr="00AE383A" w:rsidRDefault="00A34415" w:rsidP="00A34415">
            <w:pPr>
              <w:pStyle w:val="BlockText"/>
            </w:pPr>
            <w:r w:rsidRPr="00AE383A">
              <w:t xml:space="preserve">Upon receipt of the </w:t>
            </w:r>
            <w:r w:rsidR="00F94746" w:rsidRPr="00AE383A">
              <w:t>work item</w:t>
            </w:r>
            <w:r w:rsidRPr="00AE383A">
              <w:t xml:space="preserve">, immediately send the Veteran </w:t>
            </w:r>
            <w:r w:rsidRPr="00AE383A">
              <w:rPr>
                <w:i/>
                <w:iCs/>
              </w:rPr>
              <w:t>VA Form 21-4140-1</w:t>
            </w:r>
            <w:r w:rsidRPr="00AE383A">
              <w:t xml:space="preserve">.  </w:t>
            </w:r>
          </w:p>
          <w:p w14:paraId="3E463DFD" w14:textId="77777777" w:rsidR="00A34415" w:rsidRPr="00AE383A" w:rsidRDefault="00A34415" w:rsidP="00A34415">
            <w:pPr>
              <w:pStyle w:val="BlockText"/>
            </w:pPr>
          </w:p>
          <w:p w14:paraId="3E463DFE" w14:textId="77777777" w:rsidR="00A34415" w:rsidRPr="00AE383A" w:rsidRDefault="00A34415" w:rsidP="00A34415">
            <w:pPr>
              <w:pStyle w:val="BlockText"/>
            </w:pPr>
            <w:r w:rsidRPr="00AE383A">
              <w:t xml:space="preserve">To control for the return of </w:t>
            </w:r>
            <w:r w:rsidRPr="00AE383A">
              <w:rPr>
                <w:i/>
                <w:iCs/>
              </w:rPr>
              <w:t>VA Form 21-4140-1</w:t>
            </w:r>
            <w:r w:rsidRPr="00AE383A">
              <w:t xml:space="preserve">, Hines ITC establishes a future diary under reason code 34 for four months from the month in which the </w:t>
            </w:r>
            <w:r w:rsidR="00440BB4" w:rsidRPr="00AE383A">
              <w:t>w</w:t>
            </w:r>
            <w:r w:rsidRPr="00AE383A">
              <w:t xml:space="preserve">ork </w:t>
            </w:r>
            <w:r w:rsidR="00440BB4" w:rsidRPr="00AE383A">
              <w:t>i</w:t>
            </w:r>
            <w:r w:rsidRPr="00AE383A">
              <w:t xml:space="preserve">tem </w:t>
            </w:r>
            <w:proofErr w:type="gramStart"/>
            <w:r w:rsidRPr="00AE383A">
              <w:t>was issued</w:t>
            </w:r>
            <w:proofErr w:type="gramEnd"/>
            <w:r w:rsidRPr="00AE383A">
              <w:t>.</w:t>
            </w:r>
          </w:p>
          <w:p w14:paraId="3E463DFF" w14:textId="77777777" w:rsidR="00A34415" w:rsidRPr="00AE383A" w:rsidRDefault="00A34415" w:rsidP="00A34415">
            <w:pPr>
              <w:pStyle w:val="BlockText"/>
            </w:pPr>
            <w:r w:rsidRPr="00AE383A">
              <w:t xml:space="preserve">  </w:t>
            </w:r>
          </w:p>
          <w:p w14:paraId="3E463E00" w14:textId="07FB648D" w:rsidR="00785A66" w:rsidRPr="00AE383A" w:rsidRDefault="00A34415" w:rsidP="00F94746">
            <w:pPr>
              <w:pStyle w:val="BlockText"/>
            </w:pPr>
            <w:r w:rsidRPr="00AE383A">
              <w:rPr>
                <w:b/>
                <w:bCs/>
                <w:i/>
                <w:iCs/>
              </w:rPr>
              <w:t>Note</w:t>
            </w:r>
            <w:r w:rsidRPr="00AE383A">
              <w:t>:  As a local option, a</w:t>
            </w:r>
            <w:r w:rsidR="00700363" w:rsidRPr="00AE383A">
              <w:t>n</w:t>
            </w:r>
            <w:r w:rsidRPr="00AE383A">
              <w:t xml:space="preserve"> RO may establish a</w:t>
            </w:r>
            <w:r w:rsidR="00296CE3" w:rsidRPr="00AE383A">
              <w:t>n</w:t>
            </w:r>
            <w:r w:rsidRPr="00AE383A">
              <w:t xml:space="preserve"> EP 310 upon receipt of the </w:t>
            </w:r>
            <w:r w:rsidR="00F94746" w:rsidRPr="00AE383A">
              <w:t xml:space="preserve">work item </w:t>
            </w:r>
            <w:r w:rsidR="00296CE3" w:rsidRPr="00AE383A">
              <w:t xml:space="preserve">to control for development to the beneficiary for the </w:t>
            </w:r>
            <w:r w:rsidR="00296CE3" w:rsidRPr="00AE383A">
              <w:rPr>
                <w:i/>
                <w:iCs/>
              </w:rPr>
              <w:t>VA Form 21-4140-1</w:t>
            </w:r>
            <w:r w:rsidRPr="00AE383A">
              <w:t>.</w:t>
            </w:r>
            <w:r w:rsidR="006F04E0" w:rsidRPr="00AE383A">
              <w:t xml:space="preserve"> </w:t>
            </w:r>
            <w:r w:rsidR="00160790" w:rsidRPr="00AE383A">
              <w:t xml:space="preserve"> </w:t>
            </w:r>
            <w:r w:rsidR="00785A66" w:rsidRPr="00AE383A">
              <w:t xml:space="preserve">Upon establishment of an EP 310, ensure the </w:t>
            </w:r>
            <w:r w:rsidR="00F94746" w:rsidRPr="00AE383A">
              <w:t>SUPPRESS ACKNOWLEDGEMENT LETTER</w:t>
            </w:r>
            <w:r w:rsidR="00785A66" w:rsidRPr="00AE383A">
              <w:t xml:space="preserve"> checkbox </w:t>
            </w:r>
            <w:proofErr w:type="gramStart"/>
            <w:r w:rsidR="00785A66" w:rsidRPr="00AE383A">
              <w:t>is selected</w:t>
            </w:r>
            <w:proofErr w:type="gramEnd"/>
            <w:r w:rsidR="00785A66" w:rsidRPr="00AE383A">
              <w:t xml:space="preserve"> so the </w:t>
            </w:r>
            <w:r w:rsidR="00F94746" w:rsidRPr="00AE383A">
              <w:t>Hines-</w:t>
            </w:r>
            <w:r w:rsidR="00785A66" w:rsidRPr="00AE383A">
              <w:t xml:space="preserve">generated acknowledgement letter is not automatically sent to the Veteran.  </w:t>
            </w:r>
          </w:p>
        </w:tc>
      </w:tr>
    </w:tbl>
    <w:p w14:paraId="3E463E02" w14:textId="77777777" w:rsidR="005427BA" w:rsidRPr="00AE383A" w:rsidRDefault="003E74C2">
      <w:pPr>
        <w:pStyle w:val="BlockLine"/>
      </w:pPr>
      <w:r w:rsidRPr="00AE383A">
        <w:fldChar w:fldCharType="begin"/>
      </w:r>
      <w:r w:rsidR="00C351C7" w:rsidRPr="00AE383A">
        <w:instrText xml:space="preserve"> PRIVATE INFOTYPE="PROCEDURE" </w:instrText>
      </w:r>
      <w:r w:rsidRPr="00AE383A">
        <w:fldChar w:fldCharType="end"/>
      </w:r>
      <w:r w:rsidR="005427BA" w:rsidRPr="00AE383A">
        <w:t xml:space="preserve"> </w:t>
      </w:r>
    </w:p>
    <w:tbl>
      <w:tblPr>
        <w:tblW w:w="0" w:type="auto"/>
        <w:tblLayout w:type="fixed"/>
        <w:tblLook w:val="0000" w:firstRow="0" w:lastRow="0" w:firstColumn="0" w:lastColumn="0" w:noHBand="0" w:noVBand="0"/>
      </w:tblPr>
      <w:tblGrid>
        <w:gridCol w:w="1818"/>
        <w:gridCol w:w="7650"/>
      </w:tblGrid>
      <w:tr w:rsidR="005427BA" w:rsidRPr="00AE383A" w14:paraId="3E463E0E" w14:textId="77777777" w:rsidTr="00976DE6">
        <w:tc>
          <w:tcPr>
            <w:tcW w:w="1818" w:type="dxa"/>
          </w:tcPr>
          <w:p w14:paraId="3E463E03" w14:textId="77777777" w:rsidR="005427BA" w:rsidRPr="00AE383A" w:rsidRDefault="005427BA">
            <w:pPr>
              <w:pStyle w:val="Heading5"/>
            </w:pPr>
            <w:proofErr w:type="gramStart"/>
            <w:r w:rsidRPr="00AE383A">
              <w:t>f.  Action</w:t>
            </w:r>
            <w:proofErr w:type="gramEnd"/>
            <w:r w:rsidRPr="00AE383A">
              <w:t xml:space="preserve"> Take</w:t>
            </w:r>
            <w:r w:rsidR="00005FF8" w:rsidRPr="00AE383A">
              <w:t>n</w:t>
            </w:r>
            <w:r w:rsidRPr="00AE383A">
              <w:t xml:space="preserve"> if VA Form 21-4140 or VA Form 21-4140-1 Shows Continued </w:t>
            </w:r>
            <w:proofErr w:type="spellStart"/>
            <w:r w:rsidRPr="00AE383A">
              <w:t>Unemployability</w:t>
            </w:r>
            <w:proofErr w:type="spellEnd"/>
          </w:p>
        </w:tc>
        <w:tc>
          <w:tcPr>
            <w:tcW w:w="7650" w:type="dxa"/>
          </w:tcPr>
          <w:p w14:paraId="3E463E04" w14:textId="5D813D94" w:rsidR="005427BA" w:rsidRPr="00AE383A" w:rsidRDefault="005427BA">
            <w:pPr>
              <w:pStyle w:val="BlockText"/>
            </w:pPr>
            <w:r w:rsidRPr="00AE383A">
              <w:t xml:space="preserve">When reviewing the completed </w:t>
            </w:r>
            <w:r w:rsidRPr="00AE383A">
              <w:rPr>
                <w:i/>
                <w:iCs/>
              </w:rPr>
              <w:t xml:space="preserve">VA Form 21-4140 </w:t>
            </w:r>
            <w:r w:rsidRPr="00AE383A">
              <w:t>or</w:t>
            </w:r>
            <w:r w:rsidRPr="00AE383A">
              <w:rPr>
                <w:i/>
                <w:iCs/>
              </w:rPr>
              <w:t xml:space="preserve"> VA Form 21-4140-1</w:t>
            </w:r>
            <w:r w:rsidRPr="00AE383A">
              <w:t xml:space="preserve">, if the Veteran has checked </w:t>
            </w:r>
            <w:r w:rsidR="00E739EA" w:rsidRPr="00AE383A">
              <w:rPr>
                <w:i/>
              </w:rPr>
              <w:t>No</w:t>
            </w:r>
            <w:r w:rsidR="00E739EA" w:rsidRPr="00AE383A">
              <w:t xml:space="preserve"> in Block 3</w:t>
            </w:r>
            <w:r w:rsidRPr="00AE383A">
              <w:t xml:space="preserve"> indicating he or she has not been employed in the past 12 months and signed the form, the </w:t>
            </w:r>
            <w:proofErr w:type="spellStart"/>
            <w:r w:rsidR="00792253" w:rsidRPr="00AE383A">
              <w:t>IPC</w:t>
            </w:r>
            <w:proofErr w:type="spellEnd"/>
            <w:r w:rsidRPr="00AE383A">
              <w:t xml:space="preserve"> should </w:t>
            </w:r>
          </w:p>
          <w:p w14:paraId="3E463E05" w14:textId="77777777" w:rsidR="005427BA" w:rsidRPr="00AE383A" w:rsidRDefault="005427BA">
            <w:pPr>
              <w:pStyle w:val="BlockText"/>
            </w:pPr>
          </w:p>
          <w:p w14:paraId="3E463E06" w14:textId="77777777" w:rsidR="005427BA" w:rsidRPr="00AE383A" w:rsidRDefault="005427BA">
            <w:pPr>
              <w:pStyle w:val="BulletText1"/>
            </w:pPr>
            <w:r w:rsidRPr="00AE383A">
              <w:t>file the completed questionnaire in the claims folder, and</w:t>
            </w:r>
          </w:p>
          <w:p w14:paraId="3E463E07" w14:textId="77777777" w:rsidR="005427BA" w:rsidRPr="00AE383A" w:rsidRDefault="005427BA">
            <w:pPr>
              <w:pStyle w:val="BulletText1"/>
            </w:pPr>
            <w:r w:rsidRPr="00AE383A">
              <w:t>clear</w:t>
            </w:r>
          </w:p>
          <w:p w14:paraId="3E463E08" w14:textId="77777777" w:rsidR="005427BA" w:rsidRPr="00AE383A" w:rsidRDefault="005427BA">
            <w:pPr>
              <w:pStyle w:val="BulletText2"/>
              <w:tabs>
                <w:tab w:val="num" w:pos="547"/>
              </w:tabs>
            </w:pPr>
            <w:r w:rsidRPr="00AE383A">
              <w:t xml:space="preserve">EP 692, using the </w:t>
            </w:r>
            <w:proofErr w:type="spellStart"/>
            <w:r w:rsidRPr="00AE383A">
              <w:t>PCLR</w:t>
            </w:r>
            <w:proofErr w:type="spellEnd"/>
            <w:r w:rsidRPr="00AE383A">
              <w:t xml:space="preserve"> command, and</w:t>
            </w:r>
          </w:p>
          <w:p w14:paraId="3E463E09" w14:textId="77777777" w:rsidR="005427BA" w:rsidRPr="00AE383A" w:rsidRDefault="005427BA">
            <w:pPr>
              <w:pStyle w:val="BulletText2"/>
              <w:tabs>
                <w:tab w:val="num" w:pos="547"/>
              </w:tabs>
            </w:pPr>
            <w:proofErr w:type="gramStart"/>
            <w:r w:rsidRPr="00AE383A">
              <w:t>the</w:t>
            </w:r>
            <w:proofErr w:type="gramEnd"/>
            <w:r w:rsidRPr="00AE383A">
              <w:t xml:space="preserve"> future diary established under reason code 34, using the </w:t>
            </w:r>
            <w:proofErr w:type="spellStart"/>
            <w:r w:rsidRPr="00AE383A">
              <w:t>DIAR</w:t>
            </w:r>
            <w:proofErr w:type="spellEnd"/>
            <w:r w:rsidRPr="00AE383A">
              <w:t xml:space="preserve"> command.</w:t>
            </w:r>
          </w:p>
          <w:p w14:paraId="3E463E0A" w14:textId="77777777" w:rsidR="005427BA" w:rsidRPr="00AE383A" w:rsidRDefault="005427BA">
            <w:pPr>
              <w:pStyle w:val="BlockText"/>
            </w:pPr>
          </w:p>
          <w:p w14:paraId="3E463E0B" w14:textId="77777777" w:rsidR="005427BA" w:rsidRPr="00AE383A" w:rsidRDefault="005427BA">
            <w:pPr>
              <w:pStyle w:val="BlockText"/>
            </w:pPr>
            <w:r w:rsidRPr="00AE383A">
              <w:rPr>
                <w:b/>
                <w:bCs/>
                <w:i/>
                <w:iCs/>
              </w:rPr>
              <w:t>Note</w:t>
            </w:r>
            <w:r w:rsidRPr="00AE383A">
              <w:t xml:space="preserve">:  Do not refer the claims folder to the rating activity. </w:t>
            </w:r>
          </w:p>
          <w:p w14:paraId="3E463E0C" w14:textId="77777777" w:rsidR="0012002E" w:rsidRPr="00AE383A" w:rsidRDefault="0012002E">
            <w:pPr>
              <w:pStyle w:val="BlockText"/>
            </w:pPr>
          </w:p>
          <w:p w14:paraId="3E463E0D" w14:textId="0340FDC7" w:rsidR="0012002E" w:rsidRPr="00AE383A" w:rsidRDefault="0012002E" w:rsidP="006D7F89">
            <w:pPr>
              <w:pStyle w:val="BlockText"/>
            </w:pPr>
            <w:proofErr w:type="gramStart"/>
            <w:r w:rsidRPr="00AE383A">
              <w:rPr>
                <w:b/>
                <w:i/>
              </w:rPr>
              <w:t>Important</w:t>
            </w:r>
            <w:r w:rsidR="00537931" w:rsidRPr="00AE383A">
              <w:t>:</w:t>
            </w:r>
            <w:r w:rsidRPr="00AE383A">
              <w:rPr>
                <w:b/>
                <w:i/>
              </w:rPr>
              <w:t xml:space="preserve"> </w:t>
            </w:r>
            <w:r w:rsidR="00700363" w:rsidRPr="00AE383A">
              <w:rPr>
                <w:b/>
                <w:i/>
              </w:rPr>
              <w:t xml:space="preserve"> </w:t>
            </w:r>
            <w:r w:rsidRPr="00AE383A">
              <w:t xml:space="preserve">If the Veteran </w:t>
            </w:r>
            <w:r w:rsidR="00254CA4" w:rsidRPr="00AE383A">
              <w:t xml:space="preserve">fails to check the </w:t>
            </w:r>
            <w:r w:rsidR="00254CA4" w:rsidRPr="00AE383A">
              <w:rPr>
                <w:i/>
              </w:rPr>
              <w:t>No</w:t>
            </w:r>
            <w:r w:rsidR="00254CA4" w:rsidRPr="00AE383A">
              <w:t xml:space="preserve"> box in </w:t>
            </w:r>
            <w:r w:rsidR="00440BB4" w:rsidRPr="00AE383A">
              <w:t>B</w:t>
            </w:r>
            <w:r w:rsidR="00254CA4" w:rsidRPr="00AE383A">
              <w:t xml:space="preserve">lock 3, but signs the </w:t>
            </w:r>
            <w:r w:rsidR="00254CA4" w:rsidRPr="00AE383A">
              <w:rPr>
                <w:i/>
              </w:rPr>
              <w:t>VA Form 21-4140</w:t>
            </w:r>
            <w:r w:rsidR="00254CA4" w:rsidRPr="00AE383A">
              <w:t xml:space="preserve"> in </w:t>
            </w:r>
            <w:r w:rsidR="001C3530" w:rsidRPr="00AE383A">
              <w:t>S</w:t>
            </w:r>
            <w:r w:rsidR="00254CA4" w:rsidRPr="00AE383A">
              <w:t xml:space="preserve">ection II, indicating that </w:t>
            </w:r>
            <w:r w:rsidR="001C3530" w:rsidRPr="00AE383A">
              <w:t>he/she has</w:t>
            </w:r>
            <w:r w:rsidR="00254CA4" w:rsidRPr="00AE383A">
              <w:t xml:space="preserve"> not been employed by VA, others, or been self-employed at any time during the </w:t>
            </w:r>
            <w:r w:rsidR="00700363" w:rsidRPr="00AE383A">
              <w:t>previous</w:t>
            </w:r>
            <w:r w:rsidR="00254CA4" w:rsidRPr="00AE383A">
              <w:t xml:space="preserve"> 12 months, no phone call or additional development is needed as the Veteran has certified that </w:t>
            </w:r>
            <w:r w:rsidR="001E37BD" w:rsidRPr="00AE383A">
              <w:t>he/she</w:t>
            </w:r>
            <w:r w:rsidR="00254CA4" w:rsidRPr="00AE383A">
              <w:t xml:space="preserve"> remain</w:t>
            </w:r>
            <w:r w:rsidR="001E37BD" w:rsidRPr="00AE383A">
              <w:t>s</w:t>
            </w:r>
            <w:r w:rsidR="00254CA4" w:rsidRPr="00AE383A">
              <w:t xml:space="preserve"> unemployed.</w:t>
            </w:r>
            <w:proofErr w:type="gramEnd"/>
          </w:p>
        </w:tc>
      </w:tr>
    </w:tbl>
    <w:p w14:paraId="3E463E0F" w14:textId="77777777" w:rsidR="00827056" w:rsidRPr="00AE383A" w:rsidRDefault="00827056" w:rsidP="00827056">
      <w:pPr>
        <w:tabs>
          <w:tab w:val="left" w:pos="9360"/>
        </w:tabs>
        <w:ind w:left="1714"/>
      </w:pPr>
      <w:r w:rsidRPr="00AE383A">
        <w:rPr>
          <w:u w:val="single"/>
        </w:rPr>
        <w:tab/>
      </w:r>
    </w:p>
    <w:p w14:paraId="3E463E10" w14:textId="77777777" w:rsidR="00827056" w:rsidRPr="00AE383A" w:rsidRDefault="00827056" w:rsidP="00827056">
      <w:pPr>
        <w:ind w:left="1714"/>
      </w:pPr>
    </w:p>
    <w:tbl>
      <w:tblPr>
        <w:tblW w:w="0" w:type="auto"/>
        <w:tblLayout w:type="fixed"/>
        <w:tblLook w:val="0000" w:firstRow="0" w:lastRow="0" w:firstColumn="0" w:lastColumn="0" w:noHBand="0" w:noVBand="0"/>
      </w:tblPr>
      <w:tblGrid>
        <w:gridCol w:w="1728"/>
        <w:gridCol w:w="7740"/>
      </w:tblGrid>
      <w:tr w:rsidR="005427BA" w:rsidRPr="00AE383A" w14:paraId="3E463E13" w14:textId="77777777">
        <w:trPr>
          <w:cantSplit/>
        </w:trPr>
        <w:tc>
          <w:tcPr>
            <w:tcW w:w="1728" w:type="dxa"/>
          </w:tcPr>
          <w:p w14:paraId="3E463E11" w14:textId="77777777" w:rsidR="005427BA" w:rsidRPr="00AE383A" w:rsidRDefault="005427BA">
            <w:pPr>
              <w:pStyle w:val="Heading5"/>
            </w:pPr>
            <w:proofErr w:type="gramStart"/>
            <w:r w:rsidRPr="00AE383A">
              <w:t>g.  Action</w:t>
            </w:r>
            <w:proofErr w:type="gramEnd"/>
            <w:r w:rsidRPr="00AE383A">
              <w:t xml:space="preserve"> Taken by the </w:t>
            </w:r>
            <w:proofErr w:type="spellStart"/>
            <w:r w:rsidR="008C72B2" w:rsidRPr="00AE383A">
              <w:t>IPC</w:t>
            </w:r>
            <w:proofErr w:type="spellEnd"/>
            <w:r w:rsidRPr="00AE383A">
              <w:t xml:space="preserve"> if VA Form 21-4140 Indicates Veteran May Be Employed</w:t>
            </w:r>
          </w:p>
        </w:tc>
        <w:tc>
          <w:tcPr>
            <w:tcW w:w="7740" w:type="dxa"/>
          </w:tcPr>
          <w:p w14:paraId="3E463E12" w14:textId="4BDC9802" w:rsidR="005427BA" w:rsidRPr="00AE383A" w:rsidRDefault="009D43A5" w:rsidP="006D7F89">
            <w:pPr>
              <w:pStyle w:val="BlockText"/>
            </w:pPr>
            <w:r w:rsidRPr="00AE383A">
              <w:t>Use t</w:t>
            </w:r>
            <w:r w:rsidR="005427BA" w:rsidRPr="00AE383A">
              <w:t>he table below</w:t>
            </w:r>
            <w:r w:rsidRPr="00AE383A">
              <w:t xml:space="preserve"> to determine</w:t>
            </w:r>
            <w:r w:rsidR="005427BA" w:rsidRPr="00AE383A">
              <w:t xml:space="preserve"> the action taken by the </w:t>
            </w:r>
            <w:proofErr w:type="spellStart"/>
            <w:r w:rsidR="00792253" w:rsidRPr="00AE383A">
              <w:t>IPC</w:t>
            </w:r>
            <w:proofErr w:type="spellEnd"/>
            <w:r w:rsidR="005427BA" w:rsidRPr="00AE383A">
              <w:t xml:space="preserve"> if the Veteran checked </w:t>
            </w:r>
            <w:r w:rsidR="00E739EA" w:rsidRPr="00AE383A">
              <w:rPr>
                <w:i/>
              </w:rPr>
              <w:t>Yes</w:t>
            </w:r>
            <w:r w:rsidR="005427BA" w:rsidRPr="00AE383A">
              <w:t xml:space="preserve"> for </w:t>
            </w:r>
            <w:r w:rsidR="00700363" w:rsidRPr="00AE383A">
              <w:t>B</w:t>
            </w:r>
            <w:r w:rsidR="005427BA" w:rsidRPr="00AE383A">
              <w:t xml:space="preserve">lock 3 on </w:t>
            </w:r>
            <w:r w:rsidR="005427BA" w:rsidRPr="00AE383A">
              <w:rPr>
                <w:i/>
                <w:iCs/>
              </w:rPr>
              <w:t>VA Form 21-4140</w:t>
            </w:r>
            <w:r w:rsidR="005427BA" w:rsidRPr="00AE383A">
              <w:t xml:space="preserve"> (or </w:t>
            </w:r>
            <w:r w:rsidR="005427BA" w:rsidRPr="00AE383A">
              <w:rPr>
                <w:i/>
                <w:iCs/>
              </w:rPr>
              <w:t>VA Form 21-4140-1)</w:t>
            </w:r>
            <w:r w:rsidR="005427BA" w:rsidRPr="00AE383A">
              <w:t xml:space="preserve">, or indicated employment during the past 12 months in </w:t>
            </w:r>
            <w:r w:rsidR="005427BA" w:rsidRPr="00AE383A">
              <w:rPr>
                <w:iCs/>
              </w:rPr>
              <w:t>Section I - Employment Certification.</w:t>
            </w:r>
          </w:p>
        </w:tc>
      </w:tr>
    </w:tbl>
    <w:p w14:paraId="3E463E14" w14:textId="77777777" w:rsidR="005427BA" w:rsidRPr="00AE383A" w:rsidRDefault="005427BA"/>
    <w:tbl>
      <w:tblPr>
        <w:tblW w:w="0" w:type="auto"/>
        <w:tblInd w:w="1829" w:type="dxa"/>
        <w:tblLayout w:type="fixed"/>
        <w:tblLook w:val="0000" w:firstRow="0" w:lastRow="0" w:firstColumn="0" w:lastColumn="0" w:noHBand="0" w:noVBand="0"/>
      </w:tblPr>
      <w:tblGrid>
        <w:gridCol w:w="3774"/>
        <w:gridCol w:w="3774"/>
      </w:tblGrid>
      <w:tr w:rsidR="005427BA" w:rsidRPr="00AE383A" w14:paraId="3E463E17" w14:textId="77777777">
        <w:trPr>
          <w:cantSplit/>
          <w:trHeight w:val="271"/>
        </w:trPr>
        <w:tc>
          <w:tcPr>
            <w:tcW w:w="3774" w:type="dxa"/>
            <w:tcBorders>
              <w:top w:val="single" w:sz="6" w:space="0" w:color="auto"/>
              <w:left w:val="single" w:sz="6" w:space="0" w:color="auto"/>
              <w:bottom w:val="single" w:sz="6" w:space="0" w:color="auto"/>
              <w:right w:val="single" w:sz="6" w:space="0" w:color="auto"/>
            </w:tcBorders>
          </w:tcPr>
          <w:p w14:paraId="3E463E15" w14:textId="77777777" w:rsidR="005427BA" w:rsidRPr="00AE383A" w:rsidRDefault="005427BA">
            <w:pPr>
              <w:pStyle w:val="TableHeaderText"/>
              <w:jc w:val="left"/>
            </w:pPr>
            <w:r w:rsidRPr="00AE383A">
              <w:t>If/When …</w:t>
            </w:r>
          </w:p>
        </w:tc>
        <w:tc>
          <w:tcPr>
            <w:tcW w:w="3774" w:type="dxa"/>
            <w:tcBorders>
              <w:top w:val="single" w:sz="6" w:space="0" w:color="auto"/>
              <w:bottom w:val="single" w:sz="6" w:space="0" w:color="auto"/>
              <w:right w:val="single" w:sz="6" w:space="0" w:color="auto"/>
            </w:tcBorders>
          </w:tcPr>
          <w:p w14:paraId="3E463E16" w14:textId="77777777" w:rsidR="005427BA" w:rsidRPr="00AE383A" w:rsidRDefault="005427BA">
            <w:pPr>
              <w:pStyle w:val="TableHeaderText"/>
              <w:jc w:val="left"/>
            </w:pPr>
            <w:r w:rsidRPr="00AE383A">
              <w:t xml:space="preserve">Then the </w:t>
            </w:r>
            <w:proofErr w:type="spellStart"/>
            <w:r w:rsidR="00792253" w:rsidRPr="00AE383A">
              <w:t>IPC</w:t>
            </w:r>
            <w:proofErr w:type="spellEnd"/>
            <w:r w:rsidRPr="00AE383A">
              <w:t xml:space="preserve"> will …</w:t>
            </w:r>
          </w:p>
        </w:tc>
      </w:tr>
      <w:tr w:rsidR="005427BA" w:rsidRPr="00AE383A" w14:paraId="3E463E22" w14:textId="77777777">
        <w:trPr>
          <w:cantSplit/>
          <w:trHeight w:val="272"/>
        </w:trPr>
        <w:tc>
          <w:tcPr>
            <w:tcW w:w="3774" w:type="dxa"/>
            <w:tcBorders>
              <w:top w:val="single" w:sz="6" w:space="0" w:color="auto"/>
              <w:left w:val="single" w:sz="6" w:space="0" w:color="auto"/>
              <w:bottom w:val="single" w:sz="6" w:space="0" w:color="auto"/>
              <w:right w:val="single" w:sz="6" w:space="0" w:color="auto"/>
            </w:tcBorders>
          </w:tcPr>
          <w:p w14:paraId="3E463E18" w14:textId="77777777" w:rsidR="005427BA" w:rsidRPr="00AE383A" w:rsidRDefault="005427BA">
            <w:pPr>
              <w:pStyle w:val="TableText"/>
            </w:pPr>
            <w:r w:rsidRPr="00AE383A">
              <w:rPr>
                <w:i/>
                <w:iCs/>
              </w:rPr>
              <w:t>VA Form 21-4140</w:t>
            </w:r>
            <w:r w:rsidRPr="00AE383A">
              <w:t xml:space="preserve"> shows that the Veteran regained employment during the past 12 months</w:t>
            </w:r>
          </w:p>
          <w:p w14:paraId="3E463E19" w14:textId="77777777" w:rsidR="005427BA" w:rsidRPr="00AE383A" w:rsidRDefault="005427BA">
            <w:pPr>
              <w:pStyle w:val="TableText"/>
            </w:pPr>
          </w:p>
        </w:tc>
        <w:tc>
          <w:tcPr>
            <w:tcW w:w="3774" w:type="dxa"/>
            <w:tcBorders>
              <w:top w:val="single" w:sz="6" w:space="0" w:color="auto"/>
              <w:bottom w:val="single" w:sz="6" w:space="0" w:color="auto"/>
              <w:right w:val="single" w:sz="6" w:space="0" w:color="auto"/>
            </w:tcBorders>
          </w:tcPr>
          <w:p w14:paraId="3E463E1A" w14:textId="77777777" w:rsidR="005427BA" w:rsidRPr="00AE383A" w:rsidRDefault="005427BA">
            <w:pPr>
              <w:pStyle w:val="BulletText1"/>
            </w:pPr>
            <w:r w:rsidRPr="00AE383A">
              <w:t>clear the future diary established under reason code 34</w:t>
            </w:r>
          </w:p>
          <w:p w14:paraId="3E463E1B" w14:textId="77777777" w:rsidR="005427BA" w:rsidRPr="00AE383A" w:rsidRDefault="005427BA">
            <w:pPr>
              <w:pStyle w:val="BulletText1"/>
            </w:pPr>
            <w:r w:rsidRPr="00AE383A">
              <w:t>establish a future diary under EP 310, entering a suspense date 12 months from the month in which the Veteran regained employment, and</w:t>
            </w:r>
          </w:p>
          <w:p w14:paraId="3E463E1C" w14:textId="77777777" w:rsidR="005427BA" w:rsidRPr="00AE383A" w:rsidRDefault="005427BA">
            <w:pPr>
              <w:pStyle w:val="BulletText1"/>
            </w:pPr>
            <w:proofErr w:type="gramStart"/>
            <w:r w:rsidRPr="00AE383A">
              <w:t>notify</w:t>
            </w:r>
            <w:proofErr w:type="gramEnd"/>
            <w:r w:rsidRPr="00AE383A">
              <w:t xml:space="preserve"> the Veteran that the total evaluation will continue at the present, but VA will reconsider entitlement to a total evaluation in the future.</w:t>
            </w:r>
          </w:p>
          <w:p w14:paraId="3E463E1D" w14:textId="77777777" w:rsidR="005427BA" w:rsidRPr="00AE383A" w:rsidRDefault="005427BA">
            <w:pPr>
              <w:pStyle w:val="TableText"/>
            </w:pPr>
          </w:p>
          <w:p w14:paraId="3E463E1E" w14:textId="77777777" w:rsidR="005427BA" w:rsidRPr="00AE383A" w:rsidRDefault="005427BA">
            <w:pPr>
              <w:pStyle w:val="TableText"/>
            </w:pPr>
            <w:r w:rsidRPr="00AE383A">
              <w:rPr>
                <w:b/>
                <w:bCs/>
                <w:i/>
                <w:iCs/>
              </w:rPr>
              <w:t>References</w:t>
            </w:r>
            <w:r w:rsidRPr="00AE383A">
              <w:t>:  For more information on</w:t>
            </w:r>
          </w:p>
          <w:p w14:paraId="3E463E1F" w14:textId="77777777" w:rsidR="005427BA" w:rsidRPr="00AE383A" w:rsidRDefault="005427BA" w:rsidP="00757654">
            <w:pPr>
              <w:pStyle w:val="BulletText1"/>
              <w:tabs>
                <w:tab w:val="num" w:pos="547"/>
              </w:tabs>
            </w:pPr>
            <w:r w:rsidRPr="00AE383A">
              <w:t>e</w:t>
            </w:r>
            <w:r w:rsidR="00757654" w:rsidRPr="00AE383A">
              <w:t xml:space="preserve">stablishing a future diary, see </w:t>
            </w:r>
            <w:r w:rsidRPr="00AE383A">
              <w:t xml:space="preserve">the </w:t>
            </w:r>
            <w:hyperlink r:id="rId62" w:history="1">
              <w:proofErr w:type="spellStart"/>
              <w:r w:rsidR="00C351C7" w:rsidRPr="00AE383A">
                <w:rPr>
                  <w:rStyle w:val="Hyperlink"/>
                  <w:i/>
                  <w:iCs/>
                </w:rPr>
                <w:t>VETSNET</w:t>
              </w:r>
              <w:proofErr w:type="spellEnd"/>
              <w:r w:rsidR="00C351C7" w:rsidRPr="00AE383A">
                <w:rPr>
                  <w:rStyle w:val="Hyperlink"/>
                  <w:i/>
                  <w:iCs/>
                </w:rPr>
                <w:t xml:space="preserve"> Awards User Guide</w:t>
              </w:r>
            </w:hyperlink>
          </w:p>
          <w:p w14:paraId="3E463E20" w14:textId="77777777" w:rsidR="005427BA" w:rsidRPr="00AE383A" w:rsidRDefault="005427BA">
            <w:pPr>
              <w:pStyle w:val="BulletText1"/>
            </w:pPr>
            <w:r w:rsidRPr="00AE383A">
              <w:t xml:space="preserve">sustained employment, see </w:t>
            </w:r>
            <w:hyperlink r:id="rId63" w:history="1">
              <w:r w:rsidR="00D87632" w:rsidRPr="00AE383A">
                <w:rPr>
                  <w:rStyle w:val="Hyperlink"/>
                </w:rPr>
                <w:t>38 CFR</w:t>
              </w:r>
              <w:r w:rsidRPr="00AE383A">
                <w:rPr>
                  <w:rStyle w:val="Hyperlink"/>
                </w:rPr>
                <w:t xml:space="preserve"> 3.343(c)(2)</w:t>
              </w:r>
            </w:hyperlink>
            <w:r w:rsidRPr="00AE383A">
              <w:t>, and</w:t>
            </w:r>
          </w:p>
          <w:p w14:paraId="3E463E21" w14:textId="77777777" w:rsidR="005427BA" w:rsidRPr="00AE383A" w:rsidRDefault="005427BA">
            <w:pPr>
              <w:pStyle w:val="BulletText1"/>
            </w:pPr>
            <w:r w:rsidRPr="00AE383A">
              <w:t xml:space="preserve">the action to take when the future diary matures, see </w:t>
            </w:r>
            <w:proofErr w:type="spellStart"/>
            <w:r w:rsidRPr="00AE383A">
              <w:t>M21</w:t>
            </w:r>
            <w:proofErr w:type="spellEnd"/>
            <w:r w:rsidRPr="00AE383A">
              <w:t xml:space="preserve">-1, Part IV, Subpart ii, </w:t>
            </w:r>
            <w:proofErr w:type="spellStart"/>
            <w:r w:rsidRPr="00AE383A">
              <w:t>2.F.</w:t>
            </w:r>
            <w:r w:rsidR="00637E91" w:rsidRPr="00AE383A">
              <w:t>5</w:t>
            </w:r>
            <w:r w:rsidRPr="00AE383A">
              <w:t>.h</w:t>
            </w:r>
            <w:proofErr w:type="spellEnd"/>
            <w:r w:rsidRPr="00AE383A">
              <w:t>.</w:t>
            </w:r>
          </w:p>
        </w:tc>
      </w:tr>
      <w:tr w:rsidR="00A8751B" w:rsidRPr="00AE383A" w14:paraId="3E463E2B" w14:textId="77777777">
        <w:trPr>
          <w:cantSplit/>
          <w:trHeight w:val="272"/>
        </w:trPr>
        <w:tc>
          <w:tcPr>
            <w:tcW w:w="3774" w:type="dxa"/>
            <w:tcBorders>
              <w:top w:val="single" w:sz="6" w:space="0" w:color="auto"/>
              <w:left w:val="single" w:sz="6" w:space="0" w:color="auto"/>
              <w:bottom w:val="single" w:sz="6" w:space="0" w:color="auto"/>
              <w:right w:val="single" w:sz="6" w:space="0" w:color="auto"/>
            </w:tcBorders>
          </w:tcPr>
          <w:p w14:paraId="3E463E23" w14:textId="77777777" w:rsidR="00A8751B" w:rsidRPr="00AE383A" w:rsidRDefault="00A8751B">
            <w:pPr>
              <w:pStyle w:val="TableText"/>
              <w:rPr>
                <w:i/>
                <w:iCs/>
              </w:rPr>
            </w:pPr>
            <w:r w:rsidRPr="00AE383A">
              <w:rPr>
                <w:i/>
                <w:iCs/>
              </w:rPr>
              <w:t>VA Form 21-4140</w:t>
            </w:r>
            <w:r w:rsidRPr="00AE383A">
              <w:t xml:space="preserve"> shows the Veteran has been gainfully employed for 12 or more consecutive months</w:t>
            </w:r>
          </w:p>
        </w:tc>
        <w:tc>
          <w:tcPr>
            <w:tcW w:w="3774" w:type="dxa"/>
            <w:tcBorders>
              <w:top w:val="single" w:sz="6" w:space="0" w:color="auto"/>
              <w:bottom w:val="single" w:sz="6" w:space="0" w:color="auto"/>
              <w:right w:val="single" w:sz="6" w:space="0" w:color="auto"/>
            </w:tcBorders>
          </w:tcPr>
          <w:p w14:paraId="3E463E24" w14:textId="77777777" w:rsidR="00A8751B" w:rsidRPr="00AE383A" w:rsidRDefault="00A8751B" w:rsidP="00A8751B">
            <w:pPr>
              <w:pStyle w:val="BulletText1"/>
            </w:pPr>
            <w:r w:rsidRPr="00AE383A">
              <w:t>clear the future diary established under reason code 34</w:t>
            </w:r>
          </w:p>
          <w:p w14:paraId="3E463E25" w14:textId="77777777" w:rsidR="00A8751B" w:rsidRPr="00AE383A" w:rsidRDefault="00A8751B" w:rsidP="00A8751B">
            <w:pPr>
              <w:pStyle w:val="BulletText1"/>
            </w:pPr>
            <w:r w:rsidRPr="00AE383A">
              <w:t>establish EP 310, and</w:t>
            </w:r>
          </w:p>
          <w:p w14:paraId="3E463E26" w14:textId="77777777" w:rsidR="00A8751B" w:rsidRPr="00AE383A" w:rsidRDefault="00A8751B" w:rsidP="00A8751B">
            <w:pPr>
              <w:pStyle w:val="BulletText1"/>
            </w:pPr>
            <w:proofErr w:type="gramStart"/>
            <w:r w:rsidRPr="00AE383A">
              <w:t>refer</w:t>
            </w:r>
            <w:proofErr w:type="gramEnd"/>
            <w:r w:rsidRPr="00AE383A">
              <w:t xml:space="preserve"> the case to the rating activity.</w:t>
            </w:r>
          </w:p>
          <w:p w14:paraId="3E463E27" w14:textId="77777777" w:rsidR="00A8751B" w:rsidRPr="00AE383A" w:rsidRDefault="00A8751B" w:rsidP="00A8751B">
            <w:pPr>
              <w:pStyle w:val="TableText"/>
            </w:pPr>
          </w:p>
          <w:p w14:paraId="3E463E28" w14:textId="4CA967A7" w:rsidR="00FB27A5" w:rsidRPr="00AE383A" w:rsidRDefault="00A8751B">
            <w:pPr>
              <w:pStyle w:val="BulletText1"/>
              <w:numPr>
                <w:ilvl w:val="0"/>
                <w:numId w:val="0"/>
              </w:numPr>
            </w:pPr>
            <w:r w:rsidRPr="00AE383A">
              <w:rPr>
                <w:b/>
                <w:bCs/>
                <w:i/>
                <w:iCs/>
              </w:rPr>
              <w:t>Note</w:t>
            </w:r>
            <w:r w:rsidRPr="00AE383A">
              <w:t xml:space="preserve">:  If the income shown is marginal per </w:t>
            </w:r>
            <w:proofErr w:type="spellStart"/>
            <w:r w:rsidRPr="00AE383A">
              <w:t>M21</w:t>
            </w:r>
            <w:proofErr w:type="spellEnd"/>
            <w:r w:rsidRPr="00AE383A">
              <w:t xml:space="preserve">-1, Part IV, Subpart ii, </w:t>
            </w:r>
            <w:proofErr w:type="spellStart"/>
            <w:r w:rsidRPr="00AE383A">
              <w:t>2.F.</w:t>
            </w:r>
            <w:r w:rsidR="000C7E29" w:rsidRPr="00AE383A">
              <w:t>1.d</w:t>
            </w:r>
            <w:proofErr w:type="spellEnd"/>
            <w:r w:rsidRPr="00AE383A">
              <w:t xml:space="preserve"> </w:t>
            </w:r>
          </w:p>
          <w:p w14:paraId="3E463E29" w14:textId="77777777" w:rsidR="0040007E" w:rsidRPr="00AE383A" w:rsidRDefault="00A8751B" w:rsidP="00DA28B2">
            <w:pPr>
              <w:pStyle w:val="ListParagraph"/>
              <w:numPr>
                <w:ilvl w:val="0"/>
                <w:numId w:val="26"/>
              </w:numPr>
              <w:ind w:left="158" w:hanging="187"/>
            </w:pPr>
            <w:r w:rsidRPr="00AE383A">
              <w:t xml:space="preserve">do </w:t>
            </w:r>
            <w:r w:rsidRPr="00AE383A">
              <w:rPr>
                <w:i/>
                <w:iCs/>
              </w:rPr>
              <w:t>not</w:t>
            </w:r>
            <w:r w:rsidR="0099342E" w:rsidRPr="00AE383A">
              <w:rPr>
                <w:i/>
                <w:iCs/>
              </w:rPr>
              <w:t xml:space="preserve"> </w:t>
            </w:r>
            <w:r w:rsidRPr="00AE383A">
              <w:t>consider the Veteran to be gainfully</w:t>
            </w:r>
            <w:r w:rsidR="0099342E" w:rsidRPr="00AE383A">
              <w:t xml:space="preserve"> </w:t>
            </w:r>
            <w:r w:rsidRPr="00AE383A">
              <w:t xml:space="preserve">employed, </w:t>
            </w:r>
            <w:r w:rsidR="0040007E" w:rsidRPr="00AE383A">
              <w:t>or</w:t>
            </w:r>
            <w:r w:rsidRPr="00AE383A">
              <w:t xml:space="preserve"> </w:t>
            </w:r>
          </w:p>
          <w:p w14:paraId="3E463E2A" w14:textId="77777777" w:rsidR="00A8751B" w:rsidRPr="00AE383A" w:rsidRDefault="00A8751B" w:rsidP="0040007E">
            <w:pPr>
              <w:pStyle w:val="BulletText1"/>
            </w:pPr>
            <w:proofErr w:type="gramStart"/>
            <w:r w:rsidRPr="00AE383A">
              <w:t>refer</w:t>
            </w:r>
            <w:proofErr w:type="gramEnd"/>
            <w:r w:rsidRPr="00AE383A">
              <w:t xml:space="preserve"> the case to the rating activity.</w:t>
            </w:r>
          </w:p>
        </w:tc>
      </w:tr>
    </w:tbl>
    <w:p w14:paraId="3E463E2C" w14:textId="77777777" w:rsidR="005427BA" w:rsidRPr="00AE383A" w:rsidRDefault="003E74C2" w:rsidP="00C351C7">
      <w:pPr>
        <w:pStyle w:val="BlockLine"/>
      </w:pPr>
      <w:r w:rsidRPr="00AE383A">
        <w:fldChar w:fldCharType="begin"/>
      </w:r>
      <w:r w:rsidR="00C351C7" w:rsidRPr="00AE383A">
        <w:instrText xml:space="preserve"> PRIVATE INFOTYPE="PRINCIPLE" </w:instrText>
      </w:r>
      <w:r w:rsidRPr="00AE383A">
        <w:fldChar w:fldCharType="end"/>
      </w:r>
      <w:r w:rsidR="005427BA" w:rsidRPr="00AE383A">
        <w:t xml:space="preserve"> </w:t>
      </w:r>
    </w:p>
    <w:tbl>
      <w:tblPr>
        <w:tblW w:w="0" w:type="auto"/>
        <w:tblLayout w:type="fixed"/>
        <w:tblLook w:val="0000" w:firstRow="0" w:lastRow="0" w:firstColumn="0" w:lastColumn="0" w:noHBand="0" w:noVBand="0"/>
      </w:tblPr>
      <w:tblGrid>
        <w:gridCol w:w="1728"/>
        <w:gridCol w:w="7740"/>
      </w:tblGrid>
      <w:tr w:rsidR="005427BA" w:rsidRPr="00AE383A" w14:paraId="3E463E31" w14:textId="77777777" w:rsidTr="00976DE6">
        <w:tc>
          <w:tcPr>
            <w:tcW w:w="1728" w:type="dxa"/>
          </w:tcPr>
          <w:p w14:paraId="3E463E2D" w14:textId="77777777" w:rsidR="005427BA" w:rsidRPr="00AE383A" w:rsidRDefault="005427BA">
            <w:pPr>
              <w:pStyle w:val="Heading5"/>
            </w:pPr>
            <w:proofErr w:type="gramStart"/>
            <w:r w:rsidRPr="00AE383A">
              <w:t>h.  Determining</w:t>
            </w:r>
            <w:proofErr w:type="gramEnd"/>
            <w:r w:rsidRPr="00AE383A">
              <w:t xml:space="preserve"> Whether the Veteran Has Sustained Gainful Employment </w:t>
            </w:r>
          </w:p>
        </w:tc>
        <w:tc>
          <w:tcPr>
            <w:tcW w:w="7740" w:type="dxa"/>
          </w:tcPr>
          <w:p w14:paraId="3E463E2E" w14:textId="77777777" w:rsidR="005427BA" w:rsidRPr="00AE383A" w:rsidRDefault="005427BA" w:rsidP="00FF475F">
            <w:pPr>
              <w:pStyle w:val="BlockText"/>
            </w:pPr>
            <w:r w:rsidRPr="00AE383A">
              <w:t>When the future diary established under EP 310 matures, the authorization activity will develop to determine whether the Veteran has sustained gainful employment for 12 or more consecutive months.</w:t>
            </w:r>
          </w:p>
          <w:p w14:paraId="3E463E2F" w14:textId="77777777" w:rsidR="005427BA" w:rsidRPr="00AE383A" w:rsidRDefault="005427BA" w:rsidP="00FF475F">
            <w:pPr>
              <w:pStyle w:val="BlockText"/>
            </w:pPr>
          </w:p>
          <w:p w14:paraId="3E463E30" w14:textId="77777777" w:rsidR="005427BA" w:rsidRPr="00AE383A" w:rsidRDefault="00A8751B" w:rsidP="008C72B2">
            <w:pPr>
              <w:pStyle w:val="BlockText"/>
            </w:pPr>
            <w:r w:rsidRPr="00AE383A">
              <w:t xml:space="preserve">Use </w:t>
            </w:r>
            <w:r w:rsidR="00537931" w:rsidRPr="00AE383A">
              <w:t xml:space="preserve">the table below </w:t>
            </w:r>
            <w:r w:rsidR="009D43A5" w:rsidRPr="00AE383A">
              <w:t xml:space="preserve">to </w:t>
            </w:r>
            <w:proofErr w:type="gramStart"/>
            <w:r w:rsidR="009D43A5" w:rsidRPr="00AE383A">
              <w:t>determine</w:t>
            </w:r>
            <w:r w:rsidR="00537931" w:rsidRPr="00AE383A">
              <w:t xml:space="preserve"> </w:t>
            </w:r>
            <w:r w:rsidR="005427BA" w:rsidRPr="00AE383A">
              <w:t xml:space="preserve"> the</w:t>
            </w:r>
            <w:proofErr w:type="gramEnd"/>
            <w:r w:rsidR="005427BA" w:rsidRPr="00AE383A">
              <w:t xml:space="preserve"> action to take after development is completed.</w:t>
            </w:r>
          </w:p>
        </w:tc>
      </w:tr>
    </w:tbl>
    <w:p w14:paraId="3E463E32" w14:textId="77777777" w:rsidR="005427BA" w:rsidRPr="00AE383A" w:rsidRDefault="005427BA"/>
    <w:tbl>
      <w:tblPr>
        <w:tblW w:w="0" w:type="auto"/>
        <w:tblInd w:w="1829" w:type="dxa"/>
        <w:tblLayout w:type="fixed"/>
        <w:tblLook w:val="0000" w:firstRow="0" w:lastRow="0" w:firstColumn="0" w:lastColumn="0" w:noHBand="0" w:noVBand="0"/>
      </w:tblPr>
      <w:tblGrid>
        <w:gridCol w:w="3774"/>
        <w:gridCol w:w="3774"/>
      </w:tblGrid>
      <w:tr w:rsidR="005427BA" w:rsidRPr="00AE383A" w14:paraId="3E463E35" w14:textId="77777777">
        <w:trPr>
          <w:cantSplit/>
          <w:trHeight w:val="271"/>
        </w:trPr>
        <w:tc>
          <w:tcPr>
            <w:tcW w:w="3774" w:type="dxa"/>
            <w:tcBorders>
              <w:top w:val="single" w:sz="6" w:space="0" w:color="auto"/>
              <w:left w:val="single" w:sz="6" w:space="0" w:color="auto"/>
              <w:bottom w:val="single" w:sz="6" w:space="0" w:color="auto"/>
              <w:right w:val="single" w:sz="6" w:space="0" w:color="auto"/>
            </w:tcBorders>
          </w:tcPr>
          <w:p w14:paraId="3E463E33" w14:textId="77777777" w:rsidR="005427BA" w:rsidRPr="00AE383A" w:rsidRDefault="005427BA">
            <w:pPr>
              <w:pStyle w:val="TableHeaderText"/>
              <w:jc w:val="left"/>
            </w:pPr>
            <w:r w:rsidRPr="00AE383A">
              <w:t>If …</w:t>
            </w:r>
          </w:p>
        </w:tc>
        <w:tc>
          <w:tcPr>
            <w:tcW w:w="3774" w:type="dxa"/>
            <w:tcBorders>
              <w:top w:val="single" w:sz="6" w:space="0" w:color="auto"/>
              <w:bottom w:val="single" w:sz="6" w:space="0" w:color="auto"/>
              <w:right w:val="single" w:sz="6" w:space="0" w:color="auto"/>
            </w:tcBorders>
          </w:tcPr>
          <w:p w14:paraId="3E463E34" w14:textId="77777777" w:rsidR="005427BA" w:rsidRPr="00AE383A" w:rsidRDefault="005427BA">
            <w:pPr>
              <w:pStyle w:val="TableHeaderText"/>
              <w:jc w:val="left"/>
            </w:pPr>
            <w:r w:rsidRPr="00AE383A">
              <w:t>Then …</w:t>
            </w:r>
          </w:p>
        </w:tc>
      </w:tr>
      <w:tr w:rsidR="005427BA" w:rsidRPr="00AE383A" w14:paraId="3E463E3A" w14:textId="77777777">
        <w:trPr>
          <w:cantSplit/>
          <w:trHeight w:val="272"/>
        </w:trPr>
        <w:tc>
          <w:tcPr>
            <w:tcW w:w="3774" w:type="dxa"/>
            <w:tcBorders>
              <w:top w:val="single" w:sz="6" w:space="0" w:color="auto"/>
              <w:left w:val="single" w:sz="6" w:space="0" w:color="auto"/>
              <w:bottom w:val="single" w:sz="6" w:space="0" w:color="auto"/>
              <w:right w:val="single" w:sz="6" w:space="0" w:color="auto"/>
            </w:tcBorders>
          </w:tcPr>
          <w:p w14:paraId="3E463E36" w14:textId="77777777" w:rsidR="005427BA" w:rsidRPr="00AE383A" w:rsidRDefault="005427BA">
            <w:pPr>
              <w:pStyle w:val="BulletText1"/>
            </w:pPr>
            <w:r w:rsidRPr="00AE383A">
              <w:lastRenderedPageBreak/>
              <w:t>evidence shows gainful employment has continued for 12 or more consecutive months, or</w:t>
            </w:r>
          </w:p>
          <w:p w14:paraId="3E463E37" w14:textId="77777777" w:rsidR="005427BA" w:rsidRPr="00AE383A" w:rsidRDefault="005427BA">
            <w:pPr>
              <w:pStyle w:val="BulletText1"/>
            </w:pPr>
            <w:r w:rsidRPr="00AE383A">
              <w:t>the Veteran failed to furnish the information requested to determine employment status</w:t>
            </w:r>
          </w:p>
        </w:tc>
        <w:tc>
          <w:tcPr>
            <w:tcW w:w="3774" w:type="dxa"/>
            <w:tcBorders>
              <w:top w:val="single" w:sz="6" w:space="0" w:color="auto"/>
              <w:bottom w:val="single" w:sz="6" w:space="0" w:color="auto"/>
              <w:right w:val="single" w:sz="6" w:space="0" w:color="auto"/>
            </w:tcBorders>
          </w:tcPr>
          <w:p w14:paraId="3E463E38" w14:textId="77777777" w:rsidR="005427BA" w:rsidRPr="00AE383A" w:rsidRDefault="005427BA">
            <w:pPr>
              <w:pStyle w:val="TableText"/>
            </w:pPr>
            <w:proofErr w:type="gramStart"/>
            <w:r w:rsidRPr="00AE383A">
              <w:t>refer</w:t>
            </w:r>
            <w:proofErr w:type="gramEnd"/>
            <w:r w:rsidRPr="00AE383A">
              <w:t xml:space="preserve"> the claims folder to the rating activity under EP 310.</w:t>
            </w:r>
          </w:p>
          <w:p w14:paraId="3E463E39" w14:textId="77777777" w:rsidR="005427BA" w:rsidRPr="00AE383A" w:rsidRDefault="005427BA">
            <w:pPr>
              <w:pStyle w:val="TableText"/>
            </w:pPr>
          </w:p>
        </w:tc>
      </w:tr>
      <w:tr w:rsidR="005427BA" w:rsidRPr="00AE383A" w14:paraId="3E463E3E" w14:textId="77777777">
        <w:trPr>
          <w:cantSplit/>
          <w:trHeight w:val="272"/>
        </w:trPr>
        <w:tc>
          <w:tcPr>
            <w:tcW w:w="3774" w:type="dxa"/>
            <w:tcBorders>
              <w:top w:val="single" w:sz="6" w:space="0" w:color="auto"/>
              <w:left w:val="single" w:sz="6" w:space="0" w:color="auto"/>
              <w:bottom w:val="single" w:sz="6" w:space="0" w:color="auto"/>
              <w:right w:val="single" w:sz="6" w:space="0" w:color="auto"/>
            </w:tcBorders>
          </w:tcPr>
          <w:p w14:paraId="3E463E3B" w14:textId="77777777" w:rsidR="005427BA" w:rsidRPr="00AE383A" w:rsidRDefault="005427BA">
            <w:pPr>
              <w:pStyle w:val="TableText"/>
            </w:pPr>
            <w:r w:rsidRPr="00AE383A">
              <w:t>evidence does not show gainful employment has continued for 12 or more consecutive months</w:t>
            </w:r>
          </w:p>
        </w:tc>
        <w:tc>
          <w:tcPr>
            <w:tcW w:w="3774" w:type="dxa"/>
            <w:tcBorders>
              <w:top w:val="single" w:sz="6" w:space="0" w:color="auto"/>
              <w:bottom w:val="single" w:sz="6" w:space="0" w:color="auto"/>
              <w:right w:val="single" w:sz="6" w:space="0" w:color="auto"/>
            </w:tcBorders>
          </w:tcPr>
          <w:p w14:paraId="3E463E3C" w14:textId="77777777" w:rsidR="005427BA" w:rsidRPr="00AE383A" w:rsidRDefault="005427BA">
            <w:pPr>
              <w:pStyle w:val="BulletText1"/>
            </w:pPr>
            <w:r w:rsidRPr="00AE383A">
              <w:t xml:space="preserve">clear EP 310, using the </w:t>
            </w:r>
            <w:proofErr w:type="spellStart"/>
            <w:r w:rsidRPr="00AE383A">
              <w:t>PCLR</w:t>
            </w:r>
            <w:proofErr w:type="spellEnd"/>
            <w:r w:rsidRPr="00AE383A">
              <w:t xml:space="preserve"> command, and</w:t>
            </w:r>
          </w:p>
          <w:p w14:paraId="3E463E3D" w14:textId="77777777" w:rsidR="005427BA" w:rsidRPr="00AE383A" w:rsidRDefault="005427BA">
            <w:pPr>
              <w:pStyle w:val="BulletText1"/>
            </w:pPr>
            <w:proofErr w:type="gramStart"/>
            <w:r w:rsidRPr="00AE383A">
              <w:t>notify</w:t>
            </w:r>
            <w:proofErr w:type="gramEnd"/>
            <w:r w:rsidRPr="00AE383A">
              <w:t xml:space="preserve"> the Veteran of continued entitlement to a</w:t>
            </w:r>
            <w:r w:rsidR="00984F45" w:rsidRPr="00AE383A">
              <w:t>n</w:t>
            </w:r>
            <w:r w:rsidRPr="00AE383A">
              <w:t xml:space="preserve"> </w:t>
            </w:r>
            <w:r w:rsidR="007408C8" w:rsidRPr="00AE383A">
              <w:t xml:space="preserve">IU </w:t>
            </w:r>
            <w:r w:rsidRPr="00AE383A">
              <w:t>evaluation.</w:t>
            </w:r>
          </w:p>
        </w:tc>
      </w:tr>
    </w:tbl>
    <w:p w14:paraId="3E463E3F" w14:textId="77777777" w:rsidR="005427BA" w:rsidRPr="00AE383A" w:rsidRDefault="003E74C2">
      <w:pPr>
        <w:pStyle w:val="BlockLine"/>
      </w:pPr>
      <w:r w:rsidRPr="00AE383A">
        <w:fldChar w:fldCharType="begin"/>
      </w:r>
      <w:r w:rsidR="00C351C7" w:rsidRPr="00AE383A">
        <w:instrText xml:space="preserve"> PRIVATE INFOTYPE="PROCEDURE" </w:instrText>
      </w:r>
      <w:r w:rsidRPr="00AE383A">
        <w:fldChar w:fldCharType="end"/>
      </w:r>
      <w:r w:rsidR="005427BA" w:rsidRPr="00AE383A">
        <w:t xml:space="preserve"> </w:t>
      </w:r>
    </w:p>
    <w:tbl>
      <w:tblPr>
        <w:tblW w:w="0" w:type="auto"/>
        <w:tblLayout w:type="fixed"/>
        <w:tblLook w:val="0000" w:firstRow="0" w:lastRow="0" w:firstColumn="0" w:lastColumn="0" w:noHBand="0" w:noVBand="0"/>
      </w:tblPr>
      <w:tblGrid>
        <w:gridCol w:w="1728"/>
        <w:gridCol w:w="7740"/>
      </w:tblGrid>
      <w:tr w:rsidR="005427BA" w:rsidRPr="00AE383A" w14:paraId="3E463E4B" w14:textId="77777777">
        <w:trPr>
          <w:cantSplit/>
        </w:trPr>
        <w:tc>
          <w:tcPr>
            <w:tcW w:w="1728" w:type="dxa"/>
          </w:tcPr>
          <w:p w14:paraId="3E463E40" w14:textId="77777777" w:rsidR="005427BA" w:rsidRPr="00AE383A" w:rsidRDefault="005427BA">
            <w:pPr>
              <w:pStyle w:val="Heading5"/>
            </w:pPr>
            <w:proofErr w:type="gramStart"/>
            <w:r w:rsidRPr="00AE383A">
              <w:t>i.  Action</w:t>
            </w:r>
            <w:proofErr w:type="gramEnd"/>
            <w:r w:rsidRPr="00AE383A">
              <w:t xml:space="preserve"> Taken if VA Form 21-4140 Is Not Returned</w:t>
            </w:r>
          </w:p>
        </w:tc>
        <w:tc>
          <w:tcPr>
            <w:tcW w:w="7740" w:type="dxa"/>
          </w:tcPr>
          <w:p w14:paraId="3E463E41" w14:textId="77777777" w:rsidR="005427BA" w:rsidRPr="00AE383A" w:rsidRDefault="00A8751B">
            <w:pPr>
              <w:pStyle w:val="BlockText"/>
            </w:pPr>
            <w:r w:rsidRPr="00AE383A">
              <w:t>Follow the steps in the t</w:t>
            </w:r>
            <w:r w:rsidR="005427BA" w:rsidRPr="00AE383A">
              <w:t xml:space="preserve">able below </w:t>
            </w:r>
            <w:r w:rsidRPr="00AE383A">
              <w:t>regarding</w:t>
            </w:r>
            <w:r w:rsidR="005427BA" w:rsidRPr="00AE383A">
              <w:t xml:space="preserve"> the action </w:t>
            </w:r>
            <w:r w:rsidRPr="00AE383A">
              <w:t xml:space="preserve">to </w:t>
            </w:r>
            <w:r w:rsidR="005427BA" w:rsidRPr="00AE383A">
              <w:t xml:space="preserve">take if </w:t>
            </w:r>
            <w:r w:rsidR="005427BA" w:rsidRPr="00AE383A">
              <w:rPr>
                <w:i/>
                <w:iCs/>
              </w:rPr>
              <w:t xml:space="preserve">VA Form 21-4140 </w:t>
            </w:r>
            <w:proofErr w:type="gramStart"/>
            <w:r w:rsidR="005427BA" w:rsidRPr="00AE383A">
              <w:t>is not returned</w:t>
            </w:r>
            <w:proofErr w:type="gramEnd"/>
            <w:r w:rsidR="005427BA" w:rsidRPr="00AE383A">
              <w:t>.</w:t>
            </w:r>
          </w:p>
          <w:p w14:paraId="3E463E42" w14:textId="77777777" w:rsidR="005427BA" w:rsidRPr="00AE383A" w:rsidRDefault="005427BA">
            <w:pPr>
              <w:pStyle w:val="BlockText"/>
            </w:pPr>
          </w:p>
          <w:p w14:paraId="3E463E43" w14:textId="77777777" w:rsidR="0099321D" w:rsidRPr="00AE383A" w:rsidRDefault="00BF5BAF" w:rsidP="0099321D">
            <w:pPr>
              <w:pStyle w:val="BlockText"/>
            </w:pPr>
            <w:r w:rsidRPr="00AE383A">
              <w:rPr>
                <w:b/>
                <w:i/>
              </w:rPr>
              <w:t>Not</w:t>
            </w:r>
            <w:r w:rsidR="0099321D" w:rsidRPr="00AE383A">
              <w:rPr>
                <w:b/>
                <w:i/>
              </w:rPr>
              <w:t>es</w:t>
            </w:r>
            <w:r w:rsidRPr="00AE383A">
              <w:t>:</w:t>
            </w:r>
          </w:p>
          <w:p w14:paraId="3E463E44" w14:textId="77777777" w:rsidR="006A2E74" w:rsidRPr="00AE383A" w:rsidRDefault="00BF5BAF" w:rsidP="006A2E74">
            <w:pPr>
              <w:pStyle w:val="BulletText1"/>
            </w:pPr>
            <w:r w:rsidRPr="00AE383A">
              <w:t xml:space="preserve">Before taking the action shown in the table below, it may be useful to telephone the Veteran and ask him/her </w:t>
            </w:r>
            <w:r w:rsidR="006A2E74" w:rsidRPr="00AE383A">
              <w:t>to return</w:t>
            </w:r>
            <w:r w:rsidR="0099321D" w:rsidRPr="00AE383A">
              <w:t xml:space="preserve"> a signed </w:t>
            </w:r>
            <w:r w:rsidRPr="00AE383A">
              <w:rPr>
                <w:i/>
              </w:rPr>
              <w:t>VA Form 21-4140</w:t>
            </w:r>
            <w:r w:rsidRPr="00AE383A">
              <w:t xml:space="preserve"> </w:t>
            </w:r>
            <w:r w:rsidR="0099321D" w:rsidRPr="00AE383A">
              <w:t xml:space="preserve">by mail, fax, </w:t>
            </w:r>
            <w:r w:rsidR="006A2E74" w:rsidRPr="00AE383A">
              <w:t>or as an attachment to e-mail.</w:t>
            </w:r>
          </w:p>
          <w:p w14:paraId="3E463E45" w14:textId="77777777" w:rsidR="006A2E74" w:rsidRPr="00AE383A" w:rsidRDefault="0099321D" w:rsidP="006A2E74">
            <w:pPr>
              <w:pStyle w:val="BulletText1"/>
            </w:pPr>
            <w:r w:rsidRPr="00AE383A">
              <w:t>If t</w:t>
            </w:r>
            <w:r w:rsidR="006A2E74" w:rsidRPr="00AE383A">
              <w:t>elephone contact is successful, and the Veteran agrees to return the form</w:t>
            </w:r>
          </w:p>
          <w:p w14:paraId="3E463E46" w14:textId="77777777" w:rsidR="006A2E74" w:rsidRPr="00AE383A" w:rsidRDefault="0099321D" w:rsidP="006A2E74">
            <w:pPr>
              <w:pStyle w:val="BulletText2"/>
            </w:pPr>
            <w:r w:rsidRPr="00AE383A">
              <w:t>document that fact in the claims folder</w:t>
            </w:r>
            <w:r w:rsidR="006A2E74" w:rsidRPr="00AE383A">
              <w:t>,</w:t>
            </w:r>
            <w:r w:rsidRPr="00AE383A">
              <w:t xml:space="preserve"> and </w:t>
            </w:r>
          </w:p>
          <w:p w14:paraId="3E463E47" w14:textId="77777777" w:rsidR="00734981" w:rsidRPr="00AE383A" w:rsidRDefault="0099321D" w:rsidP="006A2E74">
            <w:pPr>
              <w:pStyle w:val="BulletText2"/>
            </w:pPr>
            <w:proofErr w:type="gramStart"/>
            <w:r w:rsidRPr="00AE383A">
              <w:t>allow</w:t>
            </w:r>
            <w:proofErr w:type="gramEnd"/>
            <w:r w:rsidRPr="00AE383A">
              <w:t xml:space="preserve"> 10 days for receipt of the form</w:t>
            </w:r>
            <w:r w:rsidR="00734981" w:rsidRPr="00AE383A">
              <w:t>.</w:t>
            </w:r>
          </w:p>
          <w:p w14:paraId="3E463E48" w14:textId="4380B2BD" w:rsidR="006A2E74" w:rsidRPr="00AE383A" w:rsidRDefault="00734981" w:rsidP="00734981">
            <w:pPr>
              <w:pStyle w:val="BulletText3"/>
            </w:pPr>
            <w:r w:rsidRPr="00AE383A">
              <w:t xml:space="preserve">If the form </w:t>
            </w:r>
            <w:proofErr w:type="gramStart"/>
            <w:r w:rsidRPr="00AE383A">
              <w:t>is not received</w:t>
            </w:r>
            <w:proofErr w:type="gramEnd"/>
            <w:r w:rsidRPr="00AE383A">
              <w:t xml:space="preserve"> in the </w:t>
            </w:r>
            <w:r w:rsidR="006D7F89" w:rsidRPr="00AE383A">
              <w:t>10-</w:t>
            </w:r>
            <w:r w:rsidRPr="00AE383A">
              <w:t>day period</w:t>
            </w:r>
            <w:r w:rsidR="001E37BD" w:rsidRPr="00AE383A">
              <w:t>,</w:t>
            </w:r>
            <w:r w:rsidRPr="00AE383A">
              <w:t xml:space="preserve"> follow the steps in the table below</w:t>
            </w:r>
            <w:r w:rsidR="0099321D" w:rsidRPr="00AE383A">
              <w:t xml:space="preserve">.  </w:t>
            </w:r>
          </w:p>
          <w:p w14:paraId="3E463E49" w14:textId="3B55E2EE" w:rsidR="00215B2A" w:rsidRPr="00AE383A" w:rsidRDefault="00215B2A" w:rsidP="00734981">
            <w:pPr>
              <w:pStyle w:val="BulletText3"/>
            </w:pPr>
            <w:r w:rsidRPr="00AE383A">
              <w:t xml:space="preserve">If the form </w:t>
            </w:r>
            <w:proofErr w:type="gramStart"/>
            <w:r w:rsidRPr="00AE383A">
              <w:t>is received</w:t>
            </w:r>
            <w:proofErr w:type="gramEnd"/>
            <w:r w:rsidRPr="00AE383A">
              <w:t xml:space="preserve"> in the </w:t>
            </w:r>
            <w:r w:rsidR="006D7F89" w:rsidRPr="00AE383A">
              <w:t>10-</w:t>
            </w:r>
            <w:r w:rsidRPr="00AE383A">
              <w:t>day period</w:t>
            </w:r>
            <w:r w:rsidR="001E37BD" w:rsidRPr="00AE383A">
              <w:t>,</w:t>
            </w:r>
            <w:r w:rsidRPr="00AE383A">
              <w:t xml:space="preserve"> refer to </w:t>
            </w:r>
            <w:proofErr w:type="spellStart"/>
            <w:r w:rsidR="00C843C4" w:rsidRPr="00AE383A">
              <w:t>M21</w:t>
            </w:r>
            <w:proofErr w:type="spellEnd"/>
            <w:r w:rsidR="00C843C4" w:rsidRPr="00AE383A">
              <w:t xml:space="preserve">-1 Part IV, Subpart ii, </w:t>
            </w:r>
            <w:proofErr w:type="spellStart"/>
            <w:r w:rsidR="00C843C4" w:rsidRPr="00AE383A">
              <w:t>2.F.</w:t>
            </w:r>
            <w:r w:rsidR="00537931" w:rsidRPr="00AE383A">
              <w:t>5</w:t>
            </w:r>
            <w:r w:rsidR="00C843C4" w:rsidRPr="00AE383A">
              <w:t>.f</w:t>
            </w:r>
            <w:proofErr w:type="spellEnd"/>
            <w:r w:rsidR="00C843C4" w:rsidRPr="00AE383A">
              <w:t xml:space="preserve"> or g</w:t>
            </w:r>
            <w:r w:rsidRPr="00AE383A">
              <w:t>.</w:t>
            </w:r>
          </w:p>
          <w:p w14:paraId="3E463E4A" w14:textId="36D9642E" w:rsidR="005427BA" w:rsidRPr="00AE383A" w:rsidRDefault="0099321D" w:rsidP="006D7F89">
            <w:pPr>
              <w:pStyle w:val="BulletText1"/>
            </w:pPr>
            <w:r w:rsidRPr="00AE383A">
              <w:t xml:space="preserve">The telephone call itself, however, even with a statement of unemployment from the Veteran, is </w:t>
            </w:r>
            <w:r w:rsidRPr="00AE383A">
              <w:rPr>
                <w:i/>
              </w:rPr>
              <w:t>not</w:t>
            </w:r>
            <w:r w:rsidRPr="00AE383A">
              <w:t xml:space="preserve"> a </w:t>
            </w:r>
            <w:r w:rsidR="006A2E74" w:rsidRPr="00AE383A">
              <w:t xml:space="preserve">substitute for receipt of </w:t>
            </w:r>
            <w:r w:rsidR="006A2E74" w:rsidRPr="00AE383A">
              <w:rPr>
                <w:i/>
              </w:rPr>
              <w:t>VA Form 21-4140</w:t>
            </w:r>
            <w:r w:rsidR="006A2E74" w:rsidRPr="00AE383A">
              <w:t xml:space="preserve"> </w:t>
            </w:r>
            <w:r w:rsidR="006D7F89" w:rsidRPr="00AE383A">
              <w:t xml:space="preserve">signed by </w:t>
            </w:r>
            <w:r w:rsidR="006A2E74" w:rsidRPr="00AE383A">
              <w:t>the Veteran</w:t>
            </w:r>
            <w:proofErr w:type="gramStart"/>
            <w:r w:rsidR="006A2E74" w:rsidRPr="00AE383A">
              <w:t>.</w:t>
            </w:r>
            <w:r w:rsidRPr="00AE383A">
              <w:t xml:space="preserve"> </w:t>
            </w:r>
            <w:r w:rsidR="00BF5BAF" w:rsidRPr="00AE383A">
              <w:t xml:space="preserve">    </w:t>
            </w:r>
            <w:proofErr w:type="gramEnd"/>
          </w:p>
        </w:tc>
      </w:tr>
    </w:tbl>
    <w:p w14:paraId="3E463E4C" w14:textId="77777777" w:rsidR="005427BA" w:rsidRPr="00AE383A" w:rsidRDefault="005427BA"/>
    <w:tbl>
      <w:tblPr>
        <w:tblW w:w="0" w:type="auto"/>
        <w:tblInd w:w="1829" w:type="dxa"/>
        <w:tblLayout w:type="fixed"/>
        <w:tblLook w:val="0000" w:firstRow="0" w:lastRow="0" w:firstColumn="0" w:lastColumn="0" w:noHBand="0" w:noVBand="0"/>
      </w:tblPr>
      <w:tblGrid>
        <w:gridCol w:w="878"/>
        <w:gridCol w:w="6670"/>
      </w:tblGrid>
      <w:tr w:rsidR="005427BA" w:rsidRPr="00AE383A" w14:paraId="3E463E4F" w14:textId="77777777" w:rsidTr="00976DE6">
        <w:tc>
          <w:tcPr>
            <w:tcW w:w="878" w:type="dxa"/>
            <w:tcBorders>
              <w:top w:val="single" w:sz="6" w:space="0" w:color="auto"/>
              <w:left w:val="single" w:sz="6" w:space="0" w:color="auto"/>
              <w:bottom w:val="single" w:sz="6" w:space="0" w:color="auto"/>
              <w:right w:val="single" w:sz="6" w:space="0" w:color="auto"/>
            </w:tcBorders>
          </w:tcPr>
          <w:p w14:paraId="3E463E4D" w14:textId="77777777" w:rsidR="005427BA" w:rsidRPr="00AE383A" w:rsidRDefault="005427BA">
            <w:pPr>
              <w:pStyle w:val="TableHeaderText"/>
            </w:pPr>
            <w:r w:rsidRPr="00AE383A">
              <w:t>Step</w:t>
            </w:r>
          </w:p>
        </w:tc>
        <w:tc>
          <w:tcPr>
            <w:tcW w:w="6670" w:type="dxa"/>
            <w:tcBorders>
              <w:top w:val="single" w:sz="6" w:space="0" w:color="auto"/>
              <w:bottom w:val="single" w:sz="6" w:space="0" w:color="auto"/>
              <w:right w:val="single" w:sz="6" w:space="0" w:color="auto"/>
            </w:tcBorders>
          </w:tcPr>
          <w:p w14:paraId="3E463E4E" w14:textId="77777777" w:rsidR="005427BA" w:rsidRPr="00AE383A" w:rsidRDefault="005427BA">
            <w:pPr>
              <w:pStyle w:val="TableHeaderText"/>
            </w:pPr>
            <w:r w:rsidRPr="00AE383A">
              <w:t>Action</w:t>
            </w:r>
          </w:p>
        </w:tc>
      </w:tr>
      <w:tr w:rsidR="005427BA" w:rsidRPr="00AE383A" w14:paraId="3E463E55" w14:textId="77777777" w:rsidTr="00976DE6">
        <w:tc>
          <w:tcPr>
            <w:tcW w:w="878" w:type="dxa"/>
            <w:tcBorders>
              <w:top w:val="single" w:sz="6" w:space="0" w:color="auto"/>
              <w:left w:val="single" w:sz="6" w:space="0" w:color="auto"/>
              <w:bottom w:val="single" w:sz="6" w:space="0" w:color="auto"/>
              <w:right w:val="single" w:sz="6" w:space="0" w:color="auto"/>
            </w:tcBorders>
          </w:tcPr>
          <w:p w14:paraId="3E463E50" w14:textId="77777777" w:rsidR="005427BA" w:rsidRPr="00AE383A" w:rsidRDefault="005427BA">
            <w:pPr>
              <w:pStyle w:val="TableText"/>
              <w:jc w:val="center"/>
            </w:pPr>
            <w:r w:rsidRPr="00AE383A">
              <w:t>1</w:t>
            </w:r>
          </w:p>
        </w:tc>
        <w:tc>
          <w:tcPr>
            <w:tcW w:w="6670" w:type="dxa"/>
            <w:tcBorders>
              <w:top w:val="single" w:sz="6" w:space="0" w:color="auto"/>
              <w:bottom w:val="single" w:sz="6" w:space="0" w:color="auto"/>
              <w:right w:val="single" w:sz="6" w:space="0" w:color="auto"/>
            </w:tcBorders>
          </w:tcPr>
          <w:p w14:paraId="3E463E51" w14:textId="77777777" w:rsidR="005427BA" w:rsidRPr="00AE383A" w:rsidRDefault="005427BA">
            <w:pPr>
              <w:pStyle w:val="TableText"/>
            </w:pPr>
            <w:r w:rsidRPr="00AE383A">
              <w:t>The authorization activity</w:t>
            </w:r>
          </w:p>
          <w:p w14:paraId="3E463E52" w14:textId="77777777" w:rsidR="005427BA" w:rsidRPr="00AE383A" w:rsidRDefault="005427BA">
            <w:pPr>
              <w:pStyle w:val="TableText"/>
            </w:pPr>
          </w:p>
          <w:p w14:paraId="3E463E53" w14:textId="77777777" w:rsidR="005427BA" w:rsidRPr="00AE383A" w:rsidRDefault="005427BA">
            <w:pPr>
              <w:pStyle w:val="BulletText1"/>
            </w:pPr>
            <w:r w:rsidRPr="00AE383A">
              <w:t>establishes EP 310 control, and</w:t>
            </w:r>
          </w:p>
          <w:p w14:paraId="3E463E54" w14:textId="77777777" w:rsidR="005427BA" w:rsidRPr="00AE383A" w:rsidRDefault="005427BA">
            <w:pPr>
              <w:pStyle w:val="BulletText1"/>
            </w:pPr>
            <w:proofErr w:type="gramStart"/>
            <w:r w:rsidRPr="00AE383A">
              <w:t>refers</w:t>
            </w:r>
            <w:proofErr w:type="gramEnd"/>
            <w:r w:rsidRPr="00AE383A">
              <w:t xml:space="preserve"> the claims folder to the rating activity.</w:t>
            </w:r>
          </w:p>
        </w:tc>
      </w:tr>
      <w:tr w:rsidR="005427BA" w:rsidRPr="00AE383A" w14:paraId="3E463E58" w14:textId="77777777" w:rsidTr="00976DE6">
        <w:tc>
          <w:tcPr>
            <w:tcW w:w="878" w:type="dxa"/>
            <w:tcBorders>
              <w:top w:val="single" w:sz="6" w:space="0" w:color="auto"/>
              <w:left w:val="single" w:sz="6" w:space="0" w:color="auto"/>
              <w:bottom w:val="single" w:sz="6" w:space="0" w:color="auto"/>
              <w:right w:val="single" w:sz="6" w:space="0" w:color="auto"/>
            </w:tcBorders>
          </w:tcPr>
          <w:p w14:paraId="3E463E56" w14:textId="77777777" w:rsidR="005427BA" w:rsidRPr="00AE383A" w:rsidRDefault="005427BA">
            <w:pPr>
              <w:pStyle w:val="TableText"/>
              <w:jc w:val="center"/>
            </w:pPr>
            <w:r w:rsidRPr="00AE383A">
              <w:t>2</w:t>
            </w:r>
          </w:p>
        </w:tc>
        <w:tc>
          <w:tcPr>
            <w:tcW w:w="6670" w:type="dxa"/>
            <w:tcBorders>
              <w:top w:val="single" w:sz="6" w:space="0" w:color="auto"/>
              <w:bottom w:val="single" w:sz="6" w:space="0" w:color="auto"/>
              <w:right w:val="single" w:sz="6" w:space="0" w:color="auto"/>
            </w:tcBorders>
          </w:tcPr>
          <w:p w14:paraId="3E463E57" w14:textId="77777777" w:rsidR="005427BA" w:rsidRPr="00AE383A" w:rsidRDefault="005427BA">
            <w:pPr>
              <w:pStyle w:val="TableText"/>
            </w:pPr>
            <w:r w:rsidRPr="00AE383A">
              <w:t xml:space="preserve">The rating activity prepares a rating decision proposing to reduce the Veteran to the appropriate </w:t>
            </w:r>
            <w:proofErr w:type="spellStart"/>
            <w:r w:rsidRPr="00AE383A">
              <w:t>schedular</w:t>
            </w:r>
            <w:proofErr w:type="spellEnd"/>
            <w:r w:rsidRPr="00AE383A">
              <w:t xml:space="preserve"> evaluation for failure to return </w:t>
            </w:r>
            <w:r w:rsidRPr="00AE383A">
              <w:rPr>
                <w:i/>
                <w:iCs/>
              </w:rPr>
              <w:t>VA Form 21-4140.</w:t>
            </w:r>
          </w:p>
        </w:tc>
      </w:tr>
      <w:tr w:rsidR="005427BA" w:rsidRPr="00AE383A" w14:paraId="3E463E64" w14:textId="77777777" w:rsidTr="00976DE6">
        <w:tc>
          <w:tcPr>
            <w:tcW w:w="878" w:type="dxa"/>
            <w:tcBorders>
              <w:top w:val="single" w:sz="6" w:space="0" w:color="auto"/>
              <w:left w:val="single" w:sz="6" w:space="0" w:color="auto"/>
              <w:bottom w:val="single" w:sz="6" w:space="0" w:color="auto"/>
              <w:right w:val="single" w:sz="6" w:space="0" w:color="auto"/>
            </w:tcBorders>
          </w:tcPr>
          <w:p w14:paraId="3E463E59" w14:textId="77777777" w:rsidR="005427BA" w:rsidRPr="00AE383A" w:rsidRDefault="005427BA">
            <w:pPr>
              <w:pStyle w:val="TableText"/>
              <w:jc w:val="center"/>
            </w:pPr>
            <w:r w:rsidRPr="00AE383A">
              <w:t>3</w:t>
            </w:r>
          </w:p>
        </w:tc>
        <w:tc>
          <w:tcPr>
            <w:tcW w:w="6670" w:type="dxa"/>
            <w:tcBorders>
              <w:top w:val="single" w:sz="6" w:space="0" w:color="auto"/>
              <w:bottom w:val="single" w:sz="6" w:space="0" w:color="auto"/>
              <w:right w:val="single" w:sz="6" w:space="0" w:color="auto"/>
            </w:tcBorders>
          </w:tcPr>
          <w:p w14:paraId="3E463E5A" w14:textId="77777777" w:rsidR="005427BA" w:rsidRPr="00AE383A" w:rsidRDefault="005427BA">
            <w:pPr>
              <w:pStyle w:val="TableText"/>
            </w:pPr>
            <w:r w:rsidRPr="00AE383A">
              <w:t>The authorization activity</w:t>
            </w:r>
          </w:p>
          <w:p w14:paraId="3E463E5B" w14:textId="77777777" w:rsidR="005427BA" w:rsidRPr="00AE383A" w:rsidRDefault="005427BA">
            <w:pPr>
              <w:pStyle w:val="TableText"/>
            </w:pPr>
          </w:p>
          <w:p w14:paraId="3E463E5C" w14:textId="66E2BB05" w:rsidR="005427BA" w:rsidRPr="00AE383A" w:rsidRDefault="005427BA">
            <w:pPr>
              <w:pStyle w:val="BulletText1"/>
            </w:pPr>
            <w:r w:rsidRPr="00AE383A">
              <w:t>notifies the Veteran</w:t>
            </w:r>
            <w:r w:rsidR="006D7F89" w:rsidRPr="00AE383A">
              <w:t xml:space="preserve"> and his</w:t>
            </w:r>
            <w:r w:rsidR="006E572B" w:rsidRPr="00AE383A">
              <w:t xml:space="preserve"> or</w:t>
            </w:r>
            <w:r w:rsidR="006D7F89" w:rsidRPr="00AE383A">
              <w:t xml:space="preserve"> her authorized representative, if applicable,</w:t>
            </w:r>
            <w:r w:rsidRPr="00AE383A">
              <w:t xml:space="preserve"> of the proposed reduction in accordance with </w:t>
            </w:r>
            <w:proofErr w:type="spellStart"/>
            <w:r w:rsidRPr="00AE383A">
              <w:t>M21</w:t>
            </w:r>
            <w:proofErr w:type="spellEnd"/>
            <w:r w:rsidRPr="00AE383A">
              <w:t xml:space="preserve">-1, Part I, </w:t>
            </w:r>
            <w:proofErr w:type="spellStart"/>
            <w:r w:rsidRPr="00AE383A">
              <w:t>2.B</w:t>
            </w:r>
            <w:proofErr w:type="spellEnd"/>
            <w:r w:rsidRPr="00AE383A">
              <w:t>, including</w:t>
            </w:r>
          </w:p>
          <w:p w14:paraId="3E463E5D" w14:textId="77777777" w:rsidR="005427BA" w:rsidRPr="00AE383A" w:rsidRDefault="005427BA">
            <w:pPr>
              <w:pStyle w:val="BulletText2"/>
              <w:tabs>
                <w:tab w:val="num" w:pos="547"/>
              </w:tabs>
            </w:pPr>
            <w:r w:rsidRPr="00AE383A">
              <w:t>the date the proposed action will be effective</w:t>
            </w:r>
          </w:p>
          <w:p w14:paraId="3E463E5E" w14:textId="77777777" w:rsidR="005427BA" w:rsidRPr="00AE383A" w:rsidRDefault="005427BA">
            <w:pPr>
              <w:pStyle w:val="BulletText2"/>
              <w:tabs>
                <w:tab w:val="num" w:pos="547"/>
              </w:tabs>
            </w:pPr>
            <w:r w:rsidRPr="00AE383A">
              <w:t>the reduced rate of compensation, and</w:t>
            </w:r>
          </w:p>
          <w:p w14:paraId="3E463E5F" w14:textId="77777777" w:rsidR="005427BA" w:rsidRPr="00AE383A" w:rsidRDefault="005427BA">
            <w:pPr>
              <w:pStyle w:val="BulletText2"/>
              <w:tabs>
                <w:tab w:val="num" w:pos="547"/>
              </w:tabs>
            </w:pPr>
            <w:r w:rsidRPr="00AE383A">
              <w:t xml:space="preserve">the proposed loss of entitlement to DEA under </w:t>
            </w:r>
            <w:hyperlink r:id="rId64" w:history="1">
              <w:r w:rsidRPr="00AE383A">
                <w:rPr>
                  <w:rStyle w:val="Hyperlink"/>
                </w:rPr>
                <w:t xml:space="preserve">38 </w:t>
              </w:r>
              <w:proofErr w:type="spellStart"/>
              <w:r w:rsidRPr="00AE383A">
                <w:rPr>
                  <w:rStyle w:val="Hyperlink"/>
                </w:rPr>
                <w:t>U.S.C</w:t>
              </w:r>
              <w:proofErr w:type="spellEnd"/>
              <w:r w:rsidRPr="00AE383A">
                <w:rPr>
                  <w:rStyle w:val="Hyperlink"/>
                </w:rPr>
                <w:t>. Chapter 35</w:t>
              </w:r>
            </w:hyperlink>
            <w:r w:rsidR="00700363" w:rsidRPr="00AE383A">
              <w:rPr>
                <w:rStyle w:val="Hyperlink"/>
                <w:color w:val="auto"/>
                <w:u w:val="none"/>
              </w:rPr>
              <w:t>, if applicable</w:t>
            </w:r>
          </w:p>
          <w:p w14:paraId="3E463E60" w14:textId="77777777" w:rsidR="005427BA" w:rsidRPr="00AE383A" w:rsidRDefault="005427BA">
            <w:pPr>
              <w:pStyle w:val="BulletText1"/>
            </w:pPr>
            <w:r w:rsidRPr="00AE383A">
              <w:t>clears the pending EP 310, and</w:t>
            </w:r>
          </w:p>
          <w:p w14:paraId="3E463E61" w14:textId="77777777" w:rsidR="005427BA" w:rsidRPr="00AE383A" w:rsidRDefault="005427BA">
            <w:pPr>
              <w:pStyle w:val="BulletText1"/>
            </w:pPr>
            <w:proofErr w:type="gramStart"/>
            <w:r w:rsidRPr="00AE383A">
              <w:lastRenderedPageBreak/>
              <w:t>establishes</w:t>
            </w:r>
            <w:proofErr w:type="gramEnd"/>
            <w:r w:rsidRPr="00AE383A">
              <w:t xml:space="preserve"> an EP 600 to control the claim during the due process period.</w:t>
            </w:r>
          </w:p>
          <w:p w14:paraId="3E463E62" w14:textId="77777777" w:rsidR="005427BA" w:rsidRPr="00AE383A" w:rsidRDefault="005427BA">
            <w:pPr>
              <w:pStyle w:val="TableText"/>
            </w:pPr>
          </w:p>
          <w:p w14:paraId="3E463E63" w14:textId="4CE4FA6C" w:rsidR="00215B2A" w:rsidRPr="00AE383A" w:rsidRDefault="005427BA" w:rsidP="006D7F89">
            <w:pPr>
              <w:pStyle w:val="TableText"/>
            </w:pPr>
            <w:r w:rsidRPr="00AE383A">
              <w:rPr>
                <w:b/>
                <w:bCs/>
                <w:i/>
                <w:iCs/>
              </w:rPr>
              <w:t>Note</w:t>
            </w:r>
            <w:r w:rsidRPr="00AE383A">
              <w:t xml:space="preserve">:  The effective date of the reduction will be no earlier than the first day of the month following the end of the 60-day due process period.  </w:t>
            </w:r>
          </w:p>
        </w:tc>
      </w:tr>
      <w:tr w:rsidR="00537931" w:rsidRPr="00AE383A" w14:paraId="3E463E7A" w14:textId="77777777" w:rsidTr="00976DE6">
        <w:tc>
          <w:tcPr>
            <w:tcW w:w="878" w:type="dxa"/>
            <w:tcBorders>
              <w:top w:val="single" w:sz="6" w:space="0" w:color="auto"/>
              <w:left w:val="single" w:sz="6" w:space="0" w:color="auto"/>
              <w:bottom w:val="single" w:sz="6" w:space="0" w:color="auto"/>
              <w:right w:val="single" w:sz="6" w:space="0" w:color="auto"/>
            </w:tcBorders>
          </w:tcPr>
          <w:p w14:paraId="3E463E65" w14:textId="77777777" w:rsidR="00537931" w:rsidRPr="00AE383A" w:rsidRDefault="005427BA" w:rsidP="008708F8">
            <w:pPr>
              <w:pStyle w:val="TableText"/>
              <w:jc w:val="center"/>
            </w:pPr>
            <w:r w:rsidRPr="00AE383A">
              <w:lastRenderedPageBreak/>
              <w:br w:type="page"/>
            </w:r>
            <w:r w:rsidR="00537931" w:rsidRPr="00AE383A">
              <w:t>4</w:t>
            </w:r>
          </w:p>
        </w:tc>
        <w:tc>
          <w:tcPr>
            <w:tcW w:w="6670" w:type="dxa"/>
            <w:tcBorders>
              <w:top w:val="single" w:sz="6" w:space="0" w:color="auto"/>
              <w:bottom w:val="single" w:sz="6" w:space="0" w:color="auto"/>
              <w:right w:val="single" w:sz="6" w:space="0" w:color="auto"/>
            </w:tcBorders>
          </w:tcPr>
          <w:p w14:paraId="3E463E66" w14:textId="77777777" w:rsidR="00537931" w:rsidRPr="00AE383A" w:rsidRDefault="00537931" w:rsidP="008708F8">
            <w:pPr>
              <w:pStyle w:val="TableText"/>
            </w:pPr>
          </w:p>
          <w:tbl>
            <w:tblPr>
              <w:tblW w:w="64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20"/>
              <w:gridCol w:w="3220"/>
            </w:tblGrid>
            <w:tr w:rsidR="0040007E" w:rsidRPr="00AE383A" w14:paraId="3E463E69" w14:textId="77777777" w:rsidTr="008708F8">
              <w:tc>
                <w:tcPr>
                  <w:tcW w:w="2500" w:type="pct"/>
                  <w:shd w:val="clear" w:color="auto" w:fill="auto"/>
                </w:tcPr>
                <w:p w14:paraId="3E463E67" w14:textId="77777777" w:rsidR="0040007E" w:rsidRPr="00AE383A" w:rsidRDefault="0040007E" w:rsidP="008708F8">
                  <w:pPr>
                    <w:pStyle w:val="EmbeddedText"/>
                    <w:rPr>
                      <w:b/>
                    </w:rPr>
                  </w:pPr>
                  <w:r w:rsidRPr="00AE383A">
                    <w:rPr>
                      <w:b/>
                    </w:rPr>
                    <w:t xml:space="preserve">If </w:t>
                  </w:r>
                  <w:r w:rsidR="006D7F89" w:rsidRPr="00AE383A">
                    <w:rPr>
                      <w:b/>
                    </w:rPr>
                    <w:t xml:space="preserve">the Veteran </w:t>
                  </w:r>
                  <w:r w:rsidRPr="00AE383A">
                    <w:rPr>
                      <w:b/>
                    </w:rPr>
                    <w:t>...</w:t>
                  </w:r>
                </w:p>
              </w:tc>
              <w:tc>
                <w:tcPr>
                  <w:tcW w:w="2500" w:type="pct"/>
                  <w:shd w:val="clear" w:color="auto" w:fill="auto"/>
                </w:tcPr>
                <w:p w14:paraId="3E463E68" w14:textId="77777777" w:rsidR="0040007E" w:rsidRPr="00AE383A" w:rsidRDefault="0040007E" w:rsidP="008708F8">
                  <w:pPr>
                    <w:pStyle w:val="EmbeddedText"/>
                    <w:rPr>
                      <w:b/>
                    </w:rPr>
                  </w:pPr>
                  <w:r w:rsidRPr="00AE383A">
                    <w:rPr>
                      <w:b/>
                    </w:rPr>
                    <w:t>Then ...</w:t>
                  </w:r>
                </w:p>
              </w:tc>
            </w:tr>
            <w:tr w:rsidR="00537931" w:rsidRPr="00AE383A" w14:paraId="3E463E6E" w14:textId="77777777" w:rsidTr="008708F8">
              <w:tc>
                <w:tcPr>
                  <w:tcW w:w="2500" w:type="pct"/>
                  <w:shd w:val="clear" w:color="auto" w:fill="auto"/>
                </w:tcPr>
                <w:p w14:paraId="3E463E6A" w14:textId="380405CA" w:rsidR="00537931" w:rsidRPr="00AE383A" w:rsidRDefault="00537931" w:rsidP="008708F8">
                  <w:pPr>
                    <w:pStyle w:val="EmbeddedText"/>
                  </w:pPr>
                  <w:r w:rsidRPr="00AE383A">
                    <w:t>responds before the expiration of the due process period</w:t>
                  </w:r>
                </w:p>
              </w:tc>
              <w:tc>
                <w:tcPr>
                  <w:tcW w:w="2500" w:type="pct"/>
                  <w:shd w:val="clear" w:color="auto" w:fill="auto"/>
                </w:tcPr>
                <w:p w14:paraId="3E463E6B" w14:textId="0D5EDF11" w:rsidR="00537931" w:rsidRPr="00AE383A" w:rsidRDefault="006D7F89" w:rsidP="008708F8">
                  <w:pPr>
                    <w:pStyle w:val="EmbeddedText"/>
                  </w:pPr>
                  <w:r w:rsidRPr="00AE383A">
                    <w:t>f</w:t>
                  </w:r>
                  <w:r w:rsidR="00537931" w:rsidRPr="00AE383A">
                    <w:t>ollow the guidance in</w:t>
                  </w:r>
                </w:p>
                <w:p w14:paraId="3E463E6D" w14:textId="0BA049FF" w:rsidR="00537931" w:rsidRPr="00AE383A" w:rsidRDefault="00537931" w:rsidP="008708F8">
                  <w:pPr>
                    <w:pStyle w:val="EmbeddedText"/>
                  </w:pPr>
                  <w:proofErr w:type="spellStart"/>
                  <w:r w:rsidRPr="00AE383A">
                    <w:t>M21</w:t>
                  </w:r>
                  <w:proofErr w:type="spellEnd"/>
                  <w:r w:rsidRPr="00AE383A">
                    <w:t xml:space="preserve">-1, Part IV, Subpart ii, </w:t>
                  </w:r>
                  <w:proofErr w:type="spellStart"/>
                  <w:r w:rsidRPr="00AE383A">
                    <w:t>2.F.5.j</w:t>
                  </w:r>
                  <w:proofErr w:type="spellEnd"/>
                  <w:r w:rsidRPr="00AE383A">
                    <w:t>.</w:t>
                  </w:r>
                </w:p>
              </w:tc>
            </w:tr>
            <w:tr w:rsidR="00537931" w:rsidRPr="00AE383A" w14:paraId="3E463E77" w14:textId="77777777" w:rsidTr="008708F8">
              <w:tc>
                <w:tcPr>
                  <w:tcW w:w="2500" w:type="pct"/>
                  <w:shd w:val="clear" w:color="auto" w:fill="auto"/>
                </w:tcPr>
                <w:p w14:paraId="3E463E6F" w14:textId="1F4385AB" w:rsidR="00537931" w:rsidRPr="00AE383A" w:rsidRDefault="00537931" w:rsidP="008708F8">
                  <w:pPr>
                    <w:pStyle w:val="EmbeddedText"/>
                  </w:pPr>
                  <w:r w:rsidRPr="00AE383A">
                    <w:t>does not respond before the expiration of the due process period</w:t>
                  </w:r>
                </w:p>
              </w:tc>
              <w:tc>
                <w:tcPr>
                  <w:tcW w:w="2500" w:type="pct"/>
                  <w:shd w:val="clear" w:color="auto" w:fill="auto"/>
                </w:tcPr>
                <w:p w14:paraId="3E463E70" w14:textId="77777777" w:rsidR="00537931" w:rsidRPr="00AE383A" w:rsidRDefault="00537931" w:rsidP="00174909">
                  <w:pPr>
                    <w:pStyle w:val="BulletText1"/>
                  </w:pPr>
                  <w:r w:rsidRPr="00AE383A">
                    <w:t xml:space="preserve">reduce the award effective the date of the last payment (see </w:t>
                  </w:r>
                  <w:hyperlink r:id="rId65" w:history="1">
                    <w:r w:rsidRPr="00AE383A">
                      <w:rPr>
                        <w:rStyle w:val="Hyperlink"/>
                      </w:rPr>
                      <w:t>38 CFR 3.501(f)</w:t>
                    </w:r>
                  </w:hyperlink>
                  <w:r w:rsidRPr="00AE383A">
                    <w:t>) or the date specified in the notice of proposed adverse action, whichever is later</w:t>
                  </w:r>
                </w:p>
                <w:p w14:paraId="3E463E71" w14:textId="77777777" w:rsidR="00537931" w:rsidRPr="00AE383A" w:rsidRDefault="00537931" w:rsidP="00174909">
                  <w:pPr>
                    <w:pStyle w:val="BulletText1"/>
                  </w:pPr>
                  <w:r w:rsidRPr="00AE383A">
                    <w:t>notify the Veteran of the reduction and any loss of entitlement to DEA</w:t>
                  </w:r>
                  <w:r w:rsidR="002335D7" w:rsidRPr="00AE383A">
                    <w:t xml:space="preserve"> or SMC</w:t>
                  </w:r>
                </w:p>
                <w:p w14:paraId="3E463E72" w14:textId="7C6BB647" w:rsidR="00537931" w:rsidRPr="00AE383A" w:rsidRDefault="00537931" w:rsidP="00174909">
                  <w:pPr>
                    <w:pStyle w:val="BulletText1"/>
                  </w:pPr>
                  <w:r w:rsidRPr="00AE383A">
                    <w:t xml:space="preserve">advise the Veteran that if VA receives evidence </w:t>
                  </w:r>
                  <w:r w:rsidR="00BB69DB" w:rsidRPr="00AE383A">
                    <w:t>show</w:t>
                  </w:r>
                  <w:r w:rsidRPr="00AE383A">
                    <w:t xml:space="preserve">ing continued </w:t>
                  </w:r>
                  <w:proofErr w:type="spellStart"/>
                  <w:r w:rsidRPr="00AE383A">
                    <w:t>unemployability</w:t>
                  </w:r>
                  <w:proofErr w:type="spellEnd"/>
                  <w:r w:rsidRPr="00AE383A">
                    <w:t xml:space="preserve"> within one year of the date of the </w:t>
                  </w:r>
                  <w:r w:rsidR="005506C8" w:rsidRPr="00AE383A">
                    <w:t>decision notice</w:t>
                  </w:r>
                  <w:r w:rsidRPr="00AE383A">
                    <w:t>, IU will be restored from the date of reduction</w:t>
                  </w:r>
                  <w:r w:rsidR="002335D7" w:rsidRPr="00AE383A">
                    <w:t xml:space="preserve"> </w:t>
                  </w:r>
                </w:p>
                <w:p w14:paraId="3E463E73" w14:textId="77777777" w:rsidR="00296CE3" w:rsidRPr="00AE383A" w:rsidRDefault="00537931" w:rsidP="00174909">
                  <w:pPr>
                    <w:pStyle w:val="BulletText1"/>
                  </w:pPr>
                  <w:r w:rsidRPr="00AE383A">
                    <w:t>advise the regional processing office (</w:t>
                  </w:r>
                  <w:proofErr w:type="spellStart"/>
                  <w:r w:rsidRPr="00AE383A">
                    <w:t>RPO</w:t>
                  </w:r>
                  <w:proofErr w:type="spellEnd"/>
                  <w:r w:rsidRPr="00AE383A">
                    <w:t xml:space="preserve">) of jurisdiction of the loss of entitlement to DEA, if a </w:t>
                  </w:r>
                  <w:hyperlink r:id="rId66" w:history="1">
                    <w:r w:rsidRPr="00AE383A">
                      <w:rPr>
                        <w:rStyle w:val="Hyperlink"/>
                      </w:rPr>
                      <w:t xml:space="preserve">38 </w:t>
                    </w:r>
                    <w:proofErr w:type="spellStart"/>
                    <w:r w:rsidRPr="00AE383A">
                      <w:rPr>
                        <w:rStyle w:val="Hyperlink"/>
                      </w:rPr>
                      <w:t>U.S.C</w:t>
                    </w:r>
                    <w:proofErr w:type="spellEnd"/>
                    <w:r w:rsidRPr="00AE383A">
                      <w:rPr>
                        <w:rStyle w:val="Hyperlink"/>
                      </w:rPr>
                      <w:t>. Chapter 35</w:t>
                    </w:r>
                  </w:hyperlink>
                  <w:r w:rsidRPr="00AE383A">
                    <w:t xml:space="preserve"> record exists under the Veteran’s claim number</w:t>
                  </w:r>
                  <w:r w:rsidR="00296CE3" w:rsidRPr="00AE383A">
                    <w:t xml:space="preserve">, and </w:t>
                  </w:r>
                </w:p>
                <w:p w14:paraId="3E463E74" w14:textId="77777777" w:rsidR="00174909" w:rsidRPr="00AE383A" w:rsidRDefault="00296CE3" w:rsidP="00174909">
                  <w:pPr>
                    <w:pStyle w:val="BulletText1"/>
                  </w:pPr>
                  <w:proofErr w:type="gramStart"/>
                  <w:r w:rsidRPr="00AE383A">
                    <w:t>refer</w:t>
                  </w:r>
                  <w:proofErr w:type="gramEnd"/>
                  <w:r w:rsidRPr="00AE383A">
                    <w:t xml:space="preserve"> the claims folder to the rating activity for a rating decision reflecting reduction to the </w:t>
                  </w:r>
                  <w:proofErr w:type="spellStart"/>
                  <w:r w:rsidRPr="00AE383A">
                    <w:t>schedular</w:t>
                  </w:r>
                  <w:proofErr w:type="spellEnd"/>
                  <w:r w:rsidRPr="00AE383A">
                    <w:t xml:space="preserve"> evaluation</w:t>
                  </w:r>
                  <w:r w:rsidR="00213457" w:rsidRPr="00AE383A">
                    <w:t>.</w:t>
                  </w:r>
                  <w:r w:rsidRPr="00AE383A">
                    <w:t xml:space="preserve"> </w:t>
                  </w:r>
                </w:p>
                <w:p w14:paraId="3E463E75" w14:textId="77777777" w:rsidR="00174909" w:rsidRPr="00AE383A" w:rsidRDefault="00174909" w:rsidP="00174909">
                  <w:pPr>
                    <w:pStyle w:val="BulletText1"/>
                    <w:numPr>
                      <w:ilvl w:val="0"/>
                      <w:numId w:val="0"/>
                    </w:numPr>
                    <w:ind w:left="173"/>
                  </w:pPr>
                </w:p>
                <w:p w14:paraId="3E463E76" w14:textId="77777777" w:rsidR="00296CE3" w:rsidRPr="00AE383A" w:rsidRDefault="00174909" w:rsidP="00174909">
                  <w:pPr>
                    <w:pStyle w:val="BulletText1"/>
                    <w:numPr>
                      <w:ilvl w:val="0"/>
                      <w:numId w:val="0"/>
                    </w:numPr>
                  </w:pPr>
                  <w:r w:rsidRPr="00AE383A">
                    <w:rPr>
                      <w:b/>
                      <w:bCs/>
                      <w:i/>
                      <w:iCs/>
                    </w:rPr>
                    <w:t>Reference</w:t>
                  </w:r>
                  <w:r w:rsidRPr="00AE383A">
                    <w:t xml:space="preserve">:  For more information on </w:t>
                  </w:r>
                  <w:proofErr w:type="spellStart"/>
                  <w:r w:rsidRPr="00AE383A">
                    <w:t>RPO</w:t>
                  </w:r>
                  <w:proofErr w:type="spellEnd"/>
                  <w:r w:rsidRPr="00AE383A">
                    <w:t xml:space="preserve"> jurisdiction, see </w:t>
                  </w:r>
                  <w:proofErr w:type="spellStart"/>
                  <w:r w:rsidRPr="00AE383A">
                    <w:t>M21</w:t>
                  </w:r>
                  <w:proofErr w:type="spellEnd"/>
                  <w:r w:rsidRPr="00AE383A">
                    <w:t xml:space="preserve">-1, Part IX, Subpart ii, </w:t>
                  </w:r>
                  <w:proofErr w:type="spellStart"/>
                  <w:r w:rsidRPr="00AE383A">
                    <w:t>2.8.a</w:t>
                  </w:r>
                  <w:proofErr w:type="spellEnd"/>
                  <w:r w:rsidRPr="00AE383A">
                    <w:t>.</w:t>
                  </w:r>
                </w:p>
              </w:tc>
            </w:tr>
          </w:tbl>
          <w:p w14:paraId="3E463E79" w14:textId="3D53EA71" w:rsidR="00537931" w:rsidRPr="00AE383A" w:rsidRDefault="00537931" w:rsidP="008708F8">
            <w:pPr>
              <w:pStyle w:val="TableText"/>
            </w:pPr>
          </w:p>
        </w:tc>
      </w:tr>
    </w:tbl>
    <w:p w14:paraId="3E463E7B" w14:textId="77777777" w:rsidR="005427BA" w:rsidRPr="00AE383A" w:rsidRDefault="003E74C2">
      <w:pPr>
        <w:pStyle w:val="BlockLine"/>
      </w:pPr>
      <w:r w:rsidRPr="00AE383A">
        <w:fldChar w:fldCharType="begin"/>
      </w:r>
      <w:r w:rsidR="00C351C7" w:rsidRPr="00AE383A">
        <w:instrText xml:space="preserve"> PRIVATE INFOTYPE="PROCEDURE" </w:instrText>
      </w:r>
      <w:r w:rsidRPr="00AE383A">
        <w:fldChar w:fldCharType="end"/>
      </w:r>
      <w:r w:rsidR="005427BA" w:rsidRPr="00AE383A">
        <w:t xml:space="preserve"> </w:t>
      </w:r>
    </w:p>
    <w:tbl>
      <w:tblPr>
        <w:tblW w:w="0" w:type="auto"/>
        <w:tblLayout w:type="fixed"/>
        <w:tblLook w:val="0000" w:firstRow="0" w:lastRow="0" w:firstColumn="0" w:lastColumn="0" w:noHBand="0" w:noVBand="0"/>
      </w:tblPr>
      <w:tblGrid>
        <w:gridCol w:w="1728"/>
        <w:gridCol w:w="7740"/>
      </w:tblGrid>
      <w:tr w:rsidR="005427BA" w:rsidRPr="00AE383A" w14:paraId="3E463E7E" w14:textId="77777777" w:rsidTr="00B576BD">
        <w:tc>
          <w:tcPr>
            <w:tcW w:w="1728" w:type="dxa"/>
          </w:tcPr>
          <w:p w14:paraId="3E463E7C" w14:textId="77777777" w:rsidR="005427BA" w:rsidRPr="00AE383A" w:rsidRDefault="005427BA">
            <w:pPr>
              <w:pStyle w:val="Heading5"/>
            </w:pPr>
            <w:proofErr w:type="gramStart"/>
            <w:r w:rsidRPr="00AE383A">
              <w:t>j.  Action</w:t>
            </w:r>
            <w:proofErr w:type="gramEnd"/>
            <w:r w:rsidRPr="00AE383A">
              <w:t xml:space="preserve"> Take</w:t>
            </w:r>
            <w:r w:rsidR="00E2287B" w:rsidRPr="00AE383A">
              <w:t>n</w:t>
            </w:r>
            <w:r w:rsidRPr="00AE383A">
              <w:t xml:space="preserve"> if the Veteran Returns </w:t>
            </w:r>
            <w:r w:rsidR="00C351C7" w:rsidRPr="00AE383A">
              <w:t xml:space="preserve">a </w:t>
            </w:r>
            <w:r w:rsidR="00C351C7" w:rsidRPr="00AE383A">
              <w:lastRenderedPageBreak/>
              <w:t xml:space="preserve">Signed </w:t>
            </w:r>
            <w:r w:rsidRPr="00AE383A">
              <w:t>VA Form 21-4140 During the Due Process Period</w:t>
            </w:r>
          </w:p>
        </w:tc>
        <w:tc>
          <w:tcPr>
            <w:tcW w:w="7740" w:type="dxa"/>
          </w:tcPr>
          <w:p w14:paraId="3E463E7D" w14:textId="77777777" w:rsidR="005427BA" w:rsidRPr="00AE383A" w:rsidRDefault="005427BA">
            <w:pPr>
              <w:pStyle w:val="BlockText"/>
            </w:pPr>
            <w:r w:rsidRPr="00AE383A">
              <w:lastRenderedPageBreak/>
              <w:t xml:space="preserve">Use the table below to determine the action to take if the Veteran returns a signed </w:t>
            </w:r>
            <w:r w:rsidRPr="00AE383A">
              <w:rPr>
                <w:i/>
                <w:iCs/>
              </w:rPr>
              <w:t>VA Form 21-4140</w:t>
            </w:r>
            <w:r w:rsidRPr="00AE383A">
              <w:t xml:space="preserve"> during the due process period.</w:t>
            </w:r>
          </w:p>
        </w:tc>
      </w:tr>
    </w:tbl>
    <w:p w14:paraId="3E463E7F" w14:textId="77777777" w:rsidR="005427BA" w:rsidRPr="00AE383A" w:rsidRDefault="005427BA"/>
    <w:tbl>
      <w:tblPr>
        <w:tblW w:w="0" w:type="auto"/>
        <w:tblInd w:w="1829" w:type="dxa"/>
        <w:tblLayout w:type="fixed"/>
        <w:tblLook w:val="0000" w:firstRow="0" w:lastRow="0" w:firstColumn="0" w:lastColumn="0" w:noHBand="0" w:noVBand="0"/>
      </w:tblPr>
      <w:tblGrid>
        <w:gridCol w:w="2329"/>
        <w:gridCol w:w="5219"/>
      </w:tblGrid>
      <w:tr w:rsidR="005427BA" w:rsidRPr="00AE383A" w14:paraId="3E463E82" w14:textId="77777777" w:rsidTr="00A527F6">
        <w:trPr>
          <w:trHeight w:val="271"/>
        </w:trPr>
        <w:tc>
          <w:tcPr>
            <w:tcW w:w="2329" w:type="dxa"/>
            <w:tcBorders>
              <w:top w:val="single" w:sz="6" w:space="0" w:color="auto"/>
              <w:left w:val="single" w:sz="6" w:space="0" w:color="auto"/>
              <w:bottom w:val="single" w:sz="6" w:space="0" w:color="auto"/>
              <w:right w:val="single" w:sz="6" w:space="0" w:color="auto"/>
            </w:tcBorders>
          </w:tcPr>
          <w:p w14:paraId="3E463E80" w14:textId="77777777" w:rsidR="005427BA" w:rsidRPr="00AE383A" w:rsidRDefault="005427BA">
            <w:pPr>
              <w:pStyle w:val="TableHeaderText"/>
              <w:jc w:val="left"/>
              <w:rPr>
                <w:bCs/>
              </w:rPr>
            </w:pPr>
            <w:r w:rsidRPr="00AE383A">
              <w:rPr>
                <w:bCs/>
              </w:rPr>
              <w:t xml:space="preserve">If </w:t>
            </w:r>
            <w:r w:rsidRPr="00AE383A">
              <w:rPr>
                <w:bCs/>
                <w:i/>
              </w:rPr>
              <w:t>VA Form 21-4140</w:t>
            </w:r>
            <w:r w:rsidRPr="00AE383A">
              <w:rPr>
                <w:bCs/>
              </w:rPr>
              <w:t xml:space="preserve"> shows …</w:t>
            </w:r>
          </w:p>
        </w:tc>
        <w:tc>
          <w:tcPr>
            <w:tcW w:w="5219" w:type="dxa"/>
            <w:tcBorders>
              <w:top w:val="single" w:sz="6" w:space="0" w:color="auto"/>
              <w:bottom w:val="single" w:sz="6" w:space="0" w:color="auto"/>
              <w:right w:val="single" w:sz="6" w:space="0" w:color="auto"/>
            </w:tcBorders>
          </w:tcPr>
          <w:p w14:paraId="3E463E81" w14:textId="77777777" w:rsidR="005427BA" w:rsidRPr="00AE383A" w:rsidRDefault="005427BA">
            <w:pPr>
              <w:pStyle w:val="TableHeaderText"/>
              <w:jc w:val="left"/>
            </w:pPr>
            <w:r w:rsidRPr="00AE383A">
              <w:t>Then …</w:t>
            </w:r>
          </w:p>
        </w:tc>
      </w:tr>
      <w:tr w:rsidR="005427BA" w:rsidRPr="00AE383A" w14:paraId="3E463E86" w14:textId="77777777" w:rsidTr="00A527F6">
        <w:trPr>
          <w:trHeight w:val="272"/>
        </w:trPr>
        <w:tc>
          <w:tcPr>
            <w:tcW w:w="2329" w:type="dxa"/>
            <w:tcBorders>
              <w:top w:val="single" w:sz="6" w:space="0" w:color="auto"/>
              <w:left w:val="single" w:sz="6" w:space="0" w:color="auto"/>
              <w:bottom w:val="single" w:sz="6" w:space="0" w:color="auto"/>
              <w:right w:val="single" w:sz="6" w:space="0" w:color="auto"/>
            </w:tcBorders>
          </w:tcPr>
          <w:p w14:paraId="3E463E83" w14:textId="77777777" w:rsidR="005427BA" w:rsidRPr="00AE383A" w:rsidRDefault="005427BA">
            <w:pPr>
              <w:pStyle w:val="TableText"/>
            </w:pPr>
            <w:r w:rsidRPr="00AE383A">
              <w:t xml:space="preserve">continued </w:t>
            </w:r>
            <w:proofErr w:type="spellStart"/>
            <w:r w:rsidRPr="00AE383A">
              <w:t>unemployability</w:t>
            </w:r>
            <w:proofErr w:type="spellEnd"/>
          </w:p>
        </w:tc>
        <w:tc>
          <w:tcPr>
            <w:tcW w:w="5219" w:type="dxa"/>
            <w:tcBorders>
              <w:top w:val="single" w:sz="6" w:space="0" w:color="auto"/>
              <w:bottom w:val="single" w:sz="6" w:space="0" w:color="auto"/>
              <w:right w:val="single" w:sz="6" w:space="0" w:color="auto"/>
            </w:tcBorders>
          </w:tcPr>
          <w:p w14:paraId="3E463E84" w14:textId="77777777" w:rsidR="005427BA" w:rsidRPr="00AE383A" w:rsidRDefault="005427BA">
            <w:pPr>
              <w:pStyle w:val="BulletText1"/>
            </w:pPr>
            <w:r w:rsidRPr="00AE383A">
              <w:t>refer the claims folder to the rating activity to prepare a rating decision continuing the prior evaluation, and</w:t>
            </w:r>
          </w:p>
          <w:p w14:paraId="3E463E85" w14:textId="77777777" w:rsidR="005427BA" w:rsidRPr="00AE383A" w:rsidRDefault="005427BA">
            <w:pPr>
              <w:pStyle w:val="BulletText1"/>
            </w:pPr>
            <w:proofErr w:type="gramStart"/>
            <w:r w:rsidRPr="00AE383A">
              <w:t>clear</w:t>
            </w:r>
            <w:proofErr w:type="gramEnd"/>
            <w:r w:rsidRPr="00AE383A">
              <w:t xml:space="preserve"> the EP 600 when notifying the Veteran of the rating decision.</w:t>
            </w:r>
          </w:p>
        </w:tc>
      </w:tr>
      <w:tr w:rsidR="005427BA" w:rsidRPr="00AE383A" w14:paraId="3E463E9F" w14:textId="77777777" w:rsidTr="00A527F6">
        <w:trPr>
          <w:trHeight w:val="272"/>
        </w:trPr>
        <w:tc>
          <w:tcPr>
            <w:tcW w:w="2329" w:type="dxa"/>
            <w:tcBorders>
              <w:top w:val="single" w:sz="6" w:space="0" w:color="auto"/>
              <w:left w:val="single" w:sz="6" w:space="0" w:color="auto"/>
              <w:bottom w:val="single" w:sz="6" w:space="0" w:color="auto"/>
              <w:right w:val="single" w:sz="6" w:space="0" w:color="auto"/>
            </w:tcBorders>
          </w:tcPr>
          <w:p w14:paraId="3E463E87" w14:textId="77777777" w:rsidR="005427BA" w:rsidRPr="00AE383A" w:rsidRDefault="005427BA">
            <w:pPr>
              <w:pStyle w:val="TableText"/>
            </w:pPr>
            <w:r w:rsidRPr="00AE383A">
              <w:t>possible gainful employment</w:t>
            </w:r>
          </w:p>
        </w:tc>
        <w:tc>
          <w:tcPr>
            <w:tcW w:w="5219" w:type="dxa"/>
            <w:tcBorders>
              <w:top w:val="single" w:sz="6" w:space="0" w:color="auto"/>
              <w:bottom w:val="single" w:sz="6" w:space="0" w:color="auto"/>
              <w:right w:val="single" w:sz="6" w:space="0" w:color="auto"/>
            </w:tcBorders>
          </w:tcPr>
          <w:p w14:paraId="3E463E88" w14:textId="77777777" w:rsidR="00174909" w:rsidRPr="00AE383A" w:rsidRDefault="00174909" w:rsidP="00174909">
            <w:pPr>
              <w:pStyle w:val="BulletText1"/>
              <w:numPr>
                <w:ilvl w:val="0"/>
                <w:numId w:val="0"/>
              </w:numPr>
              <w:ind w:left="173" w:hanging="173"/>
            </w:pPr>
            <w:proofErr w:type="gramStart"/>
            <w:r w:rsidRPr="00AE383A">
              <w:t>refer</w:t>
            </w:r>
            <w:proofErr w:type="gramEnd"/>
            <w:r w:rsidRPr="00AE383A">
              <w:t xml:space="preserve"> to the table below.</w:t>
            </w:r>
          </w:p>
          <w:p w14:paraId="3E463E8F" w14:textId="42FE801B" w:rsidR="005427BA" w:rsidRPr="00AE383A" w:rsidRDefault="005427BA" w:rsidP="00174909">
            <w:pPr>
              <w:pStyle w:val="BulletText1"/>
              <w:numPr>
                <w:ilvl w:val="0"/>
                <w:numId w:val="0"/>
              </w:numPr>
              <w:ind w:left="173" w:hanging="173"/>
            </w:pPr>
          </w:p>
          <w:tbl>
            <w:tblPr>
              <w:tblStyle w:val="TableGrid"/>
              <w:tblW w:w="0" w:type="auto"/>
              <w:tblLayout w:type="fixed"/>
              <w:tblLook w:val="04A0" w:firstRow="1" w:lastRow="0" w:firstColumn="1" w:lastColumn="0" w:noHBand="0" w:noVBand="1"/>
            </w:tblPr>
            <w:tblGrid>
              <w:gridCol w:w="1771"/>
              <w:gridCol w:w="3066"/>
            </w:tblGrid>
            <w:tr w:rsidR="00174909" w:rsidRPr="00AE383A" w14:paraId="3E463E92" w14:textId="77777777" w:rsidTr="00A527F6">
              <w:tc>
                <w:tcPr>
                  <w:tcW w:w="1771" w:type="dxa"/>
                </w:tcPr>
                <w:p w14:paraId="3E463E90" w14:textId="77777777" w:rsidR="00174909" w:rsidRPr="00AE383A" w:rsidRDefault="00174909">
                  <w:pPr>
                    <w:pStyle w:val="TableText"/>
                    <w:rPr>
                      <w:b/>
                    </w:rPr>
                  </w:pPr>
                  <w:r w:rsidRPr="00AE383A">
                    <w:rPr>
                      <w:b/>
                    </w:rPr>
                    <w:t>If employment has continued for …</w:t>
                  </w:r>
                </w:p>
              </w:tc>
              <w:tc>
                <w:tcPr>
                  <w:tcW w:w="3066" w:type="dxa"/>
                </w:tcPr>
                <w:p w14:paraId="3E463E91" w14:textId="77777777" w:rsidR="00174909" w:rsidRPr="00AE383A" w:rsidRDefault="00174909">
                  <w:pPr>
                    <w:pStyle w:val="TableText"/>
                    <w:rPr>
                      <w:b/>
                    </w:rPr>
                  </w:pPr>
                  <w:r w:rsidRPr="00AE383A">
                    <w:rPr>
                      <w:b/>
                    </w:rPr>
                    <w:t>Then …</w:t>
                  </w:r>
                </w:p>
              </w:tc>
            </w:tr>
            <w:tr w:rsidR="00174909" w:rsidRPr="00AE383A" w14:paraId="3E463E95" w14:textId="77777777" w:rsidTr="00A527F6">
              <w:tc>
                <w:tcPr>
                  <w:tcW w:w="1771" w:type="dxa"/>
                </w:tcPr>
                <w:p w14:paraId="3E463E93" w14:textId="77777777" w:rsidR="00174909" w:rsidRPr="00AE383A" w:rsidRDefault="00174909" w:rsidP="00174909">
                  <w:pPr>
                    <w:pStyle w:val="BulletText1"/>
                    <w:numPr>
                      <w:ilvl w:val="0"/>
                      <w:numId w:val="0"/>
                    </w:numPr>
                  </w:pPr>
                  <w:r w:rsidRPr="00AE383A">
                    <w:t>12 or more months</w:t>
                  </w:r>
                </w:p>
              </w:tc>
              <w:tc>
                <w:tcPr>
                  <w:tcW w:w="3066" w:type="dxa"/>
                </w:tcPr>
                <w:p w14:paraId="3E463E94" w14:textId="77777777" w:rsidR="00174909" w:rsidRPr="00AE383A" w:rsidRDefault="00174909">
                  <w:pPr>
                    <w:pStyle w:val="TableText"/>
                  </w:pPr>
                  <w:proofErr w:type="gramStart"/>
                  <w:r w:rsidRPr="00AE383A">
                    <w:t>refer</w:t>
                  </w:r>
                  <w:proofErr w:type="gramEnd"/>
                  <w:r w:rsidRPr="00AE383A">
                    <w:t xml:space="preserve"> the claims folder to the rating activity under EP 600.</w:t>
                  </w:r>
                </w:p>
              </w:tc>
            </w:tr>
            <w:tr w:rsidR="00174909" w:rsidRPr="00AE383A" w14:paraId="3E463E9C" w14:textId="77777777" w:rsidTr="00A527F6">
              <w:tc>
                <w:tcPr>
                  <w:tcW w:w="1771" w:type="dxa"/>
                </w:tcPr>
                <w:p w14:paraId="3E463E96" w14:textId="77777777" w:rsidR="00174909" w:rsidRPr="00AE383A" w:rsidRDefault="00174909">
                  <w:pPr>
                    <w:pStyle w:val="TableText"/>
                  </w:pPr>
                  <w:r w:rsidRPr="00AE383A">
                    <w:t>fewer than 12 consecutive months</w:t>
                  </w:r>
                </w:p>
              </w:tc>
              <w:tc>
                <w:tcPr>
                  <w:tcW w:w="3066" w:type="dxa"/>
                </w:tcPr>
                <w:p w14:paraId="3E463E97" w14:textId="77777777" w:rsidR="00174909" w:rsidRPr="00AE383A" w:rsidRDefault="00174909" w:rsidP="00D5237E">
                  <w:pPr>
                    <w:pStyle w:val="ListParagraph"/>
                    <w:numPr>
                      <w:ilvl w:val="0"/>
                      <w:numId w:val="35"/>
                    </w:numPr>
                    <w:ind w:left="158" w:hanging="187"/>
                  </w:pPr>
                  <w:r w:rsidRPr="00AE383A">
                    <w:t>clear the EP 600</w:t>
                  </w:r>
                </w:p>
                <w:p w14:paraId="3E463E98" w14:textId="77777777" w:rsidR="00174909" w:rsidRPr="00AE383A" w:rsidRDefault="00174909" w:rsidP="00D5237E">
                  <w:pPr>
                    <w:pStyle w:val="ListParagraph"/>
                    <w:numPr>
                      <w:ilvl w:val="0"/>
                      <w:numId w:val="36"/>
                    </w:numPr>
                    <w:ind w:left="158" w:hanging="187"/>
                  </w:pPr>
                  <w:r w:rsidRPr="00AE383A">
                    <w:t xml:space="preserve">establish a future diary under EP 310, entering a suspense date 12 months from the month in which the Veteran regained employment, and </w:t>
                  </w:r>
                </w:p>
                <w:p w14:paraId="3E463E99" w14:textId="77777777" w:rsidR="00174909" w:rsidRPr="00AE383A" w:rsidRDefault="00174909" w:rsidP="00D5237E">
                  <w:pPr>
                    <w:pStyle w:val="ListParagraph"/>
                    <w:numPr>
                      <w:ilvl w:val="0"/>
                      <w:numId w:val="36"/>
                    </w:numPr>
                    <w:ind w:left="158" w:hanging="187"/>
                  </w:pPr>
                  <w:r w:rsidRPr="00AE383A">
                    <w:t xml:space="preserve">notify the Veteran that </w:t>
                  </w:r>
                </w:p>
                <w:p w14:paraId="3E463E9A" w14:textId="77777777" w:rsidR="00174909" w:rsidRPr="00AE383A" w:rsidRDefault="00174909" w:rsidP="00174909">
                  <w:pPr>
                    <w:pStyle w:val="BulletText2"/>
                    <w:tabs>
                      <w:tab w:val="num" w:pos="547"/>
                    </w:tabs>
                  </w:pPr>
                  <w:r w:rsidRPr="00AE383A">
                    <w:t>the total evaluation will continue at the present, but</w:t>
                  </w:r>
                </w:p>
                <w:p w14:paraId="3E463E9B" w14:textId="77777777" w:rsidR="00174909" w:rsidRPr="00AE383A" w:rsidRDefault="00174909" w:rsidP="00174909">
                  <w:pPr>
                    <w:pStyle w:val="BulletText2"/>
                    <w:tabs>
                      <w:tab w:val="num" w:pos="547"/>
                    </w:tabs>
                  </w:pPr>
                  <w:r w:rsidRPr="00AE383A">
                    <w:t>VA will reconsider entitlement to a total evaluation in the future.</w:t>
                  </w:r>
                </w:p>
              </w:tc>
            </w:tr>
          </w:tbl>
          <w:p w14:paraId="3E463E9E" w14:textId="5C1B785C" w:rsidR="005427BA" w:rsidRPr="00AE383A" w:rsidRDefault="005427BA">
            <w:pPr>
              <w:pStyle w:val="TableText"/>
            </w:pPr>
          </w:p>
        </w:tc>
      </w:tr>
    </w:tbl>
    <w:p w14:paraId="3E463EA0" w14:textId="77777777" w:rsidR="005427BA" w:rsidRPr="00AE383A" w:rsidRDefault="008B62BD" w:rsidP="008B62BD">
      <w:pPr>
        <w:pStyle w:val="MapTitleContinued"/>
        <w:tabs>
          <w:tab w:val="left" w:pos="9360"/>
        </w:tabs>
        <w:ind w:left="1714"/>
        <w:rPr>
          <w:rFonts w:ascii="Times New Roman" w:hAnsi="Times New Roman" w:cs="Times New Roman"/>
          <w:sz w:val="22"/>
        </w:rPr>
      </w:pPr>
      <w:r w:rsidRPr="00AE383A">
        <w:rPr>
          <w:rFonts w:ascii="Times New Roman" w:hAnsi="Times New Roman" w:cs="Times New Roman"/>
          <w:sz w:val="22"/>
          <w:u w:val="single"/>
        </w:rPr>
        <w:tab/>
      </w:r>
    </w:p>
    <w:tbl>
      <w:tblPr>
        <w:tblW w:w="0" w:type="auto"/>
        <w:tblLayout w:type="fixed"/>
        <w:tblLook w:val="0000" w:firstRow="0" w:lastRow="0" w:firstColumn="0" w:lastColumn="0" w:noHBand="0" w:noVBand="0"/>
      </w:tblPr>
      <w:tblGrid>
        <w:gridCol w:w="1728"/>
        <w:gridCol w:w="7740"/>
      </w:tblGrid>
      <w:tr w:rsidR="005427BA" w:rsidRPr="00AE383A" w14:paraId="3E463EA3" w14:textId="77777777" w:rsidTr="00976DE6">
        <w:tc>
          <w:tcPr>
            <w:tcW w:w="1728" w:type="dxa"/>
          </w:tcPr>
          <w:p w14:paraId="3E463EA1" w14:textId="77777777" w:rsidR="005427BA" w:rsidRPr="00AE383A" w:rsidRDefault="005427BA">
            <w:pPr>
              <w:pStyle w:val="Heading5"/>
            </w:pPr>
            <w:proofErr w:type="gramStart"/>
            <w:r w:rsidRPr="00AE383A">
              <w:t xml:space="preserve">k.  </w:t>
            </w:r>
            <w:r w:rsidR="009029A1" w:rsidRPr="00AE383A">
              <w:t>Action</w:t>
            </w:r>
            <w:proofErr w:type="gramEnd"/>
            <w:r w:rsidR="009029A1" w:rsidRPr="00AE383A">
              <w:t xml:space="preserve"> Taken if the Veteran </w:t>
            </w:r>
            <w:r w:rsidRPr="00AE383A">
              <w:t>Fail</w:t>
            </w:r>
            <w:r w:rsidR="009029A1" w:rsidRPr="00AE383A">
              <w:t>s</w:t>
            </w:r>
            <w:r w:rsidRPr="00AE383A">
              <w:t xml:space="preserve"> to Cooperate With a Required Field Examination</w:t>
            </w:r>
          </w:p>
        </w:tc>
        <w:tc>
          <w:tcPr>
            <w:tcW w:w="7740" w:type="dxa"/>
          </w:tcPr>
          <w:p w14:paraId="3E463EA2" w14:textId="77777777" w:rsidR="005427BA" w:rsidRPr="00AE383A" w:rsidRDefault="005427BA">
            <w:pPr>
              <w:pStyle w:val="BlockText"/>
            </w:pPr>
            <w:r w:rsidRPr="00AE383A">
              <w:t xml:space="preserve">Follow the steps in the table below when the Veteran fails to </w:t>
            </w:r>
            <w:r w:rsidR="00700363" w:rsidRPr="00AE383A">
              <w:t>cooperate with</w:t>
            </w:r>
            <w:r w:rsidRPr="00AE383A">
              <w:t xml:space="preserve"> a required field examination.</w:t>
            </w:r>
          </w:p>
        </w:tc>
      </w:tr>
    </w:tbl>
    <w:p w14:paraId="3E463EA4" w14:textId="77777777" w:rsidR="005427BA" w:rsidRPr="00AE383A" w:rsidRDefault="005427BA">
      <w:r w:rsidRPr="00AE383A">
        <w:t xml:space="preserve">  </w:t>
      </w:r>
    </w:p>
    <w:tbl>
      <w:tblPr>
        <w:tblW w:w="0" w:type="auto"/>
        <w:tblInd w:w="1829" w:type="dxa"/>
        <w:tblLayout w:type="fixed"/>
        <w:tblLook w:val="0000" w:firstRow="0" w:lastRow="0" w:firstColumn="0" w:lastColumn="0" w:noHBand="0" w:noVBand="0"/>
      </w:tblPr>
      <w:tblGrid>
        <w:gridCol w:w="878"/>
        <w:gridCol w:w="6671"/>
      </w:tblGrid>
      <w:tr w:rsidR="005427BA" w:rsidRPr="00AE383A" w14:paraId="3E463EA7" w14:textId="77777777" w:rsidTr="00976DE6">
        <w:tc>
          <w:tcPr>
            <w:tcW w:w="878" w:type="dxa"/>
            <w:tcBorders>
              <w:top w:val="single" w:sz="6" w:space="0" w:color="auto"/>
              <w:left w:val="single" w:sz="6" w:space="0" w:color="auto"/>
              <w:bottom w:val="single" w:sz="6" w:space="0" w:color="auto"/>
              <w:right w:val="single" w:sz="6" w:space="0" w:color="auto"/>
            </w:tcBorders>
          </w:tcPr>
          <w:p w14:paraId="3E463EA5" w14:textId="77777777" w:rsidR="005427BA" w:rsidRPr="00AE383A" w:rsidRDefault="005427BA">
            <w:pPr>
              <w:pStyle w:val="TableHeaderText"/>
            </w:pPr>
            <w:r w:rsidRPr="00AE383A">
              <w:t>Step</w:t>
            </w:r>
          </w:p>
        </w:tc>
        <w:tc>
          <w:tcPr>
            <w:tcW w:w="6671" w:type="dxa"/>
            <w:tcBorders>
              <w:top w:val="single" w:sz="6" w:space="0" w:color="auto"/>
              <w:right w:val="single" w:sz="6" w:space="0" w:color="auto"/>
            </w:tcBorders>
          </w:tcPr>
          <w:p w14:paraId="3E463EA6" w14:textId="77777777" w:rsidR="005427BA" w:rsidRPr="00AE383A" w:rsidRDefault="005427BA">
            <w:pPr>
              <w:pStyle w:val="TableHeaderText"/>
            </w:pPr>
            <w:r w:rsidRPr="00AE383A">
              <w:t>Action</w:t>
            </w:r>
          </w:p>
        </w:tc>
      </w:tr>
      <w:tr w:rsidR="005427BA" w:rsidRPr="00AE383A" w14:paraId="3E463EAA" w14:textId="77777777" w:rsidTr="00976DE6">
        <w:tc>
          <w:tcPr>
            <w:tcW w:w="878" w:type="dxa"/>
            <w:tcBorders>
              <w:top w:val="single" w:sz="6" w:space="0" w:color="auto"/>
              <w:left w:val="single" w:sz="6" w:space="0" w:color="auto"/>
              <w:bottom w:val="single" w:sz="6" w:space="0" w:color="auto"/>
              <w:right w:val="single" w:sz="6" w:space="0" w:color="auto"/>
            </w:tcBorders>
          </w:tcPr>
          <w:p w14:paraId="3E463EA8" w14:textId="77777777" w:rsidR="005427BA" w:rsidRPr="00AE383A" w:rsidRDefault="005427BA">
            <w:pPr>
              <w:pStyle w:val="TableText"/>
              <w:jc w:val="center"/>
            </w:pPr>
            <w:r w:rsidRPr="00AE383A">
              <w:t>1</w:t>
            </w:r>
          </w:p>
        </w:tc>
        <w:tc>
          <w:tcPr>
            <w:tcW w:w="6671" w:type="dxa"/>
            <w:tcBorders>
              <w:top w:val="single" w:sz="6" w:space="0" w:color="auto"/>
              <w:bottom w:val="single" w:sz="6" w:space="0" w:color="auto"/>
              <w:right w:val="single" w:sz="6" w:space="0" w:color="auto"/>
            </w:tcBorders>
          </w:tcPr>
          <w:p w14:paraId="3E463EA9" w14:textId="77777777" w:rsidR="005427BA" w:rsidRPr="00AE383A" w:rsidRDefault="005427BA">
            <w:pPr>
              <w:pStyle w:val="TableText"/>
            </w:pPr>
            <w:r w:rsidRPr="00AE383A">
              <w:t xml:space="preserve">Prepare a rating decision proposing a reduced evaluation using the format in </w:t>
            </w:r>
            <w:proofErr w:type="spellStart"/>
            <w:r w:rsidRPr="00AE383A">
              <w:t>M21</w:t>
            </w:r>
            <w:proofErr w:type="spellEnd"/>
            <w:r w:rsidRPr="00AE383A">
              <w:t xml:space="preserve">-1, Part IV, Subpart ii, </w:t>
            </w:r>
            <w:proofErr w:type="spellStart"/>
            <w:r w:rsidRPr="00AE383A">
              <w:t>2.F.</w:t>
            </w:r>
            <w:r w:rsidR="007408C8" w:rsidRPr="00AE383A">
              <w:t>6</w:t>
            </w:r>
            <w:proofErr w:type="spellEnd"/>
            <w:r w:rsidRPr="00AE383A">
              <w:t>.</w:t>
            </w:r>
          </w:p>
        </w:tc>
      </w:tr>
      <w:tr w:rsidR="006B7242" w:rsidRPr="00AE383A" w14:paraId="3E463EBF" w14:textId="77777777" w:rsidTr="00976DE6">
        <w:tc>
          <w:tcPr>
            <w:tcW w:w="878" w:type="dxa"/>
            <w:tcBorders>
              <w:top w:val="single" w:sz="6" w:space="0" w:color="auto"/>
              <w:left w:val="single" w:sz="6" w:space="0" w:color="auto"/>
              <w:bottom w:val="single" w:sz="6" w:space="0" w:color="auto"/>
              <w:right w:val="single" w:sz="6" w:space="0" w:color="auto"/>
            </w:tcBorders>
          </w:tcPr>
          <w:p w14:paraId="3E463EAB" w14:textId="77777777" w:rsidR="006B7242" w:rsidRPr="00AE383A" w:rsidRDefault="006B7242">
            <w:pPr>
              <w:pStyle w:val="TableText"/>
              <w:jc w:val="center"/>
            </w:pPr>
            <w:r w:rsidRPr="00AE383A">
              <w:t>2</w:t>
            </w:r>
          </w:p>
        </w:tc>
        <w:tc>
          <w:tcPr>
            <w:tcW w:w="6671" w:type="dxa"/>
            <w:tcBorders>
              <w:top w:val="single" w:sz="6" w:space="0" w:color="auto"/>
              <w:bottom w:val="single" w:sz="6" w:space="0" w:color="auto"/>
              <w:right w:val="single" w:sz="6" w:space="0" w:color="auto"/>
            </w:tcBorders>
          </w:tcPr>
          <w:p w14:paraId="3E463EAC" w14:textId="77777777" w:rsidR="006B7242" w:rsidRPr="00AE383A" w:rsidRDefault="006B7242" w:rsidP="006B7242">
            <w:pPr>
              <w:pStyle w:val="TableText"/>
            </w:pPr>
            <w:r w:rsidRPr="00AE383A">
              <w:t>Use the table below to determine the action to take upon receipt of the Veteran’s response to the notice of proposed adverse action.</w:t>
            </w:r>
          </w:p>
          <w:p w14:paraId="3E463EAD" w14:textId="77777777" w:rsidR="006B7242" w:rsidRPr="00AE383A" w:rsidRDefault="006B7242" w:rsidP="006B7242">
            <w:pPr>
              <w:pStyle w:val="TableText"/>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3220"/>
              <w:gridCol w:w="3220"/>
            </w:tblGrid>
            <w:tr w:rsidR="006B7242" w:rsidRPr="00AE383A" w14:paraId="3E463EB0" w14:textId="77777777" w:rsidTr="0078578B">
              <w:tc>
                <w:tcPr>
                  <w:tcW w:w="3220" w:type="dxa"/>
                  <w:shd w:val="clear" w:color="auto" w:fill="auto"/>
                </w:tcPr>
                <w:p w14:paraId="3E463EAE" w14:textId="77777777" w:rsidR="006B7242" w:rsidRPr="00AE383A" w:rsidRDefault="006B7242" w:rsidP="006B7242">
                  <w:pPr>
                    <w:pStyle w:val="TableHeaderText"/>
                    <w:jc w:val="left"/>
                  </w:pPr>
                  <w:r w:rsidRPr="00AE383A">
                    <w:t>If the Veteran …</w:t>
                  </w:r>
                </w:p>
              </w:tc>
              <w:tc>
                <w:tcPr>
                  <w:tcW w:w="3220" w:type="dxa"/>
                  <w:shd w:val="clear" w:color="auto" w:fill="auto"/>
                </w:tcPr>
                <w:p w14:paraId="3E463EAF" w14:textId="77777777" w:rsidR="006B7242" w:rsidRPr="00AE383A" w:rsidRDefault="006B7242" w:rsidP="006B7242">
                  <w:pPr>
                    <w:pStyle w:val="TableHeaderText"/>
                    <w:jc w:val="left"/>
                  </w:pPr>
                  <w:r w:rsidRPr="00AE383A">
                    <w:t>Then …</w:t>
                  </w:r>
                </w:p>
              </w:tc>
            </w:tr>
            <w:tr w:rsidR="006B7242" w:rsidRPr="00AE383A" w14:paraId="3E463EB3" w14:textId="77777777" w:rsidTr="0078578B">
              <w:tc>
                <w:tcPr>
                  <w:tcW w:w="3220" w:type="dxa"/>
                  <w:shd w:val="clear" w:color="auto" w:fill="auto"/>
                </w:tcPr>
                <w:p w14:paraId="3E463EB1" w14:textId="77777777" w:rsidR="006B7242" w:rsidRPr="00AE383A" w:rsidRDefault="006B7242" w:rsidP="006B7242">
                  <w:pPr>
                    <w:pStyle w:val="EmbeddedText"/>
                  </w:pPr>
                  <w:r w:rsidRPr="00AE383A">
                    <w:lastRenderedPageBreak/>
                    <w:t>fails to respond to the notice of proposed adverse action</w:t>
                  </w:r>
                </w:p>
              </w:tc>
              <w:tc>
                <w:tcPr>
                  <w:tcW w:w="3220" w:type="dxa"/>
                  <w:shd w:val="clear" w:color="auto" w:fill="auto"/>
                </w:tcPr>
                <w:p w14:paraId="3E463EB2" w14:textId="77777777" w:rsidR="006B7242" w:rsidRPr="00AE383A" w:rsidRDefault="006B7242" w:rsidP="006B7242">
                  <w:pPr>
                    <w:pStyle w:val="EmbeddedText"/>
                  </w:pPr>
                  <w:proofErr w:type="gramStart"/>
                  <w:r w:rsidRPr="00AE383A">
                    <w:t>prepare</w:t>
                  </w:r>
                  <w:proofErr w:type="gramEnd"/>
                  <w:r w:rsidRPr="00AE383A">
                    <w:t xml:space="preserve"> a rating decision to reduce the current evaluation using the format in </w:t>
                  </w:r>
                  <w:proofErr w:type="spellStart"/>
                  <w:r w:rsidRPr="00AE383A">
                    <w:t>M21</w:t>
                  </w:r>
                  <w:proofErr w:type="spellEnd"/>
                  <w:r w:rsidRPr="00AE383A">
                    <w:t xml:space="preserve">-1, Part IV, Subpart ii, </w:t>
                  </w:r>
                  <w:proofErr w:type="spellStart"/>
                  <w:r w:rsidRPr="00AE383A">
                    <w:t>2.F.</w:t>
                  </w:r>
                  <w:r w:rsidR="007408C8" w:rsidRPr="00AE383A">
                    <w:t>7</w:t>
                  </w:r>
                  <w:proofErr w:type="spellEnd"/>
                  <w:r w:rsidRPr="00AE383A">
                    <w:t>.</w:t>
                  </w:r>
                </w:p>
              </w:tc>
            </w:tr>
            <w:tr w:rsidR="006B7242" w:rsidRPr="00AE383A" w14:paraId="3E463EBA" w14:textId="77777777" w:rsidTr="0078578B">
              <w:tc>
                <w:tcPr>
                  <w:tcW w:w="3220" w:type="dxa"/>
                  <w:shd w:val="clear" w:color="auto" w:fill="auto"/>
                </w:tcPr>
                <w:p w14:paraId="3E463EB4" w14:textId="77777777" w:rsidR="006B7242" w:rsidRPr="00AE383A" w:rsidRDefault="006B7242" w:rsidP="006B7242">
                  <w:pPr>
                    <w:pStyle w:val="EmbeddedText"/>
                  </w:pPr>
                  <w:r w:rsidRPr="00AE383A">
                    <w:t xml:space="preserve">is willing to participate in the field examination prior to reduction to the </w:t>
                  </w:r>
                  <w:proofErr w:type="spellStart"/>
                  <w:r w:rsidRPr="00AE383A">
                    <w:t>schedular</w:t>
                  </w:r>
                  <w:proofErr w:type="spellEnd"/>
                  <w:r w:rsidRPr="00AE383A">
                    <w:t xml:space="preserve"> evaluation</w:t>
                  </w:r>
                </w:p>
              </w:tc>
              <w:tc>
                <w:tcPr>
                  <w:tcW w:w="3220" w:type="dxa"/>
                  <w:shd w:val="clear" w:color="auto" w:fill="auto"/>
                </w:tcPr>
                <w:p w14:paraId="3E463EB5" w14:textId="77777777" w:rsidR="006B7242" w:rsidRPr="00AE383A" w:rsidRDefault="006B7242" w:rsidP="00DA28B2">
                  <w:pPr>
                    <w:pStyle w:val="ListParagraph"/>
                    <w:numPr>
                      <w:ilvl w:val="0"/>
                      <w:numId w:val="12"/>
                    </w:numPr>
                    <w:ind w:left="158" w:hanging="187"/>
                  </w:pPr>
                  <w:r w:rsidRPr="00AE383A">
                    <w:t>defer the rating action to reduce the evaluation</w:t>
                  </w:r>
                </w:p>
                <w:p w14:paraId="3E463EB6" w14:textId="77777777" w:rsidR="006B7242" w:rsidRPr="00AE383A" w:rsidRDefault="006B7242" w:rsidP="006B7242">
                  <w:pPr>
                    <w:pStyle w:val="BulletText1"/>
                  </w:pPr>
                  <w:r w:rsidRPr="00AE383A">
                    <w:t xml:space="preserve">reschedule the </w:t>
                  </w:r>
                  <w:r w:rsidR="007754A4" w:rsidRPr="00AE383A">
                    <w:t xml:space="preserve">field </w:t>
                  </w:r>
                  <w:r w:rsidRPr="00AE383A">
                    <w:t>examination, and</w:t>
                  </w:r>
                </w:p>
                <w:p w14:paraId="3E463EB7" w14:textId="77777777" w:rsidR="006B7242" w:rsidRPr="00AE383A" w:rsidRDefault="006B7242" w:rsidP="006B7242">
                  <w:pPr>
                    <w:pStyle w:val="BulletText1"/>
                  </w:pPr>
                  <w:r w:rsidRPr="00AE383A">
                    <w:t>inform the Veteran that</w:t>
                  </w:r>
                </w:p>
                <w:p w14:paraId="3E463EB8" w14:textId="77777777" w:rsidR="006B7242" w:rsidRPr="00AE383A" w:rsidRDefault="006B7242" w:rsidP="0078578B">
                  <w:pPr>
                    <w:pStyle w:val="BulletText2"/>
                  </w:pPr>
                  <w:r w:rsidRPr="00AE383A">
                    <w:t xml:space="preserve">further failure to cooperate will be cause for a reduction to the </w:t>
                  </w:r>
                  <w:proofErr w:type="spellStart"/>
                  <w:r w:rsidRPr="00AE383A">
                    <w:t>schedular</w:t>
                  </w:r>
                  <w:proofErr w:type="spellEnd"/>
                  <w:r w:rsidRPr="00AE383A">
                    <w:t xml:space="preserve"> evaluation, and</w:t>
                  </w:r>
                </w:p>
                <w:p w14:paraId="3E463EB9" w14:textId="77777777" w:rsidR="006B7242" w:rsidRPr="00AE383A" w:rsidRDefault="006B7242" w:rsidP="0078578B">
                  <w:pPr>
                    <w:pStyle w:val="BulletText2"/>
                  </w:pPr>
                  <w:proofErr w:type="gramStart"/>
                  <w:r w:rsidRPr="00AE383A">
                    <w:t>the</w:t>
                  </w:r>
                  <w:proofErr w:type="gramEnd"/>
                  <w:r w:rsidRPr="00AE383A">
                    <w:t xml:space="preserve"> total evaluation based on IU would not be restored until the field examination ha</w:t>
                  </w:r>
                  <w:r w:rsidR="007754A4" w:rsidRPr="00AE383A">
                    <w:t>s</w:t>
                  </w:r>
                  <w:r w:rsidRPr="00AE383A">
                    <w:t xml:space="preserve"> been completed and the report reviewed.</w:t>
                  </w:r>
                </w:p>
              </w:tc>
            </w:tr>
            <w:tr w:rsidR="006B7242" w:rsidRPr="00AE383A" w14:paraId="3E463EBD" w14:textId="77777777" w:rsidTr="0078578B">
              <w:tc>
                <w:tcPr>
                  <w:tcW w:w="3220" w:type="dxa"/>
                  <w:shd w:val="clear" w:color="auto" w:fill="auto"/>
                </w:tcPr>
                <w:p w14:paraId="3E463EBB" w14:textId="77777777" w:rsidR="006B7242" w:rsidRPr="00AE383A" w:rsidRDefault="006B7242" w:rsidP="006B7242">
                  <w:pPr>
                    <w:pStyle w:val="EmbeddedText"/>
                  </w:pPr>
                  <w:r w:rsidRPr="00AE383A">
                    <w:t xml:space="preserve">sends evidence which warrants continuation of a total rating based on continued </w:t>
                  </w:r>
                  <w:proofErr w:type="spellStart"/>
                  <w:r w:rsidRPr="00AE383A">
                    <w:t>unemployability</w:t>
                  </w:r>
                  <w:proofErr w:type="spellEnd"/>
                </w:p>
              </w:tc>
              <w:tc>
                <w:tcPr>
                  <w:tcW w:w="3220" w:type="dxa"/>
                  <w:shd w:val="clear" w:color="auto" w:fill="auto"/>
                </w:tcPr>
                <w:p w14:paraId="3E463EBC" w14:textId="77777777" w:rsidR="006B7242" w:rsidRPr="00AE383A" w:rsidRDefault="006B7242" w:rsidP="006B7242">
                  <w:pPr>
                    <w:pStyle w:val="EmbeddedText"/>
                  </w:pPr>
                  <w:proofErr w:type="gramStart"/>
                  <w:r w:rsidRPr="00AE383A">
                    <w:t>prepare</w:t>
                  </w:r>
                  <w:proofErr w:type="gramEnd"/>
                  <w:r w:rsidRPr="00AE383A">
                    <w:t xml:space="preserve"> a rating decision using the format in </w:t>
                  </w:r>
                  <w:proofErr w:type="spellStart"/>
                  <w:r w:rsidRPr="00AE383A">
                    <w:t>M21</w:t>
                  </w:r>
                  <w:proofErr w:type="spellEnd"/>
                  <w:r w:rsidRPr="00AE383A">
                    <w:t xml:space="preserve">-1, Part IV, Subpart ii, </w:t>
                  </w:r>
                  <w:proofErr w:type="spellStart"/>
                  <w:r w:rsidRPr="00AE383A">
                    <w:t>2.F.</w:t>
                  </w:r>
                  <w:r w:rsidR="007754A4" w:rsidRPr="00AE383A">
                    <w:t>8</w:t>
                  </w:r>
                  <w:proofErr w:type="spellEnd"/>
                  <w:r w:rsidRPr="00AE383A">
                    <w:t>.</w:t>
                  </w:r>
                </w:p>
              </w:tc>
            </w:tr>
          </w:tbl>
          <w:p w14:paraId="3E463EBE" w14:textId="77777777" w:rsidR="006B7242" w:rsidRPr="00AE383A" w:rsidRDefault="006B7242">
            <w:pPr>
              <w:pStyle w:val="TableText"/>
            </w:pPr>
            <w:r w:rsidRPr="00AE383A">
              <w:t xml:space="preserve"> </w:t>
            </w:r>
          </w:p>
        </w:tc>
      </w:tr>
    </w:tbl>
    <w:p w14:paraId="3E463EC0" w14:textId="77777777" w:rsidR="005427BA" w:rsidRPr="00AE383A" w:rsidRDefault="005427BA">
      <w:pPr>
        <w:pStyle w:val="ContinuedOnNextPa"/>
      </w:pPr>
    </w:p>
    <w:p w14:paraId="3E463EC2" w14:textId="62A38617" w:rsidR="005427BA" w:rsidRPr="00AE383A" w:rsidRDefault="005427BA" w:rsidP="009C3323">
      <w:pPr>
        <w:pStyle w:val="Heading4"/>
      </w:pPr>
      <w:r w:rsidRPr="00AE383A">
        <w:br w:type="page"/>
      </w:r>
      <w:r w:rsidR="004606BC" w:rsidRPr="00AE383A">
        <w:lastRenderedPageBreak/>
        <w:t>6.</w:t>
      </w:r>
      <w:r w:rsidRPr="00AE383A">
        <w:t xml:space="preserve"> </w:t>
      </w:r>
      <w:r w:rsidR="00DC4BB0" w:rsidRPr="00AE383A">
        <w:t xml:space="preserve"> </w:t>
      </w:r>
      <w:r w:rsidRPr="00AE383A">
        <w:t xml:space="preserve">Exhibit 1:  Rating Decision Addressing a Veteran’s Failure to Complete a Field Examination </w:t>
      </w:r>
    </w:p>
    <w:p w14:paraId="3E463EC6" w14:textId="365C098E" w:rsidR="005427BA" w:rsidRPr="00AE383A" w:rsidRDefault="005427BA" w:rsidP="009C3323">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5427BA" w:rsidRPr="00AE383A" w14:paraId="3E463EC9" w14:textId="77777777">
        <w:trPr>
          <w:cantSplit/>
        </w:trPr>
        <w:tc>
          <w:tcPr>
            <w:tcW w:w="1728" w:type="dxa"/>
          </w:tcPr>
          <w:p w14:paraId="3E463EC7" w14:textId="77777777" w:rsidR="005427BA" w:rsidRPr="00AE383A" w:rsidRDefault="005427BA">
            <w:pPr>
              <w:pStyle w:val="Heading5"/>
            </w:pPr>
            <w:r w:rsidRPr="00AE383A">
              <w:t>Change Date</w:t>
            </w:r>
          </w:p>
        </w:tc>
        <w:tc>
          <w:tcPr>
            <w:tcW w:w="7740" w:type="dxa"/>
          </w:tcPr>
          <w:p w14:paraId="3E463EC8" w14:textId="77777777" w:rsidR="005427BA" w:rsidRPr="00AE383A" w:rsidRDefault="00507D05">
            <w:pPr>
              <w:pStyle w:val="BlockText"/>
            </w:pPr>
            <w:r w:rsidRPr="00AE383A">
              <w:t>July 24, 2015</w:t>
            </w:r>
          </w:p>
        </w:tc>
      </w:tr>
    </w:tbl>
    <w:p w14:paraId="3E463ECA" w14:textId="77777777" w:rsidR="005427BA" w:rsidRPr="00AE383A" w:rsidRDefault="003E74C2">
      <w:pPr>
        <w:pStyle w:val="BlockLine"/>
      </w:pPr>
      <w:r w:rsidRPr="00AE383A">
        <w:fldChar w:fldCharType="begin"/>
      </w:r>
      <w:r w:rsidR="00C351C7" w:rsidRPr="00AE383A">
        <w:instrText xml:space="preserve"> PRIVATE INFOTYPE="STRUCTURE" </w:instrText>
      </w:r>
      <w:r w:rsidRPr="00AE383A">
        <w:fldChar w:fldCharType="end"/>
      </w:r>
      <w:r w:rsidR="005427BA" w:rsidRPr="00AE383A">
        <w:t xml:space="preserve"> </w:t>
      </w:r>
    </w:p>
    <w:tbl>
      <w:tblPr>
        <w:tblW w:w="0" w:type="auto"/>
        <w:tblLayout w:type="fixed"/>
        <w:tblLook w:val="0000" w:firstRow="0" w:lastRow="0" w:firstColumn="0" w:lastColumn="0" w:noHBand="0" w:noVBand="0"/>
      </w:tblPr>
      <w:tblGrid>
        <w:gridCol w:w="1728"/>
        <w:gridCol w:w="7740"/>
      </w:tblGrid>
      <w:tr w:rsidR="005427BA" w:rsidRPr="00AE383A" w14:paraId="3E463ED1" w14:textId="77777777">
        <w:trPr>
          <w:cantSplit/>
        </w:trPr>
        <w:tc>
          <w:tcPr>
            <w:tcW w:w="1728" w:type="dxa"/>
          </w:tcPr>
          <w:p w14:paraId="3E463ECB" w14:textId="77777777" w:rsidR="005427BA" w:rsidRPr="00AE383A" w:rsidRDefault="005427BA" w:rsidP="008C72B2">
            <w:pPr>
              <w:pStyle w:val="Heading5"/>
            </w:pPr>
            <w:proofErr w:type="gramStart"/>
            <w:r w:rsidRPr="00AE383A">
              <w:t xml:space="preserve">a.  </w:t>
            </w:r>
            <w:r w:rsidR="009C28AC" w:rsidRPr="00AE383A">
              <w:t>Proposed</w:t>
            </w:r>
            <w:proofErr w:type="gramEnd"/>
            <w:r w:rsidR="009C28AC" w:rsidRPr="00AE383A">
              <w:t xml:space="preserve"> Reduction for </w:t>
            </w:r>
            <w:r w:rsidRPr="00AE383A">
              <w:t>Failure to Complete a Field Examination</w:t>
            </w:r>
          </w:p>
        </w:tc>
        <w:tc>
          <w:tcPr>
            <w:tcW w:w="7740" w:type="dxa"/>
          </w:tcPr>
          <w:p w14:paraId="3E463ECC" w14:textId="77777777" w:rsidR="005427BA" w:rsidRPr="00AE383A" w:rsidRDefault="005427BA">
            <w:pPr>
              <w:pStyle w:val="BlockText"/>
            </w:pPr>
            <w:r w:rsidRPr="00AE383A">
              <w:t xml:space="preserve">An example of a rating decision </w:t>
            </w:r>
            <w:r w:rsidR="00EE731C" w:rsidRPr="00AE383A">
              <w:t>proposing to reduce the</w:t>
            </w:r>
            <w:r w:rsidR="00984F45" w:rsidRPr="00AE383A">
              <w:t xml:space="preserve"> </w:t>
            </w:r>
            <w:r w:rsidR="00623CDB" w:rsidRPr="00AE383A">
              <w:t>IU</w:t>
            </w:r>
            <w:r w:rsidR="00EE731C" w:rsidRPr="00AE383A">
              <w:t xml:space="preserve"> evaluation to the </w:t>
            </w:r>
            <w:proofErr w:type="spellStart"/>
            <w:r w:rsidR="00EE731C" w:rsidRPr="00AE383A">
              <w:t>schedular</w:t>
            </w:r>
            <w:proofErr w:type="spellEnd"/>
            <w:r w:rsidR="00EE731C" w:rsidRPr="00AE383A">
              <w:t xml:space="preserve"> combined evaluation because of</w:t>
            </w:r>
            <w:r w:rsidRPr="00AE383A">
              <w:t xml:space="preserve"> a Veteran’s failure to complete a field examination is below.</w:t>
            </w:r>
          </w:p>
          <w:p w14:paraId="3E463ECD" w14:textId="77777777" w:rsidR="00733AEB" w:rsidRPr="00AE383A" w:rsidRDefault="00733AEB">
            <w:pPr>
              <w:pStyle w:val="BlockText"/>
            </w:pPr>
          </w:p>
          <w:p w14:paraId="3E463ECE" w14:textId="77777777" w:rsidR="00A06ACA" w:rsidRPr="00AE383A" w:rsidRDefault="00733AEB" w:rsidP="00EE731C">
            <w:pPr>
              <w:pStyle w:val="BlockText"/>
            </w:pPr>
            <w:r w:rsidRPr="00AE383A">
              <w:rPr>
                <w:b/>
                <w:i/>
              </w:rPr>
              <w:t>Note</w:t>
            </w:r>
            <w:r w:rsidRPr="00AE383A">
              <w:t xml:space="preserve">: </w:t>
            </w:r>
            <w:r w:rsidR="00EE731C" w:rsidRPr="00AE383A">
              <w:t xml:space="preserve"> </w:t>
            </w:r>
            <w:r w:rsidR="00A06ACA" w:rsidRPr="00AE383A">
              <w:t>For proposed reductions, use the long</w:t>
            </w:r>
            <w:r w:rsidR="00BB69DB" w:rsidRPr="00AE383A">
              <w:t>-</w:t>
            </w:r>
            <w:r w:rsidR="00A06ACA" w:rsidRPr="00AE383A">
              <w:t xml:space="preserve">form rating narrative.  </w:t>
            </w:r>
          </w:p>
          <w:p w14:paraId="3E463ECF" w14:textId="77777777" w:rsidR="00A06ACA" w:rsidRPr="00AE383A" w:rsidRDefault="00A06ACA" w:rsidP="00EE731C">
            <w:pPr>
              <w:pStyle w:val="BlockText"/>
            </w:pPr>
          </w:p>
          <w:p w14:paraId="3E463ED0" w14:textId="77777777" w:rsidR="00733AEB" w:rsidRPr="00AE383A" w:rsidRDefault="00A06ACA" w:rsidP="00A06ACA">
            <w:pPr>
              <w:pStyle w:val="BlockText"/>
            </w:pPr>
            <w:r w:rsidRPr="00AE383A">
              <w:rPr>
                <w:b/>
                <w:i/>
              </w:rPr>
              <w:t>Reference</w:t>
            </w:r>
            <w:r w:rsidRPr="00AE383A">
              <w:t>:  For more information on the long</w:t>
            </w:r>
            <w:r w:rsidR="00BB69DB" w:rsidRPr="00AE383A">
              <w:t>-</w:t>
            </w:r>
            <w:r w:rsidRPr="00AE383A">
              <w:t>form rating narrative, see</w:t>
            </w:r>
            <w:r w:rsidR="00733AEB" w:rsidRPr="00AE383A">
              <w:t xml:space="preserve"> </w:t>
            </w:r>
            <w:proofErr w:type="spellStart"/>
            <w:r w:rsidR="00733AEB" w:rsidRPr="00AE383A">
              <w:t>M21</w:t>
            </w:r>
            <w:proofErr w:type="spellEnd"/>
            <w:r w:rsidR="00733AEB" w:rsidRPr="00AE383A">
              <w:t>-1</w:t>
            </w:r>
            <w:r w:rsidR="00700363" w:rsidRPr="00AE383A">
              <w:t>,</w:t>
            </w:r>
            <w:r w:rsidR="00733AEB" w:rsidRPr="00AE383A">
              <w:t xml:space="preserve"> Part III, Subpart iv, </w:t>
            </w:r>
            <w:proofErr w:type="spellStart"/>
            <w:r w:rsidR="00733AEB" w:rsidRPr="00AE383A">
              <w:t>6.C</w:t>
            </w:r>
            <w:r w:rsidRPr="00AE383A">
              <w:rPr>
                <w:rStyle w:val="Hyperlink"/>
                <w:u w:val="none"/>
              </w:rPr>
              <w:t>.</w:t>
            </w:r>
            <w:r w:rsidRPr="00AE383A">
              <w:rPr>
                <w:rStyle w:val="Hyperlink"/>
                <w:color w:val="auto"/>
                <w:u w:val="none"/>
              </w:rPr>
              <w:t>7</w:t>
            </w:r>
            <w:proofErr w:type="spellEnd"/>
            <w:r w:rsidRPr="00AE383A">
              <w:rPr>
                <w:rStyle w:val="Hyperlink"/>
                <w:u w:val="none"/>
              </w:rPr>
              <w:t>.</w:t>
            </w:r>
          </w:p>
        </w:tc>
      </w:tr>
    </w:tbl>
    <w:p w14:paraId="3E463ED2" w14:textId="77777777" w:rsidR="005427BA" w:rsidRPr="00AE383A" w:rsidRDefault="005427BA"/>
    <w:tbl>
      <w:tblPr>
        <w:tblW w:w="0" w:type="auto"/>
        <w:tblInd w:w="108" w:type="dxa"/>
        <w:tblLayout w:type="fixed"/>
        <w:tblLook w:val="0000" w:firstRow="0" w:lastRow="0" w:firstColumn="0" w:lastColumn="0" w:noHBand="0" w:noVBand="0"/>
      </w:tblPr>
      <w:tblGrid>
        <w:gridCol w:w="9269"/>
      </w:tblGrid>
      <w:tr w:rsidR="005427BA" w:rsidRPr="00AE383A" w14:paraId="3E463EE8" w14:textId="77777777">
        <w:trPr>
          <w:cantSplit/>
          <w:trHeight w:val="290"/>
        </w:trPr>
        <w:tc>
          <w:tcPr>
            <w:tcW w:w="9269" w:type="dxa"/>
            <w:tcBorders>
              <w:top w:val="single" w:sz="6" w:space="0" w:color="auto"/>
              <w:left w:val="single" w:sz="6" w:space="0" w:color="auto"/>
              <w:bottom w:val="single" w:sz="6" w:space="0" w:color="auto"/>
              <w:right w:val="single" w:sz="6" w:space="0" w:color="auto"/>
            </w:tcBorders>
          </w:tcPr>
          <w:p w14:paraId="3E463ED3" w14:textId="77777777" w:rsidR="005427BA" w:rsidRPr="00AE383A" w:rsidRDefault="005427BA" w:rsidP="00D93176">
            <w:pPr>
              <w:pStyle w:val="TableHeaderText"/>
              <w:jc w:val="left"/>
              <w:rPr>
                <w:b w:val="0"/>
              </w:rPr>
            </w:pPr>
            <w:r w:rsidRPr="00AE383A">
              <w:t xml:space="preserve">DECISION:  </w:t>
            </w:r>
            <w:r w:rsidRPr="00AE383A">
              <w:rPr>
                <w:b w:val="0"/>
              </w:rPr>
              <w:t xml:space="preserve">A reduction to the </w:t>
            </w:r>
            <w:proofErr w:type="spellStart"/>
            <w:r w:rsidRPr="00AE383A">
              <w:rPr>
                <w:b w:val="0"/>
              </w:rPr>
              <w:t>schedular</w:t>
            </w:r>
            <w:proofErr w:type="spellEnd"/>
            <w:r w:rsidRPr="00AE383A">
              <w:rPr>
                <w:b w:val="0"/>
              </w:rPr>
              <w:t xml:space="preserve"> evaluation shown below </w:t>
            </w:r>
            <w:proofErr w:type="gramStart"/>
            <w:r w:rsidRPr="00AE383A">
              <w:rPr>
                <w:b w:val="0"/>
              </w:rPr>
              <w:t>is proposed</w:t>
            </w:r>
            <w:proofErr w:type="gramEnd"/>
            <w:r w:rsidRPr="00AE383A">
              <w:rPr>
                <w:b w:val="0"/>
              </w:rPr>
              <w:t xml:space="preserve"> because of the Veteran’s failure to cooperate with a required field examination.</w:t>
            </w:r>
          </w:p>
          <w:p w14:paraId="3E463ED4" w14:textId="77777777" w:rsidR="005427BA" w:rsidRPr="00AE383A" w:rsidRDefault="005427BA" w:rsidP="00D93176">
            <w:pPr>
              <w:pStyle w:val="TableText"/>
            </w:pPr>
          </w:p>
          <w:p w14:paraId="3E463ED5" w14:textId="77777777" w:rsidR="005427BA" w:rsidRPr="00AE383A" w:rsidRDefault="005427BA" w:rsidP="00FF475F">
            <w:pPr>
              <w:pStyle w:val="TableText"/>
            </w:pPr>
            <w:proofErr w:type="gramStart"/>
            <w:r w:rsidRPr="00AE383A">
              <w:rPr>
                <w:b/>
              </w:rPr>
              <w:t>EVIDENCE:</w:t>
            </w:r>
            <w:r w:rsidRPr="00AE383A">
              <w:t xml:space="preserve">  Notice of Failure to Cooperate with field examiner.</w:t>
            </w:r>
            <w:proofErr w:type="gramEnd"/>
          </w:p>
          <w:p w14:paraId="3E463ED6" w14:textId="77777777" w:rsidR="005427BA" w:rsidRPr="00AE383A" w:rsidRDefault="005427BA" w:rsidP="00FF475F">
            <w:pPr>
              <w:pStyle w:val="TableText"/>
            </w:pPr>
          </w:p>
          <w:p w14:paraId="3E463ED7" w14:textId="77777777" w:rsidR="005427BA" w:rsidRPr="00AE383A" w:rsidRDefault="005427BA" w:rsidP="00FF475F">
            <w:pPr>
              <w:pStyle w:val="TableText"/>
            </w:pPr>
            <w:r w:rsidRPr="00AE383A">
              <w:rPr>
                <w:b/>
              </w:rPr>
              <w:t>REASONS FOR DECISION:</w:t>
            </w:r>
            <w:r w:rsidRPr="00AE383A">
              <w:t xml:space="preserve">  A total disability rating has been in effect because of </w:t>
            </w:r>
            <w:proofErr w:type="spellStart"/>
            <w:r w:rsidRPr="00AE383A">
              <w:t>unemployability</w:t>
            </w:r>
            <w:proofErr w:type="spellEnd"/>
            <w:r w:rsidRPr="00AE383A">
              <w:t xml:space="preserve">.  Notice </w:t>
            </w:r>
            <w:proofErr w:type="gramStart"/>
            <w:r w:rsidRPr="00AE383A">
              <w:t>has been received</w:t>
            </w:r>
            <w:proofErr w:type="gramEnd"/>
            <w:r w:rsidRPr="00AE383A">
              <w:t xml:space="preserve"> that the Veteran refused to cooperate in completing a required field examination.</w:t>
            </w:r>
            <w:r w:rsidR="00537931" w:rsidRPr="00AE383A">
              <w:t xml:space="preserve">  The Veteran </w:t>
            </w:r>
            <w:proofErr w:type="gramStart"/>
            <w:r w:rsidR="00537931" w:rsidRPr="00AE383A">
              <w:t>will be given</w:t>
            </w:r>
            <w:proofErr w:type="gramEnd"/>
            <w:r w:rsidR="00537931" w:rsidRPr="00AE383A">
              <w:t xml:space="preserve"> 60 days to present additional evidence or argument to show that the IU evaluation should not be reduced.  </w:t>
            </w:r>
          </w:p>
          <w:p w14:paraId="3E463ED8" w14:textId="77777777" w:rsidR="005427BA" w:rsidRPr="00AE383A" w:rsidRDefault="005427BA" w:rsidP="00FF475F">
            <w:pPr>
              <w:pStyle w:val="TableText"/>
            </w:pPr>
          </w:p>
          <w:p w14:paraId="3E463ED9" w14:textId="77777777" w:rsidR="005427BA" w:rsidRPr="00AE383A" w:rsidRDefault="005427BA" w:rsidP="00FF475F">
            <w:pPr>
              <w:pStyle w:val="TableText"/>
            </w:pPr>
            <w:r w:rsidRPr="00AE383A">
              <w:rPr>
                <w:b/>
              </w:rPr>
              <w:t>JURISDICTION:</w:t>
            </w:r>
            <w:r w:rsidRPr="00AE383A">
              <w:t xml:space="preserve">  Field Examiner Notification</w:t>
            </w:r>
          </w:p>
          <w:p w14:paraId="3E463EDA" w14:textId="77777777" w:rsidR="00EE731C" w:rsidRPr="00AE383A" w:rsidRDefault="00EE731C" w:rsidP="00FF475F">
            <w:pPr>
              <w:pStyle w:val="TableText"/>
            </w:pPr>
          </w:p>
          <w:p w14:paraId="3E463EDB" w14:textId="77777777" w:rsidR="005427BA" w:rsidRPr="00AE383A" w:rsidRDefault="005427BA" w:rsidP="00FF475F">
            <w:pPr>
              <w:pStyle w:val="TableText"/>
            </w:pPr>
            <w:r w:rsidRPr="00AE383A">
              <w:t>SUBJECT TO COMPENSATION (1.SC)</w:t>
            </w:r>
          </w:p>
          <w:p w14:paraId="3E463EDC" w14:textId="77777777" w:rsidR="005427BA" w:rsidRPr="00AE383A" w:rsidRDefault="005427BA" w:rsidP="00FF475F">
            <w:pPr>
              <w:pStyle w:val="TableText"/>
            </w:pPr>
          </w:p>
          <w:p w14:paraId="3E463EDD" w14:textId="77777777" w:rsidR="005427BA" w:rsidRPr="00AE383A" w:rsidRDefault="00507974" w:rsidP="00FF475F">
            <w:pPr>
              <w:pStyle w:val="TableText"/>
            </w:pPr>
            <w:r w:rsidRPr="00AE383A">
              <w:rPr>
                <w:u w:val="single"/>
              </w:rPr>
              <w:t>______</w:t>
            </w:r>
            <w:r w:rsidR="005427BA" w:rsidRPr="00AE383A">
              <w:tab/>
            </w:r>
            <w:r w:rsidRPr="00AE383A">
              <w:t>_________</w:t>
            </w:r>
          </w:p>
          <w:p w14:paraId="3E463EDE" w14:textId="77777777" w:rsidR="005427BA" w:rsidRPr="00AE383A" w:rsidRDefault="005427BA" w:rsidP="00FF475F">
            <w:pPr>
              <w:pStyle w:val="TableText"/>
            </w:pPr>
          </w:p>
          <w:p w14:paraId="3E463EDF" w14:textId="77777777" w:rsidR="005427BA" w:rsidRPr="00AE383A" w:rsidRDefault="00507974" w:rsidP="00FF475F">
            <w:pPr>
              <w:pStyle w:val="TableText"/>
            </w:pPr>
            <w:r w:rsidRPr="00AE383A">
              <w:rPr>
                <w:u w:val="single"/>
              </w:rPr>
              <w:t>______</w:t>
            </w:r>
            <w:r w:rsidR="005427BA" w:rsidRPr="00AE383A">
              <w:tab/>
            </w:r>
            <w:r w:rsidRPr="00AE383A">
              <w:t>_________</w:t>
            </w:r>
          </w:p>
          <w:p w14:paraId="3E463EE0" w14:textId="77777777" w:rsidR="005427BA" w:rsidRPr="00AE383A" w:rsidRDefault="005427BA" w:rsidP="00FF475F">
            <w:pPr>
              <w:pStyle w:val="TableText"/>
            </w:pPr>
          </w:p>
          <w:p w14:paraId="3E463EE1" w14:textId="77777777" w:rsidR="005427BA" w:rsidRPr="00AE383A" w:rsidRDefault="005427BA" w:rsidP="00FF475F">
            <w:pPr>
              <w:pStyle w:val="TableText"/>
            </w:pPr>
            <w:r w:rsidRPr="00AE383A">
              <w:t>COMBINED EVALUATION FOR COMPENSATION:</w:t>
            </w:r>
          </w:p>
          <w:p w14:paraId="3E463EE2" w14:textId="77777777" w:rsidR="005427BA" w:rsidRPr="00AE383A" w:rsidRDefault="005427BA" w:rsidP="00FF475F">
            <w:pPr>
              <w:pStyle w:val="TableText"/>
            </w:pPr>
          </w:p>
          <w:p w14:paraId="3E463EE3" w14:textId="77777777" w:rsidR="005427BA" w:rsidRPr="00AE383A" w:rsidRDefault="005427BA" w:rsidP="00FF475F">
            <w:pPr>
              <w:pStyle w:val="TableText"/>
            </w:pPr>
            <w:r w:rsidRPr="00AE383A">
              <w:t xml:space="preserve">Individual </w:t>
            </w:r>
            <w:proofErr w:type="spellStart"/>
            <w:r w:rsidRPr="00AE383A">
              <w:t>Unemployability</w:t>
            </w:r>
            <w:proofErr w:type="spellEnd"/>
            <w:r w:rsidRPr="00AE383A">
              <w:t xml:space="preserve"> from </w:t>
            </w:r>
            <w:r w:rsidR="00507974" w:rsidRPr="00AE383A">
              <w:t>________</w:t>
            </w:r>
          </w:p>
          <w:p w14:paraId="3E463EE4" w14:textId="77777777" w:rsidR="005427BA" w:rsidRPr="00AE383A" w:rsidRDefault="005427BA" w:rsidP="00FF475F">
            <w:pPr>
              <w:pStyle w:val="TableText"/>
            </w:pPr>
          </w:p>
          <w:p w14:paraId="3E463EE5" w14:textId="77777777" w:rsidR="005427BA" w:rsidRPr="00AE383A" w:rsidRDefault="005427BA" w:rsidP="00FF475F">
            <w:pPr>
              <w:pStyle w:val="TableText"/>
            </w:pPr>
            <w:r w:rsidRPr="00AE383A">
              <w:t>NOT SERVICE CONNECTED/NOT SUBJECT TO COMPENSATION (</w:t>
            </w:r>
            <w:proofErr w:type="spellStart"/>
            <w:r w:rsidRPr="00AE383A">
              <w:t>8.NSC</w:t>
            </w:r>
            <w:proofErr w:type="spellEnd"/>
            <w:r w:rsidRPr="00AE383A">
              <w:t>)</w:t>
            </w:r>
          </w:p>
          <w:p w14:paraId="3E463EE6" w14:textId="77777777" w:rsidR="004B5E61" w:rsidRPr="00AE383A" w:rsidRDefault="004B5E61" w:rsidP="004B5E61">
            <w:pPr>
              <w:pStyle w:val="TableText"/>
              <w:rPr>
                <w:u w:val="single"/>
              </w:rPr>
            </w:pPr>
            <w:r w:rsidRPr="00AE383A">
              <w:rPr>
                <w:u w:val="single"/>
              </w:rPr>
              <w:t xml:space="preserve">_____ </w:t>
            </w:r>
          </w:p>
          <w:p w14:paraId="3E463EE7" w14:textId="77777777" w:rsidR="005427BA" w:rsidRPr="00AE383A" w:rsidRDefault="005427BA">
            <w:pPr>
              <w:pStyle w:val="TableText"/>
            </w:pPr>
          </w:p>
        </w:tc>
      </w:tr>
    </w:tbl>
    <w:p w14:paraId="3E463EE9" w14:textId="77777777" w:rsidR="005427BA" w:rsidRPr="00AE383A" w:rsidRDefault="005427BA">
      <w:pPr>
        <w:pStyle w:val="BlockLine"/>
      </w:pPr>
      <w:r w:rsidRPr="00AE383A">
        <w:t xml:space="preserve"> </w:t>
      </w:r>
    </w:p>
    <w:p w14:paraId="3E463EEA" w14:textId="77777777" w:rsidR="005427BA" w:rsidRPr="00AE383A" w:rsidRDefault="005427BA">
      <w:pPr>
        <w:pStyle w:val="Heading4"/>
      </w:pPr>
      <w:r w:rsidRPr="00AE383A">
        <w:br w:type="page"/>
      </w:r>
      <w:r w:rsidR="004606BC" w:rsidRPr="00AE383A">
        <w:lastRenderedPageBreak/>
        <w:t>7.</w:t>
      </w:r>
      <w:r w:rsidRPr="00AE383A">
        <w:t xml:space="preserve"> </w:t>
      </w:r>
      <w:r w:rsidR="000E5BA9" w:rsidRPr="00AE383A">
        <w:t xml:space="preserve"> </w:t>
      </w:r>
      <w:r w:rsidRPr="00AE383A">
        <w:t xml:space="preserve">Exhibit 2:  Rating Decision Addressing a Veteran’s Failure to </w:t>
      </w:r>
      <w:proofErr w:type="gramStart"/>
      <w:r w:rsidRPr="00AE383A">
        <w:t>Respond</w:t>
      </w:r>
      <w:proofErr w:type="gramEnd"/>
      <w:r w:rsidRPr="00AE383A">
        <w:t xml:space="preserve"> to a Notice of Proposed Adverse Action After Failure to Complete a Field Examination</w:t>
      </w:r>
    </w:p>
    <w:p w14:paraId="3E463EEF" w14:textId="5F73B3B7" w:rsidR="005427BA" w:rsidRPr="00AE383A" w:rsidRDefault="005427BA" w:rsidP="009C3323">
      <w:pPr>
        <w:pStyle w:val="BlockLine"/>
        <w:tabs>
          <w:tab w:val="left" w:pos="9360"/>
        </w:tabs>
        <w:ind w:left="1714"/>
      </w:pPr>
    </w:p>
    <w:tbl>
      <w:tblPr>
        <w:tblW w:w="0" w:type="auto"/>
        <w:tblLayout w:type="fixed"/>
        <w:tblLook w:val="0000" w:firstRow="0" w:lastRow="0" w:firstColumn="0" w:lastColumn="0" w:noHBand="0" w:noVBand="0"/>
      </w:tblPr>
      <w:tblGrid>
        <w:gridCol w:w="1728"/>
        <w:gridCol w:w="7740"/>
      </w:tblGrid>
      <w:tr w:rsidR="005427BA" w:rsidRPr="00AE383A" w14:paraId="3E463EF2" w14:textId="77777777">
        <w:trPr>
          <w:cantSplit/>
        </w:trPr>
        <w:tc>
          <w:tcPr>
            <w:tcW w:w="1728" w:type="dxa"/>
          </w:tcPr>
          <w:p w14:paraId="3E463EF0" w14:textId="77777777" w:rsidR="005427BA" w:rsidRPr="00AE383A" w:rsidRDefault="005427BA">
            <w:pPr>
              <w:pStyle w:val="Heading5"/>
            </w:pPr>
            <w:r w:rsidRPr="00AE383A">
              <w:t>Change Date</w:t>
            </w:r>
          </w:p>
        </w:tc>
        <w:tc>
          <w:tcPr>
            <w:tcW w:w="7740" w:type="dxa"/>
          </w:tcPr>
          <w:p w14:paraId="3E463EF1" w14:textId="77777777" w:rsidR="005427BA" w:rsidRPr="00AE383A" w:rsidRDefault="00507D05">
            <w:pPr>
              <w:pStyle w:val="BlockText"/>
            </w:pPr>
            <w:r w:rsidRPr="00AE383A">
              <w:t>July 24, 2015</w:t>
            </w:r>
          </w:p>
        </w:tc>
      </w:tr>
    </w:tbl>
    <w:p w14:paraId="3E463EF3" w14:textId="77777777" w:rsidR="00EE731C" w:rsidRPr="00AE383A" w:rsidRDefault="00EE731C" w:rsidP="00EE731C">
      <w:pPr>
        <w:pStyle w:val="BlockLine"/>
      </w:pPr>
    </w:p>
    <w:tbl>
      <w:tblPr>
        <w:tblW w:w="0" w:type="auto"/>
        <w:tblLayout w:type="fixed"/>
        <w:tblLook w:val="0000" w:firstRow="0" w:lastRow="0" w:firstColumn="0" w:lastColumn="0" w:noHBand="0" w:noVBand="0"/>
      </w:tblPr>
      <w:tblGrid>
        <w:gridCol w:w="1728"/>
        <w:gridCol w:w="7740"/>
      </w:tblGrid>
      <w:tr w:rsidR="00EE731C" w:rsidRPr="00AE383A" w14:paraId="3E463EF8" w14:textId="77777777" w:rsidTr="00EE731C">
        <w:tc>
          <w:tcPr>
            <w:tcW w:w="1728" w:type="dxa"/>
            <w:shd w:val="clear" w:color="auto" w:fill="auto"/>
          </w:tcPr>
          <w:p w14:paraId="3E463EF4" w14:textId="77777777" w:rsidR="00EE731C" w:rsidRPr="00AE383A" w:rsidRDefault="009C28AC" w:rsidP="009C28AC">
            <w:pPr>
              <w:pStyle w:val="Heading5"/>
            </w:pPr>
            <w:proofErr w:type="gramStart"/>
            <w:r w:rsidRPr="00AE383A">
              <w:t>a.</w:t>
            </w:r>
            <w:r w:rsidR="000E5BA9" w:rsidRPr="00AE383A">
              <w:t xml:space="preserve"> </w:t>
            </w:r>
            <w:r w:rsidRPr="00AE383A">
              <w:t xml:space="preserve"> Final</w:t>
            </w:r>
            <w:proofErr w:type="gramEnd"/>
            <w:r w:rsidRPr="00AE383A">
              <w:t xml:space="preserve"> Reduction for Failure to Complete a Field Examination</w:t>
            </w:r>
          </w:p>
        </w:tc>
        <w:tc>
          <w:tcPr>
            <w:tcW w:w="7740" w:type="dxa"/>
            <w:shd w:val="clear" w:color="auto" w:fill="auto"/>
          </w:tcPr>
          <w:p w14:paraId="3E463EF5" w14:textId="77777777" w:rsidR="009C28AC" w:rsidRPr="00AE383A" w:rsidRDefault="00EE731C" w:rsidP="004B5E61">
            <w:pPr>
              <w:pStyle w:val="BlockText"/>
            </w:pPr>
            <w:r w:rsidRPr="00AE383A">
              <w:t xml:space="preserve">An example of a rating decision </w:t>
            </w:r>
            <w:r w:rsidR="009C28AC" w:rsidRPr="00AE383A">
              <w:t>reducing a</w:t>
            </w:r>
            <w:r w:rsidR="00984F45" w:rsidRPr="00AE383A">
              <w:t>n</w:t>
            </w:r>
            <w:r w:rsidRPr="00AE383A">
              <w:t xml:space="preserve"> </w:t>
            </w:r>
            <w:r w:rsidR="00623CDB" w:rsidRPr="00AE383A">
              <w:t>IU</w:t>
            </w:r>
            <w:r w:rsidRPr="00AE383A">
              <w:t xml:space="preserve"> evaluation because of a Veteran’s failure to complete a field examination is below.</w:t>
            </w:r>
          </w:p>
          <w:p w14:paraId="3E463EF6" w14:textId="77777777" w:rsidR="004B5E61" w:rsidRPr="00AE383A" w:rsidRDefault="004B5E61" w:rsidP="004B5E61">
            <w:pPr>
              <w:pStyle w:val="BlockText"/>
            </w:pPr>
          </w:p>
          <w:p w14:paraId="3E463EF7" w14:textId="77777777" w:rsidR="004B5E61" w:rsidRPr="00AE383A" w:rsidRDefault="004B5E61" w:rsidP="004B5E61">
            <w:pPr>
              <w:pStyle w:val="BlockText"/>
            </w:pPr>
            <w:r w:rsidRPr="00AE383A">
              <w:rPr>
                <w:b/>
                <w:i/>
              </w:rPr>
              <w:t>Note</w:t>
            </w:r>
            <w:r w:rsidRPr="00AE383A">
              <w:t xml:space="preserve">:  As provided in </w:t>
            </w:r>
            <w:proofErr w:type="spellStart"/>
            <w:r w:rsidRPr="00AE383A">
              <w:t>M21</w:t>
            </w:r>
            <w:proofErr w:type="spellEnd"/>
            <w:r w:rsidRPr="00AE383A">
              <w:t xml:space="preserve">-1 Part III, Subpart iv, </w:t>
            </w:r>
            <w:proofErr w:type="spellStart"/>
            <w:r w:rsidRPr="00AE383A">
              <w:t>6.C</w:t>
            </w:r>
            <w:r w:rsidR="00A06ACA" w:rsidRPr="00AE383A">
              <w:rPr>
                <w:rStyle w:val="Hyperlink"/>
                <w:u w:val="none"/>
              </w:rPr>
              <w:t>.</w:t>
            </w:r>
            <w:r w:rsidR="00A06ACA" w:rsidRPr="00AE383A">
              <w:rPr>
                <w:rStyle w:val="Hyperlink"/>
                <w:color w:val="auto"/>
                <w:u w:val="none"/>
              </w:rPr>
              <w:t>7</w:t>
            </w:r>
            <w:proofErr w:type="spellEnd"/>
            <w:r w:rsidR="00700363" w:rsidRPr="00AE383A">
              <w:rPr>
                <w:rStyle w:val="Hyperlink"/>
                <w:color w:val="auto"/>
                <w:u w:val="none"/>
              </w:rPr>
              <w:t>,</w:t>
            </w:r>
            <w:r w:rsidRPr="00AE383A">
              <w:t xml:space="preserve"> reductions should use the long</w:t>
            </w:r>
            <w:r w:rsidR="00623CDB" w:rsidRPr="00AE383A">
              <w:t>-</w:t>
            </w:r>
            <w:r w:rsidRPr="00AE383A">
              <w:t>form rating</w:t>
            </w:r>
            <w:r w:rsidR="00C85245" w:rsidRPr="00AE383A">
              <w:t xml:space="preserve"> narrative</w:t>
            </w:r>
            <w:r w:rsidRPr="00AE383A">
              <w:t>.</w:t>
            </w:r>
          </w:p>
        </w:tc>
      </w:tr>
    </w:tbl>
    <w:p w14:paraId="3E463EF9" w14:textId="77777777" w:rsidR="00A34415" w:rsidRPr="00AE383A" w:rsidRDefault="00A34415" w:rsidP="00EE731C">
      <w:pPr>
        <w:pStyle w:val="BlockLine"/>
      </w:pPr>
    </w:p>
    <w:tbl>
      <w:tblPr>
        <w:tblW w:w="9320"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20"/>
      </w:tblGrid>
      <w:tr w:rsidR="00A34415" w:rsidRPr="00AE383A" w14:paraId="3E463F0F" w14:textId="77777777" w:rsidTr="00CE36EE">
        <w:tc>
          <w:tcPr>
            <w:tcW w:w="9320" w:type="dxa"/>
            <w:shd w:val="clear" w:color="auto" w:fill="auto"/>
          </w:tcPr>
          <w:p w14:paraId="3E463EFA" w14:textId="77777777" w:rsidR="00A34415" w:rsidRPr="00AE383A" w:rsidRDefault="00A34415" w:rsidP="00A34415">
            <w:pPr>
              <w:pStyle w:val="TableHeaderText"/>
              <w:jc w:val="left"/>
              <w:rPr>
                <w:b w:val="0"/>
              </w:rPr>
            </w:pPr>
            <w:r w:rsidRPr="00AE383A">
              <w:t xml:space="preserve">DECISION:  </w:t>
            </w:r>
            <w:r w:rsidRPr="00AE383A">
              <w:rPr>
                <w:b w:val="0"/>
              </w:rPr>
              <w:t xml:space="preserve">Reduction to the </w:t>
            </w:r>
            <w:proofErr w:type="spellStart"/>
            <w:r w:rsidRPr="00AE383A">
              <w:rPr>
                <w:b w:val="0"/>
              </w:rPr>
              <w:t>schedular</w:t>
            </w:r>
            <w:proofErr w:type="spellEnd"/>
            <w:r w:rsidRPr="00AE383A">
              <w:rPr>
                <w:b w:val="0"/>
              </w:rPr>
              <w:t xml:space="preserve"> evaluation is in order because of the Veteran’s failure to cooperate in the completion of a required field examination.</w:t>
            </w:r>
          </w:p>
          <w:p w14:paraId="3E463EFB" w14:textId="77777777" w:rsidR="00A34415" w:rsidRPr="00AE383A" w:rsidRDefault="00A34415" w:rsidP="00A34415">
            <w:pPr>
              <w:pStyle w:val="TableText"/>
            </w:pPr>
          </w:p>
          <w:p w14:paraId="3E463EFC" w14:textId="77777777" w:rsidR="00A34415" w:rsidRPr="00AE383A" w:rsidRDefault="00A34415" w:rsidP="00A34415">
            <w:pPr>
              <w:pStyle w:val="TableText"/>
            </w:pPr>
            <w:proofErr w:type="gramStart"/>
            <w:r w:rsidRPr="00AE383A">
              <w:rPr>
                <w:b/>
              </w:rPr>
              <w:t xml:space="preserve">EVIDENCE:  </w:t>
            </w:r>
            <w:r w:rsidRPr="00AE383A">
              <w:t>Notice of Failure to Cooperate with field examiner.</w:t>
            </w:r>
            <w:proofErr w:type="gramEnd"/>
          </w:p>
          <w:p w14:paraId="3E463EFD" w14:textId="77777777" w:rsidR="00A34415" w:rsidRPr="00AE383A" w:rsidRDefault="00A34415" w:rsidP="00A34415">
            <w:pPr>
              <w:pStyle w:val="TableText"/>
            </w:pPr>
          </w:p>
          <w:p w14:paraId="3E463EFE" w14:textId="77777777" w:rsidR="00A34415" w:rsidRPr="00AE383A" w:rsidRDefault="00A34415" w:rsidP="00A34415">
            <w:pPr>
              <w:pStyle w:val="TableText"/>
            </w:pPr>
            <w:r w:rsidRPr="00AE383A">
              <w:rPr>
                <w:b/>
              </w:rPr>
              <w:t xml:space="preserve">REASONS FOR DECISION:  </w:t>
            </w:r>
            <w:r w:rsidRPr="00AE383A">
              <w:t xml:space="preserve">A total disability rating has been in effect because of </w:t>
            </w:r>
            <w:proofErr w:type="spellStart"/>
            <w:r w:rsidRPr="00AE383A">
              <w:t>unemployability</w:t>
            </w:r>
            <w:proofErr w:type="spellEnd"/>
            <w:r w:rsidRPr="00AE383A">
              <w:t xml:space="preserve">.  Notice </w:t>
            </w:r>
            <w:proofErr w:type="gramStart"/>
            <w:r w:rsidRPr="00AE383A">
              <w:t>has been received</w:t>
            </w:r>
            <w:proofErr w:type="gramEnd"/>
            <w:r w:rsidRPr="00AE383A">
              <w:t xml:space="preserve"> that the Veteran failed to cooperate with a required field examination and the Veteran failed to respond to the notice of proposed adverse action sent _______.</w:t>
            </w:r>
            <w:r w:rsidR="00703B99" w:rsidRPr="00AE383A">
              <w:t xml:space="preserve">  The total disability rating is reduced to the </w:t>
            </w:r>
            <w:proofErr w:type="spellStart"/>
            <w:r w:rsidR="00703B99" w:rsidRPr="00AE383A">
              <w:t>schedular</w:t>
            </w:r>
            <w:proofErr w:type="spellEnd"/>
            <w:r w:rsidR="00703B99" w:rsidRPr="00AE383A">
              <w:t xml:space="preserve"> evaluation of </w:t>
            </w:r>
            <w:r w:rsidR="00C85245" w:rsidRPr="00AE383A">
              <w:t>[insert evaluation]</w:t>
            </w:r>
            <w:r w:rsidR="00703B99" w:rsidRPr="00AE383A">
              <w:t xml:space="preserve"> percent effective </w:t>
            </w:r>
            <w:r w:rsidR="00C85245" w:rsidRPr="00AE383A">
              <w:t>[insert effective date of reduction].</w:t>
            </w:r>
            <w:r w:rsidR="00703B99" w:rsidRPr="00AE383A">
              <w:t xml:space="preserve">    </w:t>
            </w:r>
          </w:p>
          <w:p w14:paraId="3E463EFF" w14:textId="77777777" w:rsidR="00A34415" w:rsidRPr="00AE383A" w:rsidRDefault="00A34415" w:rsidP="00A34415">
            <w:pPr>
              <w:pStyle w:val="TableText"/>
            </w:pPr>
          </w:p>
          <w:p w14:paraId="3E463F00" w14:textId="77777777" w:rsidR="00A34415" w:rsidRPr="00AE383A" w:rsidRDefault="00A34415" w:rsidP="00A34415">
            <w:pPr>
              <w:pStyle w:val="TableText"/>
            </w:pPr>
            <w:r w:rsidRPr="00AE383A">
              <w:rPr>
                <w:b/>
              </w:rPr>
              <w:t>JURISDICTION:</w:t>
            </w:r>
            <w:r w:rsidRPr="00AE383A">
              <w:t xml:space="preserve">  Field Examiner Notification</w:t>
            </w:r>
          </w:p>
          <w:p w14:paraId="3E463F01" w14:textId="77777777" w:rsidR="00EE731C" w:rsidRPr="00AE383A" w:rsidRDefault="00EE731C" w:rsidP="00A34415">
            <w:pPr>
              <w:pStyle w:val="TableText"/>
            </w:pPr>
          </w:p>
          <w:p w14:paraId="3E463F02" w14:textId="77777777" w:rsidR="00A34415" w:rsidRPr="00AE383A" w:rsidRDefault="00A34415" w:rsidP="00A34415">
            <w:pPr>
              <w:pStyle w:val="TableText"/>
            </w:pPr>
            <w:r w:rsidRPr="00AE383A">
              <w:t>SUBJECT TO COMPENSATION (1.SC)</w:t>
            </w:r>
          </w:p>
          <w:p w14:paraId="3E463F03" w14:textId="77777777" w:rsidR="00A34415" w:rsidRPr="00AE383A" w:rsidRDefault="00A34415" w:rsidP="00A34415">
            <w:pPr>
              <w:pStyle w:val="TableText"/>
            </w:pPr>
          </w:p>
          <w:p w14:paraId="3E463F04" w14:textId="77777777" w:rsidR="00A34415" w:rsidRPr="00AE383A" w:rsidRDefault="00A34415" w:rsidP="00A34415">
            <w:pPr>
              <w:pStyle w:val="TableText"/>
            </w:pPr>
            <w:r w:rsidRPr="00AE383A">
              <w:t>______</w:t>
            </w:r>
            <w:r w:rsidRPr="00AE383A">
              <w:tab/>
              <w:t>________  from  ________</w:t>
            </w:r>
          </w:p>
          <w:p w14:paraId="3E463F05" w14:textId="77777777" w:rsidR="00A34415" w:rsidRPr="00AE383A" w:rsidRDefault="00A34415" w:rsidP="00A34415">
            <w:pPr>
              <w:pStyle w:val="TableText"/>
            </w:pPr>
          </w:p>
          <w:p w14:paraId="3E463F06" w14:textId="77777777" w:rsidR="00A34415" w:rsidRPr="00AE383A" w:rsidRDefault="00A34415" w:rsidP="00A34415">
            <w:pPr>
              <w:pStyle w:val="TableText"/>
            </w:pPr>
            <w:r w:rsidRPr="00AE383A">
              <w:t>______</w:t>
            </w:r>
            <w:r w:rsidRPr="00AE383A">
              <w:tab/>
              <w:t>________  from  ________</w:t>
            </w:r>
          </w:p>
          <w:p w14:paraId="3E463F07" w14:textId="77777777" w:rsidR="00A34415" w:rsidRPr="00AE383A" w:rsidRDefault="00A34415" w:rsidP="00A34415">
            <w:pPr>
              <w:pStyle w:val="TableText"/>
            </w:pPr>
          </w:p>
          <w:p w14:paraId="3E463F08" w14:textId="77777777" w:rsidR="00A34415" w:rsidRPr="00AE383A" w:rsidRDefault="00A34415" w:rsidP="00A34415">
            <w:pPr>
              <w:pStyle w:val="TableText"/>
            </w:pPr>
            <w:r w:rsidRPr="00AE383A">
              <w:t>COMBINED EVALUATION FOR COMPENSATION:</w:t>
            </w:r>
          </w:p>
          <w:p w14:paraId="3E463F09" w14:textId="77777777" w:rsidR="00A34415" w:rsidRPr="00AE383A" w:rsidRDefault="00A34415" w:rsidP="00A34415">
            <w:pPr>
              <w:pStyle w:val="TableText"/>
            </w:pPr>
          </w:p>
          <w:p w14:paraId="3E463F0A" w14:textId="77777777" w:rsidR="00A34415" w:rsidRPr="00AE383A" w:rsidRDefault="00A34415" w:rsidP="00A34415">
            <w:pPr>
              <w:pStyle w:val="TableText"/>
            </w:pPr>
            <w:r w:rsidRPr="00AE383A">
              <w:t xml:space="preserve">Individual </w:t>
            </w:r>
            <w:proofErr w:type="spellStart"/>
            <w:r w:rsidRPr="00AE383A">
              <w:t>Unemployability</w:t>
            </w:r>
            <w:proofErr w:type="spellEnd"/>
            <w:r w:rsidRPr="00AE383A">
              <w:t xml:space="preserve"> from _______ to ______</w:t>
            </w:r>
          </w:p>
          <w:p w14:paraId="3E463F0B" w14:textId="77777777" w:rsidR="00A34415" w:rsidRPr="00AE383A" w:rsidRDefault="00A34415" w:rsidP="00A34415">
            <w:pPr>
              <w:pStyle w:val="TableText"/>
            </w:pPr>
          </w:p>
          <w:p w14:paraId="3E463F0C" w14:textId="77777777" w:rsidR="00A34415" w:rsidRPr="00AE383A" w:rsidRDefault="00A34415" w:rsidP="00A34415">
            <w:pPr>
              <w:pStyle w:val="TableText"/>
            </w:pPr>
            <w:r w:rsidRPr="00AE383A">
              <w:t>NOT SERVICE CONNECTED/NOT SUBJECT TO COMPENSATION (</w:t>
            </w:r>
            <w:proofErr w:type="spellStart"/>
            <w:r w:rsidRPr="00AE383A">
              <w:t>8.NSC</w:t>
            </w:r>
            <w:proofErr w:type="spellEnd"/>
            <w:r w:rsidRPr="00AE383A">
              <w:t>)</w:t>
            </w:r>
          </w:p>
          <w:p w14:paraId="3E463F0D" w14:textId="77777777" w:rsidR="00A34415" w:rsidRPr="00AE383A" w:rsidRDefault="00A34415" w:rsidP="00A34415">
            <w:pPr>
              <w:pStyle w:val="TableText"/>
              <w:rPr>
                <w:u w:val="single"/>
              </w:rPr>
            </w:pPr>
            <w:r w:rsidRPr="00AE383A">
              <w:rPr>
                <w:u w:val="single"/>
              </w:rPr>
              <w:t xml:space="preserve">_____ </w:t>
            </w:r>
          </w:p>
          <w:p w14:paraId="3E463F0E" w14:textId="77777777" w:rsidR="00A34415" w:rsidRPr="00AE383A" w:rsidRDefault="00A34415" w:rsidP="004B5E61">
            <w:pPr>
              <w:pStyle w:val="TableText"/>
            </w:pPr>
          </w:p>
        </w:tc>
      </w:tr>
    </w:tbl>
    <w:p w14:paraId="3E463F10" w14:textId="77777777" w:rsidR="00812C98" w:rsidRPr="00AE383A" w:rsidRDefault="00812C98" w:rsidP="00812C98">
      <w:pPr>
        <w:pStyle w:val="BlockLine"/>
      </w:pPr>
    </w:p>
    <w:p w14:paraId="3E463F11" w14:textId="77777777" w:rsidR="00812C98" w:rsidRPr="00AE383A" w:rsidRDefault="00812C98" w:rsidP="00812C98">
      <w:pPr>
        <w:pStyle w:val="Heading4"/>
      </w:pPr>
      <w:r w:rsidRPr="00AE383A">
        <w:br w:type="page"/>
      </w:r>
      <w:r w:rsidR="004606BC" w:rsidRPr="00AE383A">
        <w:lastRenderedPageBreak/>
        <w:t>8.</w:t>
      </w:r>
      <w:r w:rsidR="000E5BA9" w:rsidRPr="00AE383A">
        <w:t xml:space="preserve"> </w:t>
      </w:r>
      <w:r w:rsidRPr="00AE383A">
        <w:t xml:space="preserve"> Exhibit 3:  Rating Decision Addressing the Subsequent Receipt of Evidence That Restores IU </w:t>
      </w:r>
      <w:proofErr w:type="gramStart"/>
      <w:r w:rsidRPr="00AE383A">
        <w:t>After</w:t>
      </w:r>
      <w:proofErr w:type="gramEnd"/>
      <w:r w:rsidRPr="00AE383A">
        <w:t xml:space="preserve"> Failure to Complete a Field Examination</w:t>
      </w:r>
    </w:p>
    <w:p w14:paraId="3E463F16" w14:textId="761EE11C" w:rsidR="005427BA" w:rsidRPr="00AE383A" w:rsidRDefault="005427BA" w:rsidP="009C3323">
      <w:pPr>
        <w:pStyle w:val="BlockLine"/>
        <w:tabs>
          <w:tab w:val="left" w:pos="2925"/>
          <w:tab w:val="right" w:pos="9360"/>
        </w:tabs>
        <w:ind w:left="1714"/>
      </w:pPr>
    </w:p>
    <w:tbl>
      <w:tblPr>
        <w:tblW w:w="0" w:type="auto"/>
        <w:tblLayout w:type="fixed"/>
        <w:tblLook w:val="0000" w:firstRow="0" w:lastRow="0" w:firstColumn="0" w:lastColumn="0" w:noHBand="0" w:noVBand="0"/>
      </w:tblPr>
      <w:tblGrid>
        <w:gridCol w:w="1728"/>
        <w:gridCol w:w="7740"/>
      </w:tblGrid>
      <w:tr w:rsidR="005427BA" w:rsidRPr="00AE383A" w14:paraId="3E463F19" w14:textId="77777777">
        <w:trPr>
          <w:cantSplit/>
        </w:trPr>
        <w:tc>
          <w:tcPr>
            <w:tcW w:w="1728" w:type="dxa"/>
          </w:tcPr>
          <w:p w14:paraId="3E463F17" w14:textId="77777777" w:rsidR="005427BA" w:rsidRPr="00AE383A" w:rsidRDefault="005427BA">
            <w:pPr>
              <w:pStyle w:val="Heading5"/>
            </w:pPr>
            <w:r w:rsidRPr="00AE383A">
              <w:t>Change Date</w:t>
            </w:r>
          </w:p>
        </w:tc>
        <w:tc>
          <w:tcPr>
            <w:tcW w:w="7740" w:type="dxa"/>
          </w:tcPr>
          <w:p w14:paraId="3E463F18" w14:textId="77777777" w:rsidR="005427BA" w:rsidRPr="00AE383A" w:rsidRDefault="00537931">
            <w:pPr>
              <w:pStyle w:val="BlockText"/>
            </w:pPr>
            <w:r w:rsidRPr="00AE383A">
              <w:t>September 8, 2009</w:t>
            </w:r>
          </w:p>
        </w:tc>
      </w:tr>
    </w:tbl>
    <w:p w14:paraId="3E463F1A" w14:textId="3576E623" w:rsidR="00812C98" w:rsidRPr="00AE383A" w:rsidRDefault="009A2405" w:rsidP="009A2405">
      <w:pPr>
        <w:pStyle w:val="BlockLine"/>
        <w:tabs>
          <w:tab w:val="left" w:pos="3960"/>
        </w:tabs>
        <w:rPr>
          <w:sz w:val="16"/>
        </w:rPr>
      </w:pPr>
      <w:r w:rsidRPr="00AE383A">
        <w:tab/>
      </w:r>
    </w:p>
    <w:tbl>
      <w:tblPr>
        <w:tblW w:w="0" w:type="auto"/>
        <w:tblLayout w:type="fixed"/>
        <w:tblLook w:val="0000" w:firstRow="0" w:lastRow="0" w:firstColumn="0" w:lastColumn="0" w:noHBand="0" w:noVBand="0"/>
      </w:tblPr>
      <w:tblGrid>
        <w:gridCol w:w="1728"/>
        <w:gridCol w:w="7740"/>
      </w:tblGrid>
      <w:tr w:rsidR="005427BA" w:rsidRPr="00AE383A" w14:paraId="3E463F1F" w14:textId="77777777">
        <w:trPr>
          <w:cantSplit/>
        </w:trPr>
        <w:tc>
          <w:tcPr>
            <w:tcW w:w="1728" w:type="dxa"/>
          </w:tcPr>
          <w:p w14:paraId="3E463F1B" w14:textId="77777777" w:rsidR="005427BA" w:rsidRPr="00AE383A" w:rsidRDefault="005427BA">
            <w:pPr>
              <w:pStyle w:val="Heading5"/>
            </w:pPr>
            <w:proofErr w:type="gramStart"/>
            <w:r w:rsidRPr="00AE383A">
              <w:t>a.  Rating</w:t>
            </w:r>
            <w:proofErr w:type="gramEnd"/>
            <w:r w:rsidRPr="00AE383A">
              <w:t xml:space="preserve"> Decision: </w:t>
            </w:r>
            <w:r w:rsidR="00D840CF" w:rsidRPr="00AE383A">
              <w:t xml:space="preserve"> </w:t>
            </w:r>
            <w:r w:rsidRPr="00AE383A">
              <w:t>Subsequent Receipt of Evidence That Restores IU</w:t>
            </w:r>
            <w:r w:rsidR="009029A1" w:rsidRPr="00AE383A">
              <w:t xml:space="preserve"> After Failure to Complete a Field Examination</w:t>
            </w:r>
            <w:r w:rsidRPr="00AE383A">
              <w:t xml:space="preserve">  </w:t>
            </w:r>
          </w:p>
        </w:tc>
        <w:tc>
          <w:tcPr>
            <w:tcW w:w="7740" w:type="dxa"/>
          </w:tcPr>
          <w:p w14:paraId="3E463F1C" w14:textId="77777777" w:rsidR="005427BA" w:rsidRPr="00AE383A" w:rsidRDefault="005427BA">
            <w:pPr>
              <w:pStyle w:val="BlockText"/>
            </w:pPr>
            <w:r w:rsidRPr="00AE383A">
              <w:t>An example of a rating decision addressing the subsequent receipt of evidence that restores IU after failure to complete a field examination is below.</w:t>
            </w:r>
          </w:p>
          <w:p w14:paraId="3E463F1D" w14:textId="77777777" w:rsidR="00EE731C" w:rsidRPr="00AE383A" w:rsidRDefault="00EE731C">
            <w:pPr>
              <w:pStyle w:val="BlockText"/>
            </w:pPr>
          </w:p>
          <w:p w14:paraId="3E463F1E" w14:textId="77777777" w:rsidR="00EE731C" w:rsidRPr="00AE383A" w:rsidRDefault="00EE731C">
            <w:pPr>
              <w:pStyle w:val="BlockText"/>
            </w:pPr>
          </w:p>
        </w:tc>
      </w:tr>
    </w:tbl>
    <w:p w14:paraId="3E463F20" w14:textId="77777777" w:rsidR="005427BA" w:rsidRPr="00AE383A" w:rsidRDefault="005427BA"/>
    <w:tbl>
      <w:tblPr>
        <w:tblW w:w="0" w:type="auto"/>
        <w:tblInd w:w="108" w:type="dxa"/>
        <w:tblLayout w:type="fixed"/>
        <w:tblLook w:val="0000" w:firstRow="0" w:lastRow="0" w:firstColumn="0" w:lastColumn="0" w:noHBand="0" w:noVBand="0"/>
      </w:tblPr>
      <w:tblGrid>
        <w:gridCol w:w="9269"/>
      </w:tblGrid>
      <w:tr w:rsidR="005427BA" w:rsidRPr="00AE383A" w14:paraId="3E463F37" w14:textId="77777777">
        <w:trPr>
          <w:cantSplit/>
          <w:trHeight w:val="290"/>
        </w:trPr>
        <w:tc>
          <w:tcPr>
            <w:tcW w:w="9269" w:type="dxa"/>
            <w:tcBorders>
              <w:top w:val="single" w:sz="6" w:space="0" w:color="auto"/>
              <w:left w:val="single" w:sz="6" w:space="0" w:color="auto"/>
              <w:bottom w:val="single" w:sz="6" w:space="0" w:color="auto"/>
              <w:right w:val="single" w:sz="6" w:space="0" w:color="auto"/>
            </w:tcBorders>
          </w:tcPr>
          <w:p w14:paraId="3E463F21" w14:textId="77777777" w:rsidR="005427BA" w:rsidRPr="00AE383A" w:rsidRDefault="005427BA" w:rsidP="00D93176">
            <w:pPr>
              <w:pStyle w:val="TableHeaderText"/>
              <w:jc w:val="left"/>
            </w:pPr>
            <w:r w:rsidRPr="00AE383A">
              <w:t xml:space="preserve">DECISION:  </w:t>
            </w:r>
            <w:r w:rsidRPr="00AE383A">
              <w:rPr>
                <w:b w:val="0"/>
              </w:rPr>
              <w:t xml:space="preserve">The total rating based on </w:t>
            </w:r>
            <w:proofErr w:type="spellStart"/>
            <w:r w:rsidRPr="00AE383A">
              <w:rPr>
                <w:b w:val="0"/>
              </w:rPr>
              <w:t>unemployability</w:t>
            </w:r>
            <w:proofErr w:type="spellEnd"/>
            <w:r w:rsidRPr="00AE383A">
              <w:rPr>
                <w:b w:val="0"/>
              </w:rPr>
              <w:t xml:space="preserve"> </w:t>
            </w:r>
            <w:proofErr w:type="gramStart"/>
            <w:r w:rsidRPr="00AE383A">
              <w:rPr>
                <w:b w:val="0"/>
              </w:rPr>
              <w:t>is restored</w:t>
            </w:r>
            <w:proofErr w:type="gramEnd"/>
            <w:r w:rsidRPr="00AE383A">
              <w:rPr>
                <w:b w:val="0"/>
              </w:rPr>
              <w:t>.</w:t>
            </w:r>
          </w:p>
          <w:p w14:paraId="3E463F22" w14:textId="77777777" w:rsidR="005427BA" w:rsidRPr="00AE383A" w:rsidRDefault="005427BA" w:rsidP="00FF475F">
            <w:pPr>
              <w:pStyle w:val="TableText"/>
            </w:pPr>
          </w:p>
          <w:p w14:paraId="3E463F23" w14:textId="77777777" w:rsidR="005427BA" w:rsidRPr="00AE383A" w:rsidRDefault="005427BA" w:rsidP="00FF475F">
            <w:pPr>
              <w:pStyle w:val="TableText"/>
            </w:pPr>
            <w:r w:rsidRPr="00AE383A">
              <w:rPr>
                <w:b/>
              </w:rPr>
              <w:t>ISSUE:</w:t>
            </w:r>
            <w:r w:rsidRPr="00AE383A">
              <w:t xml:space="preserve">  Total Disability Because of </w:t>
            </w:r>
            <w:proofErr w:type="spellStart"/>
            <w:r w:rsidRPr="00AE383A">
              <w:t>Unemployability</w:t>
            </w:r>
            <w:proofErr w:type="spellEnd"/>
          </w:p>
          <w:p w14:paraId="3E463F24" w14:textId="77777777" w:rsidR="005427BA" w:rsidRPr="00AE383A" w:rsidRDefault="005427BA" w:rsidP="00FF475F">
            <w:pPr>
              <w:pStyle w:val="TableText"/>
            </w:pPr>
          </w:p>
          <w:p w14:paraId="3E463F25" w14:textId="77777777" w:rsidR="005427BA" w:rsidRPr="00AE383A" w:rsidRDefault="005427BA" w:rsidP="00FF475F">
            <w:pPr>
              <w:pStyle w:val="TableText"/>
              <w:rPr>
                <w:strike/>
              </w:rPr>
            </w:pPr>
            <w:r w:rsidRPr="00AE383A">
              <w:rPr>
                <w:b/>
              </w:rPr>
              <w:t>EVIDENCE:</w:t>
            </w:r>
            <w:r w:rsidRPr="00AE383A">
              <w:t xml:space="preserve">  Report of Field Examination </w:t>
            </w:r>
          </w:p>
          <w:p w14:paraId="3E463F26" w14:textId="77777777" w:rsidR="005427BA" w:rsidRPr="00AE383A" w:rsidRDefault="005427BA" w:rsidP="00FF475F">
            <w:pPr>
              <w:pStyle w:val="TableText"/>
            </w:pPr>
          </w:p>
          <w:p w14:paraId="3E463F27" w14:textId="77777777" w:rsidR="005427BA" w:rsidRPr="00AE383A" w:rsidRDefault="005427BA" w:rsidP="00FF475F">
            <w:pPr>
              <w:pStyle w:val="TableText"/>
            </w:pPr>
            <w:r w:rsidRPr="00AE383A">
              <w:rPr>
                <w:b/>
              </w:rPr>
              <w:t>REASONS FOR DECISION:</w:t>
            </w:r>
            <w:r w:rsidRPr="00AE383A">
              <w:t xml:space="preserve">  Veteran’s total disability rating because of </w:t>
            </w:r>
            <w:proofErr w:type="spellStart"/>
            <w:r w:rsidRPr="00AE383A">
              <w:t>unemployability</w:t>
            </w:r>
            <w:proofErr w:type="spellEnd"/>
            <w:r w:rsidRPr="00AE383A">
              <w:t xml:space="preserve"> </w:t>
            </w:r>
            <w:proofErr w:type="gramStart"/>
            <w:r w:rsidRPr="00AE383A">
              <w:t>was reduced</w:t>
            </w:r>
            <w:proofErr w:type="gramEnd"/>
            <w:r w:rsidRPr="00AE383A">
              <w:t xml:space="preserve"> to the </w:t>
            </w:r>
            <w:proofErr w:type="spellStart"/>
            <w:r w:rsidRPr="00AE383A">
              <w:t>schedular</w:t>
            </w:r>
            <w:proofErr w:type="spellEnd"/>
            <w:r w:rsidRPr="00AE383A">
              <w:t xml:space="preserve"> evaluation because of the lack of cooperation in completing a required field examination.  Sufficient evidence, including completion of the field examination, </w:t>
            </w:r>
            <w:proofErr w:type="gramStart"/>
            <w:r w:rsidRPr="00AE383A">
              <w:t>has been received</w:t>
            </w:r>
            <w:proofErr w:type="gramEnd"/>
            <w:r w:rsidRPr="00AE383A">
              <w:t xml:space="preserve"> establishing continuing </w:t>
            </w:r>
            <w:proofErr w:type="spellStart"/>
            <w:r w:rsidRPr="00AE383A">
              <w:t>unemployability</w:t>
            </w:r>
            <w:proofErr w:type="spellEnd"/>
            <w:r w:rsidRPr="00AE383A">
              <w:t>.</w:t>
            </w:r>
          </w:p>
          <w:p w14:paraId="3E463F28" w14:textId="77777777" w:rsidR="005427BA" w:rsidRPr="00AE383A" w:rsidRDefault="005427BA" w:rsidP="00FF475F">
            <w:pPr>
              <w:pStyle w:val="TableText"/>
            </w:pPr>
          </w:p>
          <w:p w14:paraId="3E463F29" w14:textId="77777777" w:rsidR="005427BA" w:rsidRPr="00AE383A" w:rsidRDefault="005427BA" w:rsidP="00FF475F">
            <w:pPr>
              <w:pStyle w:val="TableText"/>
            </w:pPr>
            <w:r w:rsidRPr="00AE383A">
              <w:rPr>
                <w:b/>
              </w:rPr>
              <w:t xml:space="preserve">JURISDICTION:  </w:t>
            </w:r>
            <w:r w:rsidRPr="00AE383A">
              <w:t>Completion of Field Examination</w:t>
            </w:r>
          </w:p>
          <w:p w14:paraId="3E463F2A" w14:textId="77777777" w:rsidR="005427BA" w:rsidRPr="00AE383A" w:rsidRDefault="005427BA" w:rsidP="00FF475F">
            <w:pPr>
              <w:pStyle w:val="TableText"/>
            </w:pPr>
          </w:p>
          <w:p w14:paraId="3E463F2B" w14:textId="77777777" w:rsidR="005427BA" w:rsidRPr="00AE383A" w:rsidRDefault="005427BA" w:rsidP="00FF475F">
            <w:pPr>
              <w:pStyle w:val="TableText"/>
            </w:pPr>
            <w:r w:rsidRPr="00AE383A">
              <w:t>SUBJECT TO COMPENSATION (1.SC)</w:t>
            </w:r>
          </w:p>
          <w:p w14:paraId="3E463F2C" w14:textId="77777777" w:rsidR="005427BA" w:rsidRPr="00AE383A" w:rsidRDefault="005427BA" w:rsidP="00FF475F">
            <w:pPr>
              <w:pStyle w:val="TableText"/>
            </w:pPr>
          </w:p>
          <w:p w14:paraId="3E463F2D" w14:textId="77777777" w:rsidR="005427BA" w:rsidRPr="00AE383A" w:rsidRDefault="00EB6FA6" w:rsidP="00FF475F">
            <w:pPr>
              <w:pStyle w:val="TableText"/>
            </w:pPr>
            <w:r w:rsidRPr="00AE383A">
              <w:t>_____</w:t>
            </w:r>
            <w:r w:rsidR="005427BA" w:rsidRPr="00AE383A">
              <w:tab/>
            </w:r>
            <w:r w:rsidR="005427BA" w:rsidRPr="00AE383A">
              <w:tab/>
            </w:r>
            <w:r w:rsidRPr="00AE383A">
              <w:t>________</w:t>
            </w:r>
            <w:r w:rsidR="005427BA" w:rsidRPr="00AE383A">
              <w:t xml:space="preserve">  from  </w:t>
            </w:r>
            <w:r w:rsidRPr="00AE383A">
              <w:t>________</w:t>
            </w:r>
          </w:p>
          <w:p w14:paraId="3E463F2E" w14:textId="77777777" w:rsidR="005427BA" w:rsidRPr="00AE383A" w:rsidRDefault="005427BA" w:rsidP="00FF475F">
            <w:pPr>
              <w:pStyle w:val="TableText"/>
            </w:pPr>
          </w:p>
          <w:p w14:paraId="3E463F2F" w14:textId="77777777" w:rsidR="005427BA" w:rsidRPr="00AE383A" w:rsidRDefault="00EB6FA6" w:rsidP="00FF475F">
            <w:pPr>
              <w:pStyle w:val="TableText"/>
            </w:pPr>
            <w:r w:rsidRPr="00AE383A">
              <w:t>_____</w:t>
            </w:r>
            <w:r w:rsidR="005427BA" w:rsidRPr="00AE383A">
              <w:tab/>
            </w:r>
            <w:r w:rsidR="005427BA" w:rsidRPr="00AE383A">
              <w:tab/>
            </w:r>
            <w:r w:rsidRPr="00AE383A">
              <w:t>________</w:t>
            </w:r>
            <w:r w:rsidR="005427BA" w:rsidRPr="00AE383A">
              <w:t xml:space="preserve">  from  </w:t>
            </w:r>
            <w:r w:rsidRPr="00AE383A">
              <w:t>________</w:t>
            </w:r>
          </w:p>
          <w:p w14:paraId="3E463F30" w14:textId="77777777" w:rsidR="005427BA" w:rsidRPr="00AE383A" w:rsidRDefault="005427BA" w:rsidP="00FF475F">
            <w:pPr>
              <w:pStyle w:val="TableText"/>
            </w:pPr>
          </w:p>
          <w:p w14:paraId="3E463F31" w14:textId="77777777" w:rsidR="005427BA" w:rsidRPr="00AE383A" w:rsidRDefault="005427BA" w:rsidP="00FF475F">
            <w:pPr>
              <w:pStyle w:val="TableText"/>
            </w:pPr>
            <w:r w:rsidRPr="00AE383A">
              <w:t>COMBINED EVALUATION FOR COMPENSATION</w:t>
            </w:r>
          </w:p>
          <w:p w14:paraId="3E463F32" w14:textId="77777777" w:rsidR="005427BA" w:rsidRPr="00AE383A" w:rsidRDefault="005427BA" w:rsidP="00FF475F">
            <w:pPr>
              <w:pStyle w:val="TableText"/>
              <w:rPr>
                <w:sz w:val="18"/>
              </w:rPr>
            </w:pPr>
          </w:p>
          <w:p w14:paraId="3E463F33" w14:textId="77777777" w:rsidR="005427BA" w:rsidRPr="00AE383A" w:rsidRDefault="005427BA" w:rsidP="00FF475F">
            <w:pPr>
              <w:pStyle w:val="TableText"/>
            </w:pPr>
            <w:r w:rsidRPr="00AE383A">
              <w:t xml:space="preserve">Individual </w:t>
            </w:r>
            <w:proofErr w:type="spellStart"/>
            <w:r w:rsidRPr="00AE383A">
              <w:t>Unemployability</w:t>
            </w:r>
            <w:proofErr w:type="spellEnd"/>
            <w:r w:rsidRPr="00AE383A">
              <w:t xml:space="preserve"> from </w:t>
            </w:r>
            <w:r w:rsidR="00EB6FA6" w:rsidRPr="00AE383A">
              <w:t>________</w:t>
            </w:r>
          </w:p>
          <w:p w14:paraId="3E463F34" w14:textId="77777777" w:rsidR="005427BA" w:rsidRPr="00AE383A" w:rsidRDefault="005427BA" w:rsidP="00FF475F">
            <w:pPr>
              <w:pStyle w:val="TableText"/>
              <w:rPr>
                <w:sz w:val="18"/>
              </w:rPr>
            </w:pPr>
          </w:p>
          <w:p w14:paraId="3E463F35" w14:textId="77777777" w:rsidR="005427BA" w:rsidRPr="00AE383A" w:rsidRDefault="005427BA" w:rsidP="00FF475F">
            <w:pPr>
              <w:pStyle w:val="TableText"/>
            </w:pPr>
            <w:r w:rsidRPr="00AE383A">
              <w:t>NOT SERVICE CONNECTED/NOT SUBJECT TO COMPENSATION (</w:t>
            </w:r>
            <w:proofErr w:type="spellStart"/>
            <w:r w:rsidRPr="00AE383A">
              <w:t>8.NSC</w:t>
            </w:r>
            <w:proofErr w:type="spellEnd"/>
            <w:r w:rsidRPr="00AE383A">
              <w:t>)</w:t>
            </w:r>
          </w:p>
          <w:p w14:paraId="3E463F36" w14:textId="77777777" w:rsidR="005427BA" w:rsidRPr="00AE383A" w:rsidRDefault="004B5E61">
            <w:pPr>
              <w:pStyle w:val="TableText"/>
              <w:rPr>
                <w:u w:val="single"/>
              </w:rPr>
            </w:pPr>
            <w:r w:rsidRPr="00AE383A">
              <w:rPr>
                <w:u w:val="single"/>
              </w:rPr>
              <w:t xml:space="preserve">_____ </w:t>
            </w:r>
          </w:p>
        </w:tc>
      </w:tr>
    </w:tbl>
    <w:p w14:paraId="3E463F38" w14:textId="7A3FC058" w:rsidR="005427BA" w:rsidRPr="00AE383A" w:rsidRDefault="005427BA" w:rsidP="009A2405">
      <w:pPr>
        <w:pStyle w:val="BlockLine"/>
        <w:tabs>
          <w:tab w:val="left" w:pos="3225"/>
        </w:tabs>
        <w:rPr>
          <w:sz w:val="20"/>
        </w:rPr>
      </w:pPr>
      <w:r w:rsidRPr="00AE383A">
        <w:t xml:space="preserve"> </w:t>
      </w:r>
      <w:r w:rsidR="009A2405" w:rsidRPr="00AE383A">
        <w:tab/>
      </w:r>
    </w:p>
    <w:p w14:paraId="3E463F39" w14:textId="19FA6164" w:rsidR="005427BA" w:rsidRPr="00AE383A" w:rsidRDefault="005427BA">
      <w:pPr>
        <w:pStyle w:val="Heading4"/>
      </w:pPr>
      <w:r w:rsidRPr="00AE383A">
        <w:br w:type="page"/>
      </w:r>
      <w:r w:rsidR="004606BC" w:rsidRPr="00AE383A">
        <w:lastRenderedPageBreak/>
        <w:t>9.</w:t>
      </w:r>
      <w:r w:rsidRPr="00AE383A">
        <w:t xml:space="preserve"> </w:t>
      </w:r>
      <w:r w:rsidR="002B0E62" w:rsidRPr="00AE383A">
        <w:t xml:space="preserve"> </w:t>
      </w:r>
      <w:r w:rsidRPr="00AE383A">
        <w:t>Poverty Threshold Information</w:t>
      </w:r>
    </w:p>
    <w:p w14:paraId="3E463F3A" w14:textId="77777777" w:rsidR="005427BA" w:rsidRPr="00AE383A" w:rsidRDefault="003E74C2">
      <w:pPr>
        <w:pStyle w:val="BlockLine"/>
      </w:pPr>
      <w:r w:rsidRPr="00AE383A">
        <w:fldChar w:fldCharType="begin"/>
      </w:r>
      <w:r w:rsidR="005427BA" w:rsidRPr="00AE383A">
        <w:instrText xml:space="preserve"> PRIVATE INFOTYPE="OTHER"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F40" w14:textId="77777777">
        <w:trPr>
          <w:cantSplit/>
        </w:trPr>
        <w:tc>
          <w:tcPr>
            <w:tcW w:w="1728" w:type="dxa"/>
          </w:tcPr>
          <w:p w14:paraId="3E463F3B" w14:textId="77777777" w:rsidR="005427BA" w:rsidRPr="00AE383A" w:rsidRDefault="005427BA">
            <w:pPr>
              <w:pStyle w:val="Heading5"/>
            </w:pPr>
            <w:r w:rsidRPr="00AE383A">
              <w:t>Introduction</w:t>
            </w:r>
          </w:p>
        </w:tc>
        <w:tc>
          <w:tcPr>
            <w:tcW w:w="7740" w:type="dxa"/>
          </w:tcPr>
          <w:p w14:paraId="3E463F3C" w14:textId="77777777" w:rsidR="005427BA" w:rsidRPr="00AE383A" w:rsidRDefault="005427BA">
            <w:pPr>
              <w:pStyle w:val="BlockText"/>
            </w:pPr>
            <w:r w:rsidRPr="00AE383A">
              <w:t xml:space="preserve">This topic contains information on the poverty threshold, including </w:t>
            </w:r>
          </w:p>
          <w:p w14:paraId="3E463F3D" w14:textId="77777777" w:rsidR="005427BA" w:rsidRPr="00AE383A" w:rsidRDefault="005427BA">
            <w:pPr>
              <w:pStyle w:val="BlockText"/>
            </w:pPr>
          </w:p>
          <w:p w14:paraId="3E463F3E" w14:textId="77777777" w:rsidR="005427BA" w:rsidRPr="00AE383A" w:rsidRDefault="005427BA">
            <w:pPr>
              <w:pStyle w:val="BulletText1"/>
            </w:pPr>
            <w:r w:rsidRPr="00AE383A">
              <w:t>marginal employment based on income below the poverty level, and</w:t>
            </w:r>
          </w:p>
          <w:p w14:paraId="3E463F3F" w14:textId="77777777" w:rsidR="005427BA" w:rsidRPr="00AE383A" w:rsidRDefault="005427BA">
            <w:pPr>
              <w:pStyle w:val="BulletText1"/>
            </w:pPr>
            <w:proofErr w:type="gramStart"/>
            <w:r w:rsidRPr="00AE383A">
              <w:t>the</w:t>
            </w:r>
            <w:proofErr w:type="gramEnd"/>
            <w:r w:rsidRPr="00AE383A">
              <w:t xml:space="preserve"> poverty threshold for one person.</w:t>
            </w:r>
          </w:p>
        </w:tc>
      </w:tr>
    </w:tbl>
    <w:p w14:paraId="3E463F41" w14:textId="77777777" w:rsidR="005427BA" w:rsidRPr="00AE383A" w:rsidRDefault="005427BA">
      <w:pPr>
        <w:pStyle w:val="BlockLine"/>
      </w:pPr>
    </w:p>
    <w:tbl>
      <w:tblPr>
        <w:tblW w:w="0" w:type="auto"/>
        <w:tblLayout w:type="fixed"/>
        <w:tblLook w:val="0000" w:firstRow="0" w:lastRow="0" w:firstColumn="0" w:lastColumn="0" w:noHBand="0" w:noVBand="0"/>
      </w:tblPr>
      <w:tblGrid>
        <w:gridCol w:w="1728"/>
        <w:gridCol w:w="7740"/>
      </w:tblGrid>
      <w:tr w:rsidR="005427BA" w:rsidRPr="00AE383A" w14:paraId="3E463F44" w14:textId="77777777">
        <w:trPr>
          <w:cantSplit/>
        </w:trPr>
        <w:tc>
          <w:tcPr>
            <w:tcW w:w="1728" w:type="dxa"/>
          </w:tcPr>
          <w:p w14:paraId="3E463F42" w14:textId="77777777" w:rsidR="005427BA" w:rsidRPr="00AE383A" w:rsidRDefault="005427BA">
            <w:pPr>
              <w:pStyle w:val="Heading5"/>
            </w:pPr>
            <w:r w:rsidRPr="00AE383A">
              <w:t>Change Date</w:t>
            </w:r>
          </w:p>
        </w:tc>
        <w:tc>
          <w:tcPr>
            <w:tcW w:w="7740" w:type="dxa"/>
          </w:tcPr>
          <w:p w14:paraId="3E463F43" w14:textId="77777777" w:rsidR="005427BA" w:rsidRPr="00AE383A" w:rsidRDefault="00507D05">
            <w:pPr>
              <w:pStyle w:val="BlockText"/>
            </w:pPr>
            <w:r w:rsidRPr="00AE383A">
              <w:t>July 24, 2015</w:t>
            </w:r>
          </w:p>
        </w:tc>
      </w:tr>
    </w:tbl>
    <w:p w14:paraId="3E463F45" w14:textId="77777777" w:rsidR="005427BA" w:rsidRPr="00AE383A" w:rsidRDefault="003E74C2">
      <w:pPr>
        <w:pStyle w:val="BlockLine"/>
      </w:pPr>
      <w:r w:rsidRPr="00AE383A">
        <w:fldChar w:fldCharType="begin"/>
      </w:r>
      <w:r w:rsidR="00C351C7" w:rsidRPr="00AE383A">
        <w:instrText xml:space="preserve"> PRIVATE INFOTYPE="PRINCIPLE" </w:instrText>
      </w:r>
      <w:r w:rsidRPr="00AE383A">
        <w:fldChar w:fldCharType="end"/>
      </w:r>
    </w:p>
    <w:tbl>
      <w:tblPr>
        <w:tblW w:w="0" w:type="auto"/>
        <w:tblLayout w:type="fixed"/>
        <w:tblLook w:val="0000" w:firstRow="0" w:lastRow="0" w:firstColumn="0" w:lastColumn="0" w:noHBand="0" w:noVBand="0"/>
      </w:tblPr>
      <w:tblGrid>
        <w:gridCol w:w="1728"/>
        <w:gridCol w:w="7740"/>
      </w:tblGrid>
      <w:tr w:rsidR="005427BA" w:rsidRPr="00AE383A" w14:paraId="3E463F4A" w14:textId="77777777">
        <w:trPr>
          <w:cantSplit/>
        </w:trPr>
        <w:tc>
          <w:tcPr>
            <w:tcW w:w="1728" w:type="dxa"/>
          </w:tcPr>
          <w:p w14:paraId="3E463F46" w14:textId="77777777" w:rsidR="005427BA" w:rsidRPr="00AE383A" w:rsidRDefault="005427BA">
            <w:pPr>
              <w:pStyle w:val="Heading5"/>
            </w:pPr>
            <w:proofErr w:type="gramStart"/>
            <w:r w:rsidRPr="00AE383A">
              <w:t>a.  Marginal</w:t>
            </w:r>
            <w:proofErr w:type="gramEnd"/>
            <w:r w:rsidRPr="00AE383A">
              <w:t xml:space="preserve"> Employment Based on Income Below the Poverty Threshold</w:t>
            </w:r>
          </w:p>
        </w:tc>
        <w:tc>
          <w:tcPr>
            <w:tcW w:w="7740" w:type="dxa"/>
          </w:tcPr>
          <w:p w14:paraId="3E463F47" w14:textId="77777777" w:rsidR="005427BA" w:rsidRPr="00AE383A" w:rsidRDefault="00AE383A">
            <w:pPr>
              <w:pStyle w:val="BlockText"/>
            </w:pPr>
            <w:hyperlink r:id="rId67" w:history="1">
              <w:r w:rsidR="00D87632" w:rsidRPr="00AE383A">
                <w:rPr>
                  <w:rStyle w:val="Hyperlink"/>
                </w:rPr>
                <w:t>38 CFR</w:t>
              </w:r>
              <w:r w:rsidR="005427BA" w:rsidRPr="00AE383A">
                <w:rPr>
                  <w:rStyle w:val="Hyperlink"/>
                </w:rPr>
                <w:t xml:space="preserve"> 4.16(a)</w:t>
              </w:r>
            </w:hyperlink>
            <w:r w:rsidR="005427BA" w:rsidRPr="00AE383A">
              <w:t xml:space="preserve"> provides that marginal employment is generally deemed to exist when a Veteran’s earned income does not exceed the amount established by the U.S. Census Bureau as the average poverty threshold for one person.</w:t>
            </w:r>
          </w:p>
          <w:p w14:paraId="3E463F48" w14:textId="77777777" w:rsidR="005427BA" w:rsidRPr="00AE383A" w:rsidRDefault="005427BA">
            <w:pPr>
              <w:pStyle w:val="BlockText"/>
            </w:pPr>
          </w:p>
          <w:p w14:paraId="3E463F49" w14:textId="77777777" w:rsidR="005427BA" w:rsidRPr="00AE383A" w:rsidRDefault="005427BA">
            <w:pPr>
              <w:pStyle w:val="BlockText"/>
            </w:pPr>
            <w:r w:rsidRPr="00AE383A">
              <w:rPr>
                <w:b/>
                <w:i/>
              </w:rPr>
              <w:t>Reference</w:t>
            </w:r>
            <w:r w:rsidRPr="00AE383A">
              <w:t xml:space="preserve">:  For more information on the U.S. Census Bureau’s poverty thresholds, see </w:t>
            </w:r>
            <w:hyperlink r:id="rId68" w:history="1">
              <w:r w:rsidR="00895D2F" w:rsidRPr="00AE383A">
                <w:rPr>
                  <w:rStyle w:val="Hyperlink"/>
                </w:rPr>
                <w:t>http://www.census.gov/hhes/www/poverty/data/historical/people.html</w:t>
              </w:r>
            </w:hyperlink>
            <w:r w:rsidRPr="00AE383A">
              <w:t>.</w:t>
            </w:r>
          </w:p>
        </w:tc>
      </w:tr>
    </w:tbl>
    <w:p w14:paraId="3E463F4B" w14:textId="77777777" w:rsidR="005427BA" w:rsidRPr="00AE383A" w:rsidRDefault="003E74C2">
      <w:pPr>
        <w:pStyle w:val="BlockLine"/>
      </w:pPr>
      <w:r w:rsidRPr="00AE383A">
        <w:fldChar w:fldCharType="begin"/>
      </w:r>
      <w:r w:rsidR="00C351C7" w:rsidRPr="00AE383A">
        <w:instrText xml:space="preserve"> PRIVATE INFOTYPE="STRUCTURE" </w:instrText>
      </w:r>
      <w:r w:rsidRPr="00AE383A">
        <w:fldChar w:fldCharType="end"/>
      </w:r>
      <w:r w:rsidR="005427BA" w:rsidRPr="00AE383A">
        <w:t xml:space="preserve"> </w:t>
      </w:r>
    </w:p>
    <w:tbl>
      <w:tblPr>
        <w:tblW w:w="0" w:type="auto"/>
        <w:tblLayout w:type="fixed"/>
        <w:tblLook w:val="0000" w:firstRow="0" w:lastRow="0" w:firstColumn="0" w:lastColumn="0" w:noHBand="0" w:noVBand="0"/>
      </w:tblPr>
      <w:tblGrid>
        <w:gridCol w:w="1728"/>
        <w:gridCol w:w="7740"/>
      </w:tblGrid>
      <w:tr w:rsidR="005427BA" w:rsidRPr="00AE383A" w14:paraId="3E463F4E" w14:textId="77777777">
        <w:trPr>
          <w:cantSplit/>
        </w:trPr>
        <w:tc>
          <w:tcPr>
            <w:tcW w:w="1728" w:type="dxa"/>
          </w:tcPr>
          <w:p w14:paraId="3E463F4C" w14:textId="77777777" w:rsidR="005427BA" w:rsidRPr="00AE383A" w:rsidRDefault="005427BA">
            <w:pPr>
              <w:pStyle w:val="Heading5"/>
            </w:pPr>
            <w:proofErr w:type="gramStart"/>
            <w:r w:rsidRPr="00AE383A">
              <w:t>b.  Poverty</w:t>
            </w:r>
            <w:proofErr w:type="gramEnd"/>
            <w:r w:rsidRPr="00AE383A">
              <w:t xml:space="preserve"> Threshold for One Person</w:t>
            </w:r>
          </w:p>
        </w:tc>
        <w:tc>
          <w:tcPr>
            <w:tcW w:w="7740" w:type="dxa"/>
          </w:tcPr>
          <w:p w14:paraId="3E463F4D" w14:textId="77777777" w:rsidR="005427BA" w:rsidRPr="00AE383A" w:rsidRDefault="005427BA">
            <w:pPr>
              <w:pStyle w:val="BlockText"/>
              <w:rPr>
                <w:b/>
              </w:rPr>
            </w:pPr>
            <w:r w:rsidRPr="00AE383A">
              <w:t>The table below lists the poverty threshold for one person by year</w:t>
            </w:r>
            <w:proofErr w:type="gramStart"/>
            <w:r w:rsidRPr="00AE383A">
              <w:t xml:space="preserve">. </w:t>
            </w:r>
            <w:proofErr w:type="gramEnd"/>
          </w:p>
        </w:tc>
      </w:tr>
    </w:tbl>
    <w:p w14:paraId="3E463F4F" w14:textId="77777777" w:rsidR="005427BA" w:rsidRPr="00AE383A" w:rsidRDefault="005427BA"/>
    <w:tbl>
      <w:tblPr>
        <w:tblW w:w="0" w:type="auto"/>
        <w:tblInd w:w="1800" w:type="dxa"/>
        <w:tblLayout w:type="fixed"/>
        <w:tblCellMar>
          <w:left w:w="80" w:type="dxa"/>
          <w:right w:w="80" w:type="dxa"/>
        </w:tblCellMar>
        <w:tblLook w:val="0000" w:firstRow="0" w:lastRow="0" w:firstColumn="0" w:lastColumn="0" w:noHBand="0" w:noVBand="0"/>
      </w:tblPr>
      <w:tblGrid>
        <w:gridCol w:w="3773"/>
        <w:gridCol w:w="3787"/>
      </w:tblGrid>
      <w:tr w:rsidR="005427BA" w:rsidRPr="00AE383A" w14:paraId="3E463F52" w14:textId="77777777" w:rsidTr="00976DE6">
        <w:tc>
          <w:tcPr>
            <w:tcW w:w="3773" w:type="dxa"/>
            <w:tcBorders>
              <w:top w:val="single" w:sz="6" w:space="0" w:color="auto"/>
              <w:left w:val="single" w:sz="6" w:space="0" w:color="auto"/>
              <w:bottom w:val="single" w:sz="6" w:space="0" w:color="auto"/>
              <w:right w:val="single" w:sz="6" w:space="0" w:color="auto"/>
            </w:tcBorders>
          </w:tcPr>
          <w:p w14:paraId="3E463F50" w14:textId="77777777" w:rsidR="005427BA" w:rsidRPr="00AE383A" w:rsidRDefault="005427BA">
            <w:pPr>
              <w:pStyle w:val="TableHeaderText"/>
            </w:pPr>
            <w:r w:rsidRPr="00AE383A">
              <w:t>Calendar Year</w:t>
            </w:r>
          </w:p>
        </w:tc>
        <w:tc>
          <w:tcPr>
            <w:tcW w:w="3787" w:type="dxa"/>
            <w:tcBorders>
              <w:top w:val="single" w:sz="6" w:space="0" w:color="auto"/>
              <w:left w:val="single" w:sz="6" w:space="0" w:color="auto"/>
              <w:bottom w:val="single" w:sz="6" w:space="0" w:color="auto"/>
              <w:right w:val="single" w:sz="6" w:space="0" w:color="auto"/>
            </w:tcBorders>
          </w:tcPr>
          <w:p w14:paraId="3E463F51" w14:textId="77777777" w:rsidR="005427BA" w:rsidRPr="00AE383A" w:rsidRDefault="005427BA">
            <w:pPr>
              <w:pStyle w:val="TableHeaderText"/>
            </w:pPr>
            <w:r w:rsidRPr="00AE383A">
              <w:t>Amount</w:t>
            </w:r>
          </w:p>
        </w:tc>
      </w:tr>
      <w:tr w:rsidR="005427BA" w:rsidRPr="00AE383A" w14:paraId="3E463F55" w14:textId="77777777" w:rsidTr="00976DE6">
        <w:tc>
          <w:tcPr>
            <w:tcW w:w="3773" w:type="dxa"/>
            <w:tcBorders>
              <w:top w:val="single" w:sz="6" w:space="0" w:color="auto"/>
              <w:left w:val="single" w:sz="6" w:space="0" w:color="auto"/>
              <w:bottom w:val="single" w:sz="6" w:space="0" w:color="auto"/>
              <w:right w:val="single" w:sz="6" w:space="0" w:color="auto"/>
            </w:tcBorders>
          </w:tcPr>
          <w:p w14:paraId="3E463F53" w14:textId="77777777" w:rsidR="005427BA" w:rsidRPr="00AE383A" w:rsidRDefault="005427BA">
            <w:pPr>
              <w:pStyle w:val="TableText"/>
            </w:pPr>
            <w:r w:rsidRPr="00AE383A">
              <w:t>1989</w:t>
            </w:r>
          </w:p>
        </w:tc>
        <w:tc>
          <w:tcPr>
            <w:tcW w:w="3787" w:type="dxa"/>
            <w:tcBorders>
              <w:top w:val="single" w:sz="6" w:space="0" w:color="auto"/>
              <w:left w:val="single" w:sz="6" w:space="0" w:color="auto"/>
              <w:bottom w:val="single" w:sz="6" w:space="0" w:color="auto"/>
              <w:right w:val="single" w:sz="6" w:space="0" w:color="auto"/>
            </w:tcBorders>
          </w:tcPr>
          <w:p w14:paraId="3E463F54" w14:textId="77777777" w:rsidR="005427BA" w:rsidRPr="00AE383A" w:rsidRDefault="005427BA">
            <w:pPr>
              <w:pStyle w:val="TableText"/>
            </w:pPr>
            <w:r w:rsidRPr="00AE383A">
              <w:t>$6,310</w:t>
            </w:r>
          </w:p>
        </w:tc>
      </w:tr>
      <w:tr w:rsidR="005427BA" w:rsidRPr="00AE383A" w14:paraId="3E463F58" w14:textId="77777777" w:rsidTr="00976DE6">
        <w:tc>
          <w:tcPr>
            <w:tcW w:w="3773" w:type="dxa"/>
            <w:tcBorders>
              <w:top w:val="single" w:sz="6" w:space="0" w:color="auto"/>
              <w:left w:val="single" w:sz="6" w:space="0" w:color="auto"/>
              <w:bottom w:val="single" w:sz="6" w:space="0" w:color="auto"/>
              <w:right w:val="single" w:sz="6" w:space="0" w:color="auto"/>
            </w:tcBorders>
          </w:tcPr>
          <w:p w14:paraId="3E463F56" w14:textId="77777777" w:rsidR="005427BA" w:rsidRPr="00AE383A" w:rsidRDefault="005427BA">
            <w:pPr>
              <w:pStyle w:val="TableText"/>
            </w:pPr>
            <w:r w:rsidRPr="00AE383A">
              <w:t>1990</w:t>
            </w:r>
          </w:p>
        </w:tc>
        <w:tc>
          <w:tcPr>
            <w:tcW w:w="3787" w:type="dxa"/>
            <w:tcBorders>
              <w:top w:val="single" w:sz="6" w:space="0" w:color="auto"/>
              <w:left w:val="single" w:sz="6" w:space="0" w:color="auto"/>
              <w:bottom w:val="single" w:sz="6" w:space="0" w:color="auto"/>
              <w:right w:val="single" w:sz="6" w:space="0" w:color="auto"/>
            </w:tcBorders>
          </w:tcPr>
          <w:p w14:paraId="3E463F57" w14:textId="77777777" w:rsidR="005427BA" w:rsidRPr="00AE383A" w:rsidRDefault="005427BA">
            <w:pPr>
              <w:pStyle w:val="TableText"/>
            </w:pPr>
            <w:r w:rsidRPr="00AE383A">
              <w:t>$6,652</w:t>
            </w:r>
          </w:p>
        </w:tc>
      </w:tr>
      <w:tr w:rsidR="005427BA" w:rsidRPr="00AE383A" w14:paraId="3E463F5B" w14:textId="77777777" w:rsidTr="00976DE6">
        <w:tc>
          <w:tcPr>
            <w:tcW w:w="3773" w:type="dxa"/>
            <w:tcBorders>
              <w:top w:val="single" w:sz="6" w:space="0" w:color="auto"/>
              <w:left w:val="single" w:sz="6" w:space="0" w:color="auto"/>
              <w:bottom w:val="single" w:sz="6" w:space="0" w:color="auto"/>
              <w:right w:val="single" w:sz="6" w:space="0" w:color="auto"/>
            </w:tcBorders>
          </w:tcPr>
          <w:p w14:paraId="3E463F59" w14:textId="77777777" w:rsidR="005427BA" w:rsidRPr="00AE383A" w:rsidRDefault="005427BA">
            <w:pPr>
              <w:pStyle w:val="TableText"/>
            </w:pPr>
            <w:r w:rsidRPr="00AE383A">
              <w:t>1991</w:t>
            </w:r>
          </w:p>
        </w:tc>
        <w:tc>
          <w:tcPr>
            <w:tcW w:w="3787" w:type="dxa"/>
            <w:tcBorders>
              <w:top w:val="single" w:sz="6" w:space="0" w:color="auto"/>
              <w:left w:val="single" w:sz="6" w:space="0" w:color="auto"/>
              <w:bottom w:val="single" w:sz="6" w:space="0" w:color="auto"/>
              <w:right w:val="single" w:sz="6" w:space="0" w:color="auto"/>
            </w:tcBorders>
          </w:tcPr>
          <w:p w14:paraId="3E463F5A" w14:textId="77777777" w:rsidR="005427BA" w:rsidRPr="00AE383A" w:rsidRDefault="005427BA">
            <w:pPr>
              <w:pStyle w:val="TableText"/>
            </w:pPr>
            <w:r w:rsidRPr="00AE383A">
              <w:t>$6,932</w:t>
            </w:r>
          </w:p>
        </w:tc>
      </w:tr>
      <w:tr w:rsidR="005427BA" w:rsidRPr="00AE383A" w14:paraId="3E463F5E" w14:textId="77777777" w:rsidTr="00976DE6">
        <w:tc>
          <w:tcPr>
            <w:tcW w:w="3773" w:type="dxa"/>
            <w:tcBorders>
              <w:top w:val="single" w:sz="6" w:space="0" w:color="auto"/>
              <w:left w:val="single" w:sz="6" w:space="0" w:color="auto"/>
              <w:bottom w:val="single" w:sz="6" w:space="0" w:color="auto"/>
              <w:right w:val="single" w:sz="6" w:space="0" w:color="auto"/>
            </w:tcBorders>
          </w:tcPr>
          <w:p w14:paraId="3E463F5C" w14:textId="77777777" w:rsidR="005427BA" w:rsidRPr="00AE383A" w:rsidRDefault="005427BA">
            <w:pPr>
              <w:pStyle w:val="TableText"/>
            </w:pPr>
            <w:r w:rsidRPr="00AE383A">
              <w:t>1992</w:t>
            </w:r>
          </w:p>
        </w:tc>
        <w:tc>
          <w:tcPr>
            <w:tcW w:w="3787" w:type="dxa"/>
            <w:tcBorders>
              <w:top w:val="single" w:sz="6" w:space="0" w:color="auto"/>
              <w:left w:val="single" w:sz="6" w:space="0" w:color="auto"/>
              <w:bottom w:val="single" w:sz="6" w:space="0" w:color="auto"/>
              <w:right w:val="single" w:sz="6" w:space="0" w:color="auto"/>
            </w:tcBorders>
          </w:tcPr>
          <w:p w14:paraId="3E463F5D" w14:textId="77777777" w:rsidR="005427BA" w:rsidRPr="00AE383A" w:rsidRDefault="005427BA">
            <w:pPr>
              <w:pStyle w:val="TableText"/>
            </w:pPr>
            <w:r w:rsidRPr="00AE383A">
              <w:t>$7,143</w:t>
            </w:r>
          </w:p>
        </w:tc>
      </w:tr>
      <w:tr w:rsidR="005427BA" w:rsidRPr="00AE383A" w14:paraId="3E463F61" w14:textId="77777777" w:rsidTr="00976DE6">
        <w:tc>
          <w:tcPr>
            <w:tcW w:w="3773" w:type="dxa"/>
            <w:tcBorders>
              <w:top w:val="single" w:sz="6" w:space="0" w:color="auto"/>
              <w:left w:val="single" w:sz="6" w:space="0" w:color="auto"/>
              <w:bottom w:val="single" w:sz="6" w:space="0" w:color="auto"/>
              <w:right w:val="single" w:sz="6" w:space="0" w:color="auto"/>
            </w:tcBorders>
          </w:tcPr>
          <w:p w14:paraId="3E463F5F" w14:textId="77777777" w:rsidR="005427BA" w:rsidRPr="00AE383A" w:rsidRDefault="005427BA">
            <w:pPr>
              <w:pStyle w:val="TableText"/>
              <w:rPr>
                <w:u w:val="single"/>
              </w:rPr>
            </w:pPr>
            <w:r w:rsidRPr="00AE383A">
              <w:t>1993</w:t>
            </w:r>
          </w:p>
        </w:tc>
        <w:tc>
          <w:tcPr>
            <w:tcW w:w="3787" w:type="dxa"/>
            <w:tcBorders>
              <w:top w:val="single" w:sz="6" w:space="0" w:color="auto"/>
              <w:left w:val="single" w:sz="6" w:space="0" w:color="auto"/>
              <w:bottom w:val="single" w:sz="6" w:space="0" w:color="auto"/>
              <w:right w:val="single" w:sz="6" w:space="0" w:color="auto"/>
            </w:tcBorders>
          </w:tcPr>
          <w:p w14:paraId="3E463F60" w14:textId="77777777" w:rsidR="005427BA" w:rsidRPr="00AE383A" w:rsidRDefault="005427BA">
            <w:pPr>
              <w:pStyle w:val="TableText"/>
            </w:pPr>
            <w:r w:rsidRPr="00AE383A">
              <w:t>$7,363</w:t>
            </w:r>
          </w:p>
        </w:tc>
      </w:tr>
      <w:tr w:rsidR="005427BA" w:rsidRPr="00AE383A" w14:paraId="3E463F64" w14:textId="77777777" w:rsidTr="00976DE6">
        <w:tc>
          <w:tcPr>
            <w:tcW w:w="3773" w:type="dxa"/>
            <w:tcBorders>
              <w:top w:val="single" w:sz="6" w:space="0" w:color="auto"/>
              <w:left w:val="single" w:sz="6" w:space="0" w:color="auto"/>
              <w:bottom w:val="single" w:sz="6" w:space="0" w:color="auto"/>
              <w:right w:val="single" w:sz="6" w:space="0" w:color="auto"/>
            </w:tcBorders>
          </w:tcPr>
          <w:p w14:paraId="3E463F62" w14:textId="77777777" w:rsidR="005427BA" w:rsidRPr="00AE383A" w:rsidRDefault="005427BA">
            <w:pPr>
              <w:pStyle w:val="TableText"/>
              <w:rPr>
                <w:u w:val="single"/>
              </w:rPr>
            </w:pPr>
            <w:r w:rsidRPr="00AE383A">
              <w:t>1994</w:t>
            </w:r>
          </w:p>
        </w:tc>
        <w:tc>
          <w:tcPr>
            <w:tcW w:w="3787" w:type="dxa"/>
            <w:tcBorders>
              <w:top w:val="single" w:sz="6" w:space="0" w:color="auto"/>
              <w:left w:val="single" w:sz="6" w:space="0" w:color="auto"/>
              <w:bottom w:val="single" w:sz="6" w:space="0" w:color="auto"/>
              <w:right w:val="single" w:sz="6" w:space="0" w:color="auto"/>
            </w:tcBorders>
          </w:tcPr>
          <w:p w14:paraId="3E463F63" w14:textId="77777777" w:rsidR="005427BA" w:rsidRPr="00AE383A" w:rsidRDefault="005427BA">
            <w:pPr>
              <w:pStyle w:val="TableText"/>
            </w:pPr>
            <w:r w:rsidRPr="00AE383A">
              <w:t>$7,547</w:t>
            </w:r>
          </w:p>
        </w:tc>
      </w:tr>
      <w:tr w:rsidR="005427BA" w:rsidRPr="00AE383A" w14:paraId="3E463F67" w14:textId="77777777" w:rsidTr="00976DE6">
        <w:tc>
          <w:tcPr>
            <w:tcW w:w="3773" w:type="dxa"/>
            <w:tcBorders>
              <w:top w:val="single" w:sz="6" w:space="0" w:color="auto"/>
              <w:left w:val="single" w:sz="6" w:space="0" w:color="auto"/>
              <w:bottom w:val="single" w:sz="6" w:space="0" w:color="auto"/>
              <w:right w:val="single" w:sz="6" w:space="0" w:color="auto"/>
            </w:tcBorders>
          </w:tcPr>
          <w:p w14:paraId="3E463F65" w14:textId="77777777" w:rsidR="005427BA" w:rsidRPr="00AE383A" w:rsidRDefault="005427BA" w:rsidP="00FF475F">
            <w:pPr>
              <w:pStyle w:val="TableText"/>
            </w:pPr>
            <w:r w:rsidRPr="00AE383A">
              <w:t>1995</w:t>
            </w:r>
          </w:p>
        </w:tc>
        <w:tc>
          <w:tcPr>
            <w:tcW w:w="3787" w:type="dxa"/>
            <w:tcBorders>
              <w:top w:val="single" w:sz="6" w:space="0" w:color="auto"/>
              <w:left w:val="single" w:sz="6" w:space="0" w:color="auto"/>
              <w:bottom w:val="single" w:sz="6" w:space="0" w:color="auto"/>
              <w:right w:val="single" w:sz="6" w:space="0" w:color="auto"/>
            </w:tcBorders>
          </w:tcPr>
          <w:p w14:paraId="3E463F66" w14:textId="77777777" w:rsidR="005427BA" w:rsidRPr="00AE383A" w:rsidRDefault="005427BA">
            <w:pPr>
              <w:pStyle w:val="TableText"/>
            </w:pPr>
            <w:r w:rsidRPr="00AE383A">
              <w:t>$7,763</w:t>
            </w:r>
          </w:p>
        </w:tc>
      </w:tr>
      <w:tr w:rsidR="005427BA" w:rsidRPr="00AE383A" w14:paraId="3E463F6A" w14:textId="77777777" w:rsidTr="00976DE6">
        <w:tc>
          <w:tcPr>
            <w:tcW w:w="3773" w:type="dxa"/>
            <w:tcBorders>
              <w:top w:val="single" w:sz="6" w:space="0" w:color="auto"/>
              <w:left w:val="single" w:sz="6" w:space="0" w:color="auto"/>
              <w:bottom w:val="single" w:sz="6" w:space="0" w:color="auto"/>
              <w:right w:val="single" w:sz="6" w:space="0" w:color="auto"/>
            </w:tcBorders>
          </w:tcPr>
          <w:p w14:paraId="3E463F68" w14:textId="77777777" w:rsidR="005427BA" w:rsidRPr="00AE383A" w:rsidRDefault="005427BA" w:rsidP="00FF475F">
            <w:pPr>
              <w:pStyle w:val="TableText"/>
            </w:pPr>
            <w:r w:rsidRPr="00AE383A">
              <w:t>1996</w:t>
            </w:r>
          </w:p>
        </w:tc>
        <w:tc>
          <w:tcPr>
            <w:tcW w:w="3787" w:type="dxa"/>
            <w:tcBorders>
              <w:top w:val="single" w:sz="6" w:space="0" w:color="auto"/>
              <w:left w:val="single" w:sz="6" w:space="0" w:color="auto"/>
              <w:bottom w:val="single" w:sz="6" w:space="0" w:color="auto"/>
              <w:right w:val="single" w:sz="6" w:space="0" w:color="auto"/>
            </w:tcBorders>
          </w:tcPr>
          <w:p w14:paraId="3E463F69" w14:textId="77777777" w:rsidR="005427BA" w:rsidRPr="00AE383A" w:rsidRDefault="005427BA">
            <w:pPr>
              <w:pStyle w:val="TableText"/>
            </w:pPr>
            <w:r w:rsidRPr="00AE383A">
              <w:t>$7,995</w:t>
            </w:r>
          </w:p>
        </w:tc>
      </w:tr>
      <w:tr w:rsidR="005427BA" w:rsidRPr="00AE383A" w14:paraId="3E463F6D" w14:textId="77777777" w:rsidTr="00976DE6">
        <w:tc>
          <w:tcPr>
            <w:tcW w:w="3773" w:type="dxa"/>
            <w:tcBorders>
              <w:top w:val="single" w:sz="6" w:space="0" w:color="auto"/>
              <w:left w:val="single" w:sz="6" w:space="0" w:color="auto"/>
              <w:bottom w:val="single" w:sz="6" w:space="0" w:color="auto"/>
              <w:right w:val="single" w:sz="6" w:space="0" w:color="auto"/>
            </w:tcBorders>
          </w:tcPr>
          <w:p w14:paraId="3E463F6B" w14:textId="77777777" w:rsidR="005427BA" w:rsidRPr="00AE383A" w:rsidRDefault="005427BA" w:rsidP="00FF475F">
            <w:pPr>
              <w:pStyle w:val="TableText"/>
            </w:pPr>
            <w:r w:rsidRPr="00AE383A">
              <w:t>1997</w:t>
            </w:r>
          </w:p>
        </w:tc>
        <w:tc>
          <w:tcPr>
            <w:tcW w:w="3787" w:type="dxa"/>
            <w:tcBorders>
              <w:top w:val="single" w:sz="6" w:space="0" w:color="auto"/>
              <w:left w:val="single" w:sz="6" w:space="0" w:color="auto"/>
              <w:bottom w:val="single" w:sz="6" w:space="0" w:color="auto"/>
              <w:right w:val="single" w:sz="6" w:space="0" w:color="auto"/>
            </w:tcBorders>
          </w:tcPr>
          <w:p w14:paraId="3E463F6C" w14:textId="77777777" w:rsidR="005427BA" w:rsidRPr="00AE383A" w:rsidRDefault="005427BA">
            <w:pPr>
              <w:pStyle w:val="TableText"/>
            </w:pPr>
            <w:r w:rsidRPr="00AE383A">
              <w:t>$8,183</w:t>
            </w:r>
          </w:p>
        </w:tc>
      </w:tr>
      <w:tr w:rsidR="005427BA" w:rsidRPr="00AE383A" w14:paraId="3E463F70" w14:textId="77777777" w:rsidTr="00976DE6">
        <w:tc>
          <w:tcPr>
            <w:tcW w:w="3773" w:type="dxa"/>
            <w:tcBorders>
              <w:top w:val="single" w:sz="6" w:space="0" w:color="auto"/>
              <w:left w:val="single" w:sz="6" w:space="0" w:color="auto"/>
              <w:bottom w:val="single" w:sz="6" w:space="0" w:color="auto"/>
              <w:right w:val="single" w:sz="6" w:space="0" w:color="auto"/>
            </w:tcBorders>
          </w:tcPr>
          <w:p w14:paraId="3E463F6E" w14:textId="77777777" w:rsidR="005427BA" w:rsidRPr="00AE383A" w:rsidRDefault="005427BA" w:rsidP="00FF475F">
            <w:pPr>
              <w:pStyle w:val="TableText"/>
            </w:pPr>
            <w:r w:rsidRPr="00AE383A">
              <w:t>1998</w:t>
            </w:r>
          </w:p>
        </w:tc>
        <w:tc>
          <w:tcPr>
            <w:tcW w:w="3787" w:type="dxa"/>
            <w:tcBorders>
              <w:top w:val="single" w:sz="6" w:space="0" w:color="auto"/>
              <w:left w:val="single" w:sz="6" w:space="0" w:color="auto"/>
              <w:bottom w:val="single" w:sz="6" w:space="0" w:color="auto"/>
              <w:right w:val="single" w:sz="6" w:space="0" w:color="auto"/>
            </w:tcBorders>
          </w:tcPr>
          <w:p w14:paraId="3E463F6F" w14:textId="77777777" w:rsidR="005427BA" w:rsidRPr="00AE383A" w:rsidRDefault="005427BA">
            <w:pPr>
              <w:pStyle w:val="TableText"/>
            </w:pPr>
            <w:r w:rsidRPr="00AE383A">
              <w:t>$8,316</w:t>
            </w:r>
          </w:p>
        </w:tc>
      </w:tr>
      <w:tr w:rsidR="005427BA" w:rsidRPr="00AE383A" w14:paraId="3E463F73" w14:textId="77777777" w:rsidTr="00976DE6">
        <w:tc>
          <w:tcPr>
            <w:tcW w:w="3773" w:type="dxa"/>
            <w:tcBorders>
              <w:top w:val="single" w:sz="6" w:space="0" w:color="auto"/>
              <w:left w:val="single" w:sz="6" w:space="0" w:color="auto"/>
              <w:bottom w:val="single" w:sz="6" w:space="0" w:color="auto"/>
              <w:right w:val="single" w:sz="6" w:space="0" w:color="auto"/>
            </w:tcBorders>
          </w:tcPr>
          <w:p w14:paraId="3E463F71" w14:textId="77777777" w:rsidR="005427BA" w:rsidRPr="00AE383A" w:rsidRDefault="005427BA" w:rsidP="00FF475F">
            <w:pPr>
              <w:pStyle w:val="TableText"/>
            </w:pPr>
            <w:r w:rsidRPr="00AE383A">
              <w:t>1999</w:t>
            </w:r>
          </w:p>
        </w:tc>
        <w:tc>
          <w:tcPr>
            <w:tcW w:w="3787" w:type="dxa"/>
            <w:tcBorders>
              <w:top w:val="single" w:sz="6" w:space="0" w:color="auto"/>
              <w:left w:val="single" w:sz="6" w:space="0" w:color="auto"/>
              <w:bottom w:val="single" w:sz="6" w:space="0" w:color="auto"/>
              <w:right w:val="single" w:sz="6" w:space="0" w:color="auto"/>
            </w:tcBorders>
          </w:tcPr>
          <w:p w14:paraId="3E463F72" w14:textId="77777777" w:rsidR="005427BA" w:rsidRPr="00AE383A" w:rsidRDefault="005427BA">
            <w:pPr>
              <w:pStyle w:val="TableText"/>
            </w:pPr>
            <w:r w:rsidRPr="00AE383A">
              <w:t>$8,501</w:t>
            </w:r>
          </w:p>
        </w:tc>
      </w:tr>
      <w:tr w:rsidR="005427BA" w:rsidRPr="00AE383A" w14:paraId="3E463F76" w14:textId="77777777" w:rsidTr="00976DE6">
        <w:tc>
          <w:tcPr>
            <w:tcW w:w="3773" w:type="dxa"/>
            <w:tcBorders>
              <w:top w:val="single" w:sz="6" w:space="0" w:color="auto"/>
              <w:left w:val="single" w:sz="6" w:space="0" w:color="auto"/>
              <w:bottom w:val="single" w:sz="6" w:space="0" w:color="auto"/>
              <w:right w:val="single" w:sz="6" w:space="0" w:color="auto"/>
            </w:tcBorders>
          </w:tcPr>
          <w:p w14:paraId="3E463F74" w14:textId="77777777" w:rsidR="005427BA" w:rsidRPr="00AE383A" w:rsidRDefault="005427BA" w:rsidP="00FF475F">
            <w:pPr>
              <w:pStyle w:val="TableText"/>
            </w:pPr>
            <w:r w:rsidRPr="00AE383A">
              <w:t>2000</w:t>
            </w:r>
          </w:p>
        </w:tc>
        <w:tc>
          <w:tcPr>
            <w:tcW w:w="3787" w:type="dxa"/>
            <w:tcBorders>
              <w:top w:val="single" w:sz="6" w:space="0" w:color="auto"/>
              <w:left w:val="single" w:sz="6" w:space="0" w:color="auto"/>
              <w:bottom w:val="single" w:sz="6" w:space="0" w:color="auto"/>
              <w:right w:val="single" w:sz="6" w:space="0" w:color="auto"/>
            </w:tcBorders>
          </w:tcPr>
          <w:p w14:paraId="3E463F75" w14:textId="77777777" w:rsidR="005427BA" w:rsidRPr="00AE383A" w:rsidRDefault="005427BA">
            <w:pPr>
              <w:pStyle w:val="TableText"/>
            </w:pPr>
            <w:r w:rsidRPr="00AE383A">
              <w:t>$8,794</w:t>
            </w:r>
          </w:p>
        </w:tc>
      </w:tr>
      <w:tr w:rsidR="005427BA" w:rsidRPr="00AE383A" w14:paraId="3E463F79" w14:textId="77777777" w:rsidTr="00976DE6">
        <w:tc>
          <w:tcPr>
            <w:tcW w:w="3773" w:type="dxa"/>
            <w:tcBorders>
              <w:top w:val="single" w:sz="6" w:space="0" w:color="auto"/>
              <w:left w:val="single" w:sz="6" w:space="0" w:color="auto"/>
              <w:bottom w:val="single" w:sz="6" w:space="0" w:color="auto"/>
              <w:right w:val="single" w:sz="6" w:space="0" w:color="auto"/>
            </w:tcBorders>
          </w:tcPr>
          <w:p w14:paraId="3E463F77" w14:textId="77777777" w:rsidR="005427BA" w:rsidRPr="00AE383A" w:rsidRDefault="005427BA" w:rsidP="00FF475F">
            <w:pPr>
              <w:pStyle w:val="TableText"/>
            </w:pPr>
            <w:r w:rsidRPr="00AE383A">
              <w:t>2001</w:t>
            </w:r>
          </w:p>
        </w:tc>
        <w:tc>
          <w:tcPr>
            <w:tcW w:w="3787" w:type="dxa"/>
            <w:tcBorders>
              <w:top w:val="single" w:sz="6" w:space="0" w:color="auto"/>
              <w:left w:val="single" w:sz="6" w:space="0" w:color="auto"/>
              <w:bottom w:val="single" w:sz="6" w:space="0" w:color="auto"/>
              <w:right w:val="single" w:sz="6" w:space="0" w:color="auto"/>
            </w:tcBorders>
          </w:tcPr>
          <w:p w14:paraId="3E463F78" w14:textId="77777777" w:rsidR="005427BA" w:rsidRPr="00AE383A" w:rsidRDefault="005427BA">
            <w:pPr>
              <w:pStyle w:val="TableText"/>
            </w:pPr>
            <w:r w:rsidRPr="00AE383A">
              <w:t>$9,039</w:t>
            </w:r>
          </w:p>
        </w:tc>
      </w:tr>
      <w:tr w:rsidR="005427BA" w:rsidRPr="00AE383A" w14:paraId="3E463F7C" w14:textId="77777777" w:rsidTr="00976DE6">
        <w:tc>
          <w:tcPr>
            <w:tcW w:w="3773" w:type="dxa"/>
            <w:tcBorders>
              <w:top w:val="single" w:sz="6" w:space="0" w:color="auto"/>
              <w:left w:val="single" w:sz="6" w:space="0" w:color="auto"/>
              <w:bottom w:val="single" w:sz="6" w:space="0" w:color="auto"/>
              <w:right w:val="single" w:sz="6" w:space="0" w:color="auto"/>
            </w:tcBorders>
          </w:tcPr>
          <w:p w14:paraId="3E463F7A" w14:textId="77777777" w:rsidR="005427BA" w:rsidRPr="00AE383A" w:rsidRDefault="005427BA" w:rsidP="00FF475F">
            <w:pPr>
              <w:pStyle w:val="TableText"/>
            </w:pPr>
            <w:r w:rsidRPr="00AE383A">
              <w:t>2002</w:t>
            </w:r>
          </w:p>
        </w:tc>
        <w:tc>
          <w:tcPr>
            <w:tcW w:w="3787" w:type="dxa"/>
            <w:tcBorders>
              <w:top w:val="single" w:sz="6" w:space="0" w:color="auto"/>
              <w:left w:val="single" w:sz="6" w:space="0" w:color="auto"/>
              <w:bottom w:val="single" w:sz="6" w:space="0" w:color="auto"/>
              <w:right w:val="single" w:sz="6" w:space="0" w:color="auto"/>
            </w:tcBorders>
          </w:tcPr>
          <w:p w14:paraId="3E463F7B" w14:textId="77777777" w:rsidR="005427BA" w:rsidRPr="00AE383A" w:rsidRDefault="005427BA">
            <w:pPr>
              <w:pStyle w:val="TableText"/>
            </w:pPr>
            <w:r w:rsidRPr="00AE383A">
              <w:t>$9,183</w:t>
            </w:r>
          </w:p>
        </w:tc>
      </w:tr>
      <w:tr w:rsidR="005427BA" w:rsidRPr="00AE383A" w14:paraId="3E463F7F" w14:textId="77777777" w:rsidTr="00976DE6">
        <w:tc>
          <w:tcPr>
            <w:tcW w:w="3773" w:type="dxa"/>
            <w:tcBorders>
              <w:top w:val="single" w:sz="6" w:space="0" w:color="auto"/>
              <w:left w:val="single" w:sz="6" w:space="0" w:color="auto"/>
              <w:bottom w:val="single" w:sz="6" w:space="0" w:color="auto"/>
              <w:right w:val="single" w:sz="6" w:space="0" w:color="auto"/>
            </w:tcBorders>
          </w:tcPr>
          <w:p w14:paraId="3E463F7D" w14:textId="77777777" w:rsidR="005427BA" w:rsidRPr="00AE383A" w:rsidRDefault="005427BA" w:rsidP="00FF475F">
            <w:pPr>
              <w:pStyle w:val="TableText"/>
            </w:pPr>
            <w:r w:rsidRPr="00AE383A">
              <w:t>2003</w:t>
            </w:r>
          </w:p>
        </w:tc>
        <w:tc>
          <w:tcPr>
            <w:tcW w:w="3787" w:type="dxa"/>
            <w:tcBorders>
              <w:top w:val="single" w:sz="6" w:space="0" w:color="auto"/>
              <w:left w:val="single" w:sz="6" w:space="0" w:color="auto"/>
              <w:bottom w:val="single" w:sz="6" w:space="0" w:color="auto"/>
              <w:right w:val="single" w:sz="6" w:space="0" w:color="auto"/>
            </w:tcBorders>
          </w:tcPr>
          <w:p w14:paraId="3E463F7E" w14:textId="77777777" w:rsidR="005427BA" w:rsidRPr="00AE383A" w:rsidRDefault="005427BA">
            <w:pPr>
              <w:pStyle w:val="TableText"/>
            </w:pPr>
            <w:r w:rsidRPr="00AE383A">
              <w:t>$9,393</w:t>
            </w:r>
          </w:p>
        </w:tc>
      </w:tr>
      <w:tr w:rsidR="005427BA" w:rsidRPr="00AE383A" w14:paraId="3E463F82" w14:textId="77777777" w:rsidTr="00976DE6">
        <w:tc>
          <w:tcPr>
            <w:tcW w:w="3773" w:type="dxa"/>
            <w:tcBorders>
              <w:top w:val="single" w:sz="6" w:space="0" w:color="auto"/>
              <w:left w:val="single" w:sz="6" w:space="0" w:color="auto"/>
              <w:bottom w:val="single" w:sz="6" w:space="0" w:color="auto"/>
              <w:right w:val="single" w:sz="6" w:space="0" w:color="auto"/>
            </w:tcBorders>
          </w:tcPr>
          <w:p w14:paraId="3E463F80" w14:textId="77777777" w:rsidR="005427BA" w:rsidRPr="00AE383A" w:rsidRDefault="005427BA" w:rsidP="00FF475F">
            <w:pPr>
              <w:pStyle w:val="TableText"/>
            </w:pPr>
            <w:r w:rsidRPr="00AE383A">
              <w:t>2004</w:t>
            </w:r>
          </w:p>
        </w:tc>
        <w:tc>
          <w:tcPr>
            <w:tcW w:w="3787" w:type="dxa"/>
            <w:tcBorders>
              <w:top w:val="single" w:sz="6" w:space="0" w:color="auto"/>
              <w:left w:val="single" w:sz="6" w:space="0" w:color="auto"/>
              <w:bottom w:val="single" w:sz="6" w:space="0" w:color="auto"/>
              <w:right w:val="single" w:sz="6" w:space="0" w:color="auto"/>
            </w:tcBorders>
          </w:tcPr>
          <w:p w14:paraId="3E463F81" w14:textId="77777777" w:rsidR="005427BA" w:rsidRPr="00AE383A" w:rsidRDefault="005427BA">
            <w:pPr>
              <w:pStyle w:val="TableText"/>
            </w:pPr>
            <w:r w:rsidRPr="00AE383A">
              <w:t>$9,645</w:t>
            </w:r>
          </w:p>
        </w:tc>
      </w:tr>
      <w:tr w:rsidR="005427BA" w:rsidRPr="00AE383A" w14:paraId="3E463F85" w14:textId="77777777" w:rsidTr="00976DE6">
        <w:tc>
          <w:tcPr>
            <w:tcW w:w="3773" w:type="dxa"/>
            <w:tcBorders>
              <w:top w:val="single" w:sz="6" w:space="0" w:color="auto"/>
              <w:left w:val="single" w:sz="6" w:space="0" w:color="auto"/>
              <w:bottom w:val="single" w:sz="6" w:space="0" w:color="auto"/>
              <w:right w:val="single" w:sz="6" w:space="0" w:color="auto"/>
            </w:tcBorders>
          </w:tcPr>
          <w:p w14:paraId="3E463F83" w14:textId="77777777" w:rsidR="005427BA" w:rsidRPr="00AE383A" w:rsidRDefault="005427BA" w:rsidP="00FF475F">
            <w:pPr>
              <w:pStyle w:val="TableText"/>
            </w:pPr>
            <w:r w:rsidRPr="00AE383A">
              <w:t>2005</w:t>
            </w:r>
          </w:p>
        </w:tc>
        <w:tc>
          <w:tcPr>
            <w:tcW w:w="3787" w:type="dxa"/>
            <w:tcBorders>
              <w:top w:val="single" w:sz="6" w:space="0" w:color="auto"/>
              <w:left w:val="single" w:sz="6" w:space="0" w:color="auto"/>
              <w:bottom w:val="single" w:sz="6" w:space="0" w:color="auto"/>
              <w:right w:val="single" w:sz="6" w:space="0" w:color="auto"/>
            </w:tcBorders>
          </w:tcPr>
          <w:p w14:paraId="3E463F84" w14:textId="77777777" w:rsidR="005427BA" w:rsidRPr="00AE383A" w:rsidRDefault="005427BA">
            <w:pPr>
              <w:pStyle w:val="TableText"/>
            </w:pPr>
            <w:r w:rsidRPr="00AE383A">
              <w:t>$9,973</w:t>
            </w:r>
          </w:p>
        </w:tc>
      </w:tr>
      <w:tr w:rsidR="005427BA" w:rsidRPr="00AE383A" w14:paraId="3E463F88" w14:textId="77777777" w:rsidTr="00976DE6">
        <w:tc>
          <w:tcPr>
            <w:tcW w:w="3773" w:type="dxa"/>
            <w:tcBorders>
              <w:top w:val="single" w:sz="6" w:space="0" w:color="auto"/>
              <w:left w:val="single" w:sz="6" w:space="0" w:color="auto"/>
              <w:bottom w:val="single" w:sz="6" w:space="0" w:color="auto"/>
              <w:right w:val="single" w:sz="6" w:space="0" w:color="auto"/>
            </w:tcBorders>
          </w:tcPr>
          <w:p w14:paraId="3E463F86" w14:textId="77777777" w:rsidR="005427BA" w:rsidRPr="00AE383A" w:rsidRDefault="005427BA" w:rsidP="00FF475F">
            <w:pPr>
              <w:pStyle w:val="TableText"/>
            </w:pPr>
            <w:r w:rsidRPr="00AE383A">
              <w:t>2006</w:t>
            </w:r>
          </w:p>
        </w:tc>
        <w:tc>
          <w:tcPr>
            <w:tcW w:w="3787" w:type="dxa"/>
            <w:tcBorders>
              <w:top w:val="single" w:sz="6" w:space="0" w:color="auto"/>
              <w:left w:val="single" w:sz="6" w:space="0" w:color="auto"/>
              <w:bottom w:val="single" w:sz="6" w:space="0" w:color="auto"/>
              <w:right w:val="single" w:sz="6" w:space="0" w:color="auto"/>
            </w:tcBorders>
          </w:tcPr>
          <w:p w14:paraId="3E463F87" w14:textId="77777777" w:rsidR="005427BA" w:rsidRPr="00AE383A" w:rsidRDefault="005427BA">
            <w:pPr>
              <w:pStyle w:val="TableText"/>
            </w:pPr>
            <w:r w:rsidRPr="00AE383A">
              <w:t>$10,294</w:t>
            </w:r>
          </w:p>
        </w:tc>
      </w:tr>
      <w:tr w:rsidR="005427BA" w:rsidRPr="00AE383A" w14:paraId="3E463F8B" w14:textId="77777777" w:rsidTr="00976DE6">
        <w:tc>
          <w:tcPr>
            <w:tcW w:w="3773" w:type="dxa"/>
            <w:tcBorders>
              <w:top w:val="single" w:sz="6" w:space="0" w:color="auto"/>
              <w:left w:val="single" w:sz="6" w:space="0" w:color="auto"/>
              <w:bottom w:val="single" w:sz="6" w:space="0" w:color="auto"/>
              <w:right w:val="single" w:sz="6" w:space="0" w:color="auto"/>
            </w:tcBorders>
          </w:tcPr>
          <w:p w14:paraId="3E463F89" w14:textId="77777777" w:rsidR="005427BA" w:rsidRPr="00AE383A" w:rsidRDefault="005427BA" w:rsidP="00FF475F">
            <w:pPr>
              <w:pStyle w:val="TableText"/>
            </w:pPr>
            <w:r w:rsidRPr="00AE383A">
              <w:t>2007</w:t>
            </w:r>
          </w:p>
        </w:tc>
        <w:tc>
          <w:tcPr>
            <w:tcW w:w="3787" w:type="dxa"/>
            <w:tcBorders>
              <w:top w:val="single" w:sz="6" w:space="0" w:color="auto"/>
              <w:left w:val="single" w:sz="6" w:space="0" w:color="auto"/>
              <w:bottom w:val="single" w:sz="6" w:space="0" w:color="auto"/>
              <w:right w:val="single" w:sz="6" w:space="0" w:color="auto"/>
            </w:tcBorders>
          </w:tcPr>
          <w:p w14:paraId="3E463F8A" w14:textId="77777777" w:rsidR="005427BA" w:rsidRPr="00AE383A" w:rsidRDefault="005427BA">
            <w:pPr>
              <w:pStyle w:val="TableText"/>
            </w:pPr>
            <w:r w:rsidRPr="00AE383A">
              <w:t>$10,590</w:t>
            </w:r>
          </w:p>
        </w:tc>
      </w:tr>
      <w:tr w:rsidR="005427BA" w:rsidRPr="00AE383A" w14:paraId="3E463F8E" w14:textId="77777777" w:rsidTr="00976DE6">
        <w:tc>
          <w:tcPr>
            <w:tcW w:w="3773" w:type="dxa"/>
            <w:tcBorders>
              <w:top w:val="single" w:sz="6" w:space="0" w:color="auto"/>
              <w:left w:val="single" w:sz="6" w:space="0" w:color="auto"/>
              <w:bottom w:val="single" w:sz="6" w:space="0" w:color="auto"/>
              <w:right w:val="single" w:sz="6" w:space="0" w:color="auto"/>
            </w:tcBorders>
          </w:tcPr>
          <w:p w14:paraId="3E463F8C" w14:textId="77777777" w:rsidR="005427BA" w:rsidRPr="00AE383A" w:rsidRDefault="005427BA" w:rsidP="00FF475F">
            <w:pPr>
              <w:pStyle w:val="TableText"/>
            </w:pPr>
            <w:r w:rsidRPr="00AE383A">
              <w:t>2008</w:t>
            </w:r>
          </w:p>
        </w:tc>
        <w:tc>
          <w:tcPr>
            <w:tcW w:w="3787" w:type="dxa"/>
            <w:tcBorders>
              <w:top w:val="single" w:sz="6" w:space="0" w:color="auto"/>
              <w:left w:val="single" w:sz="6" w:space="0" w:color="auto"/>
              <w:bottom w:val="single" w:sz="6" w:space="0" w:color="auto"/>
              <w:right w:val="single" w:sz="6" w:space="0" w:color="auto"/>
            </w:tcBorders>
          </w:tcPr>
          <w:p w14:paraId="3E463F8D" w14:textId="77777777" w:rsidR="005427BA" w:rsidRPr="00AE383A" w:rsidRDefault="005427BA">
            <w:pPr>
              <w:pStyle w:val="TableText"/>
            </w:pPr>
            <w:r w:rsidRPr="00AE383A">
              <w:t>$10,991</w:t>
            </w:r>
          </w:p>
        </w:tc>
      </w:tr>
      <w:tr w:rsidR="00D87632" w:rsidRPr="00AE383A" w14:paraId="3E463F91" w14:textId="77777777" w:rsidTr="00976DE6">
        <w:tc>
          <w:tcPr>
            <w:tcW w:w="3773" w:type="dxa"/>
            <w:tcBorders>
              <w:top w:val="single" w:sz="6" w:space="0" w:color="auto"/>
              <w:left w:val="single" w:sz="6" w:space="0" w:color="auto"/>
              <w:bottom w:val="single" w:sz="6" w:space="0" w:color="auto"/>
              <w:right w:val="single" w:sz="6" w:space="0" w:color="auto"/>
            </w:tcBorders>
          </w:tcPr>
          <w:p w14:paraId="3E463F8F" w14:textId="77777777" w:rsidR="00D87632" w:rsidRPr="00AE383A" w:rsidRDefault="00D87632" w:rsidP="00FF475F">
            <w:pPr>
              <w:pStyle w:val="TableText"/>
            </w:pPr>
            <w:r w:rsidRPr="00AE383A">
              <w:t>2009</w:t>
            </w:r>
          </w:p>
        </w:tc>
        <w:tc>
          <w:tcPr>
            <w:tcW w:w="3787" w:type="dxa"/>
            <w:tcBorders>
              <w:top w:val="single" w:sz="6" w:space="0" w:color="auto"/>
              <w:left w:val="single" w:sz="6" w:space="0" w:color="auto"/>
              <w:bottom w:val="single" w:sz="6" w:space="0" w:color="auto"/>
              <w:right w:val="single" w:sz="6" w:space="0" w:color="auto"/>
            </w:tcBorders>
          </w:tcPr>
          <w:p w14:paraId="3E463F90" w14:textId="77777777" w:rsidR="00D87632" w:rsidRPr="00AE383A" w:rsidRDefault="00D87632">
            <w:pPr>
              <w:pStyle w:val="TableText"/>
            </w:pPr>
            <w:r w:rsidRPr="00AE383A">
              <w:t>$10,956</w:t>
            </w:r>
          </w:p>
        </w:tc>
      </w:tr>
      <w:tr w:rsidR="00C71FF7" w:rsidRPr="00AE383A" w14:paraId="3E463F94" w14:textId="77777777" w:rsidTr="00976DE6">
        <w:tc>
          <w:tcPr>
            <w:tcW w:w="3773" w:type="dxa"/>
            <w:tcBorders>
              <w:top w:val="single" w:sz="6" w:space="0" w:color="auto"/>
              <w:left w:val="single" w:sz="6" w:space="0" w:color="auto"/>
              <w:bottom w:val="single" w:sz="6" w:space="0" w:color="auto"/>
              <w:right w:val="single" w:sz="6" w:space="0" w:color="auto"/>
            </w:tcBorders>
          </w:tcPr>
          <w:p w14:paraId="3E463F92" w14:textId="77777777" w:rsidR="00C71FF7" w:rsidRPr="00AE383A" w:rsidRDefault="00C71FF7" w:rsidP="00FF475F">
            <w:pPr>
              <w:pStyle w:val="TableText"/>
            </w:pPr>
            <w:r w:rsidRPr="00AE383A">
              <w:t>2010</w:t>
            </w:r>
          </w:p>
        </w:tc>
        <w:tc>
          <w:tcPr>
            <w:tcW w:w="3787" w:type="dxa"/>
            <w:tcBorders>
              <w:top w:val="single" w:sz="6" w:space="0" w:color="auto"/>
              <w:left w:val="single" w:sz="6" w:space="0" w:color="auto"/>
              <w:bottom w:val="single" w:sz="6" w:space="0" w:color="auto"/>
              <w:right w:val="single" w:sz="6" w:space="0" w:color="auto"/>
            </w:tcBorders>
          </w:tcPr>
          <w:p w14:paraId="3E463F93" w14:textId="77777777" w:rsidR="00C71FF7" w:rsidRPr="00AE383A" w:rsidRDefault="00C71FF7">
            <w:pPr>
              <w:pStyle w:val="TableText"/>
            </w:pPr>
            <w:r w:rsidRPr="00AE383A">
              <w:t>$11,137</w:t>
            </w:r>
          </w:p>
        </w:tc>
      </w:tr>
      <w:tr w:rsidR="00C71FF7" w:rsidRPr="00AE383A" w14:paraId="3E463F97" w14:textId="77777777" w:rsidTr="00976DE6">
        <w:trPr>
          <w:trHeight w:val="246"/>
        </w:trPr>
        <w:tc>
          <w:tcPr>
            <w:tcW w:w="3773" w:type="dxa"/>
            <w:tcBorders>
              <w:top w:val="single" w:sz="6" w:space="0" w:color="auto"/>
              <w:left w:val="single" w:sz="6" w:space="0" w:color="auto"/>
              <w:bottom w:val="single" w:sz="6" w:space="0" w:color="auto"/>
              <w:right w:val="single" w:sz="6" w:space="0" w:color="auto"/>
            </w:tcBorders>
          </w:tcPr>
          <w:p w14:paraId="3E463F95" w14:textId="77777777" w:rsidR="00C71FF7" w:rsidRPr="00AE383A" w:rsidRDefault="00C71FF7" w:rsidP="00FF475F">
            <w:pPr>
              <w:pStyle w:val="TableText"/>
            </w:pPr>
            <w:r w:rsidRPr="00AE383A">
              <w:lastRenderedPageBreak/>
              <w:t>2011</w:t>
            </w:r>
          </w:p>
        </w:tc>
        <w:tc>
          <w:tcPr>
            <w:tcW w:w="3787" w:type="dxa"/>
            <w:tcBorders>
              <w:top w:val="single" w:sz="6" w:space="0" w:color="auto"/>
              <w:left w:val="single" w:sz="6" w:space="0" w:color="auto"/>
              <w:bottom w:val="single" w:sz="6" w:space="0" w:color="auto"/>
              <w:right w:val="single" w:sz="6" w:space="0" w:color="auto"/>
            </w:tcBorders>
          </w:tcPr>
          <w:p w14:paraId="3E463F96" w14:textId="77777777" w:rsidR="00C71FF7" w:rsidRPr="00AE383A" w:rsidRDefault="00C71FF7">
            <w:pPr>
              <w:pStyle w:val="TableText"/>
            </w:pPr>
            <w:r w:rsidRPr="00AE383A">
              <w:t>$11,484</w:t>
            </w:r>
          </w:p>
        </w:tc>
      </w:tr>
      <w:tr w:rsidR="00537931" w:rsidRPr="00AE383A" w14:paraId="3E463F9A" w14:textId="77777777" w:rsidTr="00976DE6">
        <w:trPr>
          <w:trHeight w:val="246"/>
        </w:trPr>
        <w:tc>
          <w:tcPr>
            <w:tcW w:w="3773" w:type="dxa"/>
            <w:tcBorders>
              <w:top w:val="single" w:sz="6" w:space="0" w:color="auto"/>
              <w:left w:val="single" w:sz="6" w:space="0" w:color="auto"/>
              <w:bottom w:val="single" w:sz="6" w:space="0" w:color="auto"/>
              <w:right w:val="single" w:sz="6" w:space="0" w:color="auto"/>
            </w:tcBorders>
          </w:tcPr>
          <w:p w14:paraId="3E463F98" w14:textId="77777777" w:rsidR="00537931" w:rsidRPr="00AE383A" w:rsidRDefault="00537931" w:rsidP="00FF475F">
            <w:pPr>
              <w:pStyle w:val="TableText"/>
            </w:pPr>
            <w:r w:rsidRPr="00AE383A">
              <w:t>2012</w:t>
            </w:r>
          </w:p>
        </w:tc>
        <w:tc>
          <w:tcPr>
            <w:tcW w:w="3787" w:type="dxa"/>
            <w:tcBorders>
              <w:top w:val="single" w:sz="6" w:space="0" w:color="auto"/>
              <w:left w:val="single" w:sz="6" w:space="0" w:color="auto"/>
              <w:bottom w:val="single" w:sz="6" w:space="0" w:color="auto"/>
              <w:right w:val="single" w:sz="6" w:space="0" w:color="auto"/>
            </w:tcBorders>
          </w:tcPr>
          <w:p w14:paraId="3E463F99" w14:textId="77777777" w:rsidR="00537931" w:rsidRPr="00AE383A" w:rsidRDefault="00537931">
            <w:pPr>
              <w:pStyle w:val="TableText"/>
            </w:pPr>
            <w:r w:rsidRPr="00AE383A">
              <w:t>$11,720</w:t>
            </w:r>
          </w:p>
        </w:tc>
      </w:tr>
      <w:tr w:rsidR="005D24D5" w:rsidRPr="00AE383A" w14:paraId="3E463F9D" w14:textId="77777777" w:rsidTr="00976DE6">
        <w:tc>
          <w:tcPr>
            <w:tcW w:w="3773" w:type="dxa"/>
            <w:tcBorders>
              <w:top w:val="single" w:sz="6" w:space="0" w:color="auto"/>
              <w:left w:val="single" w:sz="6" w:space="0" w:color="auto"/>
              <w:bottom w:val="single" w:sz="6" w:space="0" w:color="auto"/>
              <w:right w:val="single" w:sz="6" w:space="0" w:color="auto"/>
            </w:tcBorders>
          </w:tcPr>
          <w:p w14:paraId="3E463F9B" w14:textId="77777777" w:rsidR="005D24D5" w:rsidRPr="00AE383A" w:rsidRDefault="005D24D5" w:rsidP="005D24D5">
            <w:pPr>
              <w:pStyle w:val="TableText"/>
            </w:pPr>
            <w:r w:rsidRPr="00AE383A">
              <w:t>201</w:t>
            </w:r>
            <w:r w:rsidR="00537931" w:rsidRPr="00AE383A">
              <w:t>3</w:t>
            </w:r>
          </w:p>
        </w:tc>
        <w:tc>
          <w:tcPr>
            <w:tcW w:w="3787" w:type="dxa"/>
            <w:tcBorders>
              <w:top w:val="single" w:sz="6" w:space="0" w:color="auto"/>
              <w:left w:val="single" w:sz="6" w:space="0" w:color="auto"/>
              <w:bottom w:val="single" w:sz="6" w:space="0" w:color="auto"/>
              <w:right w:val="single" w:sz="6" w:space="0" w:color="auto"/>
            </w:tcBorders>
          </w:tcPr>
          <w:p w14:paraId="3E463F9C" w14:textId="77777777" w:rsidR="005D24D5" w:rsidRPr="00AE383A" w:rsidRDefault="005D24D5" w:rsidP="005D24D5">
            <w:pPr>
              <w:pStyle w:val="TableText"/>
            </w:pPr>
            <w:r w:rsidRPr="00AE383A">
              <w:t>$11,</w:t>
            </w:r>
            <w:r w:rsidR="00537931" w:rsidRPr="00AE383A">
              <w:t>888</w:t>
            </w:r>
          </w:p>
        </w:tc>
      </w:tr>
      <w:tr w:rsidR="005D24D5" w:rsidRPr="00AE383A" w14:paraId="3E463FA0" w14:textId="77777777" w:rsidTr="00976DE6">
        <w:trPr>
          <w:trHeight w:val="246"/>
        </w:trPr>
        <w:tc>
          <w:tcPr>
            <w:tcW w:w="3773" w:type="dxa"/>
            <w:tcBorders>
              <w:top w:val="single" w:sz="6" w:space="0" w:color="auto"/>
              <w:left w:val="single" w:sz="6" w:space="0" w:color="auto"/>
              <w:bottom w:val="single" w:sz="6" w:space="0" w:color="auto"/>
              <w:right w:val="single" w:sz="6" w:space="0" w:color="auto"/>
            </w:tcBorders>
          </w:tcPr>
          <w:p w14:paraId="3E463F9E" w14:textId="77777777" w:rsidR="005D24D5" w:rsidRPr="00AE383A" w:rsidRDefault="005D24D5" w:rsidP="00541AAD">
            <w:pPr>
              <w:pStyle w:val="TableText"/>
            </w:pPr>
            <w:r w:rsidRPr="00AE383A">
              <w:t>201</w:t>
            </w:r>
            <w:r w:rsidR="00537931" w:rsidRPr="00AE383A">
              <w:t>4</w:t>
            </w:r>
          </w:p>
        </w:tc>
        <w:tc>
          <w:tcPr>
            <w:tcW w:w="3787" w:type="dxa"/>
            <w:tcBorders>
              <w:top w:val="single" w:sz="6" w:space="0" w:color="auto"/>
              <w:left w:val="single" w:sz="6" w:space="0" w:color="auto"/>
              <w:bottom w:val="single" w:sz="6" w:space="0" w:color="auto"/>
              <w:right w:val="single" w:sz="6" w:space="0" w:color="auto"/>
            </w:tcBorders>
          </w:tcPr>
          <w:p w14:paraId="3E463F9F" w14:textId="77777777" w:rsidR="005D24D5" w:rsidRPr="00AE383A" w:rsidRDefault="005D24D5" w:rsidP="00537931">
            <w:pPr>
              <w:pStyle w:val="TableText"/>
            </w:pPr>
            <w:r w:rsidRPr="00AE383A">
              <w:t>$</w:t>
            </w:r>
            <w:r w:rsidR="00537931" w:rsidRPr="00AE383A">
              <w:t>12,316</w:t>
            </w:r>
          </w:p>
        </w:tc>
      </w:tr>
    </w:tbl>
    <w:p w14:paraId="3E463FA1" w14:textId="77777777" w:rsidR="005427BA" w:rsidRPr="00AE383A" w:rsidRDefault="005427BA">
      <w:pPr>
        <w:pStyle w:val="BlockLine"/>
      </w:pPr>
    </w:p>
    <w:p w14:paraId="3E463FA2" w14:textId="6F0FEEDB" w:rsidR="005427BA" w:rsidRDefault="00291924">
      <w:r w:rsidRPr="00AE383A">
        <w:fldChar w:fldCharType="begin">
          <w:fldData xml:space="preserve">RABvAGMAVABlAG0AcAAxAFYAYQByAFQAcgBhAGQAaQB0AGkAbwBuAGEAbAA=
</w:fldData>
        </w:fldChar>
      </w:r>
      <w:r w:rsidRPr="00AE383A">
        <w:instrText xml:space="preserve"> ADDIN  \* MERGEFORMAT </w:instrText>
      </w:r>
      <w:r w:rsidRPr="00AE383A">
        <w:fldChar w:fldCharType="end"/>
      </w:r>
      <w:r w:rsidRPr="00AE383A">
        <w:fldChar w:fldCharType="begin">
          <w:fldData xml:space="preserve">RgBvAG4AdABTAGUAdABpAG0AaQBzAHQAeQBsAGUAcwAuAHgAbQBsAA==
</w:fldData>
        </w:fldChar>
      </w:r>
      <w:r w:rsidRPr="00AE383A">
        <w:instrText xml:space="preserve"> ADDIN  \* MERGEFORMAT </w:instrText>
      </w:r>
      <w:r w:rsidRPr="00AE383A">
        <w:fldChar w:fldCharType="end"/>
      </w:r>
      <w:r w:rsidR="005C4845" w:rsidRPr="00AE383A">
        <w:fldChar w:fldCharType="begin">
          <w:fldData xml:space="preserve">RABvAGMAVABlAG0AcAAxAFYAYQByAFQAcgBhAGQAaQB0AGkAbwBuAGEAbAA=
</w:fldData>
        </w:fldChar>
      </w:r>
      <w:r w:rsidR="005C4845" w:rsidRPr="00AE383A">
        <w:instrText xml:space="preserve"> ADDIN  \* MERGEFORMAT </w:instrText>
      </w:r>
      <w:r w:rsidR="005C4845" w:rsidRPr="00AE383A">
        <w:fldChar w:fldCharType="end"/>
      </w:r>
      <w:r w:rsidR="005C4845" w:rsidRPr="00AE383A">
        <w:fldChar w:fldCharType="begin">
          <w:fldData xml:space="preserve">RgBvAG4AdABTAGUAdABGAG8AbgB0AFMAZQB0AGkAbQBpAHMAdAB5AGwAZQBzAC4AeABtAGwA
</w:fldData>
        </w:fldChar>
      </w:r>
      <w:r w:rsidR="005C4845" w:rsidRPr="00AE383A">
        <w:instrText xml:space="preserve"> ADDIN  \* MERGEFORMAT </w:instrText>
      </w:r>
      <w:r w:rsidR="005C4845" w:rsidRPr="00AE383A">
        <w:fldChar w:fldCharType="end"/>
      </w:r>
      <w:r w:rsidR="00EC3C27" w:rsidRPr="00AE383A">
        <w:fldChar w:fldCharType="begin">
          <w:fldData xml:space="preserve">RABvAGMAVABlAG0AcAAxAFYAYQByAFQAcgBhAGQAaQB0AGkAbwBuAGEAbAA=
</w:fldData>
        </w:fldChar>
      </w:r>
      <w:r w:rsidR="00EC3C27" w:rsidRPr="00AE383A">
        <w:instrText xml:space="preserve"> ADDIN  \* MERGEFORMAT </w:instrText>
      </w:r>
      <w:r w:rsidR="00EC3C27" w:rsidRPr="00AE383A">
        <w:fldChar w:fldCharType="end"/>
      </w:r>
      <w:r w:rsidR="00EC3C27" w:rsidRPr="00AE383A">
        <w:fldChar w:fldCharType="begin">
          <w:fldData xml:space="preserve">RgBvAG4AdABTAGUAdABGAG8AbgB0AFMAZQB0AEYAbwBuAHQAUwBlAHQAaQBtAGkAcwB0AHkAbABl
AHMALgB4AG0AbAA=
</w:fldData>
        </w:fldChar>
      </w:r>
      <w:r w:rsidR="00EC3C27" w:rsidRPr="00AE383A">
        <w:instrText xml:space="preserve"> ADDIN  \* MERGEFORMAT </w:instrText>
      </w:r>
      <w:r w:rsidR="00EC3C27" w:rsidRPr="00AE383A">
        <w:fldChar w:fldCharType="end"/>
      </w:r>
      <w:r w:rsidR="009A2405" w:rsidRPr="00AE383A">
        <w:fldChar w:fldCharType="begin">
          <w:fldData xml:space="preserve">RABvAGMAVABlAG0AcAAxAFYAYQByAFQAcgBhAGQAaQB0AGkAbwBuAGEAbAA=
</w:fldData>
        </w:fldChar>
      </w:r>
      <w:r w:rsidR="009A2405" w:rsidRPr="00AE383A">
        <w:instrText xml:space="preserve"> ADDIN  \* MERGEFORMAT </w:instrText>
      </w:r>
      <w:r w:rsidR="009A2405" w:rsidRPr="00AE383A">
        <w:fldChar w:fldCharType="end"/>
      </w:r>
      <w:r w:rsidR="009A2405" w:rsidRPr="00AE383A">
        <w:fldChar w:fldCharType="begin">
          <w:fldData xml:space="preserve">RgBvAG4AdABTAGUAdABGAG8AbgB0AFMAZQB0AEYAbwBuAHQAUwBlAHQARgBvAG4AdABTAGUAdABp
AG0AaQBzAHQAeQBsAGUAcwAuAHgAbQBsAA==
</w:fldData>
        </w:fldChar>
      </w:r>
      <w:r w:rsidR="009A2405" w:rsidRPr="00AE383A">
        <w:instrText xml:space="preserve"> ADDIN  \* MERGEFORMAT </w:instrText>
      </w:r>
      <w:r w:rsidR="009A2405" w:rsidRPr="00AE383A">
        <w:fldChar w:fldCharType="end"/>
      </w:r>
      <w:r w:rsidR="00A31F66" w:rsidRPr="00AE383A">
        <w:fldChar w:fldCharType="begin">
          <w:fldData xml:space="preserve">RABvAGMAVABlAG0AcAAxAFYAYQByAFQAcgBhAGQAaQB0AGkAbwBuAGEAbAA=
</w:fldData>
        </w:fldChar>
      </w:r>
      <w:r w:rsidR="00A31F66" w:rsidRPr="00AE383A">
        <w:instrText xml:space="preserve"> ADDIN  \* MERGEFORMAT </w:instrText>
      </w:r>
      <w:r w:rsidR="00A31F66" w:rsidRPr="00AE383A">
        <w:fldChar w:fldCharType="end"/>
      </w:r>
      <w:r w:rsidR="00A31F66" w:rsidRPr="00AE383A">
        <w:fldChar w:fldCharType="begin">
          <w:fldData xml:space="preserve">RgBvAG4AdABTAGUAdABGAG8AbgB0AFMAZQB0AEYAbwBuAHQAUwBlAHQARgBvAG4AdABTAGUAdABG
AG8AbgB0AFMAZQB0AGkAbQBpAHMAdAB5AGwAZQBzAC4AeABtAGwA
</w:fldData>
        </w:fldChar>
      </w:r>
      <w:r w:rsidR="00A31F66" w:rsidRPr="00AE383A">
        <w:instrText xml:space="preserve"> ADDIN  \* MERGEFORMAT </w:instrText>
      </w:r>
      <w:r w:rsidR="00A31F66" w:rsidRPr="00AE383A">
        <w:fldChar w:fldCharType="end"/>
      </w:r>
      <w:r w:rsidR="005E2BC6" w:rsidRPr="00AE383A">
        <w:fldChar w:fldCharType="begin">
          <w:fldData xml:space="preserve">RABvAGMAVABlAG0AcAAxAFYAYQByAFQAcgBhAGQAaQB0AGkAbwBuAGEAbAA=
</w:fldData>
        </w:fldChar>
      </w:r>
      <w:r w:rsidR="005E2BC6" w:rsidRPr="00AE383A">
        <w:instrText xml:space="preserve"> ADDIN  \* MERGEFORMAT </w:instrText>
      </w:r>
      <w:r w:rsidR="005E2BC6" w:rsidRPr="00AE383A">
        <w:fldChar w:fldCharType="end"/>
      </w:r>
      <w:r w:rsidR="005E2BC6" w:rsidRPr="00AE383A">
        <w:fldChar w:fldCharType="begin">
          <w:fldData xml:space="preserve">RgBvAG4AdABTAGUAdABGAG8AbgB0AFMAZQB0AEYAbwBuAHQAUwBlAHQARgBvAG4AdABTAGUAdABG
AG8AbgB0AFMAZQB0AEYAbwBuAHQAUwBlAHQAaQBtAGkAcwB0AHkAbABlAHMALgB4AG0AbAA=
</w:fldData>
        </w:fldChar>
      </w:r>
      <w:r w:rsidR="005E2BC6" w:rsidRPr="00AE383A">
        <w:instrText xml:space="preserve"> ADDIN  \* MERGEFORMAT </w:instrText>
      </w:r>
      <w:r w:rsidR="005E2BC6" w:rsidRPr="00AE383A">
        <w:fldChar w:fldCharType="end"/>
      </w:r>
      <w:bookmarkStart w:id="0" w:name="_GoBack"/>
      <w:bookmarkEnd w:id="0"/>
    </w:p>
    <w:sectPr w:rsidR="005427BA" w:rsidSect="0048141D">
      <w:headerReference w:type="even" r:id="rId69"/>
      <w:headerReference w:type="default" r:id="rId70"/>
      <w:footerReference w:type="even" r:id="rId71"/>
      <w:footerReference w:type="default" r:id="rId72"/>
      <w:headerReference w:type="first" r:id="rId73"/>
      <w:footerReference w:type="first" r:id="rId74"/>
      <w:pgSz w:w="12240" w:h="15840"/>
      <w:pgMar w:top="1008" w:right="1440" w:bottom="1008" w:left="1440" w:header="720" w:footer="720" w:gutter="0"/>
      <w:pgNumType w:start="1"/>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463FC5" w14:textId="77777777" w:rsidR="00D87DC9" w:rsidRDefault="00D87DC9">
      <w:r>
        <w:separator/>
      </w:r>
    </w:p>
  </w:endnote>
  <w:endnote w:type="continuationSeparator" w:id="0">
    <w:p w14:paraId="3E463FC6" w14:textId="77777777" w:rsidR="00D87DC9" w:rsidRDefault="00D8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3FC9" w14:textId="77777777" w:rsidR="00D87DC9" w:rsidRDefault="00D87DC9">
    <w:pPr>
      <w:pStyle w:val="Footer"/>
      <w:tabs>
        <w:tab w:val="left" w:pos="0"/>
        <w:tab w:val="right" w:pos="9274"/>
      </w:tabs>
      <w:ind w:right="360"/>
      <w:rPr>
        <w:b/>
        <w:sz w:val="20"/>
      </w:rPr>
    </w:pPr>
    <w:r>
      <w:rPr>
        <w:b/>
        <w:sz w:val="20"/>
      </w:rPr>
      <w:t>2-F-</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32</w:t>
    </w:r>
    <w:r>
      <w:rPr>
        <w:rStyle w:val="PageNumber"/>
        <w:b/>
        <w:sz w:val="20"/>
      </w:rPr>
      <w:fldChar w:fldCharType="end"/>
    </w:r>
    <w:r>
      <w:rPr>
        <w:rStyle w:val="PageNumber"/>
        <w:b/>
        <w:sz w:val="20"/>
      </w:rPr>
      <w:tab/>
    </w:r>
    <w:r>
      <w:rPr>
        <w:rStyle w:val="PageNumber"/>
        <w:b/>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3FCA" w14:textId="77777777" w:rsidR="00D87DC9" w:rsidRDefault="00D87DC9">
    <w:pPr>
      <w:pStyle w:val="Footer"/>
      <w:tabs>
        <w:tab w:val="left" w:pos="0"/>
        <w:tab w:val="right" w:pos="9274"/>
      </w:tabs>
      <w:rPr>
        <w:b/>
        <w:sz w:val="20"/>
      </w:rPr>
    </w:pPr>
    <w:r>
      <w:rPr>
        <w:b/>
        <w:sz w:val="20"/>
      </w:rPr>
      <w:tab/>
    </w:r>
    <w:r>
      <w:rPr>
        <w:b/>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3FCC" w14:textId="77777777" w:rsidR="00D87DC9" w:rsidRDefault="00D87DC9">
    <w:pPr>
      <w:pStyle w:val="Footer"/>
      <w:tabs>
        <w:tab w:val="left" w:pos="0"/>
        <w:tab w:val="right" w:pos="9274"/>
      </w:tabs>
      <w:rPr>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463FC3" w14:textId="77777777" w:rsidR="00D87DC9" w:rsidRDefault="00D87DC9">
      <w:r>
        <w:separator/>
      </w:r>
    </w:p>
  </w:footnote>
  <w:footnote w:type="continuationSeparator" w:id="0">
    <w:p w14:paraId="3E463FC4" w14:textId="77777777" w:rsidR="00D87DC9" w:rsidRDefault="00D87D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3FC7" w14:textId="77777777" w:rsidR="00D87DC9" w:rsidRDefault="00D87DC9">
    <w:pPr>
      <w:pStyle w:val="Header"/>
      <w:tabs>
        <w:tab w:val="left" w:pos="0"/>
      </w:tabs>
      <w:rPr>
        <w:b/>
        <w:sz w:val="20"/>
      </w:rPr>
    </w:pPr>
    <w:proofErr w:type="spellStart"/>
    <w:r>
      <w:rPr>
        <w:b/>
        <w:sz w:val="20"/>
      </w:rPr>
      <w:t>M21-1MR</w:t>
    </w:r>
    <w:proofErr w:type="spellEnd"/>
    <w:r>
      <w:rPr>
        <w:b/>
        <w:sz w:val="20"/>
      </w:rPr>
      <w:t>, Part IV, Subpart ii, Chapter 2, Section F</w:t>
    </w:r>
    <w:r>
      <w:rPr>
        <w:b/>
        <w:sz w:val="20"/>
      </w:rPr>
      <w:tab/>
    </w:r>
    <w:r>
      <w:rPr>
        <w:b/>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3FC8" w14:textId="1E127AC9" w:rsidR="00D87DC9" w:rsidRDefault="00D87DC9">
    <w:pPr>
      <w:pStyle w:val="Header"/>
      <w:tabs>
        <w:tab w:val="left" w:pos="0"/>
      </w:tabs>
      <w:rPr>
        <w:b/>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463FCB" w14:textId="77777777" w:rsidR="00D87DC9" w:rsidRDefault="00D87DC9">
    <w:pPr>
      <w:pStyle w:val="Header"/>
      <w:tabs>
        <w:tab w:val="left" w:pos="0"/>
      </w:tabs>
      <w:rPr>
        <w:b/>
        <w:sz w:val="20"/>
      </w:rPr>
    </w:pPr>
    <w:r>
      <w:rPr>
        <w:b/>
        <w:sz w:val="20"/>
      </w:rPr>
      <w:t>11/26/02</w:t>
    </w:r>
    <w:r>
      <w:rPr>
        <w:b/>
        <w:sz w:val="20"/>
      </w:rPr>
      <w:tab/>
    </w:r>
    <w:proofErr w:type="spellStart"/>
    <w:r>
      <w:rPr>
        <w:b/>
        <w:sz w:val="20"/>
      </w:rPr>
      <w:t>M21-1MR</w:t>
    </w:r>
    <w:proofErr w:type="spellEnd"/>
    <w:r>
      <w:rPr>
        <w:b/>
        <w:sz w:val="20"/>
      </w:rPr>
      <w:t>, Part IV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5D0FF7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4D2F7F"/>
    <w:multiLevelType w:val="hybridMultilevel"/>
    <w:tmpl w:val="B1C6ADA6"/>
    <w:lvl w:ilvl="0" w:tplc="2196DC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565A6"/>
    <w:multiLevelType w:val="hybridMultilevel"/>
    <w:tmpl w:val="B330C6FC"/>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3120B0"/>
    <w:multiLevelType w:val="hybridMultilevel"/>
    <w:tmpl w:val="73445124"/>
    <w:lvl w:ilvl="0" w:tplc="0B168D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433F7"/>
    <w:multiLevelType w:val="hybridMultilevel"/>
    <w:tmpl w:val="AF783342"/>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3F5020"/>
    <w:multiLevelType w:val="hybridMultilevel"/>
    <w:tmpl w:val="41780EF0"/>
    <w:lvl w:ilvl="0" w:tplc="B11E50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616E36"/>
    <w:multiLevelType w:val="hybridMultilevel"/>
    <w:tmpl w:val="B756EDD0"/>
    <w:lvl w:ilvl="0" w:tplc="3F224D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AA45A8"/>
    <w:multiLevelType w:val="hybridMultilevel"/>
    <w:tmpl w:val="F9D05452"/>
    <w:lvl w:ilvl="0" w:tplc="339C6E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DB1EAF"/>
    <w:multiLevelType w:val="hybridMultilevel"/>
    <w:tmpl w:val="8C5C0C3A"/>
    <w:lvl w:ilvl="0" w:tplc="57EEAA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974CCB"/>
    <w:multiLevelType w:val="hybridMultilevel"/>
    <w:tmpl w:val="7416F8F6"/>
    <w:lvl w:ilvl="0" w:tplc="2864FC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F234046"/>
    <w:multiLevelType w:val="hybridMultilevel"/>
    <w:tmpl w:val="FAA41ADE"/>
    <w:lvl w:ilvl="0" w:tplc="339C6E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4C5655"/>
    <w:multiLevelType w:val="hybridMultilevel"/>
    <w:tmpl w:val="8FA414FA"/>
    <w:lvl w:ilvl="0" w:tplc="2196DCA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178312B"/>
    <w:multiLevelType w:val="hybridMultilevel"/>
    <w:tmpl w:val="ECE0D978"/>
    <w:lvl w:ilvl="0" w:tplc="7CE24E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7C4F9E"/>
    <w:multiLevelType w:val="hybridMultilevel"/>
    <w:tmpl w:val="635E8A60"/>
    <w:lvl w:ilvl="0" w:tplc="856E5E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2096726"/>
    <w:multiLevelType w:val="hybridMultilevel"/>
    <w:tmpl w:val="BA1EC4A2"/>
    <w:lvl w:ilvl="0" w:tplc="3474B6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81155"/>
    <w:multiLevelType w:val="hybridMultilevel"/>
    <w:tmpl w:val="359ACACC"/>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CA1BE1"/>
    <w:multiLevelType w:val="hybridMultilevel"/>
    <w:tmpl w:val="9F1C9ABE"/>
    <w:lvl w:ilvl="0" w:tplc="647073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F5799C"/>
    <w:multiLevelType w:val="hybridMultilevel"/>
    <w:tmpl w:val="65B2D188"/>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151CFF"/>
    <w:multiLevelType w:val="hybridMultilevel"/>
    <w:tmpl w:val="364205FA"/>
    <w:lvl w:ilvl="0" w:tplc="0B168D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655447"/>
    <w:multiLevelType w:val="hybridMultilevel"/>
    <w:tmpl w:val="BDFE65B8"/>
    <w:lvl w:ilvl="0" w:tplc="3474B66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B866508"/>
    <w:multiLevelType w:val="hybridMultilevel"/>
    <w:tmpl w:val="7F5A3ECE"/>
    <w:lvl w:ilvl="0" w:tplc="C5A6146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BF5096D"/>
    <w:multiLevelType w:val="hybridMultilevel"/>
    <w:tmpl w:val="B90E0124"/>
    <w:lvl w:ilvl="0" w:tplc="57EEAA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DEE5098"/>
    <w:multiLevelType w:val="hybridMultilevel"/>
    <w:tmpl w:val="41A242D2"/>
    <w:lvl w:ilvl="0" w:tplc="2196DC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40F7320"/>
    <w:multiLevelType w:val="hybridMultilevel"/>
    <w:tmpl w:val="AAF888D4"/>
    <w:lvl w:ilvl="0" w:tplc="E7AEC0A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273CC7"/>
    <w:multiLevelType w:val="hybridMultilevel"/>
    <w:tmpl w:val="B568CA4E"/>
    <w:lvl w:ilvl="0" w:tplc="844021B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6737A0C"/>
    <w:multiLevelType w:val="hybridMultilevel"/>
    <w:tmpl w:val="EE0ABC02"/>
    <w:lvl w:ilvl="0" w:tplc="2196DC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7E31388"/>
    <w:multiLevelType w:val="hybridMultilevel"/>
    <w:tmpl w:val="FF4A8144"/>
    <w:lvl w:ilvl="0" w:tplc="28C222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263A80"/>
    <w:multiLevelType w:val="hybridMultilevel"/>
    <w:tmpl w:val="F0CC7DB6"/>
    <w:lvl w:ilvl="0" w:tplc="E7AEC0A2">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nsid w:val="4F345000"/>
    <w:multiLevelType w:val="hybridMultilevel"/>
    <w:tmpl w:val="99F25FAE"/>
    <w:lvl w:ilvl="0" w:tplc="224C11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13515DD"/>
    <w:multiLevelType w:val="hybridMultilevel"/>
    <w:tmpl w:val="D6B8E4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3496389"/>
    <w:multiLevelType w:val="hybridMultilevel"/>
    <w:tmpl w:val="6FA0B604"/>
    <w:lvl w:ilvl="0" w:tplc="E68640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516326"/>
    <w:multiLevelType w:val="hybridMultilevel"/>
    <w:tmpl w:val="D3EED7FC"/>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E442AA"/>
    <w:multiLevelType w:val="hybridMultilevel"/>
    <w:tmpl w:val="64EC181A"/>
    <w:lvl w:ilvl="0" w:tplc="3F224D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7DB26EE"/>
    <w:multiLevelType w:val="hybridMultilevel"/>
    <w:tmpl w:val="7E04E24C"/>
    <w:lvl w:ilvl="0" w:tplc="9FF4D8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6D7E8A"/>
    <w:multiLevelType w:val="hybridMultilevel"/>
    <w:tmpl w:val="76CCEA58"/>
    <w:lvl w:ilvl="0" w:tplc="9FF4D864">
      <w:start w:val="1"/>
      <w:numFmt w:val="bullet"/>
      <w:lvlRestart w:val="0"/>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nsid w:val="5EBD54AF"/>
    <w:multiLevelType w:val="hybridMultilevel"/>
    <w:tmpl w:val="1A7C47EC"/>
    <w:lvl w:ilvl="0" w:tplc="2196DCA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1D6841"/>
    <w:multiLevelType w:val="hybridMultilevel"/>
    <w:tmpl w:val="96A23690"/>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7027751"/>
    <w:multiLevelType w:val="hybridMultilevel"/>
    <w:tmpl w:val="76400756"/>
    <w:lvl w:ilvl="0" w:tplc="28C2229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3734EE"/>
    <w:multiLevelType w:val="hybridMultilevel"/>
    <w:tmpl w:val="85E293DE"/>
    <w:lvl w:ilvl="0" w:tplc="3474B6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DD3B8E"/>
    <w:multiLevelType w:val="hybridMultilevel"/>
    <w:tmpl w:val="FED86A60"/>
    <w:lvl w:ilvl="0" w:tplc="3474B6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7FD6BA7"/>
    <w:multiLevelType w:val="hybridMultilevel"/>
    <w:tmpl w:val="53486B76"/>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47475A"/>
    <w:multiLevelType w:val="hybridMultilevel"/>
    <w:tmpl w:val="30C684C0"/>
    <w:lvl w:ilvl="0" w:tplc="E68640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0E2B61"/>
    <w:multiLevelType w:val="hybridMultilevel"/>
    <w:tmpl w:val="A18AA070"/>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A971AD"/>
    <w:multiLevelType w:val="hybridMultilevel"/>
    <w:tmpl w:val="8F423B6C"/>
    <w:lvl w:ilvl="0" w:tplc="7236192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7"/>
  </w:num>
  <w:num w:numId="3">
    <w:abstractNumId w:val="1"/>
  </w:num>
  <w:num w:numId="4">
    <w:abstractNumId w:val="41"/>
  </w:num>
  <w:num w:numId="5">
    <w:abstractNumId w:val="11"/>
  </w:num>
  <w:num w:numId="6">
    <w:abstractNumId w:val="8"/>
  </w:num>
  <w:num w:numId="7">
    <w:abstractNumId w:val="13"/>
  </w:num>
  <w:num w:numId="8">
    <w:abstractNumId w:val="44"/>
  </w:num>
  <w:num w:numId="9">
    <w:abstractNumId w:val="31"/>
  </w:num>
  <w:num w:numId="10">
    <w:abstractNumId w:val="25"/>
  </w:num>
  <w:num w:numId="11">
    <w:abstractNumId w:val="4"/>
  </w:num>
  <w:num w:numId="12">
    <w:abstractNumId w:val="19"/>
  </w:num>
  <w:num w:numId="13">
    <w:abstractNumId w:val="28"/>
  </w:num>
  <w:num w:numId="14">
    <w:abstractNumId w:val="24"/>
  </w:num>
  <w:num w:numId="15">
    <w:abstractNumId w:val="21"/>
  </w:num>
  <w:num w:numId="16">
    <w:abstractNumId w:val="29"/>
  </w:num>
  <w:num w:numId="17">
    <w:abstractNumId w:val="30"/>
  </w:num>
  <w:num w:numId="18">
    <w:abstractNumId w:val="23"/>
  </w:num>
  <w:num w:numId="19">
    <w:abstractNumId w:val="36"/>
  </w:num>
  <w:num w:numId="20">
    <w:abstractNumId w:val="26"/>
  </w:num>
  <w:num w:numId="21">
    <w:abstractNumId w:val="2"/>
  </w:num>
  <w:num w:numId="22">
    <w:abstractNumId w:val="40"/>
  </w:num>
  <w:num w:numId="23">
    <w:abstractNumId w:val="12"/>
  </w:num>
  <w:num w:numId="24">
    <w:abstractNumId w:val="14"/>
  </w:num>
  <w:num w:numId="25">
    <w:abstractNumId w:val="20"/>
  </w:num>
  <w:num w:numId="26">
    <w:abstractNumId w:val="15"/>
  </w:num>
  <w:num w:numId="27">
    <w:abstractNumId w:val="42"/>
  </w:num>
  <w:num w:numId="28">
    <w:abstractNumId w:val="5"/>
  </w:num>
  <w:num w:numId="29">
    <w:abstractNumId w:val="46"/>
  </w:num>
  <w:num w:numId="30">
    <w:abstractNumId w:val="32"/>
  </w:num>
  <w:num w:numId="31">
    <w:abstractNumId w:val="16"/>
  </w:num>
  <w:num w:numId="32">
    <w:abstractNumId w:val="38"/>
  </w:num>
  <w:num w:numId="33">
    <w:abstractNumId w:val="45"/>
  </w:num>
  <w:num w:numId="34">
    <w:abstractNumId w:val="18"/>
  </w:num>
  <w:num w:numId="35">
    <w:abstractNumId w:val="43"/>
  </w:num>
  <w:num w:numId="36">
    <w:abstractNumId w:val="3"/>
  </w:num>
  <w:num w:numId="37">
    <w:abstractNumId w:val="39"/>
  </w:num>
  <w:num w:numId="38">
    <w:abstractNumId w:val="27"/>
  </w:num>
  <w:num w:numId="39">
    <w:abstractNumId w:val="35"/>
  </w:num>
  <w:num w:numId="40">
    <w:abstractNumId w:val="34"/>
  </w:num>
  <w:num w:numId="41">
    <w:abstractNumId w:val="33"/>
  </w:num>
  <w:num w:numId="42">
    <w:abstractNumId w:val="7"/>
  </w:num>
  <w:num w:numId="43">
    <w:abstractNumId w:val="22"/>
  </w:num>
  <w:num w:numId="44">
    <w:abstractNumId w:val="9"/>
  </w:num>
  <w:num w:numId="45">
    <w:abstractNumId w:val="6"/>
  </w:num>
  <w:num w:numId="46">
    <w:abstractNumId w:val="10"/>
  </w:num>
  <w:num w:numId="47">
    <w:abstractNumId w:val="17"/>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efaultTabStop w:val="720"/>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imistyles.xml"/>
    <w:docVar w:name="XSLPath" w:val="C:\Program Files\Information Mapping\FS Pro 4.0\StyleSheets\"/>
    <w:docVar w:name="XSLstylesheet" w:val="Basic.xsl"/>
  </w:docVars>
  <w:rsids>
    <w:rsidRoot w:val="005427BA"/>
    <w:rsid w:val="000005EF"/>
    <w:rsid w:val="00000BDD"/>
    <w:rsid w:val="00002876"/>
    <w:rsid w:val="00005FF8"/>
    <w:rsid w:val="0001113E"/>
    <w:rsid w:val="000145E8"/>
    <w:rsid w:val="00015B09"/>
    <w:rsid w:val="00020478"/>
    <w:rsid w:val="00020E3F"/>
    <w:rsid w:val="00023839"/>
    <w:rsid w:val="00024925"/>
    <w:rsid w:val="00026FEA"/>
    <w:rsid w:val="000335EE"/>
    <w:rsid w:val="000346FD"/>
    <w:rsid w:val="00034F57"/>
    <w:rsid w:val="00037175"/>
    <w:rsid w:val="00040F08"/>
    <w:rsid w:val="00041315"/>
    <w:rsid w:val="0004610D"/>
    <w:rsid w:val="000506BF"/>
    <w:rsid w:val="000526AA"/>
    <w:rsid w:val="0005347A"/>
    <w:rsid w:val="00056FA3"/>
    <w:rsid w:val="0006196B"/>
    <w:rsid w:val="00062887"/>
    <w:rsid w:val="000634BF"/>
    <w:rsid w:val="00063BA0"/>
    <w:rsid w:val="00064D2D"/>
    <w:rsid w:val="0006533F"/>
    <w:rsid w:val="00065695"/>
    <w:rsid w:val="000659DD"/>
    <w:rsid w:val="00070D4F"/>
    <w:rsid w:val="000727A3"/>
    <w:rsid w:val="00073D61"/>
    <w:rsid w:val="000742C1"/>
    <w:rsid w:val="00076374"/>
    <w:rsid w:val="000837F2"/>
    <w:rsid w:val="0009466D"/>
    <w:rsid w:val="00096617"/>
    <w:rsid w:val="000A0801"/>
    <w:rsid w:val="000A6100"/>
    <w:rsid w:val="000A7ABE"/>
    <w:rsid w:val="000B0CFC"/>
    <w:rsid w:val="000B1EFF"/>
    <w:rsid w:val="000B6AF4"/>
    <w:rsid w:val="000B7016"/>
    <w:rsid w:val="000B708C"/>
    <w:rsid w:val="000C17C6"/>
    <w:rsid w:val="000C23A8"/>
    <w:rsid w:val="000C44EB"/>
    <w:rsid w:val="000C766C"/>
    <w:rsid w:val="000C7E29"/>
    <w:rsid w:val="000D058C"/>
    <w:rsid w:val="000D081A"/>
    <w:rsid w:val="000D716F"/>
    <w:rsid w:val="000E2901"/>
    <w:rsid w:val="000E50BF"/>
    <w:rsid w:val="000E5BA9"/>
    <w:rsid w:val="000E750B"/>
    <w:rsid w:val="000F09A6"/>
    <w:rsid w:val="000F6229"/>
    <w:rsid w:val="000F6CD3"/>
    <w:rsid w:val="00101F15"/>
    <w:rsid w:val="0010655D"/>
    <w:rsid w:val="00113D5E"/>
    <w:rsid w:val="001146CE"/>
    <w:rsid w:val="00114838"/>
    <w:rsid w:val="00114DE3"/>
    <w:rsid w:val="0012002E"/>
    <w:rsid w:val="001202CA"/>
    <w:rsid w:val="00124694"/>
    <w:rsid w:val="001246B3"/>
    <w:rsid w:val="00125EE9"/>
    <w:rsid w:val="001301A3"/>
    <w:rsid w:val="001304FC"/>
    <w:rsid w:val="00137ADC"/>
    <w:rsid w:val="0014375E"/>
    <w:rsid w:val="00143E4E"/>
    <w:rsid w:val="00146EE3"/>
    <w:rsid w:val="0015087A"/>
    <w:rsid w:val="0015665E"/>
    <w:rsid w:val="00160790"/>
    <w:rsid w:val="00160E92"/>
    <w:rsid w:val="0016494B"/>
    <w:rsid w:val="001675CA"/>
    <w:rsid w:val="00167C70"/>
    <w:rsid w:val="00173DC5"/>
    <w:rsid w:val="00173F37"/>
    <w:rsid w:val="00174909"/>
    <w:rsid w:val="00185DB8"/>
    <w:rsid w:val="00186014"/>
    <w:rsid w:val="00187587"/>
    <w:rsid w:val="00190632"/>
    <w:rsid w:val="00197027"/>
    <w:rsid w:val="0019777A"/>
    <w:rsid w:val="001A1A0F"/>
    <w:rsid w:val="001A510F"/>
    <w:rsid w:val="001A6A9D"/>
    <w:rsid w:val="001B305E"/>
    <w:rsid w:val="001B3477"/>
    <w:rsid w:val="001B7C86"/>
    <w:rsid w:val="001C3530"/>
    <w:rsid w:val="001C5112"/>
    <w:rsid w:val="001C7ED6"/>
    <w:rsid w:val="001C7F8F"/>
    <w:rsid w:val="001E37BD"/>
    <w:rsid w:val="001E551C"/>
    <w:rsid w:val="001E76E8"/>
    <w:rsid w:val="001F268F"/>
    <w:rsid w:val="00205CB7"/>
    <w:rsid w:val="00206860"/>
    <w:rsid w:val="00210230"/>
    <w:rsid w:val="002103D7"/>
    <w:rsid w:val="00213457"/>
    <w:rsid w:val="00215B2A"/>
    <w:rsid w:val="002176AE"/>
    <w:rsid w:val="00217C55"/>
    <w:rsid w:val="00220021"/>
    <w:rsid w:val="002213A6"/>
    <w:rsid w:val="00221ED9"/>
    <w:rsid w:val="00226069"/>
    <w:rsid w:val="0023084E"/>
    <w:rsid w:val="002335D7"/>
    <w:rsid w:val="0023625E"/>
    <w:rsid w:val="00236360"/>
    <w:rsid w:val="00250760"/>
    <w:rsid w:val="00252D85"/>
    <w:rsid w:val="00253665"/>
    <w:rsid w:val="00254CA4"/>
    <w:rsid w:val="00256A3C"/>
    <w:rsid w:val="00257832"/>
    <w:rsid w:val="00262C23"/>
    <w:rsid w:val="00265CE3"/>
    <w:rsid w:val="002671D5"/>
    <w:rsid w:val="002674D6"/>
    <w:rsid w:val="00267683"/>
    <w:rsid w:val="0026790D"/>
    <w:rsid w:val="00275058"/>
    <w:rsid w:val="00276439"/>
    <w:rsid w:val="002777CA"/>
    <w:rsid w:val="00286195"/>
    <w:rsid w:val="00286324"/>
    <w:rsid w:val="00287ECE"/>
    <w:rsid w:val="002910B0"/>
    <w:rsid w:val="00291924"/>
    <w:rsid w:val="00292AC7"/>
    <w:rsid w:val="00293709"/>
    <w:rsid w:val="00294C02"/>
    <w:rsid w:val="00296CE3"/>
    <w:rsid w:val="00297BAA"/>
    <w:rsid w:val="002A046F"/>
    <w:rsid w:val="002A1BF3"/>
    <w:rsid w:val="002A2130"/>
    <w:rsid w:val="002A4277"/>
    <w:rsid w:val="002A4329"/>
    <w:rsid w:val="002A4CE2"/>
    <w:rsid w:val="002A4D5C"/>
    <w:rsid w:val="002B0BA4"/>
    <w:rsid w:val="002B0E62"/>
    <w:rsid w:val="002B4E2E"/>
    <w:rsid w:val="002B72B4"/>
    <w:rsid w:val="002B78D3"/>
    <w:rsid w:val="002C0F09"/>
    <w:rsid w:val="002C34A9"/>
    <w:rsid w:val="002D00D8"/>
    <w:rsid w:val="002E00C0"/>
    <w:rsid w:val="002E2373"/>
    <w:rsid w:val="002E7795"/>
    <w:rsid w:val="002F1622"/>
    <w:rsid w:val="003015F1"/>
    <w:rsid w:val="00301CE7"/>
    <w:rsid w:val="003200B0"/>
    <w:rsid w:val="003229EA"/>
    <w:rsid w:val="0032775D"/>
    <w:rsid w:val="0033002B"/>
    <w:rsid w:val="003307D5"/>
    <w:rsid w:val="00331A99"/>
    <w:rsid w:val="00336740"/>
    <w:rsid w:val="003374AE"/>
    <w:rsid w:val="00337FC5"/>
    <w:rsid w:val="003406C9"/>
    <w:rsid w:val="00341342"/>
    <w:rsid w:val="0034170B"/>
    <w:rsid w:val="00346458"/>
    <w:rsid w:val="003469DE"/>
    <w:rsid w:val="00350F6C"/>
    <w:rsid w:val="003578E4"/>
    <w:rsid w:val="00360892"/>
    <w:rsid w:val="00370DA1"/>
    <w:rsid w:val="0037182B"/>
    <w:rsid w:val="003743DC"/>
    <w:rsid w:val="0037477B"/>
    <w:rsid w:val="0038039B"/>
    <w:rsid w:val="00384D74"/>
    <w:rsid w:val="00396C98"/>
    <w:rsid w:val="00396F0C"/>
    <w:rsid w:val="003971A7"/>
    <w:rsid w:val="0039761B"/>
    <w:rsid w:val="00397871"/>
    <w:rsid w:val="00397AB8"/>
    <w:rsid w:val="003A3601"/>
    <w:rsid w:val="003B571F"/>
    <w:rsid w:val="003C1F86"/>
    <w:rsid w:val="003C201E"/>
    <w:rsid w:val="003C4980"/>
    <w:rsid w:val="003D5631"/>
    <w:rsid w:val="003D5FED"/>
    <w:rsid w:val="003D66CB"/>
    <w:rsid w:val="003D767A"/>
    <w:rsid w:val="003E24AB"/>
    <w:rsid w:val="003E31F5"/>
    <w:rsid w:val="003E3713"/>
    <w:rsid w:val="003E4403"/>
    <w:rsid w:val="003E4E13"/>
    <w:rsid w:val="003E70D5"/>
    <w:rsid w:val="003E74C2"/>
    <w:rsid w:val="003F26CF"/>
    <w:rsid w:val="003F3555"/>
    <w:rsid w:val="003F69B9"/>
    <w:rsid w:val="0040007E"/>
    <w:rsid w:val="004004C6"/>
    <w:rsid w:val="004044ED"/>
    <w:rsid w:val="0040501D"/>
    <w:rsid w:val="00423437"/>
    <w:rsid w:val="004372D1"/>
    <w:rsid w:val="00440177"/>
    <w:rsid w:val="004402AE"/>
    <w:rsid w:val="00440BB4"/>
    <w:rsid w:val="00441B7D"/>
    <w:rsid w:val="00443D49"/>
    <w:rsid w:val="004502F8"/>
    <w:rsid w:val="00450431"/>
    <w:rsid w:val="00451E34"/>
    <w:rsid w:val="00454725"/>
    <w:rsid w:val="004606BC"/>
    <w:rsid w:val="004644CC"/>
    <w:rsid w:val="004649DB"/>
    <w:rsid w:val="0047028C"/>
    <w:rsid w:val="004706A1"/>
    <w:rsid w:val="004744FE"/>
    <w:rsid w:val="00474C79"/>
    <w:rsid w:val="00477EA2"/>
    <w:rsid w:val="0048141D"/>
    <w:rsid w:val="00485213"/>
    <w:rsid w:val="00485353"/>
    <w:rsid w:val="004855B7"/>
    <w:rsid w:val="0048706E"/>
    <w:rsid w:val="00490AEF"/>
    <w:rsid w:val="00493DEF"/>
    <w:rsid w:val="004971D2"/>
    <w:rsid w:val="004A21F9"/>
    <w:rsid w:val="004A690E"/>
    <w:rsid w:val="004A7598"/>
    <w:rsid w:val="004B54AB"/>
    <w:rsid w:val="004B5E61"/>
    <w:rsid w:val="004C1C48"/>
    <w:rsid w:val="004C3C5D"/>
    <w:rsid w:val="004C6552"/>
    <w:rsid w:val="004C7318"/>
    <w:rsid w:val="004C778C"/>
    <w:rsid w:val="004D34B7"/>
    <w:rsid w:val="004D51DE"/>
    <w:rsid w:val="004D5FA5"/>
    <w:rsid w:val="004E0034"/>
    <w:rsid w:val="004E4824"/>
    <w:rsid w:val="004E4FC2"/>
    <w:rsid w:val="004E63D8"/>
    <w:rsid w:val="004F1DA8"/>
    <w:rsid w:val="00503E79"/>
    <w:rsid w:val="00507974"/>
    <w:rsid w:val="00507D05"/>
    <w:rsid w:val="00513DAB"/>
    <w:rsid w:val="005147EF"/>
    <w:rsid w:val="00515393"/>
    <w:rsid w:val="005163F0"/>
    <w:rsid w:val="005224AB"/>
    <w:rsid w:val="00524806"/>
    <w:rsid w:val="00530DAF"/>
    <w:rsid w:val="0053352C"/>
    <w:rsid w:val="005340C6"/>
    <w:rsid w:val="00537456"/>
    <w:rsid w:val="00537931"/>
    <w:rsid w:val="00541AAD"/>
    <w:rsid w:val="005427BA"/>
    <w:rsid w:val="005451EA"/>
    <w:rsid w:val="0054534D"/>
    <w:rsid w:val="005506C8"/>
    <w:rsid w:val="0055339A"/>
    <w:rsid w:val="0055566B"/>
    <w:rsid w:val="0055707B"/>
    <w:rsid w:val="00567469"/>
    <w:rsid w:val="00572B09"/>
    <w:rsid w:val="005737CA"/>
    <w:rsid w:val="00575987"/>
    <w:rsid w:val="00576B83"/>
    <w:rsid w:val="00580857"/>
    <w:rsid w:val="005810A4"/>
    <w:rsid w:val="0058151E"/>
    <w:rsid w:val="005834C2"/>
    <w:rsid w:val="00583F2A"/>
    <w:rsid w:val="00586CD3"/>
    <w:rsid w:val="00586DA5"/>
    <w:rsid w:val="00587C1E"/>
    <w:rsid w:val="005919FB"/>
    <w:rsid w:val="00593248"/>
    <w:rsid w:val="00593674"/>
    <w:rsid w:val="005A0981"/>
    <w:rsid w:val="005A65A7"/>
    <w:rsid w:val="005B1A2E"/>
    <w:rsid w:val="005B22FE"/>
    <w:rsid w:val="005C06B7"/>
    <w:rsid w:val="005C1A70"/>
    <w:rsid w:val="005C4845"/>
    <w:rsid w:val="005D24D5"/>
    <w:rsid w:val="005D6499"/>
    <w:rsid w:val="005E0A8D"/>
    <w:rsid w:val="005E2BC6"/>
    <w:rsid w:val="005E3AE9"/>
    <w:rsid w:val="005E4F8B"/>
    <w:rsid w:val="005F0CA3"/>
    <w:rsid w:val="005F4FE6"/>
    <w:rsid w:val="005F5D16"/>
    <w:rsid w:val="005F604D"/>
    <w:rsid w:val="00601ECD"/>
    <w:rsid w:val="00603A22"/>
    <w:rsid w:val="006044C3"/>
    <w:rsid w:val="0060458A"/>
    <w:rsid w:val="00604666"/>
    <w:rsid w:val="006054D8"/>
    <w:rsid w:val="006149D5"/>
    <w:rsid w:val="006173EE"/>
    <w:rsid w:val="006236A8"/>
    <w:rsid w:val="00623CDB"/>
    <w:rsid w:val="00625210"/>
    <w:rsid w:val="00626C3E"/>
    <w:rsid w:val="006367DA"/>
    <w:rsid w:val="00637E91"/>
    <w:rsid w:val="00640DE4"/>
    <w:rsid w:val="0064188E"/>
    <w:rsid w:val="00641FE4"/>
    <w:rsid w:val="00644621"/>
    <w:rsid w:val="00645718"/>
    <w:rsid w:val="00651168"/>
    <w:rsid w:val="006536B2"/>
    <w:rsid w:val="00654BE8"/>
    <w:rsid w:val="0065523B"/>
    <w:rsid w:val="006557C4"/>
    <w:rsid w:val="00660B1A"/>
    <w:rsid w:val="0066228D"/>
    <w:rsid w:val="006647E7"/>
    <w:rsid w:val="00665FAD"/>
    <w:rsid w:val="006738B3"/>
    <w:rsid w:val="00674382"/>
    <w:rsid w:val="00675495"/>
    <w:rsid w:val="0067646E"/>
    <w:rsid w:val="00676E2E"/>
    <w:rsid w:val="00681578"/>
    <w:rsid w:val="00681B25"/>
    <w:rsid w:val="00681FED"/>
    <w:rsid w:val="0068671A"/>
    <w:rsid w:val="00687F82"/>
    <w:rsid w:val="0069451F"/>
    <w:rsid w:val="00695006"/>
    <w:rsid w:val="006A0939"/>
    <w:rsid w:val="006A1F04"/>
    <w:rsid w:val="006A2E74"/>
    <w:rsid w:val="006A783A"/>
    <w:rsid w:val="006B096C"/>
    <w:rsid w:val="006B0C76"/>
    <w:rsid w:val="006B5A2E"/>
    <w:rsid w:val="006B7242"/>
    <w:rsid w:val="006C25CB"/>
    <w:rsid w:val="006C29B6"/>
    <w:rsid w:val="006C394B"/>
    <w:rsid w:val="006D263B"/>
    <w:rsid w:val="006D589E"/>
    <w:rsid w:val="006D715D"/>
    <w:rsid w:val="006D7F89"/>
    <w:rsid w:val="006E572B"/>
    <w:rsid w:val="006E7370"/>
    <w:rsid w:val="006E7CCA"/>
    <w:rsid w:val="006F04E0"/>
    <w:rsid w:val="006F4A79"/>
    <w:rsid w:val="00700363"/>
    <w:rsid w:val="00703329"/>
    <w:rsid w:val="00703B99"/>
    <w:rsid w:val="00704AD0"/>
    <w:rsid w:val="00710E8C"/>
    <w:rsid w:val="007115DC"/>
    <w:rsid w:val="007122F3"/>
    <w:rsid w:val="0071290E"/>
    <w:rsid w:val="00717CD5"/>
    <w:rsid w:val="00724F73"/>
    <w:rsid w:val="007250CF"/>
    <w:rsid w:val="0072658C"/>
    <w:rsid w:val="00727EC4"/>
    <w:rsid w:val="00731831"/>
    <w:rsid w:val="00733AEB"/>
    <w:rsid w:val="00734981"/>
    <w:rsid w:val="00737D86"/>
    <w:rsid w:val="007408C8"/>
    <w:rsid w:val="00741FE5"/>
    <w:rsid w:val="00746858"/>
    <w:rsid w:val="00747E35"/>
    <w:rsid w:val="00754CB3"/>
    <w:rsid w:val="007575AA"/>
    <w:rsid w:val="00757654"/>
    <w:rsid w:val="00765E2D"/>
    <w:rsid w:val="00771275"/>
    <w:rsid w:val="00773B29"/>
    <w:rsid w:val="007754A4"/>
    <w:rsid w:val="00780B47"/>
    <w:rsid w:val="00781372"/>
    <w:rsid w:val="00785425"/>
    <w:rsid w:val="007854D6"/>
    <w:rsid w:val="0078578B"/>
    <w:rsid w:val="00785A66"/>
    <w:rsid w:val="0079024D"/>
    <w:rsid w:val="00791AB7"/>
    <w:rsid w:val="00792253"/>
    <w:rsid w:val="00792BB2"/>
    <w:rsid w:val="0079746D"/>
    <w:rsid w:val="007A2028"/>
    <w:rsid w:val="007A335B"/>
    <w:rsid w:val="007A48EA"/>
    <w:rsid w:val="007A4E61"/>
    <w:rsid w:val="007A594B"/>
    <w:rsid w:val="007A7C75"/>
    <w:rsid w:val="007B2A7C"/>
    <w:rsid w:val="007B47E8"/>
    <w:rsid w:val="007C06F3"/>
    <w:rsid w:val="007C184A"/>
    <w:rsid w:val="007C51D0"/>
    <w:rsid w:val="007C6B42"/>
    <w:rsid w:val="007D03ED"/>
    <w:rsid w:val="007F1AC8"/>
    <w:rsid w:val="007F7E44"/>
    <w:rsid w:val="008022AF"/>
    <w:rsid w:val="00802520"/>
    <w:rsid w:val="00803912"/>
    <w:rsid w:val="00804004"/>
    <w:rsid w:val="008072EE"/>
    <w:rsid w:val="00807339"/>
    <w:rsid w:val="00807D20"/>
    <w:rsid w:val="008105CB"/>
    <w:rsid w:val="00812C98"/>
    <w:rsid w:val="00813C3D"/>
    <w:rsid w:val="00816550"/>
    <w:rsid w:val="00816BC0"/>
    <w:rsid w:val="008208A0"/>
    <w:rsid w:val="00823BA1"/>
    <w:rsid w:val="008243B9"/>
    <w:rsid w:val="00827056"/>
    <w:rsid w:val="00833703"/>
    <w:rsid w:val="00841634"/>
    <w:rsid w:val="0084688E"/>
    <w:rsid w:val="00851D68"/>
    <w:rsid w:val="0086235A"/>
    <w:rsid w:val="008632F6"/>
    <w:rsid w:val="008655C7"/>
    <w:rsid w:val="0086747F"/>
    <w:rsid w:val="008708F8"/>
    <w:rsid w:val="00871B24"/>
    <w:rsid w:val="00884057"/>
    <w:rsid w:val="008852D0"/>
    <w:rsid w:val="00895798"/>
    <w:rsid w:val="00895D2F"/>
    <w:rsid w:val="00895E3B"/>
    <w:rsid w:val="008A074C"/>
    <w:rsid w:val="008A0F0B"/>
    <w:rsid w:val="008A2DC8"/>
    <w:rsid w:val="008A5172"/>
    <w:rsid w:val="008A75E9"/>
    <w:rsid w:val="008A7612"/>
    <w:rsid w:val="008A7DDA"/>
    <w:rsid w:val="008B0B52"/>
    <w:rsid w:val="008B53E2"/>
    <w:rsid w:val="008B62BD"/>
    <w:rsid w:val="008C0B21"/>
    <w:rsid w:val="008C541D"/>
    <w:rsid w:val="008C72B2"/>
    <w:rsid w:val="008D0DD7"/>
    <w:rsid w:val="008E21AA"/>
    <w:rsid w:val="008E406E"/>
    <w:rsid w:val="008F287D"/>
    <w:rsid w:val="008F4825"/>
    <w:rsid w:val="008F57B8"/>
    <w:rsid w:val="008F5E7E"/>
    <w:rsid w:val="008F63B0"/>
    <w:rsid w:val="008F6C78"/>
    <w:rsid w:val="009029A1"/>
    <w:rsid w:val="00904A38"/>
    <w:rsid w:val="00904AD3"/>
    <w:rsid w:val="00907350"/>
    <w:rsid w:val="009076F5"/>
    <w:rsid w:val="009106F8"/>
    <w:rsid w:val="00920A93"/>
    <w:rsid w:val="00922BF4"/>
    <w:rsid w:val="00923451"/>
    <w:rsid w:val="00926831"/>
    <w:rsid w:val="00926970"/>
    <w:rsid w:val="009330EC"/>
    <w:rsid w:val="00935988"/>
    <w:rsid w:val="00935B65"/>
    <w:rsid w:val="00943A63"/>
    <w:rsid w:val="00945002"/>
    <w:rsid w:val="00945805"/>
    <w:rsid w:val="00950CAB"/>
    <w:rsid w:val="00953187"/>
    <w:rsid w:val="00956EB0"/>
    <w:rsid w:val="00957EB7"/>
    <w:rsid w:val="009649DB"/>
    <w:rsid w:val="00971962"/>
    <w:rsid w:val="00976DE6"/>
    <w:rsid w:val="0097717E"/>
    <w:rsid w:val="00977871"/>
    <w:rsid w:val="0098200C"/>
    <w:rsid w:val="00984F45"/>
    <w:rsid w:val="0099321D"/>
    <w:rsid w:val="0099342E"/>
    <w:rsid w:val="00995C46"/>
    <w:rsid w:val="009A2405"/>
    <w:rsid w:val="009A2B18"/>
    <w:rsid w:val="009A6AA0"/>
    <w:rsid w:val="009B0344"/>
    <w:rsid w:val="009B46DB"/>
    <w:rsid w:val="009B48F5"/>
    <w:rsid w:val="009C245D"/>
    <w:rsid w:val="009C28AC"/>
    <w:rsid w:val="009C3323"/>
    <w:rsid w:val="009C42B4"/>
    <w:rsid w:val="009C76ED"/>
    <w:rsid w:val="009C7BC0"/>
    <w:rsid w:val="009D122C"/>
    <w:rsid w:val="009D28FD"/>
    <w:rsid w:val="009D43A5"/>
    <w:rsid w:val="009D50D6"/>
    <w:rsid w:val="009E416C"/>
    <w:rsid w:val="009E4281"/>
    <w:rsid w:val="009E5319"/>
    <w:rsid w:val="009E5340"/>
    <w:rsid w:val="009E60EF"/>
    <w:rsid w:val="009E635E"/>
    <w:rsid w:val="009E6A3D"/>
    <w:rsid w:val="009F122E"/>
    <w:rsid w:val="009F6867"/>
    <w:rsid w:val="00A00C08"/>
    <w:rsid w:val="00A01AF0"/>
    <w:rsid w:val="00A04A5F"/>
    <w:rsid w:val="00A05451"/>
    <w:rsid w:val="00A06ACA"/>
    <w:rsid w:val="00A1191B"/>
    <w:rsid w:val="00A20210"/>
    <w:rsid w:val="00A2328A"/>
    <w:rsid w:val="00A24204"/>
    <w:rsid w:val="00A24C09"/>
    <w:rsid w:val="00A27A03"/>
    <w:rsid w:val="00A317A7"/>
    <w:rsid w:val="00A31F66"/>
    <w:rsid w:val="00A32DC9"/>
    <w:rsid w:val="00A34415"/>
    <w:rsid w:val="00A34735"/>
    <w:rsid w:val="00A35CC7"/>
    <w:rsid w:val="00A408DF"/>
    <w:rsid w:val="00A408EE"/>
    <w:rsid w:val="00A42156"/>
    <w:rsid w:val="00A439B6"/>
    <w:rsid w:val="00A460F4"/>
    <w:rsid w:val="00A50A4F"/>
    <w:rsid w:val="00A51CA5"/>
    <w:rsid w:val="00A52166"/>
    <w:rsid w:val="00A527F6"/>
    <w:rsid w:val="00A60EC0"/>
    <w:rsid w:val="00A6276B"/>
    <w:rsid w:val="00A633D2"/>
    <w:rsid w:val="00A63DA7"/>
    <w:rsid w:val="00A641A3"/>
    <w:rsid w:val="00A64390"/>
    <w:rsid w:val="00A70FED"/>
    <w:rsid w:val="00A74934"/>
    <w:rsid w:val="00A77354"/>
    <w:rsid w:val="00A81664"/>
    <w:rsid w:val="00A8751B"/>
    <w:rsid w:val="00A922B4"/>
    <w:rsid w:val="00A96ADA"/>
    <w:rsid w:val="00A97B56"/>
    <w:rsid w:val="00AA180D"/>
    <w:rsid w:val="00AA514B"/>
    <w:rsid w:val="00AA6101"/>
    <w:rsid w:val="00AA7F5E"/>
    <w:rsid w:val="00AB3F28"/>
    <w:rsid w:val="00AB4FAD"/>
    <w:rsid w:val="00AB65B3"/>
    <w:rsid w:val="00AC23C0"/>
    <w:rsid w:val="00AC365F"/>
    <w:rsid w:val="00AC4DF6"/>
    <w:rsid w:val="00AC5210"/>
    <w:rsid w:val="00AC69DC"/>
    <w:rsid w:val="00AD2069"/>
    <w:rsid w:val="00AD4F0F"/>
    <w:rsid w:val="00AD58B7"/>
    <w:rsid w:val="00AD6D8F"/>
    <w:rsid w:val="00AE0240"/>
    <w:rsid w:val="00AE03C4"/>
    <w:rsid w:val="00AE383A"/>
    <w:rsid w:val="00AF0223"/>
    <w:rsid w:val="00AF0D2E"/>
    <w:rsid w:val="00AF28DA"/>
    <w:rsid w:val="00AF334D"/>
    <w:rsid w:val="00B03C66"/>
    <w:rsid w:val="00B042E2"/>
    <w:rsid w:val="00B10633"/>
    <w:rsid w:val="00B15977"/>
    <w:rsid w:val="00B15A9C"/>
    <w:rsid w:val="00B17BCE"/>
    <w:rsid w:val="00B257EF"/>
    <w:rsid w:val="00B26D69"/>
    <w:rsid w:val="00B32D9F"/>
    <w:rsid w:val="00B3419F"/>
    <w:rsid w:val="00B37936"/>
    <w:rsid w:val="00B4329E"/>
    <w:rsid w:val="00B43D7D"/>
    <w:rsid w:val="00B445CB"/>
    <w:rsid w:val="00B47784"/>
    <w:rsid w:val="00B51F3F"/>
    <w:rsid w:val="00B5653F"/>
    <w:rsid w:val="00B576BD"/>
    <w:rsid w:val="00B57F59"/>
    <w:rsid w:val="00B6041E"/>
    <w:rsid w:val="00B62757"/>
    <w:rsid w:val="00B62DBE"/>
    <w:rsid w:val="00B6409E"/>
    <w:rsid w:val="00B64FFA"/>
    <w:rsid w:val="00B6573D"/>
    <w:rsid w:val="00B66EB3"/>
    <w:rsid w:val="00B678D4"/>
    <w:rsid w:val="00B75982"/>
    <w:rsid w:val="00B7626C"/>
    <w:rsid w:val="00B843C5"/>
    <w:rsid w:val="00B86E59"/>
    <w:rsid w:val="00B90A18"/>
    <w:rsid w:val="00B93974"/>
    <w:rsid w:val="00BA06E4"/>
    <w:rsid w:val="00BA094D"/>
    <w:rsid w:val="00BA515E"/>
    <w:rsid w:val="00BA7309"/>
    <w:rsid w:val="00BB1DC4"/>
    <w:rsid w:val="00BB31FB"/>
    <w:rsid w:val="00BB69DB"/>
    <w:rsid w:val="00BC1347"/>
    <w:rsid w:val="00BC3D76"/>
    <w:rsid w:val="00BC450D"/>
    <w:rsid w:val="00BC59B8"/>
    <w:rsid w:val="00BD1CEF"/>
    <w:rsid w:val="00BD33A7"/>
    <w:rsid w:val="00BD7D85"/>
    <w:rsid w:val="00BE51D3"/>
    <w:rsid w:val="00BF00B9"/>
    <w:rsid w:val="00BF0DD9"/>
    <w:rsid w:val="00BF19A0"/>
    <w:rsid w:val="00BF54AF"/>
    <w:rsid w:val="00BF5BAF"/>
    <w:rsid w:val="00BF6762"/>
    <w:rsid w:val="00C00944"/>
    <w:rsid w:val="00C018DD"/>
    <w:rsid w:val="00C024D0"/>
    <w:rsid w:val="00C02DB4"/>
    <w:rsid w:val="00C0330B"/>
    <w:rsid w:val="00C06CA1"/>
    <w:rsid w:val="00C12BE1"/>
    <w:rsid w:val="00C2154D"/>
    <w:rsid w:val="00C343E8"/>
    <w:rsid w:val="00C351C7"/>
    <w:rsid w:val="00C4381A"/>
    <w:rsid w:val="00C462BB"/>
    <w:rsid w:val="00C467DD"/>
    <w:rsid w:val="00C511D3"/>
    <w:rsid w:val="00C52711"/>
    <w:rsid w:val="00C55370"/>
    <w:rsid w:val="00C559BC"/>
    <w:rsid w:val="00C5709D"/>
    <w:rsid w:val="00C608F4"/>
    <w:rsid w:val="00C65542"/>
    <w:rsid w:val="00C67D1A"/>
    <w:rsid w:val="00C71C8B"/>
    <w:rsid w:val="00C71FF7"/>
    <w:rsid w:val="00C75D74"/>
    <w:rsid w:val="00C76B00"/>
    <w:rsid w:val="00C7715A"/>
    <w:rsid w:val="00C77860"/>
    <w:rsid w:val="00C8089F"/>
    <w:rsid w:val="00C80A48"/>
    <w:rsid w:val="00C83F24"/>
    <w:rsid w:val="00C843C4"/>
    <w:rsid w:val="00C85245"/>
    <w:rsid w:val="00C858B2"/>
    <w:rsid w:val="00C9016F"/>
    <w:rsid w:val="00C931FC"/>
    <w:rsid w:val="00C938C1"/>
    <w:rsid w:val="00C94A55"/>
    <w:rsid w:val="00C96608"/>
    <w:rsid w:val="00C97467"/>
    <w:rsid w:val="00CA35BA"/>
    <w:rsid w:val="00CA7CF2"/>
    <w:rsid w:val="00CB019E"/>
    <w:rsid w:val="00CB2282"/>
    <w:rsid w:val="00CB3019"/>
    <w:rsid w:val="00CB3C55"/>
    <w:rsid w:val="00CB47A9"/>
    <w:rsid w:val="00CB5EE0"/>
    <w:rsid w:val="00CB6782"/>
    <w:rsid w:val="00CC2E25"/>
    <w:rsid w:val="00CC3337"/>
    <w:rsid w:val="00CC42CD"/>
    <w:rsid w:val="00CC5FD5"/>
    <w:rsid w:val="00CD0703"/>
    <w:rsid w:val="00CE0384"/>
    <w:rsid w:val="00CE04D1"/>
    <w:rsid w:val="00CE2450"/>
    <w:rsid w:val="00CE2AB8"/>
    <w:rsid w:val="00CE3202"/>
    <w:rsid w:val="00CE36EE"/>
    <w:rsid w:val="00CE399D"/>
    <w:rsid w:val="00CE5739"/>
    <w:rsid w:val="00CE68AD"/>
    <w:rsid w:val="00CF48DE"/>
    <w:rsid w:val="00CF62DE"/>
    <w:rsid w:val="00CF6791"/>
    <w:rsid w:val="00CF70F3"/>
    <w:rsid w:val="00D0163D"/>
    <w:rsid w:val="00D01884"/>
    <w:rsid w:val="00D02145"/>
    <w:rsid w:val="00D03B1F"/>
    <w:rsid w:val="00D1146F"/>
    <w:rsid w:val="00D17EDF"/>
    <w:rsid w:val="00D207F8"/>
    <w:rsid w:val="00D2085A"/>
    <w:rsid w:val="00D2267C"/>
    <w:rsid w:val="00D25A17"/>
    <w:rsid w:val="00D321CA"/>
    <w:rsid w:val="00D33EEE"/>
    <w:rsid w:val="00D418C2"/>
    <w:rsid w:val="00D47508"/>
    <w:rsid w:val="00D47BE6"/>
    <w:rsid w:val="00D50182"/>
    <w:rsid w:val="00D50E40"/>
    <w:rsid w:val="00D5163C"/>
    <w:rsid w:val="00D5237E"/>
    <w:rsid w:val="00D53B08"/>
    <w:rsid w:val="00D55309"/>
    <w:rsid w:val="00D56CF2"/>
    <w:rsid w:val="00D62B3B"/>
    <w:rsid w:val="00D64C8D"/>
    <w:rsid w:val="00D66235"/>
    <w:rsid w:val="00D72953"/>
    <w:rsid w:val="00D74BD1"/>
    <w:rsid w:val="00D774DB"/>
    <w:rsid w:val="00D840CF"/>
    <w:rsid w:val="00D87632"/>
    <w:rsid w:val="00D87DC9"/>
    <w:rsid w:val="00D92507"/>
    <w:rsid w:val="00D93074"/>
    <w:rsid w:val="00D93176"/>
    <w:rsid w:val="00DA28B2"/>
    <w:rsid w:val="00DA440F"/>
    <w:rsid w:val="00DA65CF"/>
    <w:rsid w:val="00DA665A"/>
    <w:rsid w:val="00DB04FB"/>
    <w:rsid w:val="00DB2618"/>
    <w:rsid w:val="00DB50F1"/>
    <w:rsid w:val="00DB5C3E"/>
    <w:rsid w:val="00DC2210"/>
    <w:rsid w:val="00DC4BB0"/>
    <w:rsid w:val="00DD5515"/>
    <w:rsid w:val="00DE00F5"/>
    <w:rsid w:val="00DE13EA"/>
    <w:rsid w:val="00DE4B9E"/>
    <w:rsid w:val="00DE7155"/>
    <w:rsid w:val="00DF076A"/>
    <w:rsid w:val="00DF0CFB"/>
    <w:rsid w:val="00DF69FE"/>
    <w:rsid w:val="00DF6A2C"/>
    <w:rsid w:val="00E041B4"/>
    <w:rsid w:val="00E05489"/>
    <w:rsid w:val="00E107FA"/>
    <w:rsid w:val="00E10DBF"/>
    <w:rsid w:val="00E14532"/>
    <w:rsid w:val="00E16E42"/>
    <w:rsid w:val="00E17F95"/>
    <w:rsid w:val="00E2287B"/>
    <w:rsid w:val="00E22D50"/>
    <w:rsid w:val="00E22FC7"/>
    <w:rsid w:val="00E24F73"/>
    <w:rsid w:val="00E24F85"/>
    <w:rsid w:val="00E31457"/>
    <w:rsid w:val="00E33FBC"/>
    <w:rsid w:val="00E3729F"/>
    <w:rsid w:val="00E40C78"/>
    <w:rsid w:val="00E40EE0"/>
    <w:rsid w:val="00E42BD5"/>
    <w:rsid w:val="00E43FD5"/>
    <w:rsid w:val="00E45417"/>
    <w:rsid w:val="00E50CCF"/>
    <w:rsid w:val="00E54698"/>
    <w:rsid w:val="00E54F01"/>
    <w:rsid w:val="00E55528"/>
    <w:rsid w:val="00E60624"/>
    <w:rsid w:val="00E618B4"/>
    <w:rsid w:val="00E62423"/>
    <w:rsid w:val="00E63676"/>
    <w:rsid w:val="00E6425B"/>
    <w:rsid w:val="00E64D28"/>
    <w:rsid w:val="00E6621F"/>
    <w:rsid w:val="00E7034E"/>
    <w:rsid w:val="00E70457"/>
    <w:rsid w:val="00E739EA"/>
    <w:rsid w:val="00E741F7"/>
    <w:rsid w:val="00E74F65"/>
    <w:rsid w:val="00E774A0"/>
    <w:rsid w:val="00E80ADD"/>
    <w:rsid w:val="00E811CE"/>
    <w:rsid w:val="00E81AF0"/>
    <w:rsid w:val="00E86034"/>
    <w:rsid w:val="00E86ACE"/>
    <w:rsid w:val="00E87C83"/>
    <w:rsid w:val="00E901FF"/>
    <w:rsid w:val="00E90972"/>
    <w:rsid w:val="00E923C0"/>
    <w:rsid w:val="00E943B7"/>
    <w:rsid w:val="00E94741"/>
    <w:rsid w:val="00EA181C"/>
    <w:rsid w:val="00EA4A38"/>
    <w:rsid w:val="00EA7ED8"/>
    <w:rsid w:val="00EB264B"/>
    <w:rsid w:val="00EB359F"/>
    <w:rsid w:val="00EB5C88"/>
    <w:rsid w:val="00EB6FA6"/>
    <w:rsid w:val="00EB7854"/>
    <w:rsid w:val="00EC3C27"/>
    <w:rsid w:val="00EC6251"/>
    <w:rsid w:val="00EC6728"/>
    <w:rsid w:val="00ED08E3"/>
    <w:rsid w:val="00ED24E6"/>
    <w:rsid w:val="00ED2E83"/>
    <w:rsid w:val="00EE05CE"/>
    <w:rsid w:val="00EE346C"/>
    <w:rsid w:val="00EE731C"/>
    <w:rsid w:val="00EF217B"/>
    <w:rsid w:val="00EF24AF"/>
    <w:rsid w:val="00EF2E4C"/>
    <w:rsid w:val="00EF32BE"/>
    <w:rsid w:val="00EF3DB0"/>
    <w:rsid w:val="00EF6101"/>
    <w:rsid w:val="00EF6A3D"/>
    <w:rsid w:val="00F02411"/>
    <w:rsid w:val="00F048B4"/>
    <w:rsid w:val="00F05D61"/>
    <w:rsid w:val="00F06E40"/>
    <w:rsid w:val="00F0703F"/>
    <w:rsid w:val="00F07332"/>
    <w:rsid w:val="00F10165"/>
    <w:rsid w:val="00F136E6"/>
    <w:rsid w:val="00F20E18"/>
    <w:rsid w:val="00F21C2D"/>
    <w:rsid w:val="00F21F88"/>
    <w:rsid w:val="00F23067"/>
    <w:rsid w:val="00F26C3B"/>
    <w:rsid w:val="00F30BE8"/>
    <w:rsid w:val="00F32917"/>
    <w:rsid w:val="00F32973"/>
    <w:rsid w:val="00F37E25"/>
    <w:rsid w:val="00F40BAD"/>
    <w:rsid w:val="00F43869"/>
    <w:rsid w:val="00F44457"/>
    <w:rsid w:val="00F45313"/>
    <w:rsid w:val="00F45C5E"/>
    <w:rsid w:val="00F60A93"/>
    <w:rsid w:val="00F62BC3"/>
    <w:rsid w:val="00F648BE"/>
    <w:rsid w:val="00F66372"/>
    <w:rsid w:val="00F71340"/>
    <w:rsid w:val="00F72BCA"/>
    <w:rsid w:val="00F76202"/>
    <w:rsid w:val="00F81D35"/>
    <w:rsid w:val="00F831E3"/>
    <w:rsid w:val="00F850E7"/>
    <w:rsid w:val="00F92FBC"/>
    <w:rsid w:val="00F93A0A"/>
    <w:rsid w:val="00F94746"/>
    <w:rsid w:val="00F9582B"/>
    <w:rsid w:val="00FA0EB0"/>
    <w:rsid w:val="00FA1A24"/>
    <w:rsid w:val="00FB1AA1"/>
    <w:rsid w:val="00FB27A5"/>
    <w:rsid w:val="00FB2B78"/>
    <w:rsid w:val="00FB7C10"/>
    <w:rsid w:val="00FC211F"/>
    <w:rsid w:val="00FC3D59"/>
    <w:rsid w:val="00FC422C"/>
    <w:rsid w:val="00FC5F8A"/>
    <w:rsid w:val="00FD20D1"/>
    <w:rsid w:val="00FD583C"/>
    <w:rsid w:val="00FD6EB6"/>
    <w:rsid w:val="00FD7ACB"/>
    <w:rsid w:val="00FE0087"/>
    <w:rsid w:val="00FE2DF3"/>
    <w:rsid w:val="00FE64BC"/>
    <w:rsid w:val="00FE7241"/>
    <w:rsid w:val="00FE7256"/>
    <w:rsid w:val="00FE75C4"/>
    <w:rsid w:val="00FF0E31"/>
    <w:rsid w:val="00FF301B"/>
    <w:rsid w:val="00FF43D6"/>
    <w:rsid w:val="00FF475F"/>
    <w:rsid w:val="00FF7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14:docId w14:val="3E463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76"/>
    <w:rPr>
      <w:color w:val="000000"/>
      <w:sz w:val="24"/>
      <w:szCs w:val="24"/>
    </w:rPr>
  </w:style>
  <w:style w:type="paragraph" w:styleId="Heading1">
    <w:name w:val="heading 1"/>
    <w:aliases w:val="Part Title"/>
    <w:basedOn w:val="Normal"/>
    <w:next w:val="Heading4"/>
    <w:link w:val="Heading1Char"/>
    <w:qFormat/>
    <w:rsid w:val="00C931FC"/>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C931F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C931FC"/>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C931FC"/>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C931FC"/>
    <w:pPr>
      <w:outlineLvl w:val="4"/>
    </w:pPr>
    <w:rPr>
      <w:b/>
      <w:sz w:val="22"/>
      <w:szCs w:val="20"/>
    </w:rPr>
  </w:style>
  <w:style w:type="paragraph" w:styleId="Heading6">
    <w:name w:val="heading 6"/>
    <w:aliases w:val="Sub Label"/>
    <w:basedOn w:val="Heading5"/>
    <w:next w:val="BlockText"/>
    <w:link w:val="Heading6Char"/>
    <w:qFormat/>
    <w:rsid w:val="00C931FC"/>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C931FC"/>
    <w:pPr>
      <w:numPr>
        <w:numId w:val="2"/>
      </w:numPr>
    </w:pPr>
    <w:rPr>
      <w:szCs w:val="20"/>
    </w:rPr>
  </w:style>
  <w:style w:type="paragraph" w:customStyle="1" w:styleId="BulletText2">
    <w:name w:val="Bullet Text 2"/>
    <w:basedOn w:val="Normal"/>
    <w:rsid w:val="00C931FC"/>
    <w:pPr>
      <w:numPr>
        <w:numId w:val="3"/>
      </w:numPr>
    </w:pPr>
    <w:rPr>
      <w:szCs w:val="20"/>
    </w:rPr>
  </w:style>
  <w:style w:type="paragraph" w:styleId="ListBullet">
    <w:name w:val="List Bullet"/>
    <w:basedOn w:val="Normal"/>
    <w:autoRedefine/>
    <w:semiHidden/>
    <w:rsid w:val="0048141D"/>
    <w:pPr>
      <w:numPr>
        <w:numId w:val="1"/>
      </w:numPr>
    </w:pPr>
    <w:rPr>
      <w:szCs w:val="20"/>
    </w:rPr>
  </w:style>
  <w:style w:type="paragraph" w:customStyle="1" w:styleId="BlockLine">
    <w:name w:val="Block Line"/>
    <w:basedOn w:val="Normal"/>
    <w:next w:val="Normal"/>
    <w:rsid w:val="00C931FC"/>
    <w:pPr>
      <w:pBdr>
        <w:top w:val="single" w:sz="6" w:space="1" w:color="000000"/>
        <w:between w:val="single" w:sz="6" w:space="1" w:color="auto"/>
      </w:pBdr>
      <w:spacing w:before="240"/>
      <w:ind w:left="1728"/>
    </w:pPr>
    <w:rPr>
      <w:szCs w:val="20"/>
    </w:rPr>
  </w:style>
  <w:style w:type="paragraph" w:styleId="BlockText">
    <w:name w:val="Block Text"/>
    <w:basedOn w:val="Normal"/>
    <w:rsid w:val="00C931FC"/>
  </w:style>
  <w:style w:type="paragraph" w:customStyle="1" w:styleId="TableHeaderText">
    <w:name w:val="Table Header Text"/>
    <w:basedOn w:val="Normal"/>
    <w:rsid w:val="00C931FC"/>
    <w:pPr>
      <w:jc w:val="center"/>
    </w:pPr>
    <w:rPr>
      <w:b/>
      <w:szCs w:val="20"/>
    </w:rPr>
  </w:style>
  <w:style w:type="paragraph" w:customStyle="1" w:styleId="TableText">
    <w:name w:val="Table Text"/>
    <w:basedOn w:val="Normal"/>
    <w:rsid w:val="00C931FC"/>
    <w:rPr>
      <w:szCs w:val="20"/>
    </w:rPr>
  </w:style>
  <w:style w:type="character" w:styleId="Hyperlink">
    <w:name w:val="Hyperlink"/>
    <w:uiPriority w:val="99"/>
    <w:rsid w:val="00C931FC"/>
    <w:rPr>
      <w:color w:val="0000FF"/>
      <w:u w:val="single"/>
    </w:rPr>
  </w:style>
  <w:style w:type="paragraph" w:customStyle="1" w:styleId="ContinuedOnNextPa">
    <w:name w:val="Continued On Next Pa"/>
    <w:basedOn w:val="Normal"/>
    <w:next w:val="Normal"/>
    <w:rsid w:val="00C931FC"/>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C931FC"/>
    <w:pPr>
      <w:spacing w:after="240"/>
    </w:pPr>
    <w:rPr>
      <w:rFonts w:ascii="Arial" w:hAnsi="Arial" w:cs="Arial"/>
      <w:b/>
      <w:sz w:val="32"/>
      <w:szCs w:val="20"/>
    </w:rPr>
  </w:style>
  <w:style w:type="paragraph" w:styleId="BodyText">
    <w:name w:val="Body Text"/>
    <w:basedOn w:val="Normal"/>
    <w:semiHidden/>
    <w:rsid w:val="0048141D"/>
    <w:pPr>
      <w:tabs>
        <w:tab w:val="left" w:pos="540"/>
      </w:tabs>
      <w:ind w:right="468"/>
    </w:pPr>
    <w:rPr>
      <w:sz w:val="20"/>
      <w:szCs w:val="20"/>
    </w:rPr>
  </w:style>
  <w:style w:type="paragraph" w:customStyle="1" w:styleId="ContinuedTableLabe">
    <w:name w:val="Continued Table Labe"/>
    <w:basedOn w:val="Normal"/>
    <w:next w:val="Normal"/>
    <w:rsid w:val="00C931FC"/>
    <w:pPr>
      <w:spacing w:after="240"/>
    </w:pPr>
    <w:rPr>
      <w:b/>
      <w:sz w:val="22"/>
      <w:szCs w:val="20"/>
    </w:rPr>
  </w:style>
  <w:style w:type="paragraph" w:customStyle="1" w:styleId="NoteText">
    <w:name w:val="Note Text"/>
    <w:basedOn w:val="Normal"/>
    <w:rsid w:val="00C931FC"/>
    <w:rPr>
      <w:szCs w:val="20"/>
    </w:rPr>
  </w:style>
  <w:style w:type="paragraph" w:customStyle="1" w:styleId="EmbeddedText">
    <w:name w:val="Embedded Text"/>
    <w:basedOn w:val="Normal"/>
    <w:rsid w:val="00C931FC"/>
    <w:rPr>
      <w:szCs w:val="20"/>
    </w:rPr>
  </w:style>
  <w:style w:type="paragraph" w:styleId="Header">
    <w:name w:val="header"/>
    <w:basedOn w:val="Normal"/>
    <w:link w:val="HeaderChar"/>
    <w:rsid w:val="00C931FC"/>
    <w:pPr>
      <w:tabs>
        <w:tab w:val="center" w:pos="4680"/>
        <w:tab w:val="right" w:pos="9360"/>
      </w:tabs>
    </w:pPr>
    <w:rPr>
      <w:color w:val="auto"/>
    </w:rPr>
  </w:style>
  <w:style w:type="character" w:styleId="PageNumber">
    <w:name w:val="page number"/>
    <w:basedOn w:val="DefaultParagraphFont"/>
    <w:semiHidden/>
    <w:rsid w:val="0048141D"/>
  </w:style>
  <w:style w:type="paragraph" w:styleId="Footer">
    <w:name w:val="footer"/>
    <w:basedOn w:val="Normal"/>
    <w:link w:val="FooterChar"/>
    <w:rsid w:val="00C931FC"/>
    <w:pPr>
      <w:tabs>
        <w:tab w:val="center" w:pos="4680"/>
        <w:tab w:val="right" w:pos="9360"/>
      </w:tabs>
    </w:pPr>
    <w:rPr>
      <w:color w:val="auto"/>
    </w:rPr>
  </w:style>
  <w:style w:type="character" w:styleId="FollowedHyperlink">
    <w:name w:val="FollowedHyperlink"/>
    <w:rsid w:val="00C931FC"/>
    <w:rPr>
      <w:color w:val="800080"/>
      <w:u w:val="single"/>
    </w:rPr>
  </w:style>
  <w:style w:type="character" w:customStyle="1" w:styleId="Heading1Char">
    <w:name w:val="Heading 1 Char"/>
    <w:aliases w:val="Part Title Char"/>
    <w:basedOn w:val="DefaultParagraphFont"/>
    <w:link w:val="Heading1"/>
    <w:rsid w:val="00CC42CD"/>
    <w:rPr>
      <w:rFonts w:ascii="Arial" w:hAnsi="Arial" w:cs="Arial"/>
      <w:b/>
      <w:color w:val="000000"/>
      <w:sz w:val="32"/>
    </w:rPr>
  </w:style>
  <w:style w:type="character" w:customStyle="1" w:styleId="Heading2Char">
    <w:name w:val="Heading 2 Char"/>
    <w:aliases w:val="Chapter Title Char"/>
    <w:basedOn w:val="DefaultParagraphFont"/>
    <w:link w:val="Heading2"/>
    <w:rsid w:val="00CC42CD"/>
    <w:rPr>
      <w:rFonts w:ascii="Arial" w:hAnsi="Arial" w:cs="Arial"/>
      <w:b/>
      <w:color w:val="000000"/>
      <w:sz w:val="32"/>
    </w:rPr>
  </w:style>
  <w:style w:type="character" w:customStyle="1" w:styleId="Heading6Char">
    <w:name w:val="Heading 6 Char"/>
    <w:aliases w:val="Sub Label Char"/>
    <w:basedOn w:val="DefaultParagraphFont"/>
    <w:link w:val="Heading6"/>
    <w:rsid w:val="00CC42CD"/>
    <w:rPr>
      <w:b/>
      <w:i/>
      <w:color w:val="000000"/>
      <w:sz w:val="22"/>
    </w:rPr>
  </w:style>
  <w:style w:type="paragraph" w:styleId="BalloonText">
    <w:name w:val="Balloon Text"/>
    <w:basedOn w:val="Normal"/>
    <w:semiHidden/>
    <w:rsid w:val="00C931FC"/>
    <w:rPr>
      <w:rFonts w:ascii="Tahoma" w:hAnsi="Tahoma" w:cs="Tahoma"/>
      <w:sz w:val="16"/>
      <w:szCs w:val="16"/>
    </w:rPr>
  </w:style>
  <w:style w:type="character" w:customStyle="1" w:styleId="FooterChar">
    <w:name w:val="Footer Char"/>
    <w:link w:val="Footer"/>
    <w:rsid w:val="00C931FC"/>
    <w:rPr>
      <w:sz w:val="24"/>
      <w:szCs w:val="24"/>
    </w:rPr>
  </w:style>
  <w:style w:type="paragraph" w:customStyle="1" w:styleId="BulletText3">
    <w:name w:val="Bullet Text 3"/>
    <w:basedOn w:val="Normal"/>
    <w:rsid w:val="00C931FC"/>
    <w:pPr>
      <w:numPr>
        <w:numId w:val="4"/>
      </w:numPr>
      <w:tabs>
        <w:tab w:val="clear" w:pos="173"/>
      </w:tabs>
      <w:ind w:left="533" w:hanging="173"/>
    </w:pPr>
    <w:rPr>
      <w:szCs w:val="20"/>
    </w:rPr>
  </w:style>
  <w:style w:type="paragraph" w:customStyle="1" w:styleId="ContinuedBlockLabel">
    <w:name w:val="Continued Block Label"/>
    <w:basedOn w:val="Normal"/>
    <w:next w:val="Normal"/>
    <w:rsid w:val="00C931FC"/>
    <w:pPr>
      <w:spacing w:after="240"/>
    </w:pPr>
    <w:rPr>
      <w:b/>
      <w:sz w:val="22"/>
      <w:szCs w:val="20"/>
    </w:rPr>
  </w:style>
  <w:style w:type="character" w:styleId="HTMLAcronym">
    <w:name w:val="HTML Acronym"/>
    <w:basedOn w:val="DefaultParagraphFont"/>
    <w:rsid w:val="00C931FC"/>
  </w:style>
  <w:style w:type="paragraph" w:customStyle="1" w:styleId="IMTOC">
    <w:name w:val="IMTOC"/>
    <w:rsid w:val="00C931FC"/>
    <w:rPr>
      <w:sz w:val="24"/>
    </w:rPr>
  </w:style>
  <w:style w:type="paragraph" w:customStyle="1" w:styleId="MemoLine">
    <w:name w:val="Memo Line"/>
    <w:basedOn w:val="BlockLine"/>
    <w:next w:val="Normal"/>
    <w:rsid w:val="00C931FC"/>
  </w:style>
  <w:style w:type="paragraph" w:customStyle="1" w:styleId="PublicationTitle">
    <w:name w:val="Publication Title"/>
    <w:basedOn w:val="Normal"/>
    <w:next w:val="Heading4"/>
    <w:rsid w:val="00C931FC"/>
    <w:pPr>
      <w:spacing w:after="240"/>
      <w:jc w:val="center"/>
    </w:pPr>
    <w:rPr>
      <w:rFonts w:ascii="Arial" w:hAnsi="Arial" w:cs="Arial"/>
      <w:b/>
      <w:sz w:val="32"/>
      <w:szCs w:val="20"/>
    </w:rPr>
  </w:style>
  <w:style w:type="table" w:styleId="TableGrid">
    <w:name w:val="Table Grid"/>
    <w:basedOn w:val="TableNormal"/>
    <w:rsid w:val="00C931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C931FC"/>
    <w:pPr>
      <w:widowControl w:val="0"/>
    </w:pPr>
    <w:rPr>
      <w:rFonts w:ascii="Arial" w:hAnsi="Arial" w:cs="Arial"/>
      <w:b/>
      <w:sz w:val="32"/>
      <w:szCs w:val="20"/>
    </w:rPr>
  </w:style>
  <w:style w:type="paragraph" w:customStyle="1" w:styleId="TOCItem">
    <w:name w:val="TOCItem"/>
    <w:basedOn w:val="Normal"/>
    <w:rsid w:val="00C931FC"/>
    <w:pPr>
      <w:tabs>
        <w:tab w:val="left" w:leader="dot" w:pos="7061"/>
        <w:tab w:val="right" w:pos="7524"/>
      </w:tabs>
      <w:spacing w:before="60" w:after="60"/>
      <w:ind w:right="465"/>
    </w:pPr>
    <w:rPr>
      <w:szCs w:val="20"/>
    </w:rPr>
  </w:style>
  <w:style w:type="paragraph" w:customStyle="1" w:styleId="TOCStem">
    <w:name w:val="TOCStem"/>
    <w:basedOn w:val="Normal"/>
    <w:rsid w:val="00C931FC"/>
    <w:rPr>
      <w:szCs w:val="20"/>
    </w:rPr>
  </w:style>
  <w:style w:type="character" w:customStyle="1" w:styleId="CharChar2">
    <w:name w:val="Char Char2"/>
    <w:rsid w:val="0099321D"/>
    <w:rPr>
      <w:sz w:val="24"/>
      <w:szCs w:val="24"/>
    </w:rPr>
  </w:style>
  <w:style w:type="character" w:customStyle="1" w:styleId="HeaderChar">
    <w:name w:val="Header Char"/>
    <w:link w:val="Header"/>
    <w:rsid w:val="00C931FC"/>
    <w:rPr>
      <w:sz w:val="24"/>
      <w:szCs w:val="24"/>
    </w:rPr>
  </w:style>
  <w:style w:type="paragraph" w:styleId="TOC3">
    <w:name w:val="toc 3"/>
    <w:basedOn w:val="Normal"/>
    <w:next w:val="Normal"/>
    <w:autoRedefine/>
    <w:uiPriority w:val="39"/>
    <w:rsid w:val="00C931FC"/>
    <w:pPr>
      <w:ind w:left="480"/>
    </w:pPr>
  </w:style>
  <w:style w:type="paragraph" w:styleId="TOC4">
    <w:name w:val="toc 4"/>
    <w:basedOn w:val="Normal"/>
    <w:next w:val="Normal"/>
    <w:autoRedefine/>
    <w:uiPriority w:val="39"/>
    <w:rsid w:val="00C931FC"/>
    <w:pPr>
      <w:ind w:left="720"/>
    </w:pPr>
  </w:style>
  <w:style w:type="character" w:styleId="CommentReference">
    <w:name w:val="annotation reference"/>
    <w:basedOn w:val="DefaultParagraphFont"/>
    <w:semiHidden/>
    <w:rsid w:val="00005FF8"/>
    <w:rPr>
      <w:sz w:val="16"/>
      <w:szCs w:val="16"/>
    </w:rPr>
  </w:style>
  <w:style w:type="paragraph" w:styleId="CommentText">
    <w:name w:val="annotation text"/>
    <w:basedOn w:val="Normal"/>
    <w:link w:val="CommentTextChar"/>
    <w:semiHidden/>
    <w:rsid w:val="00005FF8"/>
    <w:rPr>
      <w:sz w:val="20"/>
      <w:szCs w:val="20"/>
    </w:rPr>
  </w:style>
  <w:style w:type="paragraph" w:styleId="CommentSubject">
    <w:name w:val="annotation subject"/>
    <w:basedOn w:val="CommentText"/>
    <w:next w:val="CommentText"/>
    <w:semiHidden/>
    <w:rsid w:val="00005FF8"/>
    <w:rPr>
      <w:b/>
      <w:bCs/>
    </w:rPr>
  </w:style>
  <w:style w:type="paragraph" w:styleId="ListParagraph">
    <w:name w:val="List Paragraph"/>
    <w:basedOn w:val="Normal"/>
    <w:uiPriority w:val="34"/>
    <w:qFormat/>
    <w:rsid w:val="00D72953"/>
    <w:pPr>
      <w:ind w:left="720"/>
      <w:contextualSpacing/>
    </w:pPr>
  </w:style>
  <w:style w:type="character" w:customStyle="1" w:styleId="Heading5Char">
    <w:name w:val="Heading 5 Char"/>
    <w:aliases w:val="Block Label Char"/>
    <w:basedOn w:val="DefaultParagraphFont"/>
    <w:link w:val="Heading5"/>
    <w:rsid w:val="00D93074"/>
    <w:rPr>
      <w:b/>
      <w:color w:val="000000"/>
      <w:sz w:val="22"/>
    </w:rPr>
  </w:style>
  <w:style w:type="paragraph" w:styleId="Revision">
    <w:name w:val="Revision"/>
    <w:hidden/>
    <w:uiPriority w:val="99"/>
    <w:semiHidden/>
    <w:rsid w:val="003D767A"/>
    <w:rPr>
      <w:color w:val="000000"/>
      <w:sz w:val="24"/>
      <w:szCs w:val="24"/>
    </w:rPr>
  </w:style>
  <w:style w:type="character" w:customStyle="1" w:styleId="CommentTextChar">
    <w:name w:val="Comment Text Char"/>
    <w:basedOn w:val="DefaultParagraphFont"/>
    <w:link w:val="CommentText"/>
    <w:semiHidden/>
    <w:rsid w:val="00B17BCE"/>
    <w:rPr>
      <w:color w:val="000000"/>
    </w:rPr>
  </w:style>
  <w:style w:type="character" w:customStyle="1" w:styleId="left">
    <w:name w:val="left"/>
    <w:basedOn w:val="DefaultParagraphFont"/>
    <w:rsid w:val="00757654"/>
  </w:style>
  <w:style w:type="character" w:styleId="Emphasis">
    <w:name w:val="Emphasis"/>
    <w:basedOn w:val="DefaultParagraphFont"/>
    <w:uiPriority w:val="20"/>
    <w:qFormat/>
    <w:rsid w:val="002B72B4"/>
    <w:rPr>
      <w:b/>
      <w:bCs/>
      <w:i w:val="0"/>
      <w:iCs w:val="0"/>
    </w:rPr>
  </w:style>
  <w:style w:type="character" w:customStyle="1" w:styleId="st">
    <w:name w:val="st"/>
    <w:basedOn w:val="DefaultParagraphFont"/>
    <w:rsid w:val="002B72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876"/>
    <w:rPr>
      <w:color w:val="000000"/>
      <w:sz w:val="24"/>
      <w:szCs w:val="24"/>
    </w:rPr>
  </w:style>
  <w:style w:type="paragraph" w:styleId="Heading1">
    <w:name w:val="heading 1"/>
    <w:aliases w:val="Part Title"/>
    <w:basedOn w:val="Normal"/>
    <w:next w:val="Heading4"/>
    <w:link w:val="Heading1Char"/>
    <w:qFormat/>
    <w:rsid w:val="00C931FC"/>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C931FC"/>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C931FC"/>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C931FC"/>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C931FC"/>
    <w:pPr>
      <w:outlineLvl w:val="4"/>
    </w:pPr>
    <w:rPr>
      <w:b/>
      <w:sz w:val="22"/>
      <w:szCs w:val="20"/>
    </w:rPr>
  </w:style>
  <w:style w:type="paragraph" w:styleId="Heading6">
    <w:name w:val="heading 6"/>
    <w:aliases w:val="Sub Label"/>
    <w:basedOn w:val="Heading5"/>
    <w:next w:val="BlockText"/>
    <w:link w:val="Heading6Char"/>
    <w:qFormat/>
    <w:rsid w:val="00C931FC"/>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1">
    <w:name w:val="Bullet Text 1"/>
    <w:basedOn w:val="Normal"/>
    <w:rsid w:val="00C931FC"/>
    <w:pPr>
      <w:numPr>
        <w:numId w:val="2"/>
      </w:numPr>
    </w:pPr>
    <w:rPr>
      <w:szCs w:val="20"/>
    </w:rPr>
  </w:style>
  <w:style w:type="paragraph" w:customStyle="1" w:styleId="BulletText2">
    <w:name w:val="Bullet Text 2"/>
    <w:basedOn w:val="Normal"/>
    <w:rsid w:val="00C931FC"/>
    <w:pPr>
      <w:numPr>
        <w:numId w:val="3"/>
      </w:numPr>
    </w:pPr>
    <w:rPr>
      <w:szCs w:val="20"/>
    </w:rPr>
  </w:style>
  <w:style w:type="paragraph" w:styleId="ListBullet">
    <w:name w:val="List Bullet"/>
    <w:basedOn w:val="Normal"/>
    <w:autoRedefine/>
    <w:semiHidden/>
    <w:rsid w:val="0048141D"/>
    <w:pPr>
      <w:numPr>
        <w:numId w:val="1"/>
      </w:numPr>
    </w:pPr>
    <w:rPr>
      <w:szCs w:val="20"/>
    </w:rPr>
  </w:style>
  <w:style w:type="paragraph" w:customStyle="1" w:styleId="BlockLine">
    <w:name w:val="Block Line"/>
    <w:basedOn w:val="Normal"/>
    <w:next w:val="Normal"/>
    <w:rsid w:val="00C931FC"/>
    <w:pPr>
      <w:pBdr>
        <w:top w:val="single" w:sz="6" w:space="1" w:color="000000"/>
        <w:between w:val="single" w:sz="6" w:space="1" w:color="auto"/>
      </w:pBdr>
      <w:spacing w:before="240"/>
      <w:ind w:left="1728"/>
    </w:pPr>
    <w:rPr>
      <w:szCs w:val="20"/>
    </w:rPr>
  </w:style>
  <w:style w:type="paragraph" w:styleId="BlockText">
    <w:name w:val="Block Text"/>
    <w:basedOn w:val="Normal"/>
    <w:rsid w:val="00C931FC"/>
  </w:style>
  <w:style w:type="paragraph" w:customStyle="1" w:styleId="TableHeaderText">
    <w:name w:val="Table Header Text"/>
    <w:basedOn w:val="Normal"/>
    <w:rsid w:val="00C931FC"/>
    <w:pPr>
      <w:jc w:val="center"/>
    </w:pPr>
    <w:rPr>
      <w:b/>
      <w:szCs w:val="20"/>
    </w:rPr>
  </w:style>
  <w:style w:type="paragraph" w:customStyle="1" w:styleId="TableText">
    <w:name w:val="Table Text"/>
    <w:basedOn w:val="Normal"/>
    <w:rsid w:val="00C931FC"/>
    <w:rPr>
      <w:szCs w:val="20"/>
    </w:rPr>
  </w:style>
  <w:style w:type="character" w:styleId="Hyperlink">
    <w:name w:val="Hyperlink"/>
    <w:uiPriority w:val="99"/>
    <w:rsid w:val="00C931FC"/>
    <w:rPr>
      <w:color w:val="0000FF"/>
      <w:u w:val="single"/>
    </w:rPr>
  </w:style>
  <w:style w:type="paragraph" w:customStyle="1" w:styleId="ContinuedOnNextPa">
    <w:name w:val="Continued On Next Pa"/>
    <w:basedOn w:val="Normal"/>
    <w:next w:val="Normal"/>
    <w:rsid w:val="00C931FC"/>
    <w:pPr>
      <w:pBdr>
        <w:top w:val="single" w:sz="6" w:space="1" w:color="000000"/>
        <w:between w:val="single" w:sz="6" w:space="1" w:color="auto"/>
      </w:pBdr>
      <w:spacing w:before="240"/>
      <w:ind w:left="1728"/>
      <w:jc w:val="right"/>
    </w:pPr>
    <w:rPr>
      <w:i/>
      <w:sz w:val="20"/>
      <w:szCs w:val="20"/>
    </w:rPr>
  </w:style>
  <w:style w:type="paragraph" w:customStyle="1" w:styleId="MapTitleContinued">
    <w:name w:val="Map Title. Continued"/>
    <w:basedOn w:val="Normal"/>
    <w:next w:val="Normal"/>
    <w:rsid w:val="00C931FC"/>
    <w:pPr>
      <w:spacing w:after="240"/>
    </w:pPr>
    <w:rPr>
      <w:rFonts w:ascii="Arial" w:hAnsi="Arial" w:cs="Arial"/>
      <w:b/>
      <w:sz w:val="32"/>
      <w:szCs w:val="20"/>
    </w:rPr>
  </w:style>
  <w:style w:type="paragraph" w:styleId="BodyText">
    <w:name w:val="Body Text"/>
    <w:basedOn w:val="Normal"/>
    <w:semiHidden/>
    <w:rsid w:val="0048141D"/>
    <w:pPr>
      <w:tabs>
        <w:tab w:val="left" w:pos="540"/>
      </w:tabs>
      <w:ind w:right="468"/>
    </w:pPr>
    <w:rPr>
      <w:sz w:val="20"/>
      <w:szCs w:val="20"/>
    </w:rPr>
  </w:style>
  <w:style w:type="paragraph" w:customStyle="1" w:styleId="ContinuedTableLabe">
    <w:name w:val="Continued Table Labe"/>
    <w:basedOn w:val="Normal"/>
    <w:next w:val="Normal"/>
    <w:rsid w:val="00C931FC"/>
    <w:pPr>
      <w:spacing w:after="240"/>
    </w:pPr>
    <w:rPr>
      <w:b/>
      <w:sz w:val="22"/>
      <w:szCs w:val="20"/>
    </w:rPr>
  </w:style>
  <w:style w:type="paragraph" w:customStyle="1" w:styleId="NoteText">
    <w:name w:val="Note Text"/>
    <w:basedOn w:val="Normal"/>
    <w:rsid w:val="00C931FC"/>
    <w:rPr>
      <w:szCs w:val="20"/>
    </w:rPr>
  </w:style>
  <w:style w:type="paragraph" w:customStyle="1" w:styleId="EmbeddedText">
    <w:name w:val="Embedded Text"/>
    <w:basedOn w:val="Normal"/>
    <w:rsid w:val="00C931FC"/>
    <w:rPr>
      <w:szCs w:val="20"/>
    </w:rPr>
  </w:style>
  <w:style w:type="paragraph" w:styleId="Header">
    <w:name w:val="header"/>
    <w:basedOn w:val="Normal"/>
    <w:link w:val="HeaderChar"/>
    <w:rsid w:val="00C931FC"/>
    <w:pPr>
      <w:tabs>
        <w:tab w:val="center" w:pos="4680"/>
        <w:tab w:val="right" w:pos="9360"/>
      </w:tabs>
    </w:pPr>
    <w:rPr>
      <w:color w:val="auto"/>
    </w:rPr>
  </w:style>
  <w:style w:type="character" w:styleId="PageNumber">
    <w:name w:val="page number"/>
    <w:basedOn w:val="DefaultParagraphFont"/>
    <w:semiHidden/>
    <w:rsid w:val="0048141D"/>
  </w:style>
  <w:style w:type="paragraph" w:styleId="Footer">
    <w:name w:val="footer"/>
    <w:basedOn w:val="Normal"/>
    <w:link w:val="FooterChar"/>
    <w:rsid w:val="00C931FC"/>
    <w:pPr>
      <w:tabs>
        <w:tab w:val="center" w:pos="4680"/>
        <w:tab w:val="right" w:pos="9360"/>
      </w:tabs>
    </w:pPr>
    <w:rPr>
      <w:color w:val="auto"/>
    </w:rPr>
  </w:style>
  <w:style w:type="character" w:styleId="FollowedHyperlink">
    <w:name w:val="FollowedHyperlink"/>
    <w:rsid w:val="00C931FC"/>
    <w:rPr>
      <w:color w:val="800080"/>
      <w:u w:val="single"/>
    </w:rPr>
  </w:style>
  <w:style w:type="character" w:customStyle="1" w:styleId="Heading1Char">
    <w:name w:val="Heading 1 Char"/>
    <w:aliases w:val="Part Title Char"/>
    <w:basedOn w:val="DefaultParagraphFont"/>
    <w:link w:val="Heading1"/>
    <w:rsid w:val="00CC42CD"/>
    <w:rPr>
      <w:rFonts w:ascii="Arial" w:hAnsi="Arial" w:cs="Arial"/>
      <w:b/>
      <w:color w:val="000000"/>
      <w:sz w:val="32"/>
    </w:rPr>
  </w:style>
  <w:style w:type="character" w:customStyle="1" w:styleId="Heading2Char">
    <w:name w:val="Heading 2 Char"/>
    <w:aliases w:val="Chapter Title Char"/>
    <w:basedOn w:val="DefaultParagraphFont"/>
    <w:link w:val="Heading2"/>
    <w:rsid w:val="00CC42CD"/>
    <w:rPr>
      <w:rFonts w:ascii="Arial" w:hAnsi="Arial" w:cs="Arial"/>
      <w:b/>
      <w:color w:val="000000"/>
      <w:sz w:val="32"/>
    </w:rPr>
  </w:style>
  <w:style w:type="character" w:customStyle="1" w:styleId="Heading6Char">
    <w:name w:val="Heading 6 Char"/>
    <w:aliases w:val="Sub Label Char"/>
    <w:basedOn w:val="DefaultParagraphFont"/>
    <w:link w:val="Heading6"/>
    <w:rsid w:val="00CC42CD"/>
    <w:rPr>
      <w:b/>
      <w:i/>
      <w:color w:val="000000"/>
      <w:sz w:val="22"/>
    </w:rPr>
  </w:style>
  <w:style w:type="paragraph" w:styleId="BalloonText">
    <w:name w:val="Balloon Text"/>
    <w:basedOn w:val="Normal"/>
    <w:semiHidden/>
    <w:rsid w:val="00C931FC"/>
    <w:rPr>
      <w:rFonts w:ascii="Tahoma" w:hAnsi="Tahoma" w:cs="Tahoma"/>
      <w:sz w:val="16"/>
      <w:szCs w:val="16"/>
    </w:rPr>
  </w:style>
  <w:style w:type="character" w:customStyle="1" w:styleId="FooterChar">
    <w:name w:val="Footer Char"/>
    <w:link w:val="Footer"/>
    <w:rsid w:val="00C931FC"/>
    <w:rPr>
      <w:sz w:val="24"/>
      <w:szCs w:val="24"/>
    </w:rPr>
  </w:style>
  <w:style w:type="paragraph" w:customStyle="1" w:styleId="BulletText3">
    <w:name w:val="Bullet Text 3"/>
    <w:basedOn w:val="Normal"/>
    <w:rsid w:val="00C931FC"/>
    <w:pPr>
      <w:numPr>
        <w:numId w:val="4"/>
      </w:numPr>
      <w:tabs>
        <w:tab w:val="clear" w:pos="173"/>
      </w:tabs>
      <w:ind w:left="533" w:hanging="173"/>
    </w:pPr>
    <w:rPr>
      <w:szCs w:val="20"/>
    </w:rPr>
  </w:style>
  <w:style w:type="paragraph" w:customStyle="1" w:styleId="ContinuedBlockLabel">
    <w:name w:val="Continued Block Label"/>
    <w:basedOn w:val="Normal"/>
    <w:next w:val="Normal"/>
    <w:rsid w:val="00C931FC"/>
    <w:pPr>
      <w:spacing w:after="240"/>
    </w:pPr>
    <w:rPr>
      <w:b/>
      <w:sz w:val="22"/>
      <w:szCs w:val="20"/>
    </w:rPr>
  </w:style>
  <w:style w:type="character" w:styleId="HTMLAcronym">
    <w:name w:val="HTML Acronym"/>
    <w:basedOn w:val="DefaultParagraphFont"/>
    <w:rsid w:val="00C931FC"/>
  </w:style>
  <w:style w:type="paragraph" w:customStyle="1" w:styleId="IMTOC">
    <w:name w:val="IMTOC"/>
    <w:rsid w:val="00C931FC"/>
    <w:rPr>
      <w:sz w:val="24"/>
    </w:rPr>
  </w:style>
  <w:style w:type="paragraph" w:customStyle="1" w:styleId="MemoLine">
    <w:name w:val="Memo Line"/>
    <w:basedOn w:val="BlockLine"/>
    <w:next w:val="Normal"/>
    <w:rsid w:val="00C931FC"/>
  </w:style>
  <w:style w:type="paragraph" w:customStyle="1" w:styleId="PublicationTitle">
    <w:name w:val="Publication Title"/>
    <w:basedOn w:val="Normal"/>
    <w:next w:val="Heading4"/>
    <w:rsid w:val="00C931FC"/>
    <w:pPr>
      <w:spacing w:after="240"/>
      <w:jc w:val="center"/>
    </w:pPr>
    <w:rPr>
      <w:rFonts w:ascii="Arial" w:hAnsi="Arial" w:cs="Arial"/>
      <w:b/>
      <w:sz w:val="32"/>
      <w:szCs w:val="20"/>
    </w:rPr>
  </w:style>
  <w:style w:type="table" w:styleId="TableGrid">
    <w:name w:val="Table Grid"/>
    <w:basedOn w:val="TableNormal"/>
    <w:rsid w:val="00C931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C931FC"/>
    <w:pPr>
      <w:widowControl w:val="0"/>
    </w:pPr>
    <w:rPr>
      <w:rFonts w:ascii="Arial" w:hAnsi="Arial" w:cs="Arial"/>
      <w:b/>
      <w:sz w:val="32"/>
      <w:szCs w:val="20"/>
    </w:rPr>
  </w:style>
  <w:style w:type="paragraph" w:customStyle="1" w:styleId="TOCItem">
    <w:name w:val="TOCItem"/>
    <w:basedOn w:val="Normal"/>
    <w:rsid w:val="00C931FC"/>
    <w:pPr>
      <w:tabs>
        <w:tab w:val="left" w:leader="dot" w:pos="7061"/>
        <w:tab w:val="right" w:pos="7524"/>
      </w:tabs>
      <w:spacing w:before="60" w:after="60"/>
      <w:ind w:right="465"/>
    </w:pPr>
    <w:rPr>
      <w:szCs w:val="20"/>
    </w:rPr>
  </w:style>
  <w:style w:type="paragraph" w:customStyle="1" w:styleId="TOCStem">
    <w:name w:val="TOCStem"/>
    <w:basedOn w:val="Normal"/>
    <w:rsid w:val="00C931FC"/>
    <w:rPr>
      <w:szCs w:val="20"/>
    </w:rPr>
  </w:style>
  <w:style w:type="character" w:customStyle="1" w:styleId="CharChar2">
    <w:name w:val="Char Char2"/>
    <w:rsid w:val="0099321D"/>
    <w:rPr>
      <w:sz w:val="24"/>
      <w:szCs w:val="24"/>
    </w:rPr>
  </w:style>
  <w:style w:type="character" w:customStyle="1" w:styleId="HeaderChar">
    <w:name w:val="Header Char"/>
    <w:link w:val="Header"/>
    <w:rsid w:val="00C931FC"/>
    <w:rPr>
      <w:sz w:val="24"/>
      <w:szCs w:val="24"/>
    </w:rPr>
  </w:style>
  <w:style w:type="paragraph" w:styleId="TOC3">
    <w:name w:val="toc 3"/>
    <w:basedOn w:val="Normal"/>
    <w:next w:val="Normal"/>
    <w:autoRedefine/>
    <w:uiPriority w:val="39"/>
    <w:rsid w:val="00C931FC"/>
    <w:pPr>
      <w:ind w:left="480"/>
    </w:pPr>
  </w:style>
  <w:style w:type="paragraph" w:styleId="TOC4">
    <w:name w:val="toc 4"/>
    <w:basedOn w:val="Normal"/>
    <w:next w:val="Normal"/>
    <w:autoRedefine/>
    <w:uiPriority w:val="39"/>
    <w:rsid w:val="00C931FC"/>
    <w:pPr>
      <w:ind w:left="720"/>
    </w:pPr>
  </w:style>
  <w:style w:type="character" w:styleId="CommentReference">
    <w:name w:val="annotation reference"/>
    <w:basedOn w:val="DefaultParagraphFont"/>
    <w:semiHidden/>
    <w:rsid w:val="00005FF8"/>
    <w:rPr>
      <w:sz w:val="16"/>
      <w:szCs w:val="16"/>
    </w:rPr>
  </w:style>
  <w:style w:type="paragraph" w:styleId="CommentText">
    <w:name w:val="annotation text"/>
    <w:basedOn w:val="Normal"/>
    <w:link w:val="CommentTextChar"/>
    <w:semiHidden/>
    <w:rsid w:val="00005FF8"/>
    <w:rPr>
      <w:sz w:val="20"/>
      <w:szCs w:val="20"/>
    </w:rPr>
  </w:style>
  <w:style w:type="paragraph" w:styleId="CommentSubject">
    <w:name w:val="annotation subject"/>
    <w:basedOn w:val="CommentText"/>
    <w:next w:val="CommentText"/>
    <w:semiHidden/>
    <w:rsid w:val="00005FF8"/>
    <w:rPr>
      <w:b/>
      <w:bCs/>
    </w:rPr>
  </w:style>
  <w:style w:type="paragraph" w:styleId="ListParagraph">
    <w:name w:val="List Paragraph"/>
    <w:basedOn w:val="Normal"/>
    <w:uiPriority w:val="34"/>
    <w:qFormat/>
    <w:rsid w:val="00D72953"/>
    <w:pPr>
      <w:ind w:left="720"/>
      <w:contextualSpacing/>
    </w:pPr>
  </w:style>
  <w:style w:type="character" w:customStyle="1" w:styleId="Heading5Char">
    <w:name w:val="Heading 5 Char"/>
    <w:aliases w:val="Block Label Char"/>
    <w:basedOn w:val="DefaultParagraphFont"/>
    <w:link w:val="Heading5"/>
    <w:rsid w:val="00D93074"/>
    <w:rPr>
      <w:b/>
      <w:color w:val="000000"/>
      <w:sz w:val="22"/>
    </w:rPr>
  </w:style>
  <w:style w:type="paragraph" w:styleId="Revision">
    <w:name w:val="Revision"/>
    <w:hidden/>
    <w:uiPriority w:val="99"/>
    <w:semiHidden/>
    <w:rsid w:val="003D767A"/>
    <w:rPr>
      <w:color w:val="000000"/>
      <w:sz w:val="24"/>
      <w:szCs w:val="24"/>
    </w:rPr>
  </w:style>
  <w:style w:type="character" w:customStyle="1" w:styleId="CommentTextChar">
    <w:name w:val="Comment Text Char"/>
    <w:basedOn w:val="DefaultParagraphFont"/>
    <w:link w:val="CommentText"/>
    <w:semiHidden/>
    <w:rsid w:val="00B17BCE"/>
    <w:rPr>
      <w:color w:val="000000"/>
    </w:rPr>
  </w:style>
  <w:style w:type="character" w:customStyle="1" w:styleId="left">
    <w:name w:val="left"/>
    <w:basedOn w:val="DefaultParagraphFont"/>
    <w:rsid w:val="00757654"/>
  </w:style>
  <w:style w:type="character" w:styleId="Emphasis">
    <w:name w:val="Emphasis"/>
    <w:basedOn w:val="DefaultParagraphFont"/>
    <w:uiPriority w:val="20"/>
    <w:qFormat/>
    <w:rsid w:val="002B72B4"/>
    <w:rPr>
      <w:b/>
      <w:bCs/>
      <w:i w:val="0"/>
      <w:iCs w:val="0"/>
    </w:rPr>
  </w:style>
  <w:style w:type="character" w:customStyle="1" w:styleId="st">
    <w:name w:val="st"/>
    <w:basedOn w:val="DefaultParagraphFont"/>
    <w:rsid w:val="002B7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6286">
      <w:bodyDiv w:val="1"/>
      <w:marLeft w:val="0"/>
      <w:marRight w:val="0"/>
      <w:marTop w:val="0"/>
      <w:marBottom w:val="0"/>
      <w:divBdr>
        <w:top w:val="none" w:sz="0" w:space="0" w:color="auto"/>
        <w:left w:val="none" w:sz="0" w:space="0" w:color="auto"/>
        <w:bottom w:val="none" w:sz="0" w:space="0" w:color="auto"/>
        <w:right w:val="none" w:sz="0" w:space="0" w:color="auto"/>
      </w:divBdr>
    </w:div>
    <w:div w:id="497775105">
      <w:bodyDiv w:val="1"/>
      <w:marLeft w:val="0"/>
      <w:marRight w:val="0"/>
      <w:marTop w:val="0"/>
      <w:marBottom w:val="0"/>
      <w:divBdr>
        <w:top w:val="none" w:sz="0" w:space="0" w:color="auto"/>
        <w:left w:val="none" w:sz="0" w:space="0" w:color="auto"/>
        <w:bottom w:val="none" w:sz="0" w:space="0" w:color="auto"/>
        <w:right w:val="none" w:sz="0" w:space="0" w:color="auto"/>
      </w:divBdr>
      <w:divsChild>
        <w:div w:id="1864437335">
          <w:marLeft w:val="0"/>
          <w:marRight w:val="0"/>
          <w:marTop w:val="0"/>
          <w:marBottom w:val="0"/>
          <w:divBdr>
            <w:top w:val="none" w:sz="0" w:space="0" w:color="auto"/>
            <w:left w:val="none" w:sz="0" w:space="0" w:color="auto"/>
            <w:bottom w:val="none" w:sz="0" w:space="0" w:color="auto"/>
            <w:right w:val="none" w:sz="0" w:space="0" w:color="auto"/>
          </w:divBdr>
        </w:div>
      </w:divsChild>
    </w:div>
    <w:div w:id="709762695">
      <w:bodyDiv w:val="1"/>
      <w:marLeft w:val="0"/>
      <w:marRight w:val="0"/>
      <w:marTop w:val="0"/>
      <w:marBottom w:val="0"/>
      <w:divBdr>
        <w:top w:val="none" w:sz="0" w:space="0" w:color="auto"/>
        <w:left w:val="none" w:sz="0" w:space="0" w:color="auto"/>
        <w:bottom w:val="none" w:sz="0" w:space="0" w:color="auto"/>
        <w:right w:val="none" w:sz="0" w:space="0" w:color="auto"/>
      </w:divBdr>
      <w:divsChild>
        <w:div w:id="1047215620">
          <w:marLeft w:val="0"/>
          <w:marRight w:val="0"/>
          <w:marTop w:val="0"/>
          <w:marBottom w:val="0"/>
          <w:divBdr>
            <w:top w:val="none" w:sz="0" w:space="0" w:color="auto"/>
            <w:left w:val="none" w:sz="0" w:space="0" w:color="auto"/>
            <w:bottom w:val="none" w:sz="0" w:space="0" w:color="auto"/>
            <w:right w:val="none" w:sz="0" w:space="0" w:color="auto"/>
          </w:divBdr>
        </w:div>
      </w:divsChild>
    </w:div>
    <w:div w:id="802963524">
      <w:bodyDiv w:val="1"/>
      <w:marLeft w:val="0"/>
      <w:marRight w:val="0"/>
      <w:marTop w:val="0"/>
      <w:marBottom w:val="0"/>
      <w:divBdr>
        <w:top w:val="none" w:sz="0" w:space="0" w:color="auto"/>
        <w:left w:val="none" w:sz="0" w:space="0" w:color="auto"/>
        <w:bottom w:val="none" w:sz="0" w:space="0" w:color="auto"/>
        <w:right w:val="none" w:sz="0" w:space="0" w:color="auto"/>
      </w:divBdr>
      <w:divsChild>
        <w:div w:id="681082513">
          <w:marLeft w:val="0"/>
          <w:marRight w:val="0"/>
          <w:marTop w:val="0"/>
          <w:marBottom w:val="0"/>
          <w:divBdr>
            <w:top w:val="none" w:sz="0" w:space="0" w:color="auto"/>
            <w:left w:val="none" w:sz="0" w:space="0" w:color="auto"/>
            <w:bottom w:val="none" w:sz="0" w:space="0" w:color="auto"/>
            <w:right w:val="none" w:sz="0" w:space="0" w:color="auto"/>
          </w:divBdr>
        </w:div>
      </w:divsChild>
    </w:div>
    <w:div w:id="1105618233">
      <w:bodyDiv w:val="1"/>
      <w:marLeft w:val="0"/>
      <w:marRight w:val="0"/>
      <w:marTop w:val="0"/>
      <w:marBottom w:val="0"/>
      <w:divBdr>
        <w:top w:val="none" w:sz="0" w:space="0" w:color="auto"/>
        <w:left w:val="none" w:sz="0" w:space="0" w:color="auto"/>
        <w:bottom w:val="none" w:sz="0" w:space="0" w:color="auto"/>
        <w:right w:val="none" w:sz="0" w:space="0" w:color="auto"/>
      </w:divBdr>
    </w:div>
    <w:div w:id="1179848614">
      <w:bodyDiv w:val="1"/>
      <w:marLeft w:val="0"/>
      <w:marRight w:val="0"/>
      <w:marTop w:val="0"/>
      <w:marBottom w:val="0"/>
      <w:divBdr>
        <w:top w:val="none" w:sz="0" w:space="0" w:color="auto"/>
        <w:left w:val="none" w:sz="0" w:space="0" w:color="auto"/>
        <w:bottom w:val="none" w:sz="0" w:space="0" w:color="auto"/>
        <w:right w:val="none" w:sz="0" w:space="0" w:color="auto"/>
      </w:divBdr>
      <w:divsChild>
        <w:div w:id="1480875597">
          <w:marLeft w:val="0"/>
          <w:marRight w:val="0"/>
          <w:marTop w:val="0"/>
          <w:marBottom w:val="0"/>
          <w:divBdr>
            <w:top w:val="none" w:sz="0" w:space="0" w:color="auto"/>
            <w:left w:val="none" w:sz="0" w:space="0" w:color="auto"/>
            <w:bottom w:val="none" w:sz="0" w:space="0" w:color="auto"/>
            <w:right w:val="none" w:sz="0" w:space="0" w:color="auto"/>
          </w:divBdr>
        </w:div>
      </w:divsChild>
    </w:div>
    <w:div w:id="1363437881">
      <w:bodyDiv w:val="1"/>
      <w:marLeft w:val="0"/>
      <w:marRight w:val="0"/>
      <w:marTop w:val="0"/>
      <w:marBottom w:val="0"/>
      <w:divBdr>
        <w:top w:val="none" w:sz="0" w:space="0" w:color="auto"/>
        <w:left w:val="none" w:sz="0" w:space="0" w:color="auto"/>
        <w:bottom w:val="none" w:sz="0" w:space="0" w:color="auto"/>
        <w:right w:val="none" w:sz="0" w:space="0" w:color="auto"/>
      </w:divBdr>
    </w:div>
    <w:div w:id="1575815578">
      <w:bodyDiv w:val="1"/>
      <w:marLeft w:val="0"/>
      <w:marRight w:val="0"/>
      <w:marTop w:val="0"/>
      <w:marBottom w:val="0"/>
      <w:divBdr>
        <w:top w:val="none" w:sz="0" w:space="0" w:color="auto"/>
        <w:left w:val="none" w:sz="0" w:space="0" w:color="auto"/>
        <w:bottom w:val="none" w:sz="0" w:space="0" w:color="auto"/>
        <w:right w:val="none" w:sz="0" w:space="0" w:color="auto"/>
      </w:divBdr>
      <w:divsChild>
        <w:div w:id="1337882141">
          <w:marLeft w:val="0"/>
          <w:marRight w:val="0"/>
          <w:marTop w:val="0"/>
          <w:marBottom w:val="0"/>
          <w:divBdr>
            <w:top w:val="none" w:sz="0" w:space="0" w:color="auto"/>
            <w:left w:val="none" w:sz="0" w:space="0" w:color="auto"/>
            <w:bottom w:val="none" w:sz="0" w:space="0" w:color="auto"/>
            <w:right w:val="none" w:sz="0" w:space="0" w:color="auto"/>
          </w:divBdr>
        </w:div>
      </w:divsChild>
    </w:div>
    <w:div w:id="18578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www.ecfr.gov/cgi-bin/retrieveECFR?gp=1&amp;SID=d41946f98bf9198830e44d3ec683521d&amp;ty=HTML&amp;h=L&amp;r=SECTION&amp;n=se38.1.4_116" TargetMode="External"/><Relationship Id="rId18" Type="http://schemas.openxmlformats.org/officeDocument/2006/relationships/hyperlink" Target="http://vbaw.vba.va.gov/bl/21/Advisory/CAVCDAD.htm" TargetMode="External"/><Relationship Id="rId26" Type="http://schemas.openxmlformats.org/officeDocument/2006/relationships/hyperlink" Target="http://vbaw.vba.va.gov/VBMS/docs/Shipping_Manifest_and_Document_Control_Sheet_JIS_140623_FINAL_v1.pdf" TargetMode="External"/><Relationship Id="rId39" Type="http://schemas.openxmlformats.org/officeDocument/2006/relationships/hyperlink" Target="http://www.va.gov/ogc/opinions/2005precedentopinions.asp" TargetMode="External"/><Relationship Id="rId21" Type="http://schemas.openxmlformats.org/officeDocument/2006/relationships/hyperlink" Target="http://vbaw.vba.va.gov/bl/21/advisory/CAVCDAD.htm" TargetMode="External"/><Relationship Id="rId34" Type="http://schemas.openxmlformats.org/officeDocument/2006/relationships/hyperlink" Target="http://www.ecfr.gov/cgi-bin/retrieveECFR?gp=1&amp;SID=df1f6289347222a3c5deb478ef3fddb3&amp;ty=HTML&amp;h=L&amp;r=SECTION&amp;n=se38.1.4_11" TargetMode="External"/><Relationship Id="rId42" Type="http://schemas.openxmlformats.org/officeDocument/2006/relationships/hyperlink" Target="http://www.ecfr.gov/cgi-bin/retrieveECFR?gp=1&amp;SID=d41946f98bf9198830e44d3ec683521d&amp;ty=HTML&amp;h=L&amp;r=SECTION&amp;n=se38.1.4_116" TargetMode="External"/><Relationship Id="rId47" Type="http://schemas.openxmlformats.org/officeDocument/2006/relationships/hyperlink" Target="http://vbaw.vba.va.gov/bl/21/Advisory/CAVCDAD.htm" TargetMode="External"/><Relationship Id="rId50" Type="http://schemas.openxmlformats.org/officeDocument/2006/relationships/hyperlink" Target="http://www.ecfr.gov/cgi-bin/text-idx?SID=706e37c32e96d7094a3fa453c9b28f6d&amp;mc=true&amp;node=se38.1.4_116&amp;rgn=div8" TargetMode="External"/><Relationship Id="rId55" Type="http://schemas.openxmlformats.org/officeDocument/2006/relationships/hyperlink" Target="http://www.law.cornell.edu/uscode/html/uscode38/usc_sup_01_38_10_III_20_35.html" TargetMode="External"/><Relationship Id="rId63" Type="http://schemas.openxmlformats.org/officeDocument/2006/relationships/hyperlink" Target="http://www.ecfr.gov/cgi-bin/retrieveECFR?gp=1&amp;SID=df1f6289347222a3c5deb478ef3fddb3&amp;ty=HTML&amp;h=L&amp;r=SECTION&amp;n=se38.1.3_1343" TargetMode="External"/><Relationship Id="rId68" Type="http://schemas.openxmlformats.org/officeDocument/2006/relationships/hyperlink" Target="http://www.census.gov/hhes/www/poverty/data/historical/people.html" TargetMode="External"/><Relationship Id="rId76" Type="http://schemas.openxmlformats.org/officeDocument/2006/relationships/theme" Target="theme/theme1.xml"/><Relationship Id="rId7" Type="http://schemas.openxmlformats.org/officeDocument/2006/relationships/styles" Target="styles.xml"/><Relationship Id="rId71"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vbaw.vba.va.gov/bl/21/Advisory/CAVCDAD.htm" TargetMode="External"/><Relationship Id="rId29" Type="http://schemas.openxmlformats.org/officeDocument/2006/relationships/hyperlink" Target="http://vbaw.vba.va.gov/bl/21/advisory/CAVCDAD.htm" TargetMode="External"/><Relationship Id="rId11" Type="http://schemas.openxmlformats.org/officeDocument/2006/relationships/footnotes" Target="footnotes.xml"/><Relationship Id="rId24" Type="http://schemas.openxmlformats.org/officeDocument/2006/relationships/hyperlink" Target="http://vbaw.vba.va.gov/bl/21/Advisory/CAVCDAD.htm" TargetMode="External"/><Relationship Id="rId32" Type="http://schemas.openxmlformats.org/officeDocument/2006/relationships/hyperlink" Target="http://www.ecfr.gov/cgi-bin/retrieveECFR?gp=1&amp;SID=d41946f98bf9198830e44d3ec683521d&amp;ty=HTML&amp;h=L&amp;r=SECTION&amp;n=se38.1.4_116" TargetMode="External"/><Relationship Id="rId37" Type="http://schemas.openxmlformats.org/officeDocument/2006/relationships/hyperlink" Target="http://www.ecfr.gov/cgi-bin/retrieveECFR?gp=1&amp;SID=fe8c20f3de87880906f4318ff0c1b495&amp;ty=HTML&amp;h=L&amp;r=SECTION&amp;n=se38.1.3_1341" TargetMode="External"/><Relationship Id="rId40" Type="http://schemas.openxmlformats.org/officeDocument/2006/relationships/hyperlink" Target="http://www.ecfr.gov/cgi-bin/retrieveECFR?gp=1&amp;SID=d41946f98bf9198830e44d3ec683521d&amp;ty=HTML&amp;h=L&amp;r=SECTION&amp;n=se38.1.4_116" TargetMode="External"/><Relationship Id="rId45" Type="http://schemas.openxmlformats.org/officeDocument/2006/relationships/hyperlink" Target="http://www.law.cornell.edu/uscode/html/uscode38/usc_sec_38_00001114----000-.html" TargetMode="External"/><Relationship Id="rId53" Type="http://schemas.openxmlformats.org/officeDocument/2006/relationships/hyperlink" Target="http://www.ecfr.gov/cgi-bin/text-idx?SID=1176038cf0499694d6b2daa62390e286&amp;mc=true&amp;node=se38.1.4_116&amp;rgn=div8" TargetMode="External"/><Relationship Id="rId58" Type="http://schemas.openxmlformats.org/officeDocument/2006/relationships/hyperlink" Target="http://www.ecfr.gov/cgi-bin/retrieveECFR?gp=1&amp;SID=d41946f98bf9198830e44d3ec683521d&amp;ty=HTML&amp;h=L&amp;r=SECTION&amp;n=se38.1.4_116" TargetMode="External"/><Relationship Id="rId66" Type="http://schemas.openxmlformats.org/officeDocument/2006/relationships/hyperlink" Target="http://www.law.cornell.edu/uscode/html/uscode38/usc_sup_01_38_10_III_20_35.html" TargetMode="External"/><Relationship Id="rId74"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hyperlink" Target="http://www.ecfr.gov/cgi-bin/text-idx?SID=24d7b0104e345a2b1323e4453b13a76b&amp;mc=true&amp;node=se38.1.3_1400&amp;rgn=div8" TargetMode="External"/><Relationship Id="rId23" Type="http://schemas.openxmlformats.org/officeDocument/2006/relationships/hyperlink" Target="http://www.ecfr.gov/cgi-bin/text-idx?SID=92efd3bf0bf7a0f6bbb32c9acf1ac9d6&amp;mc=true&amp;node=se38.1.4_116&amp;rgn=div8" TargetMode="External"/><Relationship Id="rId28" Type="http://schemas.openxmlformats.org/officeDocument/2006/relationships/hyperlink" Target="http://vbaw.vba.va.gov/bl/21/Advisory/CAVCDAD.htm" TargetMode="External"/><Relationship Id="rId36" Type="http://schemas.openxmlformats.org/officeDocument/2006/relationships/hyperlink" Target="https://www.law.cornell.edu/uscode/text/38/5313" TargetMode="External"/><Relationship Id="rId49" Type="http://schemas.openxmlformats.org/officeDocument/2006/relationships/hyperlink" Target="http://www.ecfr.gov/cgi-bin/retrieveECFR?gp=1&amp;SID=df1f6289347222a3c5deb478ef3fddb3&amp;ty=HTML&amp;h=L&amp;r=SECTION&amp;n=se38.1.3_1343" TargetMode="External"/><Relationship Id="rId57" Type="http://schemas.openxmlformats.org/officeDocument/2006/relationships/hyperlink" Target="http://www.ecfr.gov/cgi-bin/retrieveECFR?gp=1&amp;SID=df1f6289347222a3c5deb478ef3fddb3&amp;ty=HTML&amp;h=L&amp;r=SECTION&amp;n=se38.1.4_118" TargetMode="External"/><Relationship Id="rId61" Type="http://schemas.openxmlformats.org/officeDocument/2006/relationships/hyperlink" Target="http://vbaw.vba.va.gov/bl/21/Systems/vetsnet.htm" TargetMode="External"/><Relationship Id="rId10" Type="http://schemas.openxmlformats.org/officeDocument/2006/relationships/webSettings" Target="webSettings.xml"/><Relationship Id="rId19" Type="http://schemas.openxmlformats.org/officeDocument/2006/relationships/hyperlink" Target="http://www.ecfr.gov/cgi-bin/retrieveECFR?gp=1&amp;SID=d41946f98bf9198830e44d3ec683521d&amp;ty=HTML&amp;h=L&amp;r=SECTION&amp;n=se38.1.4_116" TargetMode="External"/><Relationship Id="rId31" Type="http://schemas.openxmlformats.org/officeDocument/2006/relationships/hyperlink" Target="http://www.ecfr.gov/cgi-bin/retrieveECFR?gp=1&amp;SID=d41946f98bf9198830e44d3ec683521d&amp;ty=HTML&amp;h=L&amp;r=SECTION&amp;n=se38.1.4_116" TargetMode="External"/><Relationship Id="rId44" Type="http://schemas.openxmlformats.org/officeDocument/2006/relationships/hyperlink" Target="http://www.law.cornell.edu/uscode/html/uscode38/usc_sec_38_00001114----000-.html" TargetMode="External"/><Relationship Id="rId52" Type="http://schemas.openxmlformats.org/officeDocument/2006/relationships/hyperlink" Target="http://www.ecfr.gov/cgi-bin/text-idx?c=ecfr&amp;sid=39c7e367a71c8efc570650851b266303&amp;rgn=div5&amp;view=text&amp;node=38:1.0.1.1.5&amp;idno=38" TargetMode="External"/><Relationship Id="rId60" Type="http://schemas.openxmlformats.org/officeDocument/2006/relationships/hyperlink" Target="http://www.ecfr.gov/cgi-bin/retrieveECFR?gp=1&amp;SID=df1f6289347222a3c5deb478ef3fddb3&amp;ty=HTML&amp;h=L&amp;r=SECTION&amp;n=se38.1.3_1951" TargetMode="External"/><Relationship Id="rId65" Type="http://schemas.openxmlformats.org/officeDocument/2006/relationships/hyperlink" Target="http://www.ecfr.gov/cgi-bin/retrieveECFR?gp=1&amp;SID=df1f6289347222a3c5deb478ef3fddb3&amp;ty=HTML&amp;h=L&amp;r=SECTION&amp;n=se38.1.3_1501" TargetMode="External"/><Relationship Id="rId73"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ecfr.gov/cgi-bin/text-idx?c=ecfr&amp;sid=39c7e367a71c8efc570650851b266303&amp;rgn=div5&amp;view=text&amp;node=38:1.0.1.1.5&amp;idno=38" TargetMode="External"/><Relationship Id="rId22" Type="http://schemas.openxmlformats.org/officeDocument/2006/relationships/hyperlink" Target="http://www.ecfr.gov/cgi-bin/text-idx?SID=2ab89b0210fa295553496abedc21fcb4&amp;mc=true&amp;node=se38.1.3_1160&amp;rgn=div8" TargetMode="External"/><Relationship Id="rId27" Type="http://schemas.openxmlformats.org/officeDocument/2006/relationships/hyperlink" Target="http://www.ecfr.gov/cgi-bin/retrieveECFR?gp=1&amp;SID=d41946f98bf9198830e44d3ec683521d&amp;ty=HTML&amp;h=L&amp;r=SECTION&amp;n=se38.1.4_116" TargetMode="External"/><Relationship Id="rId30" Type="http://schemas.openxmlformats.org/officeDocument/2006/relationships/hyperlink" Target="http://vbaw.vba.va.gov/bl/21/advisory/CAVCDAD.htm" TargetMode="External"/><Relationship Id="rId35" Type="http://schemas.openxmlformats.org/officeDocument/2006/relationships/hyperlink" Target="http://www.ecfr.gov/cgi-bin/text-idx?c=ecfr&amp;sid=39c7e367a71c8efc570650851b266303&amp;rgn=div5&amp;view=text&amp;node=38:1.0.1.1.4&amp;idno=38" TargetMode="External"/><Relationship Id="rId43" Type="http://schemas.openxmlformats.org/officeDocument/2006/relationships/hyperlink" Target="http://www.ecfr.gov/cgi-bin/retrieveECFR?gp=1&amp;SID=d41946f98bf9198830e44d3ec683521d&amp;ty=HTML&amp;h=L&amp;r=SECTION&amp;n=se38.1.4_116" TargetMode="External"/><Relationship Id="rId48" Type="http://schemas.openxmlformats.org/officeDocument/2006/relationships/hyperlink" Target="http://vbaw.vba.va.gov/bl/21/Advisory/CAVCDAD.htm" TargetMode="External"/><Relationship Id="rId56" Type="http://schemas.openxmlformats.org/officeDocument/2006/relationships/hyperlink" Target="http://www.ecfr.gov/cgi-bin/retrieveECFR?gp=1&amp;SID=d41946f98bf9198830e44d3ec683521d&amp;ty=HTML&amp;h=L&amp;r=SECTION&amp;n=se38.1.4_116" TargetMode="External"/><Relationship Id="rId64" Type="http://schemas.openxmlformats.org/officeDocument/2006/relationships/hyperlink" Target="http://www.law.cornell.edu/uscode/html/uscode38/usc_sup_01_38_10_III_20_35.html" TargetMode="External"/><Relationship Id="rId69" Type="http://schemas.openxmlformats.org/officeDocument/2006/relationships/header" Target="header1.xml"/><Relationship Id="rId8" Type="http://schemas.microsoft.com/office/2007/relationships/stylesWithEffects" Target="stylesWithEffects.xml"/><Relationship Id="rId51" Type="http://schemas.openxmlformats.org/officeDocument/2006/relationships/hyperlink" Target="http://www.ecfr.gov/cgi-bin/retrieveECFR?gp=1&amp;SID=d41946f98bf9198830e44d3ec683521d&amp;ty=HTML&amp;h=L&amp;r=SECTION&amp;n=se38.1.4_116" TargetMode="External"/><Relationship Id="rId72" Type="http://schemas.openxmlformats.org/officeDocument/2006/relationships/footer" Target="footer2.xml"/><Relationship Id="rId3" Type="http://schemas.openxmlformats.org/officeDocument/2006/relationships/customXml" Target="../customXml/item2.xml"/><Relationship Id="rId12" Type="http://schemas.openxmlformats.org/officeDocument/2006/relationships/endnotes" Target="endnotes.xml"/><Relationship Id="rId17" Type="http://schemas.openxmlformats.org/officeDocument/2006/relationships/hyperlink" Target="http://vbaw.vba.va.gov/bl/21/Advisory/CAVCDAD.htm" TargetMode="External"/><Relationship Id="rId25" Type="http://schemas.openxmlformats.org/officeDocument/2006/relationships/hyperlink" Target="http://vbaw.vba.va.gov/bl/21/Advisory/CAVC/1992dec/Murincsa.doc" TargetMode="External"/><Relationship Id="rId33" Type="http://schemas.openxmlformats.org/officeDocument/2006/relationships/hyperlink" Target="http://www.ecfr.gov/cgi-bin/text-idx?c=ecfr&amp;sid=39c7e367a71c8efc570650851b266303&amp;rgn=div5&amp;view=text&amp;node=38:1.0.1.1.5&amp;idno=38" TargetMode="External"/><Relationship Id="rId38" Type="http://schemas.openxmlformats.org/officeDocument/2006/relationships/hyperlink" Target="http://www.ecfr.gov/cgi-bin/text-idx?SID=1176038cf0499694d6b2daa62390e286&amp;mc=true&amp;node=se38.1.4_116&amp;rgn=div8" TargetMode="External"/><Relationship Id="rId46" Type="http://schemas.openxmlformats.org/officeDocument/2006/relationships/hyperlink" Target="http://www.ecfr.gov/cgi-bin/retrieveECFR?gp=1&amp;SID=d41946f98bf9198830e44d3ec683521d&amp;ty=HTML&amp;h=L&amp;r=SECTION&amp;n=se38.1.4_116" TargetMode="External"/><Relationship Id="rId59" Type="http://schemas.openxmlformats.org/officeDocument/2006/relationships/hyperlink" Target="mailto:VBMSAdvisoryRequests.VBAVACO@va.gov" TargetMode="External"/><Relationship Id="rId67" Type="http://schemas.openxmlformats.org/officeDocument/2006/relationships/hyperlink" Target="http://www.ecfr.gov/cgi-bin/retrieveECFR?gp=1&amp;SID=d41946f98bf9198830e44d3ec683521d&amp;ty=HTML&amp;h=L&amp;r=SECTION&amp;n=se38.1.4_116" TargetMode="External"/><Relationship Id="rId20" Type="http://schemas.openxmlformats.org/officeDocument/2006/relationships/hyperlink" Target="http://vbaw.vba.va.gov/bl/21/advisory/CAVCDAD.htm" TargetMode="External"/><Relationship Id="rId41" Type="http://schemas.openxmlformats.org/officeDocument/2006/relationships/hyperlink" Target="http://www.ecfr.gov/cgi-bin/retrieveECFR?gp=1&amp;SID=d41946f98bf9198830e44d3ec683521d&amp;ty=HTML&amp;h=L&amp;r=SECTION&amp;n=se38.1.4_116" TargetMode="External"/><Relationship Id="rId54" Type="http://schemas.openxmlformats.org/officeDocument/2006/relationships/hyperlink" Target="http://www.ecfr.gov/cgi-bin/retrieveECFR?gp=1&amp;SID=d41946f98bf9198830e44d3ec683521d&amp;ty=HTML&amp;h=L&amp;r=SECTION&amp;n=se38.1.4_116" TargetMode="External"/><Relationship Id="rId62" Type="http://schemas.openxmlformats.org/officeDocument/2006/relationships/hyperlink" Target="http://vbaw.vba.va.gov/bl/21/Systems/awards.htm" TargetMode="External"/><Relationship Id="rId70" Type="http://schemas.openxmlformats.org/officeDocument/2006/relationships/header" Target="header2.xml"/><Relationship Id="rId75"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Order0 xmlns="b438dcf7-3998-4283-b7fc-0ec6fa8e430f">1</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8A248-A5F4-4BA8-9351-F7F800F89667}">
  <ds:schemaRefs>
    <ds:schemaRef ds:uri="http://www.w3.org/XML/1998/namespace"/>
    <ds:schemaRef ds:uri="http://schemas.openxmlformats.org/package/2006/metadata/core-properties"/>
    <ds:schemaRef ds:uri="http://purl.org/dc/elements/1.1/"/>
    <ds:schemaRef ds:uri="http://schemas.microsoft.com/office/2006/documentManagement/types"/>
    <ds:schemaRef ds:uri="http://schemas.microsoft.com/office/infopath/2007/PartnerControls"/>
    <ds:schemaRef ds:uri="http://purl.org/dc/terms/"/>
    <ds:schemaRef ds:uri="http://schemas.microsoft.com/office/2006/metadata/properties"/>
    <ds:schemaRef ds:uri="b438dcf7-3998-4283-b7fc-0ec6fa8e430f"/>
    <ds:schemaRef ds:uri="http://purl.org/dc/dcmitype/"/>
  </ds:schemaRefs>
</ds:datastoreItem>
</file>

<file path=customXml/itemProps2.xml><?xml version="1.0" encoding="utf-8"?>
<ds:datastoreItem xmlns:ds="http://schemas.openxmlformats.org/officeDocument/2006/customXml" ds:itemID="{B4062D20-E547-47A0-9871-99AFB70D3D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32FF9A-E451-4E52-9E50-A51267EB2F51}">
  <ds:schemaRefs>
    <ds:schemaRef ds:uri="http://schemas.microsoft.com/sharepoint/v3/contenttype/forms"/>
  </ds:schemaRefs>
</ds:datastoreItem>
</file>

<file path=customXml/itemProps4.xml><?xml version="1.0" encoding="utf-8"?>
<ds:datastoreItem xmlns:ds="http://schemas.openxmlformats.org/officeDocument/2006/customXml" ds:itemID="{66F01C0A-45F0-4328-A407-017C9154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445</TotalTime>
  <Pages>34</Pages>
  <Words>9115</Words>
  <Characters>56782</Characters>
  <Application>Microsoft Office Word</Application>
  <DocSecurity>0</DocSecurity>
  <Lines>473</Lines>
  <Paragraphs>131</Paragraphs>
  <ScaleCrop>false</ScaleCrop>
  <HeadingPairs>
    <vt:vector size="2" baseType="variant">
      <vt:variant>
        <vt:lpstr>Title</vt:lpstr>
      </vt:variant>
      <vt:variant>
        <vt:i4>1</vt:i4>
      </vt:variant>
    </vt:vector>
  </HeadingPairs>
  <TitlesOfParts>
    <vt:vector size="1" baseType="lpstr">
      <vt:lpstr>Section F.  Compensation Based on Individual Unemployability (IU) (U.S. Department of Veterans Affairs)</vt:lpstr>
    </vt:vector>
  </TitlesOfParts>
  <Company>Dept. of Veterans Affairs</Company>
  <LinksUpToDate>false</LinksUpToDate>
  <CharactersWithSpaces>65766</CharactersWithSpaces>
  <SharedDoc>false</SharedDoc>
  <HLinks>
    <vt:vector size="324" baseType="variant">
      <vt:variant>
        <vt:i4>3211305</vt:i4>
      </vt:variant>
      <vt:variant>
        <vt:i4>228</vt:i4>
      </vt:variant>
      <vt:variant>
        <vt:i4>0</vt:i4>
      </vt:variant>
      <vt:variant>
        <vt:i4>5</vt:i4>
      </vt:variant>
      <vt:variant>
        <vt:lpwstr>http://www.census.gov/hhes/www/poverty/data/historical/people.html</vt:lpwstr>
      </vt:variant>
      <vt:variant>
        <vt:lpwstr/>
      </vt:variant>
      <vt:variant>
        <vt:i4>2293840</vt:i4>
      </vt:variant>
      <vt:variant>
        <vt:i4>225</vt:i4>
      </vt:variant>
      <vt:variant>
        <vt:i4>0</vt:i4>
      </vt:variant>
      <vt:variant>
        <vt:i4>5</vt:i4>
      </vt:variant>
      <vt:variant>
        <vt:lpwstr>http://www.warms.vba.va.gov/regs/38CFR/BOOKC/PART4/S4_16.DOC</vt:lpwstr>
      </vt:variant>
      <vt:variant>
        <vt:lpwstr/>
      </vt:variant>
      <vt:variant>
        <vt:i4>5636111</vt:i4>
      </vt:variant>
      <vt:variant>
        <vt:i4>219</vt:i4>
      </vt:variant>
      <vt:variant>
        <vt:i4>0</vt:i4>
      </vt:variant>
      <vt:variant>
        <vt:i4>5</vt:i4>
      </vt:variant>
      <vt:variant>
        <vt:lpwstr>imi-internal:M21-1MRIV.ii.2.F.31</vt:lpwstr>
      </vt:variant>
      <vt:variant>
        <vt:lpwstr/>
      </vt:variant>
      <vt:variant>
        <vt:i4>5701647</vt:i4>
      </vt:variant>
      <vt:variant>
        <vt:i4>216</vt:i4>
      </vt:variant>
      <vt:variant>
        <vt:i4>0</vt:i4>
      </vt:variant>
      <vt:variant>
        <vt:i4>5</vt:i4>
      </vt:variant>
      <vt:variant>
        <vt:lpwstr>imi-internal:M21-1MRIV.ii.2.F.30</vt:lpwstr>
      </vt:variant>
      <vt:variant>
        <vt:lpwstr/>
      </vt:variant>
      <vt:variant>
        <vt:i4>6160398</vt:i4>
      </vt:variant>
      <vt:variant>
        <vt:i4>213</vt:i4>
      </vt:variant>
      <vt:variant>
        <vt:i4>0</vt:i4>
      </vt:variant>
      <vt:variant>
        <vt:i4>5</vt:i4>
      </vt:variant>
      <vt:variant>
        <vt:lpwstr>imi-internal:M21-1MRIV.ii.2.F.29</vt:lpwstr>
      </vt:variant>
      <vt:variant>
        <vt:lpwstr/>
      </vt:variant>
      <vt:variant>
        <vt:i4>3604512</vt:i4>
      </vt:variant>
      <vt:variant>
        <vt:i4>207</vt:i4>
      </vt:variant>
      <vt:variant>
        <vt:i4>0</vt:i4>
      </vt:variant>
      <vt:variant>
        <vt:i4>5</vt:i4>
      </vt:variant>
      <vt:variant>
        <vt:lpwstr>imi-internal:M21-1MRIV.ii.2.F.28.h</vt:lpwstr>
      </vt:variant>
      <vt:variant>
        <vt:lpwstr/>
      </vt:variant>
      <vt:variant>
        <vt:i4>7733355</vt:i4>
      </vt:variant>
      <vt:variant>
        <vt:i4>201</vt:i4>
      </vt:variant>
      <vt:variant>
        <vt:i4>0</vt:i4>
      </vt:variant>
      <vt:variant>
        <vt:i4>5</vt:i4>
      </vt:variant>
      <vt:variant>
        <vt:lpwstr>imi-internal:M21-1MRIX.ii.2.11</vt:lpwstr>
      </vt:variant>
      <vt:variant>
        <vt:lpwstr/>
      </vt:variant>
      <vt:variant>
        <vt:i4>2424902</vt:i4>
      </vt:variant>
      <vt:variant>
        <vt:i4>198</vt:i4>
      </vt:variant>
      <vt:variant>
        <vt:i4>0</vt:i4>
      </vt:variant>
      <vt:variant>
        <vt:i4>5</vt:i4>
      </vt:variant>
      <vt:variant>
        <vt:lpwstr>http://www.law.cornell.edu/uscode/html/uscode38/usc_sup_01_38_10_III_20_35.html</vt:lpwstr>
      </vt:variant>
      <vt:variant>
        <vt:lpwstr/>
      </vt:variant>
      <vt:variant>
        <vt:i4>6619207</vt:i4>
      </vt:variant>
      <vt:variant>
        <vt:i4>195</vt:i4>
      </vt:variant>
      <vt:variant>
        <vt:i4>0</vt:i4>
      </vt:variant>
      <vt:variant>
        <vt:i4>5</vt:i4>
      </vt:variant>
      <vt:variant>
        <vt:lpwstr>http://www.warms.vba.va.gov/regs/38CFR/BOOKB/PART3/S3_501.DOC</vt:lpwstr>
      </vt:variant>
      <vt:variant>
        <vt:lpwstr/>
      </vt:variant>
      <vt:variant>
        <vt:i4>3473440</vt:i4>
      </vt:variant>
      <vt:variant>
        <vt:i4>192</vt:i4>
      </vt:variant>
      <vt:variant>
        <vt:i4>0</vt:i4>
      </vt:variant>
      <vt:variant>
        <vt:i4>5</vt:i4>
      </vt:variant>
      <vt:variant>
        <vt:lpwstr>imi-internal:M21-1MRIV.ii.2.F.28.j</vt:lpwstr>
      </vt:variant>
      <vt:variant>
        <vt:lpwstr/>
      </vt:variant>
      <vt:variant>
        <vt:i4>2424902</vt:i4>
      </vt:variant>
      <vt:variant>
        <vt:i4>183</vt:i4>
      </vt:variant>
      <vt:variant>
        <vt:i4>0</vt:i4>
      </vt:variant>
      <vt:variant>
        <vt:i4>5</vt:i4>
      </vt:variant>
      <vt:variant>
        <vt:lpwstr>http://www.law.cornell.edu/uscode/html/uscode38/usc_sup_01_38_10_III_20_35.html</vt:lpwstr>
      </vt:variant>
      <vt:variant>
        <vt:lpwstr/>
      </vt:variant>
      <vt:variant>
        <vt:i4>5636125</vt:i4>
      </vt:variant>
      <vt:variant>
        <vt:i4>180</vt:i4>
      </vt:variant>
      <vt:variant>
        <vt:i4>0</vt:i4>
      </vt:variant>
      <vt:variant>
        <vt:i4>5</vt:i4>
      </vt:variant>
      <vt:variant>
        <vt:lpwstr>imi-internal:M21-1MRI.2.B</vt:lpwstr>
      </vt:variant>
      <vt:variant>
        <vt:lpwstr/>
      </vt:variant>
      <vt:variant>
        <vt:i4>3473440</vt:i4>
      </vt:variant>
      <vt:variant>
        <vt:i4>174</vt:i4>
      </vt:variant>
      <vt:variant>
        <vt:i4>0</vt:i4>
      </vt:variant>
      <vt:variant>
        <vt:i4>5</vt:i4>
      </vt:variant>
      <vt:variant>
        <vt:lpwstr>imi-internal:M21-1MRIV.ii.2.F.27.e</vt:lpwstr>
      </vt:variant>
      <vt:variant>
        <vt:lpwstr/>
      </vt:variant>
      <vt:variant>
        <vt:i4>3604512</vt:i4>
      </vt:variant>
      <vt:variant>
        <vt:i4>165</vt:i4>
      </vt:variant>
      <vt:variant>
        <vt:i4>0</vt:i4>
      </vt:variant>
      <vt:variant>
        <vt:i4>5</vt:i4>
      </vt:variant>
      <vt:variant>
        <vt:lpwstr>imi-internal:M21-1MRIV.ii.2.F.28.h</vt:lpwstr>
      </vt:variant>
      <vt:variant>
        <vt:lpwstr/>
      </vt:variant>
      <vt:variant>
        <vt:i4>6357059</vt:i4>
      </vt:variant>
      <vt:variant>
        <vt:i4>162</vt:i4>
      </vt:variant>
      <vt:variant>
        <vt:i4>0</vt:i4>
      </vt:variant>
      <vt:variant>
        <vt:i4>5</vt:i4>
      </vt:variant>
      <vt:variant>
        <vt:lpwstr>http://www.warms.vba.va.gov/regs/38CFR/BOOKB/PART3/S3_343.DOC</vt:lpwstr>
      </vt:variant>
      <vt:variant>
        <vt:lpwstr/>
      </vt:variant>
      <vt:variant>
        <vt:i4>7995443</vt:i4>
      </vt:variant>
      <vt:variant>
        <vt:i4>159</vt:i4>
      </vt:variant>
      <vt:variant>
        <vt:i4>0</vt:i4>
      </vt:variant>
      <vt:variant>
        <vt:i4>5</vt:i4>
      </vt:variant>
      <vt:variant>
        <vt:lpwstr>http://vbaw.vba.va.gov/bl/21/Systems/awards.htm</vt:lpwstr>
      </vt:variant>
      <vt:variant>
        <vt:lpwstr/>
      </vt:variant>
      <vt:variant>
        <vt:i4>6488148</vt:i4>
      </vt:variant>
      <vt:variant>
        <vt:i4>156</vt:i4>
      </vt:variant>
      <vt:variant>
        <vt:i4>0</vt:i4>
      </vt:variant>
      <vt:variant>
        <vt:i4>5</vt:i4>
      </vt:variant>
      <vt:variant>
        <vt:lpwstr>http://www.warms.vba.va.gov/admin21/m21_1/part5/ch16.doc</vt:lpwstr>
      </vt:variant>
      <vt:variant>
        <vt:lpwstr/>
      </vt:variant>
      <vt:variant>
        <vt:i4>5832708</vt:i4>
      </vt:variant>
      <vt:variant>
        <vt:i4>150</vt:i4>
      </vt:variant>
      <vt:variant>
        <vt:i4>0</vt:i4>
      </vt:variant>
      <vt:variant>
        <vt:i4>5</vt:i4>
      </vt:variant>
      <vt:variant>
        <vt:lpwstr>http://vbaw.vba.va.gov/bl/21/Systems/vetsnet.htm</vt:lpwstr>
      </vt:variant>
      <vt:variant>
        <vt:lpwstr/>
      </vt:variant>
      <vt:variant>
        <vt:i4>6291530</vt:i4>
      </vt:variant>
      <vt:variant>
        <vt:i4>141</vt:i4>
      </vt:variant>
      <vt:variant>
        <vt:i4>0</vt:i4>
      </vt:variant>
      <vt:variant>
        <vt:i4>5</vt:i4>
      </vt:variant>
      <vt:variant>
        <vt:lpwstr>http://www.warms.vba.va.gov/regs/38CFR/BOOKB/PART3/S3_950.DOC</vt:lpwstr>
      </vt:variant>
      <vt:variant>
        <vt:lpwstr/>
      </vt:variant>
      <vt:variant>
        <vt:i4>6291530</vt:i4>
      </vt:variant>
      <vt:variant>
        <vt:i4>138</vt:i4>
      </vt:variant>
      <vt:variant>
        <vt:i4>0</vt:i4>
      </vt:variant>
      <vt:variant>
        <vt:i4>5</vt:i4>
      </vt:variant>
      <vt:variant>
        <vt:lpwstr>http://www.warms.vba.va.gov/regs/38CFR/BOOKB/PART3/S3_950.DOC</vt:lpwstr>
      </vt:variant>
      <vt:variant>
        <vt:lpwstr/>
      </vt:variant>
      <vt:variant>
        <vt:i4>6553654</vt:i4>
      </vt:variant>
      <vt:variant>
        <vt:i4>135</vt:i4>
      </vt:variant>
      <vt:variant>
        <vt:i4>0</vt:i4>
      </vt:variant>
      <vt:variant>
        <vt:i4>5</vt:i4>
      </vt:variant>
      <vt:variant>
        <vt:lpwstr>imi-internal:M21-1MRX.9.12</vt:lpwstr>
      </vt:variant>
      <vt:variant>
        <vt:lpwstr/>
      </vt:variant>
      <vt:variant>
        <vt:i4>3866656</vt:i4>
      </vt:variant>
      <vt:variant>
        <vt:i4>132</vt:i4>
      </vt:variant>
      <vt:variant>
        <vt:i4>0</vt:i4>
      </vt:variant>
      <vt:variant>
        <vt:i4>5</vt:i4>
      </vt:variant>
      <vt:variant>
        <vt:lpwstr>imi-internal:M21-1MRIV.ii.2.F.28.d</vt:lpwstr>
      </vt:variant>
      <vt:variant>
        <vt:lpwstr/>
      </vt:variant>
      <vt:variant>
        <vt:i4>2293840</vt:i4>
      </vt:variant>
      <vt:variant>
        <vt:i4>126</vt:i4>
      </vt:variant>
      <vt:variant>
        <vt:i4>0</vt:i4>
      </vt:variant>
      <vt:variant>
        <vt:i4>5</vt:i4>
      </vt:variant>
      <vt:variant>
        <vt:lpwstr>http://www.warms.vba.va.gov/regs/38CFR/BOOKC/PART4/S4_16.DOC</vt:lpwstr>
      </vt:variant>
      <vt:variant>
        <vt:lpwstr/>
      </vt:variant>
      <vt:variant>
        <vt:i4>6553620</vt:i4>
      </vt:variant>
      <vt:variant>
        <vt:i4>123</vt:i4>
      </vt:variant>
      <vt:variant>
        <vt:i4>0</vt:i4>
      </vt:variant>
      <vt:variant>
        <vt:i4>5</vt:i4>
      </vt:variant>
      <vt:variant>
        <vt:lpwstr>http://www.warms.vba.va.gov/regs/38CFR/BOOKC/PART4/S4_17a.DOC</vt:lpwstr>
      </vt:variant>
      <vt:variant>
        <vt:lpwstr/>
      </vt:variant>
      <vt:variant>
        <vt:i4>2293840</vt:i4>
      </vt:variant>
      <vt:variant>
        <vt:i4>120</vt:i4>
      </vt:variant>
      <vt:variant>
        <vt:i4>0</vt:i4>
      </vt:variant>
      <vt:variant>
        <vt:i4>5</vt:i4>
      </vt:variant>
      <vt:variant>
        <vt:lpwstr>http://www.warms.vba.va.gov/regs/38CFR/BOOKC/PART4/S4_16.DOC</vt:lpwstr>
      </vt:variant>
      <vt:variant>
        <vt:lpwstr/>
      </vt:variant>
      <vt:variant>
        <vt:i4>2424902</vt:i4>
      </vt:variant>
      <vt:variant>
        <vt:i4>117</vt:i4>
      </vt:variant>
      <vt:variant>
        <vt:i4>0</vt:i4>
      </vt:variant>
      <vt:variant>
        <vt:i4>5</vt:i4>
      </vt:variant>
      <vt:variant>
        <vt:lpwstr>http://www.law.cornell.edu/uscode/html/uscode38/usc_sup_01_38_10_III_20_35.html</vt:lpwstr>
      </vt:variant>
      <vt:variant>
        <vt:lpwstr/>
      </vt:variant>
      <vt:variant>
        <vt:i4>4063264</vt:i4>
      </vt:variant>
      <vt:variant>
        <vt:i4>108</vt:i4>
      </vt:variant>
      <vt:variant>
        <vt:i4>0</vt:i4>
      </vt:variant>
      <vt:variant>
        <vt:i4>5</vt:i4>
      </vt:variant>
      <vt:variant>
        <vt:lpwstr>imi-internal:M21-1MRIV.ii.2.F.28.a</vt:lpwstr>
      </vt:variant>
      <vt:variant>
        <vt:lpwstr/>
      </vt:variant>
      <vt:variant>
        <vt:i4>2293840</vt:i4>
      </vt:variant>
      <vt:variant>
        <vt:i4>105</vt:i4>
      </vt:variant>
      <vt:variant>
        <vt:i4>0</vt:i4>
      </vt:variant>
      <vt:variant>
        <vt:i4>5</vt:i4>
      </vt:variant>
      <vt:variant>
        <vt:lpwstr>http://www.warms.vba.va.gov/regs/38CFR/BOOKC/PART4/S4_16.DOC</vt:lpwstr>
      </vt:variant>
      <vt:variant>
        <vt:lpwstr/>
      </vt:variant>
      <vt:variant>
        <vt:i4>6750273</vt:i4>
      </vt:variant>
      <vt:variant>
        <vt:i4>102</vt:i4>
      </vt:variant>
      <vt:variant>
        <vt:i4>0</vt:i4>
      </vt:variant>
      <vt:variant>
        <vt:i4>5</vt:i4>
      </vt:variant>
      <vt:variant>
        <vt:lpwstr>http://www.warms.vba.va.gov/regs/38CFR/BOOKB/PART3/S3_321.DOC</vt:lpwstr>
      </vt:variant>
      <vt:variant>
        <vt:lpwstr/>
      </vt:variant>
      <vt:variant>
        <vt:i4>2293840</vt:i4>
      </vt:variant>
      <vt:variant>
        <vt:i4>99</vt:i4>
      </vt:variant>
      <vt:variant>
        <vt:i4>0</vt:i4>
      </vt:variant>
      <vt:variant>
        <vt:i4>5</vt:i4>
      </vt:variant>
      <vt:variant>
        <vt:lpwstr>http://www.warms.vba.va.gov/regs/38CFR/BOOKC/PART4/S4_16.DOC</vt:lpwstr>
      </vt:variant>
      <vt:variant>
        <vt:lpwstr/>
      </vt:variant>
      <vt:variant>
        <vt:i4>2293840</vt:i4>
      </vt:variant>
      <vt:variant>
        <vt:i4>96</vt:i4>
      </vt:variant>
      <vt:variant>
        <vt:i4>0</vt:i4>
      </vt:variant>
      <vt:variant>
        <vt:i4>5</vt:i4>
      </vt:variant>
      <vt:variant>
        <vt:lpwstr>http://www.warms.vba.va.gov/regs/38CFR/BOOKC/PART4/S4_16.DOC</vt:lpwstr>
      </vt:variant>
      <vt:variant>
        <vt:lpwstr/>
      </vt:variant>
      <vt:variant>
        <vt:i4>2293840</vt:i4>
      </vt:variant>
      <vt:variant>
        <vt:i4>93</vt:i4>
      </vt:variant>
      <vt:variant>
        <vt:i4>0</vt:i4>
      </vt:variant>
      <vt:variant>
        <vt:i4>5</vt:i4>
      </vt:variant>
      <vt:variant>
        <vt:lpwstr>http://www.warms.vba.va.gov/regs/38CFR/BOOKC/PART4/S4_16.DOC</vt:lpwstr>
      </vt:variant>
      <vt:variant>
        <vt:lpwstr/>
      </vt:variant>
      <vt:variant>
        <vt:i4>2293840</vt:i4>
      </vt:variant>
      <vt:variant>
        <vt:i4>90</vt:i4>
      </vt:variant>
      <vt:variant>
        <vt:i4>0</vt:i4>
      </vt:variant>
      <vt:variant>
        <vt:i4>5</vt:i4>
      </vt:variant>
      <vt:variant>
        <vt:lpwstr>http://www.warms.vba.va.gov/regs/38CFR/BOOKC/PART4/S4_16.DOC</vt:lpwstr>
      </vt:variant>
      <vt:variant>
        <vt:lpwstr/>
      </vt:variant>
      <vt:variant>
        <vt:i4>6357059</vt:i4>
      </vt:variant>
      <vt:variant>
        <vt:i4>84</vt:i4>
      </vt:variant>
      <vt:variant>
        <vt:i4>0</vt:i4>
      </vt:variant>
      <vt:variant>
        <vt:i4>5</vt:i4>
      </vt:variant>
      <vt:variant>
        <vt:lpwstr>http://www.warms.vba.va.gov/regs/38CFR/BOOKB/PART3/S3_343.DOC</vt:lpwstr>
      </vt:variant>
      <vt:variant>
        <vt:lpwstr/>
      </vt:variant>
      <vt:variant>
        <vt:i4>5570575</vt:i4>
      </vt:variant>
      <vt:variant>
        <vt:i4>78</vt:i4>
      </vt:variant>
      <vt:variant>
        <vt:i4>0</vt:i4>
      </vt:variant>
      <vt:variant>
        <vt:i4>5</vt:i4>
      </vt:variant>
      <vt:variant>
        <vt:lpwstr>imi-internal:M21-1MRIV.ii.2.F.32</vt:lpwstr>
      </vt:variant>
      <vt:variant>
        <vt:lpwstr/>
      </vt:variant>
      <vt:variant>
        <vt:i4>3604513</vt:i4>
      </vt:variant>
      <vt:variant>
        <vt:i4>75</vt:i4>
      </vt:variant>
      <vt:variant>
        <vt:i4>0</vt:i4>
      </vt:variant>
      <vt:variant>
        <vt:i4>5</vt:i4>
      </vt:variant>
      <vt:variant>
        <vt:lpwstr>imi-internal:M21-1MRIV.ii.2.F.32.b</vt:lpwstr>
      </vt:variant>
      <vt:variant>
        <vt:lpwstr/>
      </vt:variant>
      <vt:variant>
        <vt:i4>4128870</vt:i4>
      </vt:variant>
      <vt:variant>
        <vt:i4>69</vt:i4>
      </vt:variant>
      <vt:variant>
        <vt:i4>0</vt:i4>
      </vt:variant>
      <vt:variant>
        <vt:i4>5</vt:i4>
      </vt:variant>
      <vt:variant>
        <vt:lpwstr>http://vbaw.vba.va.gov/bl/21/Advisory/CAVCDAD.htm</vt:lpwstr>
      </vt:variant>
      <vt:variant>
        <vt:lpwstr>bmb</vt:lpwstr>
      </vt:variant>
      <vt:variant>
        <vt:i4>2293840</vt:i4>
      </vt:variant>
      <vt:variant>
        <vt:i4>66</vt:i4>
      </vt:variant>
      <vt:variant>
        <vt:i4>0</vt:i4>
      </vt:variant>
      <vt:variant>
        <vt:i4>5</vt:i4>
      </vt:variant>
      <vt:variant>
        <vt:lpwstr>http://www.warms.vba.va.gov/regs/38CFR/BOOKC/PART4/S4_16.DOC</vt:lpwstr>
      </vt:variant>
      <vt:variant>
        <vt:lpwstr/>
      </vt:variant>
      <vt:variant>
        <vt:i4>721010</vt:i4>
      </vt:variant>
      <vt:variant>
        <vt:i4>63</vt:i4>
      </vt:variant>
      <vt:variant>
        <vt:i4>0</vt:i4>
      </vt:variant>
      <vt:variant>
        <vt:i4>5</vt:i4>
      </vt:variant>
      <vt:variant>
        <vt:lpwstr>http://www.law.cornell.edu/uscode/html/uscode38/usc_sec_38_00001114----000-.html</vt:lpwstr>
      </vt:variant>
      <vt:variant>
        <vt:lpwstr/>
      </vt:variant>
      <vt:variant>
        <vt:i4>721010</vt:i4>
      </vt:variant>
      <vt:variant>
        <vt:i4>60</vt:i4>
      </vt:variant>
      <vt:variant>
        <vt:i4>0</vt:i4>
      </vt:variant>
      <vt:variant>
        <vt:i4>5</vt:i4>
      </vt:variant>
      <vt:variant>
        <vt:lpwstr>http://www.law.cornell.edu/uscode/html/uscode38/usc_sec_38_00001114----000-.html</vt:lpwstr>
      </vt:variant>
      <vt:variant>
        <vt:lpwstr/>
      </vt:variant>
      <vt:variant>
        <vt:i4>5636220</vt:i4>
      </vt:variant>
      <vt:variant>
        <vt:i4>57</vt:i4>
      </vt:variant>
      <vt:variant>
        <vt:i4>0</vt:i4>
      </vt:variant>
      <vt:variant>
        <vt:i4>5</vt:i4>
      </vt:variant>
      <vt:variant>
        <vt:lpwstr>http://vbaw.vba.va.gov/bl/21/M21-1MR/pt04/sp02/ch02/pt04_sp02_ch02_secE.xml</vt:lpwstr>
      </vt:variant>
      <vt:variant>
        <vt:lpwstr>IV.ii.2.E</vt:lpwstr>
      </vt:variant>
      <vt:variant>
        <vt:i4>2293840</vt:i4>
      </vt:variant>
      <vt:variant>
        <vt:i4>54</vt:i4>
      </vt:variant>
      <vt:variant>
        <vt:i4>0</vt:i4>
      </vt:variant>
      <vt:variant>
        <vt:i4>5</vt:i4>
      </vt:variant>
      <vt:variant>
        <vt:lpwstr>http://www.warms.vba.va.gov/regs/38CFR/BOOKC/PART4/S4_16.DOC</vt:lpwstr>
      </vt:variant>
      <vt:variant>
        <vt:lpwstr/>
      </vt:variant>
      <vt:variant>
        <vt:i4>5439605</vt:i4>
      </vt:variant>
      <vt:variant>
        <vt:i4>48</vt:i4>
      </vt:variant>
      <vt:variant>
        <vt:i4>0</vt:i4>
      </vt:variant>
      <vt:variant>
        <vt:i4>5</vt:i4>
      </vt:variant>
      <vt:variant>
        <vt:lpwstr>http://www.warms.vba.va.gov/regs/38CFR/BOOKC/PART4/S4_1.DOC</vt:lpwstr>
      </vt:variant>
      <vt:variant>
        <vt:lpwstr/>
      </vt:variant>
      <vt:variant>
        <vt:i4>6750273</vt:i4>
      </vt:variant>
      <vt:variant>
        <vt:i4>45</vt:i4>
      </vt:variant>
      <vt:variant>
        <vt:i4>0</vt:i4>
      </vt:variant>
      <vt:variant>
        <vt:i4>5</vt:i4>
      </vt:variant>
      <vt:variant>
        <vt:lpwstr>http://www.warms.vba.va.gov/regs/38CFR/BOOKB/PART3/S3_321.DOC</vt:lpwstr>
      </vt:variant>
      <vt:variant>
        <vt:lpwstr/>
      </vt:variant>
      <vt:variant>
        <vt:i4>2293840</vt:i4>
      </vt:variant>
      <vt:variant>
        <vt:i4>42</vt:i4>
      </vt:variant>
      <vt:variant>
        <vt:i4>0</vt:i4>
      </vt:variant>
      <vt:variant>
        <vt:i4>5</vt:i4>
      </vt:variant>
      <vt:variant>
        <vt:lpwstr>http://www.warms.vba.va.gov/regs/38CFR/BOOKC/PART4/S4_16.DOC</vt:lpwstr>
      </vt:variant>
      <vt:variant>
        <vt:lpwstr/>
      </vt:variant>
      <vt:variant>
        <vt:i4>7798832</vt:i4>
      </vt:variant>
      <vt:variant>
        <vt:i4>39</vt:i4>
      </vt:variant>
      <vt:variant>
        <vt:i4>0</vt:i4>
      </vt:variant>
      <vt:variant>
        <vt:i4>5</vt:i4>
      </vt:variant>
      <vt:variant>
        <vt:lpwstr>imi-internal:M21-1MRIII.vi.8.7</vt:lpwstr>
      </vt:variant>
      <vt:variant>
        <vt:lpwstr/>
      </vt:variant>
      <vt:variant>
        <vt:i4>7864447</vt:i4>
      </vt:variant>
      <vt:variant>
        <vt:i4>33</vt:i4>
      </vt:variant>
      <vt:variant>
        <vt:i4>0</vt:i4>
      </vt:variant>
      <vt:variant>
        <vt:i4>5</vt:i4>
      </vt:variant>
      <vt:variant>
        <vt:lpwstr>imi-internal:M21-1MRI.1.A.2</vt:lpwstr>
      </vt:variant>
      <vt:variant>
        <vt:lpwstr/>
      </vt:variant>
      <vt:variant>
        <vt:i4>2293840</vt:i4>
      </vt:variant>
      <vt:variant>
        <vt:i4>30</vt:i4>
      </vt:variant>
      <vt:variant>
        <vt:i4>0</vt:i4>
      </vt:variant>
      <vt:variant>
        <vt:i4>5</vt:i4>
      </vt:variant>
      <vt:variant>
        <vt:lpwstr>http://www.warms.vba.va.gov/regs/38CFR/BOOKC/PART4/S4_16.DOC</vt:lpwstr>
      </vt:variant>
      <vt:variant>
        <vt:lpwstr/>
      </vt:variant>
      <vt:variant>
        <vt:i4>3604592</vt:i4>
      </vt:variant>
      <vt:variant>
        <vt:i4>27</vt:i4>
      </vt:variant>
      <vt:variant>
        <vt:i4>0</vt:i4>
      </vt:variant>
      <vt:variant>
        <vt:i4>5</vt:i4>
      </vt:variant>
      <vt:variant>
        <vt:lpwstr>http://vbaw.vba.va.gov/bl/21/Advisory/DADS/1999dads/Norris.doc</vt:lpwstr>
      </vt:variant>
      <vt:variant>
        <vt:lpwstr/>
      </vt:variant>
      <vt:variant>
        <vt:i4>2293840</vt:i4>
      </vt:variant>
      <vt:variant>
        <vt:i4>24</vt:i4>
      </vt:variant>
      <vt:variant>
        <vt:i4>0</vt:i4>
      </vt:variant>
      <vt:variant>
        <vt:i4>5</vt:i4>
      </vt:variant>
      <vt:variant>
        <vt:lpwstr>http://www.warms.vba.va.gov/regs/38CFR/BOOKC/PART4/S4_16.DOC</vt:lpwstr>
      </vt:variant>
      <vt:variant>
        <vt:lpwstr/>
      </vt:variant>
      <vt:variant>
        <vt:i4>2424952</vt:i4>
      </vt:variant>
      <vt:variant>
        <vt:i4>18</vt:i4>
      </vt:variant>
      <vt:variant>
        <vt:i4>0</vt:i4>
      </vt:variant>
      <vt:variant>
        <vt:i4>5</vt:i4>
      </vt:variant>
      <vt:variant>
        <vt:lpwstr>http://vbaw.vba.va.gov/bl/21/Advisory/CAVC/1992dec/Murincsa.doc</vt:lpwstr>
      </vt:variant>
      <vt:variant>
        <vt:lpwstr/>
      </vt:variant>
      <vt:variant>
        <vt:i4>7864437</vt:i4>
      </vt:variant>
      <vt:variant>
        <vt:i4>15</vt:i4>
      </vt:variant>
      <vt:variant>
        <vt:i4>0</vt:i4>
      </vt:variant>
      <vt:variant>
        <vt:i4>5</vt:i4>
      </vt:variant>
      <vt:variant>
        <vt:lpwstr>imi-internal:M21-1MRIII.iii.3.A</vt:lpwstr>
      </vt:variant>
      <vt:variant>
        <vt:lpwstr/>
      </vt:variant>
      <vt:variant>
        <vt:i4>3538991</vt:i4>
      </vt:variant>
      <vt:variant>
        <vt:i4>6</vt:i4>
      </vt:variant>
      <vt:variant>
        <vt:i4>0</vt:i4>
      </vt:variant>
      <vt:variant>
        <vt:i4>5</vt:i4>
      </vt:variant>
      <vt:variant>
        <vt:lpwstr>imi-internal:M21-1MRIII.iv.3.B</vt:lpwstr>
      </vt:variant>
      <vt:variant>
        <vt:lpwstr/>
      </vt:variant>
      <vt:variant>
        <vt:i4>2293840</vt:i4>
      </vt:variant>
      <vt:variant>
        <vt:i4>0</vt:i4>
      </vt:variant>
      <vt:variant>
        <vt:i4>0</vt:i4>
      </vt:variant>
      <vt:variant>
        <vt:i4>5</vt:i4>
      </vt:variant>
      <vt:variant>
        <vt:lpwstr>http://www.warms.vba.va.gov/regs/38CFR/BOOKC/PART4/S4_16.DOC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F.  Compensation Based on Individual Unemployability (IU) (U.S. Department of Veterans Affairs)</dc:title>
  <dc:subject>Compensation Based on Individual Unemployability</dc:subject>
  <dc:creator>CAPKSALA</dc:creator>
  <cp:keywords>individual unemployability, IU, rating decision</cp:keywords>
  <cp:lastModifiedBy>Mazar, Leah B., VBAVACO</cp:lastModifiedBy>
  <cp:revision>28</cp:revision>
  <cp:lastPrinted>2011-09-15T18:23:00Z</cp:lastPrinted>
  <dcterms:created xsi:type="dcterms:W3CDTF">2015-12-02T14:50:00Z</dcterms:created>
  <dcterms:modified xsi:type="dcterms:W3CDTF">2016-01-19T20:58:00Z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2005</vt:lpwstr>
  </property>
  <property fmtid="{D5CDD505-2E9C-101B-9397-08002B2CF9AE}" pid="3" name="DateReviewed">
    <vt:lpwstr>20110810</vt:lpwstr>
  </property>
  <property fmtid="{D5CDD505-2E9C-101B-9397-08002B2CF9AE}" pid="4" name="Language">
    <vt:lpwstr>en</vt:lpwstr>
  </property>
  <property fmtid="{D5CDD505-2E9C-101B-9397-08002B2CF9AE}" pid="5" name="Creator">
    <vt:lpwstr>Department of Veterans Affairs, Veterans Benefits Administration, Compensation Service, Procedures</vt:lpwstr>
  </property>
  <property fmtid="{D5CDD505-2E9C-101B-9397-08002B2CF9AE}" pid="6" name="Type">
    <vt:lpwstr>Manual</vt:lpwstr>
  </property>
  <property fmtid="{D5CDD505-2E9C-101B-9397-08002B2CF9AE}" pid="7" name="ContentTypeId">
    <vt:lpwstr>0x010100A3776AF772BF364D8E899CBB1EA8E540</vt:lpwstr>
  </property>
  <property fmtid="{D5CDD505-2E9C-101B-9397-08002B2CF9AE}" pid="8" name="Order0">
    <vt:r8>1</vt:r8>
  </property>
</Properties>
</file>