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E62E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8E1049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41AB1C39" w14:textId="28D9371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EA3F4D">
        <w:rPr>
          <w:b/>
          <w:bCs/>
          <w:sz w:val="20"/>
        </w:rPr>
        <w:t xml:space="preserve">                 May 11,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C66824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3A1F51A" w14:textId="77777777" w:rsidR="00504F80" w:rsidRDefault="00504F80" w:rsidP="00504F80">
      <w:pPr>
        <w:rPr>
          <w:b/>
          <w:bCs/>
          <w:sz w:val="20"/>
        </w:rPr>
      </w:pPr>
    </w:p>
    <w:p w14:paraId="5744CF92" w14:textId="77777777" w:rsidR="00504F80" w:rsidRDefault="00504F80" w:rsidP="00504F80">
      <w:pPr>
        <w:pStyle w:val="Heading4"/>
      </w:pPr>
      <w:r>
        <w:t xml:space="preserve">Transmittal Sheet </w:t>
      </w:r>
    </w:p>
    <w:p w14:paraId="05DBE7D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2C776A3" w14:textId="77777777" w:rsidTr="00C24D50">
        <w:tc>
          <w:tcPr>
            <w:tcW w:w="1728" w:type="dxa"/>
          </w:tcPr>
          <w:p w14:paraId="6058CCE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9B8EE64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8E1049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8E1049">
              <w:t>Compensation, DIC, and Death Compensation Benefits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8E1049">
              <w:t>Compensation</w:t>
            </w:r>
            <w:r>
              <w:t>.”</w:t>
            </w:r>
          </w:p>
          <w:p w14:paraId="569E489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152E581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43B3EE2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FE846B5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6CED6917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AE5814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19E610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33FD45B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667BD0C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24CC2C3F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47CA3588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3746CE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1483790C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091F0450" w14:textId="7A14E72B" w:rsidR="00C24D50" w:rsidRDefault="00EE36AE" w:rsidP="00EE36AE">
      <w:pPr>
        <w:tabs>
          <w:tab w:val="left" w:pos="7887"/>
        </w:tabs>
      </w:pPr>
      <w:r>
        <w:tab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6A00FC4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5F5344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2AE338A6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2BD3031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2DA8CE0" w14:textId="1A17AF33" w:rsidR="002A1D3E" w:rsidRPr="00C24D50" w:rsidRDefault="00EE36AE" w:rsidP="002F7397">
            <w:pPr>
              <w:pStyle w:val="TableText"/>
            </w:pPr>
            <w:r>
              <w:t>To delete</w:t>
            </w:r>
            <w:r w:rsidR="00947C3F">
              <w:t xml:space="preserve"> language discussing action to take on various claims for compensation</w:t>
            </w:r>
            <w:r>
              <w:t xml:space="preserve"> and to add references for various claim issues.</w:t>
            </w:r>
          </w:p>
        </w:tc>
        <w:tc>
          <w:tcPr>
            <w:tcW w:w="1058" w:type="pct"/>
            <w:shd w:val="clear" w:color="auto" w:fill="auto"/>
          </w:tcPr>
          <w:p w14:paraId="555B54DA" w14:textId="09CFC64E" w:rsidR="002A1D3E" w:rsidRPr="00C24D50" w:rsidRDefault="009877A4" w:rsidP="002F7397">
            <w:pPr>
              <w:pStyle w:val="TableText"/>
            </w:pPr>
            <w:r>
              <w:t xml:space="preserve">M21-1, </w:t>
            </w:r>
            <w:r w:rsidR="00947C3F">
              <w:t>Part IV, Subpart ii, Chapter 2, Section A, Topic 1, Block a (IV.ii.2.A.1.a)</w:t>
            </w:r>
          </w:p>
        </w:tc>
      </w:tr>
      <w:tr w:rsidR="002A1D3E" w14:paraId="6A39B0C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92B5A28" w14:textId="77777777" w:rsidR="002A1D3E" w:rsidRPr="00C24D50" w:rsidRDefault="00D959CB" w:rsidP="002F7397">
            <w:pPr>
              <w:pStyle w:val="TableText"/>
            </w:pPr>
            <w:r>
              <w:t>To add a new block clarifying that the mere existence of records does not constitute a claim.</w:t>
            </w:r>
          </w:p>
        </w:tc>
        <w:tc>
          <w:tcPr>
            <w:tcW w:w="1058" w:type="pct"/>
            <w:shd w:val="clear" w:color="auto" w:fill="auto"/>
          </w:tcPr>
          <w:p w14:paraId="6F2E9C93" w14:textId="77777777" w:rsidR="002A1D3E" w:rsidRPr="00C24D50" w:rsidRDefault="00D959CB" w:rsidP="002F7397">
            <w:pPr>
              <w:pStyle w:val="TableText"/>
            </w:pPr>
            <w:r>
              <w:t>IV.ii.2.A.1.b</w:t>
            </w:r>
          </w:p>
        </w:tc>
      </w:tr>
      <w:tr w:rsidR="00012AAA" w14:paraId="4A7CD84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23ED7F8" w14:textId="77777777" w:rsidR="00012AAA" w:rsidRDefault="00012AAA" w:rsidP="00BB31E3">
            <w:pPr>
              <w:pStyle w:val="TableText"/>
            </w:pPr>
            <w:r>
              <w:t xml:space="preserve">To relocate current block c to </w:t>
            </w:r>
            <w:r w:rsidR="00BB31E3">
              <w:t>a new topic discussing actions to take upon receipt of unassociated or supplemental service treatment records (STRs)</w:t>
            </w:r>
          </w:p>
        </w:tc>
        <w:tc>
          <w:tcPr>
            <w:tcW w:w="1058" w:type="pct"/>
            <w:shd w:val="clear" w:color="auto" w:fill="auto"/>
          </w:tcPr>
          <w:p w14:paraId="7FF02898" w14:textId="77777777" w:rsidR="00012AAA" w:rsidRDefault="00012AAA" w:rsidP="004311F2">
            <w:pPr>
              <w:pStyle w:val="TableText"/>
            </w:pPr>
            <w:r>
              <w:t>IV.ii.2.A.1.c</w:t>
            </w:r>
          </w:p>
        </w:tc>
      </w:tr>
      <w:tr w:rsidR="00012AAA" w14:paraId="55A8E8E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282A950" w14:textId="77777777" w:rsidR="00012AAA" w:rsidRPr="00C24D50" w:rsidRDefault="00012AAA" w:rsidP="002F7397">
            <w:pPr>
              <w:pStyle w:val="TableText"/>
            </w:pPr>
            <w:r>
              <w:t>To add a new block clarifying that a claim mentioning exposure but not specifying a disability is not substantially complete.</w:t>
            </w:r>
          </w:p>
        </w:tc>
        <w:tc>
          <w:tcPr>
            <w:tcW w:w="1058" w:type="pct"/>
            <w:shd w:val="clear" w:color="auto" w:fill="auto"/>
          </w:tcPr>
          <w:p w14:paraId="59A62366" w14:textId="77777777" w:rsidR="00012AAA" w:rsidRPr="00C24D50" w:rsidRDefault="00012AAA" w:rsidP="002F7397">
            <w:pPr>
              <w:pStyle w:val="TableText"/>
            </w:pPr>
            <w:r>
              <w:t>IV.ii.2.A.1.c</w:t>
            </w:r>
          </w:p>
        </w:tc>
      </w:tr>
      <w:tr w:rsidR="00012AAA" w14:paraId="54120DA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BFADDFF" w14:textId="3B619935" w:rsidR="00012AAA" w:rsidRDefault="00012AAA" w:rsidP="00012AAA">
            <w:r w:rsidRPr="00847D67">
              <w:t>To relocate curre</w:t>
            </w:r>
            <w:r>
              <w:t>nt block</w:t>
            </w:r>
            <w:r w:rsidRPr="00847D67">
              <w:t xml:space="preserve"> d to a new topic discussing actions taken by</w:t>
            </w:r>
            <w:r w:rsidR="00BB31E3">
              <w:t xml:space="preserve"> the rating activity upon receipt</w:t>
            </w:r>
            <w:r w:rsidRPr="00847D67">
              <w:t xml:space="preserve"> o</w:t>
            </w:r>
            <w:r w:rsidR="00EE36AE">
              <w:t>f unassociated or supplemental STRs.</w:t>
            </w:r>
          </w:p>
        </w:tc>
        <w:tc>
          <w:tcPr>
            <w:tcW w:w="1058" w:type="pct"/>
            <w:shd w:val="clear" w:color="auto" w:fill="auto"/>
          </w:tcPr>
          <w:p w14:paraId="72236CCE" w14:textId="77777777" w:rsidR="00012AAA" w:rsidRDefault="00012AAA" w:rsidP="00012AAA">
            <w:r>
              <w:t>IV.ii.2.A.1.d</w:t>
            </w:r>
          </w:p>
        </w:tc>
      </w:tr>
      <w:tr w:rsidR="00012AAA" w14:paraId="12897E8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3A19774" w14:textId="77777777" w:rsidR="00012AAA" w:rsidRPr="00C24D50" w:rsidRDefault="00012AAA" w:rsidP="002F7397">
            <w:pPr>
              <w:pStyle w:val="TableText"/>
            </w:pPr>
            <w:r>
              <w:t>To add a new block clarifying actions to take when abnormal lab findings are discovered in STRs without a claim.</w:t>
            </w:r>
          </w:p>
        </w:tc>
        <w:tc>
          <w:tcPr>
            <w:tcW w:w="1058" w:type="pct"/>
            <w:shd w:val="clear" w:color="auto" w:fill="auto"/>
          </w:tcPr>
          <w:p w14:paraId="793C1F4B" w14:textId="77777777" w:rsidR="00012AAA" w:rsidRPr="00C24D50" w:rsidRDefault="00012AAA" w:rsidP="002F7397">
            <w:pPr>
              <w:pStyle w:val="TableText"/>
            </w:pPr>
            <w:r>
              <w:t>IV.ii.2.A.1.d</w:t>
            </w:r>
          </w:p>
        </w:tc>
      </w:tr>
      <w:tr w:rsidR="00012AAA" w14:paraId="7A85DA7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FC6D0E3" w14:textId="77777777" w:rsidR="00012AAA" w:rsidRDefault="00012AAA" w:rsidP="00BB31E3">
            <w:r w:rsidRPr="0033564E">
              <w:t xml:space="preserve">To relocate current block </w:t>
            </w:r>
            <w:r>
              <w:t>e</w:t>
            </w:r>
            <w:r w:rsidRPr="0033564E">
              <w:t xml:space="preserve"> to a new topic discussing actions taken by the </w:t>
            </w:r>
            <w:r w:rsidR="00BB31E3">
              <w:lastRenderedPageBreak/>
              <w:t>rating activity upon receipt</w:t>
            </w:r>
            <w:r w:rsidRPr="0033564E">
              <w:t xml:space="preserve"> of unassociated or</w:t>
            </w:r>
            <w:r w:rsidR="00BB31E3">
              <w:t xml:space="preserve"> supplemental STRs</w:t>
            </w:r>
          </w:p>
        </w:tc>
        <w:tc>
          <w:tcPr>
            <w:tcW w:w="1058" w:type="pct"/>
            <w:shd w:val="clear" w:color="auto" w:fill="auto"/>
          </w:tcPr>
          <w:p w14:paraId="49486CE1" w14:textId="77777777" w:rsidR="00012AAA" w:rsidRDefault="00012AAA">
            <w:r>
              <w:lastRenderedPageBreak/>
              <w:t>IV.ii.2.A.1.e</w:t>
            </w:r>
          </w:p>
        </w:tc>
      </w:tr>
      <w:tr w:rsidR="00012AAA" w14:paraId="5BA7C27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C1AE231" w14:textId="77777777" w:rsidR="00012AAA" w:rsidRPr="00C24D50" w:rsidRDefault="00012AAA" w:rsidP="00933BDB">
            <w:pPr>
              <w:pStyle w:val="TableText"/>
            </w:pPr>
            <w:r>
              <w:lastRenderedPageBreak/>
              <w:t>To add a new block clarifying actions to take when fractures are discovered in STRs without a claim.</w:t>
            </w:r>
          </w:p>
        </w:tc>
        <w:tc>
          <w:tcPr>
            <w:tcW w:w="1058" w:type="pct"/>
            <w:shd w:val="clear" w:color="auto" w:fill="auto"/>
          </w:tcPr>
          <w:p w14:paraId="2E645F46" w14:textId="77777777" w:rsidR="00012AAA" w:rsidRPr="00C24D50" w:rsidRDefault="00012AAA" w:rsidP="00933BDB">
            <w:pPr>
              <w:pStyle w:val="TableText"/>
            </w:pPr>
            <w:r>
              <w:t>IV.ii.2.A.1.e</w:t>
            </w:r>
          </w:p>
        </w:tc>
      </w:tr>
      <w:tr w:rsidR="00012AAA" w14:paraId="4D0DC67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DDB43DD" w14:textId="77777777" w:rsidR="00012AAA" w:rsidRPr="00C24D50" w:rsidRDefault="00BB31E3" w:rsidP="00933BDB">
            <w:pPr>
              <w:pStyle w:val="TableText"/>
            </w:pPr>
            <w:r>
              <w:t>To add a new topic clarifying actions to take when unassociated or supplemental STRs are received.</w:t>
            </w:r>
          </w:p>
        </w:tc>
        <w:tc>
          <w:tcPr>
            <w:tcW w:w="1058" w:type="pct"/>
            <w:shd w:val="clear" w:color="auto" w:fill="auto"/>
          </w:tcPr>
          <w:p w14:paraId="6FC754D1" w14:textId="77777777" w:rsidR="00012AAA" w:rsidRPr="00C24D50" w:rsidRDefault="00BB31E3" w:rsidP="00933BDB">
            <w:pPr>
              <w:pStyle w:val="TableText"/>
            </w:pPr>
            <w:r>
              <w:t>IV.ii.2.A.2</w:t>
            </w:r>
          </w:p>
        </w:tc>
      </w:tr>
      <w:tr w:rsidR="00012AAA" w14:paraId="1D17929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483BCB1" w14:textId="77777777" w:rsidR="00012AAA" w:rsidRPr="00C24D50" w:rsidRDefault="00BB31E3" w:rsidP="00933BDB">
            <w:pPr>
              <w:pStyle w:val="TableText"/>
            </w:pPr>
            <w:r>
              <w:t>To add a new block providing information on initial review of unassociated or supplemental STRs by the Intake Processing Center (IPC) Veterans Service Representative (VSR).</w:t>
            </w:r>
          </w:p>
        </w:tc>
        <w:tc>
          <w:tcPr>
            <w:tcW w:w="1058" w:type="pct"/>
            <w:shd w:val="clear" w:color="auto" w:fill="auto"/>
          </w:tcPr>
          <w:p w14:paraId="6CEA96A2" w14:textId="77777777" w:rsidR="00012AAA" w:rsidRPr="00C24D50" w:rsidRDefault="00BB31E3" w:rsidP="00933BDB">
            <w:pPr>
              <w:pStyle w:val="TableText"/>
            </w:pPr>
            <w:r>
              <w:t>IV.ii.2.A.2.a</w:t>
            </w:r>
          </w:p>
        </w:tc>
      </w:tr>
      <w:tr w:rsidR="00012AAA" w14:paraId="746D7A4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C5FAE0E" w14:textId="77777777" w:rsidR="00012AAA" w:rsidRPr="00C24D50" w:rsidRDefault="00BB31E3" w:rsidP="00933BDB">
            <w:pPr>
              <w:pStyle w:val="TableText"/>
            </w:pPr>
            <w:r>
              <w:t>To add a new block providing information on consideration of unassociated or supplemental STRs by the rating activity.</w:t>
            </w:r>
          </w:p>
        </w:tc>
        <w:tc>
          <w:tcPr>
            <w:tcW w:w="1058" w:type="pct"/>
            <w:shd w:val="clear" w:color="auto" w:fill="auto"/>
          </w:tcPr>
          <w:p w14:paraId="6DA52AF2" w14:textId="77777777" w:rsidR="00012AAA" w:rsidRPr="00C24D50" w:rsidRDefault="00BB31E3" w:rsidP="00933BDB">
            <w:pPr>
              <w:pStyle w:val="TableText"/>
            </w:pPr>
            <w:r>
              <w:t>IV.ii.2.A.2.b</w:t>
            </w:r>
          </w:p>
        </w:tc>
      </w:tr>
      <w:tr w:rsidR="00012AAA" w14:paraId="050213E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6F8D315" w14:textId="77777777" w:rsidR="00012AAA" w:rsidRDefault="00BB31E3" w:rsidP="00933BDB">
            <w:pPr>
              <w:pStyle w:val="TableText"/>
            </w:pPr>
            <w:r>
              <w:t>To add a new block providing information on notifying the Veteran of a rating decision based on unassociated or supplemental STRs.</w:t>
            </w:r>
          </w:p>
        </w:tc>
        <w:tc>
          <w:tcPr>
            <w:tcW w:w="1058" w:type="pct"/>
            <w:shd w:val="clear" w:color="auto" w:fill="auto"/>
          </w:tcPr>
          <w:p w14:paraId="32C685A7" w14:textId="77777777" w:rsidR="00012AAA" w:rsidRDefault="00BB31E3" w:rsidP="00933BDB">
            <w:pPr>
              <w:pStyle w:val="TableText"/>
            </w:pPr>
            <w:r>
              <w:t>IV.ii.2.A.2.c</w:t>
            </w:r>
          </w:p>
        </w:tc>
      </w:tr>
    </w:tbl>
    <w:p w14:paraId="3BC2ACF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01DB915" w14:textId="77777777" w:rsidTr="00237C22">
        <w:tc>
          <w:tcPr>
            <w:tcW w:w="1728" w:type="dxa"/>
          </w:tcPr>
          <w:p w14:paraId="3673032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54C030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F52065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D343443" w14:textId="77777777" w:rsidTr="00237C22">
        <w:tc>
          <w:tcPr>
            <w:tcW w:w="1728" w:type="dxa"/>
          </w:tcPr>
          <w:p w14:paraId="58C900E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23598D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6C5B9D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B33973D" w14:textId="77777777" w:rsidTr="00237C22">
        <w:tc>
          <w:tcPr>
            <w:tcW w:w="1728" w:type="dxa"/>
          </w:tcPr>
          <w:p w14:paraId="4A78571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5B1ADE1" w14:textId="77777777" w:rsidR="00504F80" w:rsidRPr="00B4163A" w:rsidRDefault="00504F80" w:rsidP="00237C22">
            <w:pPr>
              <w:pStyle w:val="BlockText"/>
            </w:pPr>
          </w:p>
          <w:p w14:paraId="0C683DC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6168EC7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A70247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53DC6D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EC6A79B" w14:textId="77777777" w:rsidTr="00237C22">
        <w:tc>
          <w:tcPr>
            <w:tcW w:w="1728" w:type="dxa"/>
          </w:tcPr>
          <w:p w14:paraId="6E0305F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508D45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618C045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E950489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EE238" w14:textId="77777777" w:rsidR="006664DF" w:rsidRDefault="006664DF" w:rsidP="00C765C7">
      <w:r>
        <w:separator/>
      </w:r>
    </w:p>
  </w:endnote>
  <w:endnote w:type="continuationSeparator" w:id="0">
    <w:p w14:paraId="55595E67" w14:textId="77777777" w:rsidR="006664DF" w:rsidRDefault="006664D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95A6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D454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D54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F4D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BDFB75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CFA84" w14:textId="77777777" w:rsidR="006664DF" w:rsidRDefault="006664DF" w:rsidP="00C765C7">
      <w:r>
        <w:separator/>
      </w:r>
    </w:p>
  </w:footnote>
  <w:footnote w:type="continuationSeparator" w:id="0">
    <w:p w14:paraId="08B37512" w14:textId="77777777" w:rsidR="006664DF" w:rsidRDefault="006664D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7pt;height:11.7pt" o:bullet="t">
        <v:imagedata r:id="rId1" o:title="fspro_2columns"/>
      </v:shape>
    </w:pict>
  </w:numPicBullet>
  <w:numPicBullet w:numPicBulletId="1">
    <w:pict>
      <v:shape id="_x0000_i1123" type="#_x0000_t75" style="width:11.7pt;height:11.7pt" o:bullet="t">
        <v:imagedata r:id="rId2" o:title="advanced"/>
      </v:shape>
    </w:pict>
  </w:numPicBullet>
  <w:numPicBullet w:numPicBulletId="2">
    <w:pict>
      <v:shape id="_x0000_i1124" type="#_x0000_t75" style="width:11.7pt;height:11.7pt" o:bullet="t">
        <v:imagedata r:id="rId3" o:title="continue"/>
      </v:shape>
    </w:pict>
  </w:numPicBullet>
  <w:numPicBullet w:numPicBulletId="3">
    <w:pict>
      <v:shape id="_x0000_i112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2AAA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3EB7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94258"/>
    <w:rsid w:val="005E4363"/>
    <w:rsid w:val="00600DC7"/>
    <w:rsid w:val="0062068D"/>
    <w:rsid w:val="006317AA"/>
    <w:rsid w:val="006473C3"/>
    <w:rsid w:val="006664DF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5FA"/>
    <w:rsid w:val="0086475B"/>
    <w:rsid w:val="00875AFA"/>
    <w:rsid w:val="0088609E"/>
    <w:rsid w:val="008B31B0"/>
    <w:rsid w:val="008B4CB5"/>
    <w:rsid w:val="008C723F"/>
    <w:rsid w:val="008D12C3"/>
    <w:rsid w:val="008D458B"/>
    <w:rsid w:val="008E1049"/>
    <w:rsid w:val="008E22CF"/>
    <w:rsid w:val="008E5824"/>
    <w:rsid w:val="008E589A"/>
    <w:rsid w:val="008F14EA"/>
    <w:rsid w:val="008F1D5B"/>
    <w:rsid w:val="00916AE6"/>
    <w:rsid w:val="00933BDB"/>
    <w:rsid w:val="00945950"/>
    <w:rsid w:val="00947C3F"/>
    <w:rsid w:val="009769CD"/>
    <w:rsid w:val="009877A4"/>
    <w:rsid w:val="00997D98"/>
    <w:rsid w:val="009C22C8"/>
    <w:rsid w:val="009C6B2E"/>
    <w:rsid w:val="009D75A9"/>
    <w:rsid w:val="009E6E1A"/>
    <w:rsid w:val="009F26BA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9636E"/>
    <w:rsid w:val="00BB31E3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59C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77596"/>
    <w:rsid w:val="00E964FD"/>
    <w:rsid w:val="00EA3F4D"/>
    <w:rsid w:val="00ED4D5E"/>
    <w:rsid w:val="00ED71C8"/>
    <w:rsid w:val="00EE36AE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b438dcf7-3998-4283-b7fc-0ec6fa8e430f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5F96B5A-891C-4FAC-8DC1-9F2933B2C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114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6</cp:revision>
  <dcterms:created xsi:type="dcterms:W3CDTF">2015-04-01T20:27:00Z</dcterms:created>
  <dcterms:modified xsi:type="dcterms:W3CDTF">2015-05-12T00:19:00Z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