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1FF1E" w14:textId="77777777" w:rsidR="00E00CAC" w:rsidRPr="00C2562B" w:rsidRDefault="00E00CAC" w:rsidP="008A177F">
      <w:pPr>
        <w:pStyle w:val="Heading3"/>
      </w:pPr>
      <w:r w:rsidRPr="00C2562B">
        <w:t>Section F.  Claims for Service Connection for Disabilities Resulting From Exposure to Mustard Gas or Lewisite</w:t>
      </w:r>
    </w:p>
    <w:p w14:paraId="0F31FF1F" w14:textId="77777777" w:rsidR="00E00CAC" w:rsidRPr="00C2562B" w:rsidRDefault="00125BA0">
      <w:pPr>
        <w:pStyle w:val="Heading4"/>
      </w:pPr>
      <w:r w:rsidRPr="00C2562B">
        <w:fldChar w:fldCharType="begin"/>
      </w:r>
      <w:r w:rsidR="000E7670" w:rsidRPr="00C2562B">
        <w:instrText xml:space="preserve"> PRIVATE INFOTYPE="OTHER" </w:instrText>
      </w:r>
      <w:r w:rsidRPr="00C2562B">
        <w:fldChar w:fldCharType="end"/>
      </w:r>
      <w:r w:rsidR="00E00CAC" w:rsidRPr="00C2562B">
        <w:t>Overview</w:t>
      </w:r>
    </w:p>
    <w:p w14:paraId="0F31FF20" w14:textId="77777777" w:rsidR="00E00CAC" w:rsidRPr="00C2562B" w:rsidRDefault="00125BA0">
      <w:pPr>
        <w:pStyle w:val="BlockLine"/>
      </w:pPr>
      <w:r w:rsidRPr="00C2562B">
        <w:fldChar w:fldCharType="begin"/>
      </w:r>
      <w:r w:rsidR="008A177F" w:rsidRPr="00C2562B">
        <w:instrText xml:space="preserve"> PRIVATE INFOTYPE="OTHER" </w:instrText>
      </w:r>
      <w:r w:rsidRPr="00C2562B">
        <w:fldChar w:fldCharType="end"/>
      </w:r>
    </w:p>
    <w:tbl>
      <w:tblPr>
        <w:tblW w:w="0" w:type="auto"/>
        <w:tblLayout w:type="fixed"/>
        <w:tblLook w:val="0000" w:firstRow="0" w:lastRow="0" w:firstColumn="0" w:lastColumn="0" w:noHBand="0" w:noVBand="0"/>
      </w:tblPr>
      <w:tblGrid>
        <w:gridCol w:w="1728"/>
        <w:gridCol w:w="7740"/>
      </w:tblGrid>
      <w:tr w:rsidR="00E00CAC" w:rsidRPr="00C2562B" w14:paraId="0F31FF23" w14:textId="77777777" w:rsidTr="008A177F">
        <w:trPr>
          <w:cantSplit/>
        </w:trPr>
        <w:tc>
          <w:tcPr>
            <w:tcW w:w="1728" w:type="dxa"/>
            <w:shd w:val="clear" w:color="auto" w:fill="auto"/>
          </w:tcPr>
          <w:p w14:paraId="0F31FF21" w14:textId="77777777" w:rsidR="00E00CAC" w:rsidRPr="00C2562B" w:rsidRDefault="00E00CAC">
            <w:pPr>
              <w:pStyle w:val="Heading5"/>
            </w:pPr>
            <w:r w:rsidRPr="00C2562B">
              <w:t>In this Section</w:t>
            </w:r>
          </w:p>
        </w:tc>
        <w:tc>
          <w:tcPr>
            <w:tcW w:w="7740" w:type="dxa"/>
            <w:shd w:val="clear" w:color="auto" w:fill="auto"/>
          </w:tcPr>
          <w:p w14:paraId="0F31FF22" w14:textId="77777777" w:rsidR="00E00CAC" w:rsidRPr="00C2562B" w:rsidRDefault="00E00CAC" w:rsidP="008A177F">
            <w:pPr>
              <w:pStyle w:val="BlockText"/>
            </w:pPr>
            <w:r w:rsidRPr="00C2562B">
              <w:t>This section contains the following topics:</w:t>
            </w:r>
          </w:p>
        </w:tc>
      </w:tr>
    </w:tbl>
    <w:p w14:paraId="0F31FF24" w14:textId="77777777" w:rsidR="00E00CAC" w:rsidRPr="00C2562B" w:rsidRDefault="00E00CAC"/>
    <w:tbl>
      <w:tblPr>
        <w:tblW w:w="7596" w:type="dxa"/>
        <w:tblInd w:w="1872" w:type="dxa"/>
        <w:tblLayout w:type="fixed"/>
        <w:tblCellMar>
          <w:left w:w="80" w:type="dxa"/>
          <w:right w:w="80" w:type="dxa"/>
        </w:tblCellMar>
        <w:tblLook w:val="0000" w:firstRow="0" w:lastRow="0" w:firstColumn="0" w:lastColumn="0" w:noHBand="0" w:noVBand="0"/>
      </w:tblPr>
      <w:tblGrid>
        <w:gridCol w:w="1302"/>
        <w:gridCol w:w="4992"/>
        <w:gridCol w:w="1302"/>
      </w:tblGrid>
      <w:tr w:rsidR="00E00CAC" w:rsidRPr="00C2562B" w14:paraId="0F31FF28" w14:textId="77777777" w:rsidTr="008A177F">
        <w:trPr>
          <w:cantSplit/>
        </w:trPr>
        <w:tc>
          <w:tcPr>
            <w:tcW w:w="1296" w:type="dxa"/>
            <w:tcBorders>
              <w:top w:val="single" w:sz="6" w:space="0" w:color="auto"/>
              <w:left w:val="single" w:sz="6" w:space="0" w:color="auto"/>
              <w:bottom w:val="single" w:sz="6" w:space="0" w:color="auto"/>
              <w:right w:val="single" w:sz="6" w:space="0" w:color="auto"/>
            </w:tcBorders>
            <w:shd w:val="clear" w:color="auto" w:fill="auto"/>
          </w:tcPr>
          <w:p w14:paraId="0F31FF25" w14:textId="77777777" w:rsidR="00E00CAC" w:rsidRPr="00C2562B" w:rsidRDefault="00E00CAC" w:rsidP="008A177F">
            <w:pPr>
              <w:pStyle w:val="TableHeaderText"/>
            </w:pPr>
            <w:r w:rsidRPr="00C2562B">
              <w:t>Topic</w:t>
            </w:r>
          </w:p>
        </w:tc>
        <w:tc>
          <w:tcPr>
            <w:tcW w:w="4968" w:type="dxa"/>
            <w:tcBorders>
              <w:top w:val="single" w:sz="6" w:space="0" w:color="auto"/>
              <w:left w:val="single" w:sz="6" w:space="0" w:color="auto"/>
              <w:bottom w:val="single" w:sz="6" w:space="0" w:color="auto"/>
              <w:right w:val="single" w:sz="6" w:space="0" w:color="auto"/>
            </w:tcBorders>
            <w:shd w:val="clear" w:color="auto" w:fill="auto"/>
          </w:tcPr>
          <w:p w14:paraId="0F31FF26" w14:textId="77777777" w:rsidR="00E00CAC" w:rsidRPr="00C2562B" w:rsidRDefault="00E00CAC" w:rsidP="008A177F">
            <w:pPr>
              <w:pStyle w:val="TableHeaderText"/>
            </w:pPr>
            <w:r w:rsidRPr="00C2562B">
              <w:t>Topic Name</w:t>
            </w:r>
          </w:p>
        </w:tc>
        <w:tc>
          <w:tcPr>
            <w:tcW w:w="1296" w:type="dxa"/>
            <w:tcBorders>
              <w:top w:val="single" w:sz="6" w:space="0" w:color="auto"/>
              <w:left w:val="single" w:sz="6" w:space="0" w:color="auto"/>
              <w:bottom w:val="single" w:sz="6" w:space="0" w:color="auto"/>
              <w:right w:val="single" w:sz="6" w:space="0" w:color="auto"/>
            </w:tcBorders>
            <w:shd w:val="clear" w:color="auto" w:fill="auto"/>
          </w:tcPr>
          <w:p w14:paraId="0F31FF27" w14:textId="77777777" w:rsidR="00E00CAC" w:rsidRPr="00C2562B" w:rsidRDefault="00E00CAC" w:rsidP="008A177F">
            <w:pPr>
              <w:pStyle w:val="TableHeaderText"/>
            </w:pPr>
            <w:r w:rsidRPr="00C2562B">
              <w:t>See Page</w:t>
            </w:r>
          </w:p>
        </w:tc>
      </w:tr>
      <w:tr w:rsidR="00E00CAC" w:rsidRPr="00C2562B" w14:paraId="0F31FF2C" w14:textId="77777777" w:rsidTr="008A177F">
        <w:trPr>
          <w:cantSplit/>
        </w:trPr>
        <w:tc>
          <w:tcPr>
            <w:tcW w:w="1296" w:type="dxa"/>
            <w:tcBorders>
              <w:top w:val="single" w:sz="6" w:space="0" w:color="auto"/>
              <w:left w:val="single" w:sz="6" w:space="0" w:color="auto"/>
              <w:bottom w:val="single" w:sz="6" w:space="0" w:color="auto"/>
              <w:right w:val="single" w:sz="6" w:space="0" w:color="auto"/>
            </w:tcBorders>
          </w:tcPr>
          <w:p w14:paraId="0F31FF29" w14:textId="550DBB2F" w:rsidR="00E00CAC" w:rsidRPr="00C2562B" w:rsidRDefault="00C2562B" w:rsidP="008A177F">
            <w:pPr>
              <w:pStyle w:val="TableText"/>
              <w:jc w:val="center"/>
            </w:pPr>
            <w:hyperlink w:anchor="Topic20" w:history="1">
              <w:r w:rsidR="00E00CAC" w:rsidRPr="00C2562B">
                <w:rPr>
                  <w:rStyle w:val="Hyperlink"/>
                </w:rPr>
                <w:t>20</w:t>
              </w:r>
            </w:hyperlink>
          </w:p>
        </w:tc>
        <w:tc>
          <w:tcPr>
            <w:tcW w:w="4968" w:type="dxa"/>
            <w:tcBorders>
              <w:top w:val="single" w:sz="6" w:space="0" w:color="auto"/>
              <w:left w:val="single" w:sz="6" w:space="0" w:color="auto"/>
              <w:bottom w:val="single" w:sz="6" w:space="0" w:color="auto"/>
              <w:right w:val="single" w:sz="6" w:space="0" w:color="auto"/>
            </w:tcBorders>
          </w:tcPr>
          <w:p w14:paraId="0F31FF2A" w14:textId="77777777" w:rsidR="00E00CAC" w:rsidRPr="00C2562B" w:rsidRDefault="00E00CAC" w:rsidP="008A177F">
            <w:pPr>
              <w:pStyle w:val="TableText"/>
            </w:pPr>
            <w:r w:rsidRPr="00C2562B">
              <w:t>General Information on Developing Claims for Service Connection for Disabilities Resulting From Exposure to Mustard Gas or Lewisite</w:t>
            </w:r>
          </w:p>
        </w:tc>
        <w:tc>
          <w:tcPr>
            <w:tcW w:w="1296" w:type="dxa"/>
            <w:tcBorders>
              <w:top w:val="single" w:sz="6" w:space="0" w:color="auto"/>
              <w:left w:val="single" w:sz="6" w:space="0" w:color="auto"/>
              <w:bottom w:val="single" w:sz="6" w:space="0" w:color="auto"/>
              <w:right w:val="single" w:sz="6" w:space="0" w:color="auto"/>
            </w:tcBorders>
          </w:tcPr>
          <w:p w14:paraId="0F31FF2B" w14:textId="77777777" w:rsidR="00E00CAC" w:rsidRPr="00C2562B" w:rsidRDefault="00E00CAC" w:rsidP="008A177F">
            <w:pPr>
              <w:pStyle w:val="TableText"/>
              <w:jc w:val="center"/>
            </w:pPr>
            <w:r w:rsidRPr="00C2562B">
              <w:t>1-F-2</w:t>
            </w:r>
          </w:p>
        </w:tc>
      </w:tr>
      <w:tr w:rsidR="00E00CAC" w:rsidRPr="00C2562B" w14:paraId="0F31FF30" w14:textId="77777777" w:rsidTr="008A177F">
        <w:trPr>
          <w:cantSplit/>
        </w:trPr>
        <w:tc>
          <w:tcPr>
            <w:tcW w:w="1296" w:type="dxa"/>
            <w:tcBorders>
              <w:top w:val="single" w:sz="6" w:space="0" w:color="auto"/>
              <w:left w:val="single" w:sz="6" w:space="0" w:color="auto"/>
              <w:bottom w:val="single" w:sz="6" w:space="0" w:color="auto"/>
              <w:right w:val="single" w:sz="6" w:space="0" w:color="auto"/>
            </w:tcBorders>
          </w:tcPr>
          <w:p w14:paraId="0F31FF2D" w14:textId="7FFC8382" w:rsidR="00E00CAC" w:rsidRPr="00C2562B" w:rsidRDefault="00C2562B" w:rsidP="008A177F">
            <w:pPr>
              <w:pStyle w:val="TableText"/>
              <w:jc w:val="center"/>
            </w:pPr>
            <w:hyperlink w:anchor="Topic21" w:history="1">
              <w:r w:rsidR="00E00CAC" w:rsidRPr="00C2562B">
                <w:rPr>
                  <w:rStyle w:val="Hyperlink"/>
                </w:rPr>
                <w:t>21</w:t>
              </w:r>
            </w:hyperlink>
          </w:p>
        </w:tc>
        <w:tc>
          <w:tcPr>
            <w:tcW w:w="4968" w:type="dxa"/>
            <w:tcBorders>
              <w:top w:val="single" w:sz="6" w:space="0" w:color="auto"/>
              <w:left w:val="single" w:sz="6" w:space="0" w:color="auto"/>
              <w:bottom w:val="single" w:sz="6" w:space="0" w:color="auto"/>
              <w:right w:val="single" w:sz="6" w:space="0" w:color="auto"/>
            </w:tcBorders>
          </w:tcPr>
          <w:p w14:paraId="0F31FF2E" w14:textId="77777777" w:rsidR="00E00CAC" w:rsidRPr="00C2562B" w:rsidRDefault="00E00CAC" w:rsidP="008A177F">
            <w:pPr>
              <w:pStyle w:val="TableText"/>
            </w:pPr>
            <w:r w:rsidRPr="00C2562B">
              <w:t>Centralized Processing of Claims Based on the Effects of Exposure to Mustard Gas or Lewisite</w:t>
            </w:r>
          </w:p>
        </w:tc>
        <w:tc>
          <w:tcPr>
            <w:tcW w:w="1296" w:type="dxa"/>
            <w:tcBorders>
              <w:top w:val="single" w:sz="6" w:space="0" w:color="auto"/>
              <w:left w:val="single" w:sz="6" w:space="0" w:color="auto"/>
              <w:bottom w:val="single" w:sz="6" w:space="0" w:color="auto"/>
              <w:right w:val="single" w:sz="6" w:space="0" w:color="auto"/>
            </w:tcBorders>
          </w:tcPr>
          <w:p w14:paraId="0F31FF2F" w14:textId="77777777" w:rsidR="00E00CAC" w:rsidRPr="00C2562B" w:rsidRDefault="00E00CAC" w:rsidP="008A177F">
            <w:pPr>
              <w:pStyle w:val="TableText"/>
              <w:jc w:val="center"/>
            </w:pPr>
            <w:r w:rsidRPr="00C2562B">
              <w:t>1-F-5</w:t>
            </w:r>
          </w:p>
        </w:tc>
      </w:tr>
      <w:tr w:rsidR="00E00CAC" w:rsidRPr="00C2562B" w14:paraId="0F31FF34" w14:textId="77777777" w:rsidTr="008A177F">
        <w:trPr>
          <w:cantSplit/>
        </w:trPr>
        <w:tc>
          <w:tcPr>
            <w:tcW w:w="1296" w:type="dxa"/>
            <w:tcBorders>
              <w:top w:val="single" w:sz="6" w:space="0" w:color="auto"/>
              <w:left w:val="single" w:sz="6" w:space="0" w:color="auto"/>
              <w:bottom w:val="single" w:sz="6" w:space="0" w:color="auto"/>
              <w:right w:val="single" w:sz="6" w:space="0" w:color="auto"/>
            </w:tcBorders>
          </w:tcPr>
          <w:p w14:paraId="0F31FF31" w14:textId="72565AF5" w:rsidR="00E00CAC" w:rsidRPr="00C2562B" w:rsidRDefault="00C2562B" w:rsidP="008A177F">
            <w:pPr>
              <w:pStyle w:val="TableText"/>
              <w:jc w:val="center"/>
            </w:pPr>
            <w:hyperlink w:anchor="Topic22" w:history="1">
              <w:r w:rsidR="00E00CAC" w:rsidRPr="00C2562B">
                <w:rPr>
                  <w:rStyle w:val="Hyperlink"/>
                </w:rPr>
                <w:t>22</w:t>
              </w:r>
            </w:hyperlink>
          </w:p>
        </w:tc>
        <w:tc>
          <w:tcPr>
            <w:tcW w:w="4968" w:type="dxa"/>
            <w:tcBorders>
              <w:top w:val="single" w:sz="6" w:space="0" w:color="auto"/>
              <w:left w:val="single" w:sz="6" w:space="0" w:color="auto"/>
              <w:bottom w:val="single" w:sz="6" w:space="0" w:color="auto"/>
              <w:right w:val="single" w:sz="6" w:space="0" w:color="auto"/>
            </w:tcBorders>
          </w:tcPr>
          <w:p w14:paraId="0F31FF32" w14:textId="77777777" w:rsidR="00E00CAC" w:rsidRPr="00C2562B" w:rsidRDefault="00E00CAC" w:rsidP="008A177F">
            <w:pPr>
              <w:pStyle w:val="TableText"/>
            </w:pPr>
            <w:r w:rsidRPr="00C2562B">
              <w:t>Developing Claims Based on the Effects of Exposure to Mustard Gas or Lewisite</w:t>
            </w:r>
          </w:p>
        </w:tc>
        <w:tc>
          <w:tcPr>
            <w:tcW w:w="1296" w:type="dxa"/>
            <w:tcBorders>
              <w:top w:val="single" w:sz="6" w:space="0" w:color="auto"/>
              <w:left w:val="single" w:sz="6" w:space="0" w:color="auto"/>
              <w:bottom w:val="single" w:sz="6" w:space="0" w:color="auto"/>
              <w:right w:val="single" w:sz="6" w:space="0" w:color="auto"/>
            </w:tcBorders>
          </w:tcPr>
          <w:p w14:paraId="0F31FF33" w14:textId="77777777" w:rsidR="00E00CAC" w:rsidRPr="00C2562B" w:rsidRDefault="00E00CAC" w:rsidP="008A177F">
            <w:pPr>
              <w:pStyle w:val="TableText"/>
              <w:jc w:val="center"/>
            </w:pPr>
            <w:r w:rsidRPr="00C2562B">
              <w:t>1-F-7</w:t>
            </w:r>
          </w:p>
        </w:tc>
      </w:tr>
    </w:tbl>
    <w:p w14:paraId="0F31FF35" w14:textId="77777777" w:rsidR="00E00CAC" w:rsidRPr="00C2562B" w:rsidRDefault="00E00CAC">
      <w:pPr>
        <w:pStyle w:val="BlockLine"/>
      </w:pPr>
    </w:p>
    <w:p w14:paraId="0F31FF36" w14:textId="77777777" w:rsidR="00E00CAC" w:rsidRPr="00C2562B" w:rsidRDefault="00E00CAC">
      <w:pPr>
        <w:pStyle w:val="Heading4"/>
      </w:pPr>
      <w:r w:rsidRPr="00C2562B">
        <w:br w:type="page"/>
      </w:r>
      <w:r w:rsidRPr="00C2562B">
        <w:lastRenderedPageBreak/>
        <w:t xml:space="preserve">20.  </w:t>
      </w:r>
      <w:bookmarkStart w:id="0" w:name="Topic20"/>
      <w:bookmarkEnd w:id="0"/>
      <w:r w:rsidRPr="00C2562B">
        <w:t>General Information on Developing Claims for Service Connection for Disabilities Resulting From Exposure to Mustard Gas or Lewisite</w:t>
      </w:r>
    </w:p>
    <w:p w14:paraId="0F31FF37" w14:textId="77777777" w:rsidR="00E00CAC" w:rsidRPr="00C2562B" w:rsidRDefault="00125BA0">
      <w:pPr>
        <w:pStyle w:val="BlockLine"/>
      </w:pPr>
      <w:r w:rsidRPr="00C2562B">
        <w:fldChar w:fldCharType="begin"/>
      </w:r>
      <w:r w:rsidR="00E00CAC" w:rsidRPr="00C2562B">
        <w:instrText xml:space="preserve"> PRIVATE INFOTYPE="OTHER" </w:instrText>
      </w:r>
      <w:r w:rsidRPr="00C2562B">
        <w:fldChar w:fldCharType="end"/>
      </w:r>
    </w:p>
    <w:tbl>
      <w:tblPr>
        <w:tblW w:w="0" w:type="auto"/>
        <w:tblLayout w:type="fixed"/>
        <w:tblLook w:val="0000" w:firstRow="0" w:lastRow="0" w:firstColumn="0" w:lastColumn="0" w:noHBand="0" w:noVBand="0"/>
      </w:tblPr>
      <w:tblGrid>
        <w:gridCol w:w="1728"/>
        <w:gridCol w:w="7740"/>
      </w:tblGrid>
      <w:tr w:rsidR="00E00CAC" w:rsidRPr="00C2562B" w14:paraId="0F31FF3F" w14:textId="77777777" w:rsidTr="008A177F">
        <w:trPr>
          <w:cantSplit/>
        </w:trPr>
        <w:tc>
          <w:tcPr>
            <w:tcW w:w="1728" w:type="dxa"/>
            <w:shd w:val="clear" w:color="auto" w:fill="auto"/>
          </w:tcPr>
          <w:p w14:paraId="0F31FF38" w14:textId="77777777" w:rsidR="00E00CAC" w:rsidRPr="00C2562B" w:rsidRDefault="00E00CAC">
            <w:pPr>
              <w:pStyle w:val="Heading5"/>
            </w:pPr>
            <w:r w:rsidRPr="00C2562B">
              <w:t>Introduction</w:t>
            </w:r>
          </w:p>
        </w:tc>
        <w:tc>
          <w:tcPr>
            <w:tcW w:w="7740" w:type="dxa"/>
            <w:shd w:val="clear" w:color="auto" w:fill="auto"/>
          </w:tcPr>
          <w:p w14:paraId="0F31FF39" w14:textId="77777777" w:rsidR="00E00CAC" w:rsidRPr="00C2562B" w:rsidRDefault="00E00CAC" w:rsidP="008A177F">
            <w:pPr>
              <w:pStyle w:val="BlockText"/>
            </w:pPr>
            <w:r w:rsidRPr="00C2562B">
              <w:t>This topic contains general information on developing claims for service connection for disabilities resulting from exposure to mustard</w:t>
            </w:r>
            <w:r w:rsidRPr="00C2562B">
              <w:rPr>
                <w:strike/>
              </w:rPr>
              <w:t xml:space="preserve"> </w:t>
            </w:r>
            <w:r w:rsidRPr="00C2562B">
              <w:t xml:space="preserve">gas or Lewisite.  It includes information on </w:t>
            </w:r>
          </w:p>
          <w:p w14:paraId="0F31FF3A" w14:textId="77777777" w:rsidR="00E00CAC" w:rsidRPr="00C2562B" w:rsidRDefault="00E00CAC" w:rsidP="008A177F">
            <w:pPr>
              <w:pStyle w:val="BlockText"/>
            </w:pPr>
          </w:p>
          <w:p w14:paraId="0F31FF3B" w14:textId="4405E9EF" w:rsidR="00E00CAC" w:rsidRPr="00C2562B" w:rsidRDefault="00C2562B">
            <w:pPr>
              <w:pStyle w:val="BulletText1"/>
            </w:pPr>
            <w:hyperlink w:anchor="_a.__Service" w:history="1">
              <w:r w:rsidR="00506BDD" w:rsidRPr="00C2562B">
                <w:rPr>
                  <w:rStyle w:val="Hyperlink"/>
                </w:rPr>
                <w:t>s</w:t>
              </w:r>
              <w:r w:rsidR="00E00CAC" w:rsidRPr="00C2562B">
                <w:rPr>
                  <w:rStyle w:val="Hyperlink"/>
                </w:rPr>
                <w:t xml:space="preserve">ervice connection based on </w:t>
              </w:r>
              <w:r w:rsidR="00506BDD" w:rsidRPr="00C2562B">
                <w:rPr>
                  <w:rStyle w:val="Hyperlink"/>
                </w:rPr>
                <w:t>full</w:t>
              </w:r>
              <w:r w:rsidR="00336C13" w:rsidRPr="00C2562B">
                <w:rPr>
                  <w:rStyle w:val="Hyperlink"/>
                </w:rPr>
                <w:t>-</w:t>
              </w:r>
              <w:r w:rsidR="00506BDD" w:rsidRPr="00C2562B">
                <w:rPr>
                  <w:rStyle w:val="Hyperlink"/>
                </w:rPr>
                <w:t xml:space="preserve">body </w:t>
              </w:r>
              <w:r w:rsidR="00E00CAC" w:rsidRPr="00C2562B">
                <w:rPr>
                  <w:rStyle w:val="Hyperlink"/>
                </w:rPr>
                <w:t>exposure</w:t>
              </w:r>
              <w:r w:rsidR="00506BDD" w:rsidRPr="00C2562B">
                <w:rPr>
                  <w:rStyle w:val="Hyperlink"/>
                </w:rPr>
                <w:t xml:space="preserve"> to mustard gas or Lewisite</w:t>
              </w:r>
            </w:hyperlink>
          </w:p>
          <w:p w14:paraId="0F31FF3C" w14:textId="27E14570" w:rsidR="00E00CAC" w:rsidRPr="00C2562B" w:rsidRDefault="00C2562B">
            <w:pPr>
              <w:pStyle w:val="BulletText1"/>
            </w:pPr>
            <w:hyperlink w:anchor="_b.__Disabilities" w:history="1">
              <w:r w:rsidR="00E00CAC" w:rsidRPr="00C2562B">
                <w:rPr>
                  <w:rStyle w:val="Hyperlink"/>
                </w:rPr>
                <w:t>disabilities for which service connection may be granted</w:t>
              </w:r>
            </w:hyperlink>
          </w:p>
          <w:p w14:paraId="0F31FF3D" w14:textId="5CF58F5B" w:rsidR="00E00CAC" w:rsidRPr="00C2562B" w:rsidRDefault="00C2562B">
            <w:pPr>
              <w:pStyle w:val="BulletText1"/>
            </w:pPr>
            <w:hyperlink w:anchor="_c.__Veterans" w:history="1">
              <w:r w:rsidR="00875262" w:rsidRPr="00C2562B">
                <w:rPr>
                  <w:rStyle w:val="Hyperlink"/>
                </w:rPr>
                <w:t>Veteran</w:t>
              </w:r>
              <w:r w:rsidR="00196263" w:rsidRPr="00C2562B">
                <w:rPr>
                  <w:rStyle w:val="Hyperlink"/>
                </w:rPr>
                <w:t>s</w:t>
              </w:r>
              <w:r w:rsidR="00E00CAC" w:rsidRPr="00C2562B">
                <w:rPr>
                  <w:rStyle w:val="Hyperlink"/>
                </w:rPr>
                <w:t xml:space="preserve"> eligible for benefits</w:t>
              </w:r>
            </w:hyperlink>
            <w:r w:rsidR="00E00CAC" w:rsidRPr="00C2562B">
              <w:t>, and</w:t>
            </w:r>
          </w:p>
          <w:p w14:paraId="0F31FF3E" w14:textId="35517ED2" w:rsidR="00E00CAC" w:rsidRPr="00C2562B" w:rsidRDefault="00C2562B">
            <w:pPr>
              <w:pStyle w:val="BulletText1"/>
            </w:pPr>
            <w:hyperlink w:anchor="_d.__Action" w:history="1">
              <w:proofErr w:type="gramStart"/>
              <w:r w:rsidR="00E00CAC" w:rsidRPr="00C2562B">
                <w:rPr>
                  <w:rStyle w:val="Hyperlink"/>
                </w:rPr>
                <w:t>action</w:t>
              </w:r>
              <w:proofErr w:type="gramEnd"/>
              <w:r w:rsidR="00E00CAC" w:rsidRPr="00C2562B">
                <w:rPr>
                  <w:rStyle w:val="Hyperlink"/>
                </w:rPr>
                <w:t xml:space="preserve"> to take when no disability is claimed</w:t>
              </w:r>
            </w:hyperlink>
            <w:r w:rsidR="00E00CAC" w:rsidRPr="00C2562B">
              <w:t>.</w:t>
            </w:r>
          </w:p>
        </w:tc>
      </w:tr>
    </w:tbl>
    <w:p w14:paraId="0F31FF40" w14:textId="77777777" w:rsidR="00E00CAC" w:rsidRPr="00C2562B" w:rsidRDefault="00E00CAC">
      <w:pPr>
        <w:pStyle w:val="BlockLine"/>
      </w:pPr>
    </w:p>
    <w:tbl>
      <w:tblPr>
        <w:tblW w:w="0" w:type="auto"/>
        <w:tblLayout w:type="fixed"/>
        <w:tblLook w:val="0000" w:firstRow="0" w:lastRow="0" w:firstColumn="0" w:lastColumn="0" w:noHBand="0" w:noVBand="0"/>
      </w:tblPr>
      <w:tblGrid>
        <w:gridCol w:w="1728"/>
        <w:gridCol w:w="7740"/>
      </w:tblGrid>
      <w:tr w:rsidR="00E00CAC" w:rsidRPr="00C2562B" w14:paraId="0F31FF43" w14:textId="77777777" w:rsidTr="008A177F">
        <w:trPr>
          <w:cantSplit/>
        </w:trPr>
        <w:tc>
          <w:tcPr>
            <w:tcW w:w="1728" w:type="dxa"/>
            <w:shd w:val="clear" w:color="auto" w:fill="auto"/>
          </w:tcPr>
          <w:p w14:paraId="0F31FF41" w14:textId="77777777" w:rsidR="00E00CAC" w:rsidRPr="00C2562B" w:rsidRDefault="00E00CAC">
            <w:pPr>
              <w:pStyle w:val="Heading5"/>
            </w:pPr>
            <w:r w:rsidRPr="00C2562B">
              <w:t>Change Date</w:t>
            </w:r>
          </w:p>
        </w:tc>
        <w:tc>
          <w:tcPr>
            <w:tcW w:w="7740" w:type="dxa"/>
            <w:shd w:val="clear" w:color="auto" w:fill="auto"/>
          </w:tcPr>
          <w:p w14:paraId="0F31FF42" w14:textId="01C62DB5" w:rsidR="00E00CAC" w:rsidRPr="00C2562B" w:rsidRDefault="00D64697" w:rsidP="008A177F">
            <w:pPr>
              <w:pStyle w:val="BlockText"/>
            </w:pPr>
            <w:r w:rsidRPr="00C2562B">
              <w:t>September 22, 2014</w:t>
            </w:r>
          </w:p>
        </w:tc>
      </w:tr>
    </w:tbl>
    <w:p w14:paraId="0F31FF44" w14:textId="77777777" w:rsidR="00E00CAC" w:rsidRPr="00C2562B" w:rsidRDefault="00125BA0">
      <w:pPr>
        <w:pStyle w:val="BlockLine"/>
      </w:pPr>
      <w:r w:rsidRPr="00C2562B">
        <w:fldChar w:fldCharType="begin"/>
      </w:r>
      <w:r w:rsidR="00CD137C" w:rsidRPr="00C2562B">
        <w:instrText xml:space="preserve"> PRIVATE INFOTYPE="CONCEPT" </w:instrText>
      </w:r>
      <w:r w:rsidRPr="00C2562B">
        <w:fldChar w:fldCharType="end"/>
      </w:r>
    </w:p>
    <w:tbl>
      <w:tblPr>
        <w:tblW w:w="0" w:type="auto"/>
        <w:tblLayout w:type="fixed"/>
        <w:tblLook w:val="0000" w:firstRow="0" w:lastRow="0" w:firstColumn="0" w:lastColumn="0" w:noHBand="0" w:noVBand="0"/>
      </w:tblPr>
      <w:tblGrid>
        <w:gridCol w:w="1728"/>
        <w:gridCol w:w="7740"/>
      </w:tblGrid>
      <w:tr w:rsidR="00E00CAC" w:rsidRPr="00C2562B" w14:paraId="0F31FF4F" w14:textId="77777777" w:rsidTr="008A177F">
        <w:trPr>
          <w:cantSplit/>
        </w:trPr>
        <w:tc>
          <w:tcPr>
            <w:tcW w:w="1728" w:type="dxa"/>
            <w:shd w:val="clear" w:color="auto" w:fill="auto"/>
          </w:tcPr>
          <w:p w14:paraId="0F31FF45" w14:textId="017F7490" w:rsidR="00E00CAC" w:rsidRPr="00C2562B" w:rsidRDefault="00E00CAC" w:rsidP="00506BDD">
            <w:pPr>
              <w:pStyle w:val="Heading5"/>
            </w:pPr>
            <w:bookmarkStart w:id="1" w:name="_a.__Service"/>
            <w:bookmarkEnd w:id="1"/>
            <w:proofErr w:type="gramStart"/>
            <w:r w:rsidRPr="00C2562B">
              <w:t>a.  Service</w:t>
            </w:r>
            <w:proofErr w:type="gramEnd"/>
            <w:r w:rsidRPr="00C2562B">
              <w:t xml:space="preserve"> Connection Based on </w:t>
            </w:r>
            <w:r w:rsidR="007D6BAB" w:rsidRPr="00C2562B">
              <w:t>Full</w:t>
            </w:r>
            <w:r w:rsidR="00336C13" w:rsidRPr="00C2562B">
              <w:t>-</w:t>
            </w:r>
            <w:r w:rsidR="007D6BAB" w:rsidRPr="00C2562B">
              <w:t xml:space="preserve"> Body </w:t>
            </w:r>
            <w:r w:rsidRPr="00C2562B">
              <w:t>Exposure</w:t>
            </w:r>
            <w:r w:rsidR="007D6BAB" w:rsidRPr="00C2562B">
              <w:t xml:space="preserve"> to Mustard Gas or Lewisite</w:t>
            </w:r>
          </w:p>
        </w:tc>
        <w:tc>
          <w:tcPr>
            <w:tcW w:w="7740" w:type="dxa"/>
            <w:shd w:val="clear" w:color="auto" w:fill="auto"/>
          </w:tcPr>
          <w:p w14:paraId="0F31FF46" w14:textId="26E8FCE2" w:rsidR="00E00CAC" w:rsidRPr="00C2562B" w:rsidRDefault="00C2562B" w:rsidP="008A177F">
            <w:pPr>
              <w:pStyle w:val="BlockText"/>
            </w:pPr>
            <w:hyperlink r:id="rId12" w:history="1">
              <w:r w:rsidR="00E00CAC" w:rsidRPr="00C2562B">
                <w:rPr>
                  <w:rStyle w:val="Hyperlink"/>
                </w:rPr>
                <w:t>38 CFR 3.316</w:t>
              </w:r>
            </w:hyperlink>
            <w:r w:rsidR="00E00CAC" w:rsidRPr="00C2562B">
              <w:t xml:space="preserve"> authorizes service connection for certain diseases diagnosed in </w:t>
            </w:r>
            <w:r w:rsidR="00875262" w:rsidRPr="00C2562B">
              <w:t>Veteran</w:t>
            </w:r>
            <w:r w:rsidR="00E00CAC" w:rsidRPr="00C2562B">
              <w:t xml:space="preserve">s who underwent full-body exposure to mustard gas or Lewisite during military service.   </w:t>
            </w:r>
          </w:p>
          <w:p w14:paraId="0F31FF47" w14:textId="77777777" w:rsidR="007D6BAB" w:rsidRPr="00C2562B" w:rsidRDefault="007D6BAB" w:rsidP="008A177F">
            <w:pPr>
              <w:pStyle w:val="BlockText"/>
            </w:pPr>
          </w:p>
          <w:p w14:paraId="0F31FF48" w14:textId="5917503D" w:rsidR="007D6BAB" w:rsidRPr="00C2562B" w:rsidRDefault="007D6BAB" w:rsidP="007D6BAB">
            <w:pPr>
              <w:pStyle w:val="BlockText"/>
            </w:pPr>
            <w:r w:rsidRPr="00C2562B">
              <w:rPr>
                <w:b/>
                <w:i/>
              </w:rPr>
              <w:t>Full</w:t>
            </w:r>
            <w:r w:rsidR="00336C13" w:rsidRPr="00C2562B">
              <w:rPr>
                <w:b/>
                <w:i/>
              </w:rPr>
              <w:t>-</w:t>
            </w:r>
            <w:r w:rsidRPr="00C2562B">
              <w:rPr>
                <w:b/>
                <w:i/>
              </w:rPr>
              <w:t>body exposure</w:t>
            </w:r>
            <w:r w:rsidRPr="00C2562B">
              <w:t xml:space="preserve"> means that the entire body was exposed to mustard agents or Lewisite as opposed </w:t>
            </w:r>
            <w:r w:rsidR="005758C6" w:rsidRPr="00C2562B">
              <w:t xml:space="preserve">to </w:t>
            </w:r>
            <w:r w:rsidRPr="00C2562B">
              <w:t xml:space="preserve">placement of </w:t>
            </w:r>
            <w:r w:rsidR="005758C6" w:rsidRPr="00C2562B">
              <w:t xml:space="preserve">drops of </w:t>
            </w:r>
            <w:r w:rsidRPr="00C2562B">
              <w:t xml:space="preserve">mustard agent or Lewisite on </w:t>
            </w:r>
            <w:r w:rsidR="005758C6" w:rsidRPr="00C2562B">
              <w:t>one or more locations on the</w:t>
            </w:r>
            <w:r w:rsidRPr="00C2562B">
              <w:t xml:space="preserve"> skin. </w:t>
            </w:r>
            <w:r w:rsidR="00506BDD" w:rsidRPr="00C2562B">
              <w:t xml:space="preserve"> </w:t>
            </w:r>
          </w:p>
          <w:p w14:paraId="7B230971" w14:textId="77777777" w:rsidR="00506BDD" w:rsidRPr="00C2562B" w:rsidRDefault="00506BDD" w:rsidP="007D6BAB">
            <w:pPr>
              <w:pStyle w:val="BlockText"/>
            </w:pPr>
          </w:p>
          <w:p w14:paraId="047FA40C" w14:textId="748979EC" w:rsidR="00506BDD" w:rsidRPr="00C2562B" w:rsidRDefault="00506BDD" w:rsidP="00506BDD">
            <w:pPr>
              <w:pStyle w:val="BlockText"/>
            </w:pPr>
            <w:r w:rsidRPr="00C2562B">
              <w:rPr>
                <w:b/>
                <w:i/>
              </w:rPr>
              <w:t>Mustard gas</w:t>
            </w:r>
            <w:r w:rsidRPr="00C2562B">
              <w:t xml:space="preserve"> refers to either of two blister producing agents, sulphur mustard (Yperite) or nitrogen mustard.  </w:t>
            </w:r>
          </w:p>
          <w:p w14:paraId="349CE12D" w14:textId="77777777" w:rsidR="00506BDD" w:rsidRPr="00C2562B" w:rsidRDefault="00506BDD" w:rsidP="00506BDD">
            <w:pPr>
              <w:pStyle w:val="BlockText"/>
            </w:pPr>
          </w:p>
          <w:p w14:paraId="2FC506A6" w14:textId="77777777" w:rsidR="00506BDD" w:rsidRPr="00C2562B" w:rsidRDefault="00506BDD" w:rsidP="00506BDD">
            <w:pPr>
              <w:pStyle w:val="BlockText"/>
            </w:pPr>
            <w:r w:rsidRPr="00C2562B">
              <w:rPr>
                <w:b/>
                <w:i/>
              </w:rPr>
              <w:t>Lewisite</w:t>
            </w:r>
            <w:r w:rsidRPr="00C2562B">
              <w:t xml:space="preserve"> is a mustard vesicant agent containing arsenic.</w:t>
            </w:r>
          </w:p>
          <w:p w14:paraId="0F31FF4E" w14:textId="77777777" w:rsidR="00807990" w:rsidRPr="00C2562B" w:rsidRDefault="00807990" w:rsidP="00506BDD">
            <w:pPr>
              <w:pStyle w:val="BlockText"/>
            </w:pPr>
          </w:p>
        </w:tc>
      </w:tr>
    </w:tbl>
    <w:p w14:paraId="0F31FF50" w14:textId="77777777" w:rsidR="00E00CAC" w:rsidRPr="00C2562B" w:rsidRDefault="00E00CAC" w:rsidP="008A177F">
      <w:pPr>
        <w:pStyle w:val="ContinuedOnNextPa"/>
      </w:pPr>
      <w:r w:rsidRPr="00C2562B">
        <w:t xml:space="preserve"> Continued on next page</w:t>
      </w:r>
    </w:p>
    <w:p w14:paraId="0F31FF51" w14:textId="77777777" w:rsidR="00E00CAC" w:rsidRPr="00C2562B" w:rsidRDefault="00E00CAC">
      <w:pPr>
        <w:pStyle w:val="MapTitleContinued"/>
        <w:rPr>
          <w:b w:val="0"/>
          <w:sz w:val="24"/>
        </w:rPr>
      </w:pPr>
      <w:bookmarkStart w:id="2" w:name="_GoBack"/>
      <w:bookmarkEnd w:id="2"/>
      <w:r w:rsidRPr="00C2562B">
        <w:br w:type="page"/>
      </w:r>
      <w:fldSimple w:instr=" STYLEREF &quot;Map Title&quot; ">
        <w:r w:rsidRPr="00C2562B">
          <w:rPr>
            <w:noProof/>
          </w:rPr>
          <w:t>20.  General Information on Developing Claims for Service Connection for Disabilities Resulting From Exposure to Mustard Gas or Lewisite</w:t>
        </w:r>
      </w:fldSimple>
      <w:r w:rsidRPr="00C2562B">
        <w:t xml:space="preserve">, </w:t>
      </w:r>
      <w:r w:rsidRPr="00C2562B">
        <w:rPr>
          <w:b w:val="0"/>
          <w:sz w:val="24"/>
        </w:rPr>
        <w:t>Continued</w:t>
      </w:r>
    </w:p>
    <w:p w14:paraId="0F31FF52" w14:textId="77777777" w:rsidR="00E00CAC" w:rsidRPr="00C2562B" w:rsidRDefault="00125BA0">
      <w:pPr>
        <w:pStyle w:val="BlockLine"/>
      </w:pPr>
      <w:r w:rsidRPr="00C2562B">
        <w:fldChar w:fldCharType="begin"/>
      </w:r>
      <w:r w:rsidR="008A177F" w:rsidRPr="00C2562B">
        <w:instrText xml:space="preserve"> PRIVATE INFOTYPE="PROCEDURE" </w:instrText>
      </w:r>
      <w:r w:rsidRPr="00C2562B">
        <w:fldChar w:fldCharType="end"/>
      </w:r>
      <w:r w:rsidR="00E00CAC" w:rsidRPr="00C2562B">
        <w:t xml:space="preserve"> </w:t>
      </w:r>
    </w:p>
    <w:tbl>
      <w:tblPr>
        <w:tblW w:w="0" w:type="auto"/>
        <w:tblLayout w:type="fixed"/>
        <w:tblLook w:val="0000" w:firstRow="0" w:lastRow="0" w:firstColumn="0" w:lastColumn="0" w:noHBand="0" w:noVBand="0"/>
      </w:tblPr>
      <w:tblGrid>
        <w:gridCol w:w="1728"/>
        <w:gridCol w:w="7740"/>
      </w:tblGrid>
      <w:tr w:rsidR="00E00CAC" w:rsidRPr="00C2562B" w14:paraId="0F31FF55" w14:textId="77777777" w:rsidTr="008A177F">
        <w:trPr>
          <w:cantSplit/>
        </w:trPr>
        <w:tc>
          <w:tcPr>
            <w:tcW w:w="1728" w:type="dxa"/>
            <w:shd w:val="clear" w:color="auto" w:fill="auto"/>
          </w:tcPr>
          <w:p w14:paraId="0F31FF53" w14:textId="77777777" w:rsidR="00E00CAC" w:rsidRPr="00C2562B" w:rsidRDefault="00E00CAC">
            <w:pPr>
              <w:pStyle w:val="Heading5"/>
            </w:pPr>
            <w:bookmarkStart w:id="3" w:name="_b.__Disabilities"/>
            <w:bookmarkEnd w:id="3"/>
            <w:proofErr w:type="gramStart"/>
            <w:r w:rsidRPr="00C2562B">
              <w:t>b.  Disabilities</w:t>
            </w:r>
            <w:proofErr w:type="gramEnd"/>
            <w:r w:rsidRPr="00C2562B">
              <w:t xml:space="preserve"> for Which Service Connection May Be Granted</w:t>
            </w:r>
          </w:p>
        </w:tc>
        <w:tc>
          <w:tcPr>
            <w:tcW w:w="7740" w:type="dxa"/>
            <w:shd w:val="clear" w:color="auto" w:fill="auto"/>
          </w:tcPr>
          <w:p w14:paraId="0F31FF54" w14:textId="578E7393" w:rsidR="00E00CAC" w:rsidRPr="00C2562B" w:rsidRDefault="00E00CAC" w:rsidP="008A177F">
            <w:pPr>
              <w:pStyle w:val="BlockText"/>
            </w:pPr>
            <w:r w:rsidRPr="00C2562B">
              <w:t xml:space="preserve">Use the table below to identify the disabilities for which service connection may be granted by presumption </w:t>
            </w:r>
            <w:proofErr w:type="gramStart"/>
            <w:r w:rsidRPr="00C2562B">
              <w:t xml:space="preserve">under  </w:t>
            </w:r>
            <w:proofErr w:type="gramEnd"/>
            <w:r w:rsidR="008C13C6" w:rsidRPr="00C2562B">
              <w:fldChar w:fldCharType="begin"/>
            </w:r>
            <w:r w:rsidR="008C13C6" w:rsidRPr="00C2562B">
              <w:instrText xml:space="preserve"> HYPERLINK "http://www.benefits.va.gov/WARMS/docs/regs/38cfr/bookb/part3/S3_316.doc" </w:instrText>
            </w:r>
            <w:r w:rsidR="008C13C6" w:rsidRPr="00C2562B">
              <w:fldChar w:fldCharType="separate"/>
            </w:r>
            <w:r w:rsidRPr="00C2562B">
              <w:rPr>
                <w:rStyle w:val="Hyperlink"/>
              </w:rPr>
              <w:t xml:space="preserve">38 </w:t>
            </w:r>
            <w:proofErr w:type="spellStart"/>
            <w:r w:rsidRPr="00C2562B">
              <w:rPr>
                <w:rStyle w:val="Hyperlink"/>
              </w:rPr>
              <w:t>CFR</w:t>
            </w:r>
            <w:proofErr w:type="spellEnd"/>
            <w:r w:rsidRPr="00C2562B">
              <w:rPr>
                <w:rStyle w:val="Hyperlink"/>
              </w:rPr>
              <w:t xml:space="preserve"> 3.316(a)</w:t>
            </w:r>
            <w:r w:rsidR="008C13C6" w:rsidRPr="00C2562B">
              <w:rPr>
                <w:rStyle w:val="Hyperlink"/>
              </w:rPr>
              <w:fldChar w:fldCharType="end"/>
            </w:r>
            <w:r w:rsidRPr="00C2562B">
              <w:t xml:space="preserve"> based on full-body exposure during active military service.</w:t>
            </w:r>
          </w:p>
        </w:tc>
      </w:tr>
    </w:tbl>
    <w:p w14:paraId="0F31FF56" w14:textId="77777777" w:rsidR="00E00CAC" w:rsidRPr="00C2562B" w:rsidRDefault="00E00CAC">
      <w:r w:rsidRPr="00C2562B">
        <w:t xml:space="preserve">  </w:t>
      </w:r>
    </w:p>
    <w:tbl>
      <w:tblPr>
        <w:tblW w:w="7596" w:type="dxa"/>
        <w:tblInd w:w="1872" w:type="dxa"/>
        <w:tblLayout w:type="fixed"/>
        <w:tblCellMar>
          <w:left w:w="80" w:type="dxa"/>
          <w:right w:w="80" w:type="dxa"/>
        </w:tblCellMar>
        <w:tblLook w:val="0000" w:firstRow="0" w:lastRow="0" w:firstColumn="0" w:lastColumn="0" w:noHBand="0" w:noVBand="0"/>
      </w:tblPr>
      <w:tblGrid>
        <w:gridCol w:w="2078"/>
        <w:gridCol w:w="5518"/>
      </w:tblGrid>
      <w:tr w:rsidR="00E00CAC" w:rsidRPr="00C2562B" w14:paraId="0F31FF59" w14:textId="77777777" w:rsidTr="008A177F">
        <w:trPr>
          <w:cantSplit/>
        </w:trPr>
        <w:tc>
          <w:tcPr>
            <w:tcW w:w="2078" w:type="dxa"/>
            <w:tcBorders>
              <w:top w:val="single" w:sz="6" w:space="0" w:color="auto"/>
              <w:left w:val="single" w:sz="6" w:space="0" w:color="auto"/>
              <w:bottom w:val="single" w:sz="6" w:space="0" w:color="auto"/>
              <w:right w:val="single" w:sz="6" w:space="0" w:color="auto"/>
            </w:tcBorders>
            <w:shd w:val="clear" w:color="auto" w:fill="auto"/>
          </w:tcPr>
          <w:p w14:paraId="0F31FF57" w14:textId="77777777" w:rsidR="00E00CAC" w:rsidRPr="00C2562B" w:rsidRDefault="00E00CAC" w:rsidP="008A177F">
            <w:pPr>
              <w:pStyle w:val="TableHeaderText"/>
              <w:jc w:val="left"/>
            </w:pPr>
            <w:r w:rsidRPr="00C2562B">
              <w:t xml:space="preserve">If the </w:t>
            </w:r>
            <w:r w:rsidR="00875262" w:rsidRPr="00C2562B">
              <w:t>Veteran</w:t>
            </w:r>
            <w:r w:rsidRPr="00C2562B">
              <w:t xml:space="preserve"> was exposed to …</w:t>
            </w:r>
          </w:p>
        </w:tc>
        <w:tc>
          <w:tcPr>
            <w:tcW w:w="5518" w:type="dxa"/>
            <w:tcBorders>
              <w:top w:val="single" w:sz="6" w:space="0" w:color="auto"/>
              <w:left w:val="single" w:sz="6" w:space="0" w:color="auto"/>
              <w:bottom w:val="single" w:sz="6" w:space="0" w:color="auto"/>
              <w:right w:val="single" w:sz="6" w:space="0" w:color="auto"/>
            </w:tcBorders>
            <w:shd w:val="clear" w:color="auto" w:fill="auto"/>
          </w:tcPr>
          <w:p w14:paraId="0F31FF58" w14:textId="77777777" w:rsidR="00E00CAC" w:rsidRPr="00C2562B" w:rsidRDefault="00E00CAC" w:rsidP="008A177F">
            <w:pPr>
              <w:pStyle w:val="TableHeaderText"/>
              <w:jc w:val="left"/>
            </w:pPr>
            <w:r w:rsidRPr="00C2562B">
              <w:t>Then service connection may be granted for …</w:t>
            </w:r>
          </w:p>
        </w:tc>
      </w:tr>
      <w:tr w:rsidR="00E00CAC" w:rsidRPr="00C2562B" w14:paraId="0F31FF63" w14:textId="77777777" w:rsidTr="008A177F">
        <w:trPr>
          <w:cantSplit/>
        </w:trPr>
        <w:tc>
          <w:tcPr>
            <w:tcW w:w="2078" w:type="dxa"/>
            <w:tcBorders>
              <w:top w:val="single" w:sz="6" w:space="0" w:color="auto"/>
              <w:left w:val="single" w:sz="6" w:space="0" w:color="auto"/>
              <w:bottom w:val="single" w:sz="6" w:space="0" w:color="auto"/>
              <w:right w:val="single" w:sz="6" w:space="0" w:color="auto"/>
            </w:tcBorders>
          </w:tcPr>
          <w:p w14:paraId="0F31FF5A" w14:textId="77777777" w:rsidR="00E00CAC" w:rsidRPr="00C2562B" w:rsidRDefault="00E00CAC" w:rsidP="008A177F">
            <w:pPr>
              <w:pStyle w:val="TableText"/>
            </w:pPr>
            <w:r w:rsidRPr="00C2562B">
              <w:t>nitrogen or sulfur mustard gas</w:t>
            </w:r>
          </w:p>
        </w:tc>
        <w:tc>
          <w:tcPr>
            <w:tcW w:w="5518" w:type="dxa"/>
            <w:tcBorders>
              <w:top w:val="single" w:sz="6" w:space="0" w:color="auto"/>
              <w:left w:val="single" w:sz="6" w:space="0" w:color="auto"/>
              <w:bottom w:val="single" w:sz="6" w:space="0" w:color="auto"/>
              <w:right w:val="single" w:sz="6" w:space="0" w:color="auto"/>
            </w:tcBorders>
          </w:tcPr>
          <w:p w14:paraId="0F31FF5B" w14:textId="77777777" w:rsidR="00E00CAC" w:rsidRPr="00C2562B" w:rsidRDefault="00E00CAC">
            <w:pPr>
              <w:pStyle w:val="BulletText1"/>
            </w:pPr>
            <w:r w:rsidRPr="00C2562B">
              <w:t>chronic conjunctivitis</w:t>
            </w:r>
          </w:p>
          <w:p w14:paraId="0F31FF5C" w14:textId="77777777" w:rsidR="00E00CAC" w:rsidRPr="00C2562B" w:rsidRDefault="00E00CAC">
            <w:pPr>
              <w:pStyle w:val="BulletText1"/>
            </w:pPr>
            <w:r w:rsidRPr="00C2562B">
              <w:t>keratitis</w:t>
            </w:r>
          </w:p>
          <w:p w14:paraId="0F31FF5D" w14:textId="77777777" w:rsidR="00E00CAC" w:rsidRPr="00C2562B" w:rsidRDefault="00E00CAC">
            <w:pPr>
              <w:pStyle w:val="BulletText1"/>
            </w:pPr>
            <w:r w:rsidRPr="00C2562B">
              <w:t>corneal opacities</w:t>
            </w:r>
          </w:p>
          <w:p w14:paraId="0F31FF5E" w14:textId="77777777" w:rsidR="00E00CAC" w:rsidRPr="00C2562B" w:rsidRDefault="00E00CAC">
            <w:pPr>
              <w:pStyle w:val="BulletText1"/>
            </w:pPr>
            <w:r w:rsidRPr="00C2562B">
              <w:t>scar formation at the exposure site</w:t>
            </w:r>
          </w:p>
          <w:p w14:paraId="0F31FF5F" w14:textId="77777777" w:rsidR="00E00CAC" w:rsidRPr="00C2562B" w:rsidRDefault="00E00CAC">
            <w:pPr>
              <w:pStyle w:val="BulletText1"/>
            </w:pPr>
            <w:r w:rsidRPr="00C2562B">
              <w:t>nasopharyngeal cancer</w:t>
            </w:r>
          </w:p>
          <w:p w14:paraId="0F31FF60" w14:textId="77777777" w:rsidR="00E00CAC" w:rsidRPr="00C2562B" w:rsidRDefault="00E00CAC">
            <w:pPr>
              <w:pStyle w:val="BulletText1"/>
            </w:pPr>
            <w:r w:rsidRPr="00C2562B">
              <w:t>laryngeal cancer</w:t>
            </w:r>
          </w:p>
          <w:p w14:paraId="0F31FF61" w14:textId="77777777" w:rsidR="00E00CAC" w:rsidRPr="00C2562B" w:rsidRDefault="00E00CAC">
            <w:pPr>
              <w:pStyle w:val="BulletText1"/>
            </w:pPr>
            <w:r w:rsidRPr="00C2562B">
              <w:t>lung cancer (except mesothelioma), and/or</w:t>
            </w:r>
          </w:p>
          <w:p w14:paraId="0F31FF62" w14:textId="77777777" w:rsidR="00E00CAC" w:rsidRPr="00C2562B" w:rsidRDefault="00E00CAC">
            <w:pPr>
              <w:pStyle w:val="BulletText1"/>
            </w:pPr>
            <w:proofErr w:type="gramStart"/>
            <w:r w:rsidRPr="00C2562B">
              <w:t>squamous</w:t>
            </w:r>
            <w:proofErr w:type="gramEnd"/>
            <w:r w:rsidRPr="00C2562B">
              <w:t xml:space="preserve"> cell carcinoma of the skin.</w:t>
            </w:r>
          </w:p>
        </w:tc>
      </w:tr>
      <w:tr w:rsidR="00E00CAC" w:rsidRPr="00C2562B" w14:paraId="0F31FF6C" w14:textId="77777777" w:rsidTr="008A177F">
        <w:trPr>
          <w:cantSplit/>
        </w:trPr>
        <w:tc>
          <w:tcPr>
            <w:tcW w:w="2078" w:type="dxa"/>
            <w:tcBorders>
              <w:top w:val="single" w:sz="6" w:space="0" w:color="auto"/>
              <w:left w:val="single" w:sz="6" w:space="0" w:color="auto"/>
              <w:bottom w:val="single" w:sz="6" w:space="0" w:color="auto"/>
              <w:right w:val="single" w:sz="6" w:space="0" w:color="auto"/>
            </w:tcBorders>
          </w:tcPr>
          <w:p w14:paraId="0F31FF64" w14:textId="77777777" w:rsidR="00E00CAC" w:rsidRPr="00C2562B" w:rsidRDefault="00E00CAC" w:rsidP="008A177F">
            <w:pPr>
              <w:pStyle w:val="TableText"/>
            </w:pPr>
            <w:r w:rsidRPr="00C2562B">
              <w:t>nitrogen or sulfur mustard gas or Lewisite</w:t>
            </w:r>
          </w:p>
        </w:tc>
        <w:tc>
          <w:tcPr>
            <w:tcW w:w="5518" w:type="dxa"/>
            <w:tcBorders>
              <w:top w:val="single" w:sz="6" w:space="0" w:color="auto"/>
              <w:left w:val="single" w:sz="6" w:space="0" w:color="auto"/>
              <w:bottom w:val="single" w:sz="6" w:space="0" w:color="auto"/>
              <w:right w:val="single" w:sz="6" w:space="0" w:color="auto"/>
            </w:tcBorders>
          </w:tcPr>
          <w:p w14:paraId="0F31FF65" w14:textId="77777777" w:rsidR="00E00CAC" w:rsidRPr="00C2562B" w:rsidRDefault="00E00CAC" w:rsidP="008A177F">
            <w:pPr>
              <w:pStyle w:val="TableText"/>
            </w:pPr>
            <w:r w:rsidRPr="00C2562B">
              <w:t xml:space="preserve">chronic forms of </w:t>
            </w:r>
          </w:p>
          <w:p w14:paraId="0F31FF66" w14:textId="77777777" w:rsidR="00E00CAC" w:rsidRPr="00C2562B" w:rsidRDefault="00E00CAC" w:rsidP="008A177F">
            <w:pPr>
              <w:pStyle w:val="TableText"/>
            </w:pPr>
          </w:p>
          <w:p w14:paraId="0F31FF67" w14:textId="77777777" w:rsidR="00E00CAC" w:rsidRPr="00C2562B" w:rsidRDefault="00E00CAC">
            <w:pPr>
              <w:pStyle w:val="BulletText1"/>
            </w:pPr>
            <w:r w:rsidRPr="00C2562B">
              <w:t>laryngitis</w:t>
            </w:r>
          </w:p>
          <w:p w14:paraId="0F31FF68" w14:textId="77777777" w:rsidR="00E00CAC" w:rsidRPr="00C2562B" w:rsidRDefault="00E00CAC">
            <w:pPr>
              <w:pStyle w:val="BulletText1"/>
            </w:pPr>
            <w:r w:rsidRPr="00C2562B">
              <w:t>bronchitis</w:t>
            </w:r>
          </w:p>
          <w:p w14:paraId="0F31FF69" w14:textId="77777777" w:rsidR="00E00CAC" w:rsidRPr="00C2562B" w:rsidRDefault="00E00CAC">
            <w:pPr>
              <w:pStyle w:val="BulletText1"/>
            </w:pPr>
            <w:r w:rsidRPr="00C2562B">
              <w:t>emphysema</w:t>
            </w:r>
          </w:p>
          <w:p w14:paraId="0F31FF6A" w14:textId="77777777" w:rsidR="00E00CAC" w:rsidRPr="00C2562B" w:rsidRDefault="00E00CAC">
            <w:pPr>
              <w:pStyle w:val="BulletText1"/>
            </w:pPr>
            <w:r w:rsidRPr="00C2562B">
              <w:t>asthma, and/or</w:t>
            </w:r>
          </w:p>
          <w:p w14:paraId="0F31FF6B" w14:textId="77777777" w:rsidR="00E00CAC" w:rsidRPr="00C2562B" w:rsidRDefault="00E00CAC">
            <w:pPr>
              <w:pStyle w:val="BulletText1"/>
            </w:pPr>
            <w:proofErr w:type="gramStart"/>
            <w:r w:rsidRPr="00C2562B">
              <w:t>chronic</w:t>
            </w:r>
            <w:proofErr w:type="gramEnd"/>
            <w:r w:rsidRPr="00C2562B">
              <w:t xml:space="preserve"> obstructive pulmonary disease (COPD).</w:t>
            </w:r>
          </w:p>
        </w:tc>
      </w:tr>
      <w:tr w:rsidR="00E00CAC" w:rsidRPr="00C2562B" w14:paraId="0F31FF6F" w14:textId="77777777" w:rsidTr="008A177F">
        <w:trPr>
          <w:cantSplit/>
        </w:trPr>
        <w:tc>
          <w:tcPr>
            <w:tcW w:w="2078" w:type="dxa"/>
            <w:tcBorders>
              <w:top w:val="single" w:sz="6" w:space="0" w:color="auto"/>
              <w:left w:val="single" w:sz="6" w:space="0" w:color="auto"/>
              <w:bottom w:val="single" w:sz="6" w:space="0" w:color="auto"/>
              <w:right w:val="single" w:sz="6" w:space="0" w:color="auto"/>
            </w:tcBorders>
          </w:tcPr>
          <w:p w14:paraId="0F31FF6D" w14:textId="77777777" w:rsidR="00E00CAC" w:rsidRPr="00C2562B" w:rsidRDefault="00E00CAC" w:rsidP="008A177F">
            <w:pPr>
              <w:pStyle w:val="TableText"/>
            </w:pPr>
            <w:r w:rsidRPr="00C2562B">
              <w:t>nitrogen mustard gas</w:t>
            </w:r>
          </w:p>
        </w:tc>
        <w:tc>
          <w:tcPr>
            <w:tcW w:w="5518" w:type="dxa"/>
            <w:tcBorders>
              <w:top w:val="single" w:sz="6" w:space="0" w:color="auto"/>
              <w:left w:val="single" w:sz="6" w:space="0" w:color="auto"/>
              <w:bottom w:val="single" w:sz="6" w:space="0" w:color="auto"/>
              <w:right w:val="single" w:sz="6" w:space="0" w:color="auto"/>
            </w:tcBorders>
          </w:tcPr>
          <w:p w14:paraId="0F31FF6E" w14:textId="77777777" w:rsidR="00E00CAC" w:rsidRPr="00C2562B" w:rsidRDefault="00E00CAC" w:rsidP="008A177F">
            <w:pPr>
              <w:pStyle w:val="TableText"/>
            </w:pPr>
            <w:proofErr w:type="gramStart"/>
            <w:r w:rsidRPr="00C2562B">
              <w:t>acute</w:t>
            </w:r>
            <w:proofErr w:type="gramEnd"/>
            <w:r w:rsidRPr="00C2562B">
              <w:t xml:space="preserve"> non-lymphocytic leukemia.</w:t>
            </w:r>
          </w:p>
        </w:tc>
      </w:tr>
    </w:tbl>
    <w:p w14:paraId="0F31FF70" w14:textId="77777777" w:rsidR="00E00CAC" w:rsidRPr="00C2562B" w:rsidRDefault="00125BA0" w:rsidP="008A177F">
      <w:pPr>
        <w:pStyle w:val="BlockLine"/>
      </w:pPr>
      <w:r w:rsidRPr="00C2562B">
        <w:fldChar w:fldCharType="begin"/>
      </w:r>
      <w:r w:rsidR="008A177F" w:rsidRPr="00C2562B">
        <w:instrText xml:space="preserve"> PRIVATE INFOTYPE="FACT" </w:instrText>
      </w:r>
      <w:r w:rsidRPr="00C2562B">
        <w:fldChar w:fldCharType="end"/>
      </w:r>
    </w:p>
    <w:tbl>
      <w:tblPr>
        <w:tblW w:w="0" w:type="auto"/>
        <w:tblLayout w:type="fixed"/>
        <w:tblLook w:val="0000" w:firstRow="0" w:lastRow="0" w:firstColumn="0" w:lastColumn="0" w:noHBand="0" w:noVBand="0"/>
      </w:tblPr>
      <w:tblGrid>
        <w:gridCol w:w="1728"/>
        <w:gridCol w:w="7740"/>
      </w:tblGrid>
      <w:tr w:rsidR="00E00CAC" w:rsidRPr="00C2562B" w14:paraId="0F31FF78" w14:textId="77777777" w:rsidTr="008A177F">
        <w:trPr>
          <w:cantSplit/>
        </w:trPr>
        <w:tc>
          <w:tcPr>
            <w:tcW w:w="1728" w:type="dxa"/>
            <w:shd w:val="clear" w:color="auto" w:fill="auto"/>
          </w:tcPr>
          <w:p w14:paraId="0F31FF71" w14:textId="77777777" w:rsidR="00E00CAC" w:rsidRPr="00C2562B" w:rsidRDefault="00E00CAC">
            <w:pPr>
              <w:pStyle w:val="Heading5"/>
            </w:pPr>
            <w:bookmarkStart w:id="4" w:name="_c.__Veterans"/>
            <w:bookmarkEnd w:id="4"/>
            <w:proofErr w:type="gramStart"/>
            <w:r w:rsidRPr="00C2562B">
              <w:t xml:space="preserve">c.  </w:t>
            </w:r>
            <w:r w:rsidR="00875262" w:rsidRPr="00C2562B">
              <w:t>Veteran</w:t>
            </w:r>
            <w:r w:rsidRPr="00C2562B">
              <w:t>s</w:t>
            </w:r>
            <w:proofErr w:type="gramEnd"/>
            <w:r w:rsidRPr="00C2562B">
              <w:t xml:space="preserve"> Eligible for Benefits </w:t>
            </w:r>
          </w:p>
        </w:tc>
        <w:tc>
          <w:tcPr>
            <w:tcW w:w="7740" w:type="dxa"/>
            <w:shd w:val="clear" w:color="auto" w:fill="auto"/>
          </w:tcPr>
          <w:p w14:paraId="0F31FF72" w14:textId="77777777" w:rsidR="00E00CAC" w:rsidRPr="00C2562B" w:rsidRDefault="00875262" w:rsidP="008A177F">
            <w:pPr>
              <w:pStyle w:val="BlockText"/>
            </w:pPr>
            <w:r w:rsidRPr="00C2562B">
              <w:t>Veteran</w:t>
            </w:r>
            <w:r w:rsidR="00E00CAC" w:rsidRPr="00C2562B">
              <w:t>s who are eligible for benefits include those who were</w:t>
            </w:r>
          </w:p>
          <w:p w14:paraId="0F31FF73" w14:textId="77777777" w:rsidR="00E00CAC" w:rsidRPr="00C2562B" w:rsidRDefault="00E00CAC" w:rsidP="008A177F">
            <w:pPr>
              <w:pStyle w:val="BlockText"/>
            </w:pPr>
          </w:p>
          <w:p w14:paraId="0F31FF74" w14:textId="77777777" w:rsidR="00E00CAC" w:rsidRPr="00C2562B" w:rsidRDefault="00E00CAC">
            <w:pPr>
              <w:pStyle w:val="BulletText1"/>
            </w:pPr>
            <w:r w:rsidRPr="00C2562B">
              <w:t>exposed during field or chamber testing</w:t>
            </w:r>
          </w:p>
          <w:p w14:paraId="0F31FF75" w14:textId="77777777" w:rsidR="00E00CAC" w:rsidRPr="00C2562B" w:rsidRDefault="00E00CAC">
            <w:pPr>
              <w:pStyle w:val="BulletText1"/>
            </w:pPr>
            <w:r w:rsidRPr="00C2562B">
              <w:t>exposed under battlefield conditions in World War I (WWI)</w:t>
            </w:r>
          </w:p>
          <w:p w14:paraId="0F31FF76" w14:textId="77777777" w:rsidR="00E00CAC" w:rsidRPr="00C2562B" w:rsidRDefault="00E00CAC">
            <w:pPr>
              <w:pStyle w:val="BulletText1"/>
            </w:pPr>
            <w:r w:rsidRPr="00C2562B">
              <w:t>present at the German air raid on the harbor of Bari, Italy, in World War II (WWII), or</w:t>
            </w:r>
          </w:p>
          <w:p w14:paraId="0F31FF77" w14:textId="7D056067" w:rsidR="00E00CAC" w:rsidRPr="00C2562B" w:rsidRDefault="00E00CAC">
            <w:pPr>
              <w:pStyle w:val="BulletText1"/>
            </w:pPr>
            <w:proofErr w:type="gramStart"/>
            <w:r w:rsidRPr="00C2562B">
              <w:t>engaged</w:t>
            </w:r>
            <w:proofErr w:type="gramEnd"/>
            <w:r w:rsidRPr="00C2562B">
              <w:t xml:space="preserve"> in the manufacturing</w:t>
            </w:r>
            <w:r w:rsidR="00136FFE" w:rsidRPr="00C2562B">
              <w:t>,</w:t>
            </w:r>
            <w:r w:rsidRPr="00C2562B">
              <w:t xml:space="preserve"> handling </w:t>
            </w:r>
            <w:r w:rsidR="000507FC" w:rsidRPr="00C2562B">
              <w:t xml:space="preserve">or destruction </w:t>
            </w:r>
            <w:r w:rsidRPr="00C2562B">
              <w:t>of vesicant (blistering) agents during military service.</w:t>
            </w:r>
          </w:p>
        </w:tc>
      </w:tr>
    </w:tbl>
    <w:p w14:paraId="0F31FF79" w14:textId="77777777" w:rsidR="00E00CAC" w:rsidRPr="00C2562B" w:rsidRDefault="00E00CAC" w:rsidP="008A177F">
      <w:pPr>
        <w:pStyle w:val="ContinuedOnNextPa"/>
      </w:pPr>
      <w:r w:rsidRPr="00C2562B">
        <w:t>Continued on next page</w:t>
      </w:r>
    </w:p>
    <w:p w14:paraId="0F31FF7A" w14:textId="77777777" w:rsidR="00E00CAC" w:rsidRPr="00C2562B" w:rsidRDefault="00E00CAC">
      <w:pPr>
        <w:pStyle w:val="MapTitleContinued"/>
        <w:rPr>
          <w:b w:val="0"/>
          <w:sz w:val="24"/>
        </w:rPr>
      </w:pPr>
      <w:r w:rsidRPr="00C2562B">
        <w:br w:type="page"/>
      </w:r>
      <w:fldSimple w:instr=" STYLEREF &quot;Map Title&quot; ">
        <w:r w:rsidRPr="00C2562B">
          <w:rPr>
            <w:noProof/>
          </w:rPr>
          <w:t>20.  General Information on Developing Claims for Service Connection for Disabilities Resulting From Exposure to Mustard Gas or Lewisite</w:t>
        </w:r>
      </w:fldSimple>
      <w:r w:rsidRPr="00C2562B">
        <w:t xml:space="preserve">, </w:t>
      </w:r>
      <w:r w:rsidRPr="00C2562B">
        <w:rPr>
          <w:b w:val="0"/>
          <w:sz w:val="24"/>
        </w:rPr>
        <w:t>Continued</w:t>
      </w:r>
    </w:p>
    <w:p w14:paraId="0F31FF7B" w14:textId="77777777" w:rsidR="00E00CAC" w:rsidRPr="00C2562B" w:rsidRDefault="00125BA0">
      <w:pPr>
        <w:pStyle w:val="BlockLine"/>
      </w:pPr>
      <w:r w:rsidRPr="00C2562B">
        <w:fldChar w:fldCharType="begin"/>
      </w:r>
      <w:r w:rsidR="008A177F" w:rsidRPr="00C2562B">
        <w:instrText xml:space="preserve"> PRIVATE INFOTYPE="PROCEDURE" </w:instrText>
      </w:r>
      <w:r w:rsidRPr="00C2562B">
        <w:fldChar w:fldCharType="end"/>
      </w:r>
      <w:r w:rsidR="00E00CAC" w:rsidRPr="00C2562B">
        <w:t xml:space="preserve"> </w:t>
      </w:r>
    </w:p>
    <w:tbl>
      <w:tblPr>
        <w:tblW w:w="0" w:type="auto"/>
        <w:tblLayout w:type="fixed"/>
        <w:tblLook w:val="0000" w:firstRow="0" w:lastRow="0" w:firstColumn="0" w:lastColumn="0" w:noHBand="0" w:noVBand="0"/>
      </w:tblPr>
      <w:tblGrid>
        <w:gridCol w:w="1728"/>
        <w:gridCol w:w="7740"/>
      </w:tblGrid>
      <w:tr w:rsidR="00E00CAC" w:rsidRPr="00C2562B" w14:paraId="0F31FF8B" w14:textId="77777777" w:rsidTr="008A177F">
        <w:trPr>
          <w:cantSplit/>
        </w:trPr>
        <w:tc>
          <w:tcPr>
            <w:tcW w:w="1728" w:type="dxa"/>
            <w:shd w:val="clear" w:color="auto" w:fill="auto"/>
          </w:tcPr>
          <w:p w14:paraId="0F31FF7C" w14:textId="77777777" w:rsidR="00E00CAC" w:rsidRPr="00C2562B" w:rsidRDefault="00E00CAC">
            <w:pPr>
              <w:pStyle w:val="Heading5"/>
            </w:pPr>
            <w:bookmarkStart w:id="5" w:name="_d.__Action"/>
            <w:bookmarkEnd w:id="5"/>
            <w:proofErr w:type="gramStart"/>
            <w:r w:rsidRPr="00C2562B">
              <w:t>d.  Action</w:t>
            </w:r>
            <w:proofErr w:type="gramEnd"/>
            <w:r w:rsidRPr="00C2562B">
              <w:t xml:space="preserve"> to Take When No Disability Is Claimed</w:t>
            </w:r>
          </w:p>
        </w:tc>
        <w:tc>
          <w:tcPr>
            <w:tcW w:w="7740" w:type="dxa"/>
            <w:shd w:val="clear" w:color="auto" w:fill="auto"/>
          </w:tcPr>
          <w:p w14:paraId="0F31FF7D" w14:textId="77777777" w:rsidR="00E00CAC" w:rsidRPr="00C2562B" w:rsidRDefault="00E00CAC" w:rsidP="008A177F">
            <w:pPr>
              <w:pStyle w:val="BlockText"/>
            </w:pPr>
            <w:r w:rsidRPr="00C2562B">
              <w:t xml:space="preserve">A claim is not substantially complete if a </w:t>
            </w:r>
            <w:r w:rsidR="00875262" w:rsidRPr="00C2562B">
              <w:t>Veteran</w:t>
            </w:r>
            <w:r w:rsidRPr="00C2562B">
              <w:t xml:space="preserve"> alleges exposure to mustard gas or lewisite during service, but does not claim service connection for a specific disability.  In cases such as these</w:t>
            </w:r>
          </w:p>
          <w:p w14:paraId="0F31FF7E" w14:textId="77777777" w:rsidR="00E00CAC" w:rsidRPr="00C2562B" w:rsidRDefault="00E00CAC" w:rsidP="008A177F">
            <w:pPr>
              <w:pStyle w:val="BlockText"/>
            </w:pPr>
          </w:p>
          <w:p w14:paraId="0F31FF7F" w14:textId="77777777" w:rsidR="00E00CAC" w:rsidRPr="00C2562B" w:rsidRDefault="00E00CAC">
            <w:pPr>
              <w:pStyle w:val="BulletText1"/>
            </w:pPr>
            <w:r w:rsidRPr="00C2562B">
              <w:t xml:space="preserve">inform the </w:t>
            </w:r>
            <w:r w:rsidR="00875262" w:rsidRPr="00C2562B">
              <w:t>Veteran</w:t>
            </w:r>
            <w:r w:rsidRPr="00C2562B">
              <w:t xml:space="preserve"> that exposure, in and of itself, is not a disability, and</w:t>
            </w:r>
          </w:p>
          <w:p w14:paraId="0F31FF80" w14:textId="77777777" w:rsidR="00E00CAC" w:rsidRPr="00C2562B" w:rsidRDefault="00E00CAC">
            <w:pPr>
              <w:pStyle w:val="BulletText1"/>
            </w:pPr>
            <w:proofErr w:type="gramStart"/>
            <w:r w:rsidRPr="00C2562B">
              <w:t>ask</w:t>
            </w:r>
            <w:proofErr w:type="gramEnd"/>
            <w:r w:rsidRPr="00C2562B">
              <w:t xml:space="preserve"> the </w:t>
            </w:r>
            <w:r w:rsidR="00875262" w:rsidRPr="00C2562B">
              <w:t>Veteran</w:t>
            </w:r>
            <w:r w:rsidRPr="00C2562B">
              <w:t xml:space="preserve"> to identify the disability(</w:t>
            </w:r>
            <w:proofErr w:type="spellStart"/>
            <w:r w:rsidRPr="00C2562B">
              <w:t>ies</w:t>
            </w:r>
            <w:proofErr w:type="spellEnd"/>
            <w:r w:rsidRPr="00C2562B">
              <w:t>) that resulted from exposure to mustard gas or lewisite during service.</w:t>
            </w:r>
          </w:p>
          <w:p w14:paraId="0F31FF81" w14:textId="77777777" w:rsidR="00E00CAC" w:rsidRPr="00C2562B" w:rsidRDefault="00E00CAC" w:rsidP="008A177F">
            <w:pPr>
              <w:pStyle w:val="BlockText"/>
            </w:pPr>
          </w:p>
          <w:p w14:paraId="0F31FF82" w14:textId="77777777" w:rsidR="00E00CAC" w:rsidRPr="00C2562B" w:rsidRDefault="00E00CAC" w:rsidP="008A177F">
            <w:pPr>
              <w:pStyle w:val="BlockText"/>
            </w:pPr>
            <w:r w:rsidRPr="00C2562B">
              <w:rPr>
                <w:b/>
                <w:i/>
              </w:rPr>
              <w:t>Important</w:t>
            </w:r>
            <w:r w:rsidRPr="00C2562B">
              <w:t>:</w:t>
            </w:r>
          </w:p>
          <w:p w14:paraId="0F31FF83" w14:textId="77777777" w:rsidR="00E00CAC" w:rsidRPr="00C2562B" w:rsidRDefault="00E00CAC">
            <w:pPr>
              <w:pStyle w:val="BulletText1"/>
            </w:pPr>
            <w:r w:rsidRPr="00C2562B">
              <w:t xml:space="preserve">Do not </w:t>
            </w:r>
          </w:p>
          <w:p w14:paraId="0F31FF84" w14:textId="77777777" w:rsidR="00E00CAC" w:rsidRPr="00C2562B" w:rsidRDefault="00E00CAC">
            <w:pPr>
              <w:pStyle w:val="BulletText2"/>
              <w:tabs>
                <w:tab w:val="num" w:pos="547"/>
              </w:tabs>
            </w:pPr>
            <w:r w:rsidRPr="00C2562B">
              <w:t>process the claim as a denial, or</w:t>
            </w:r>
          </w:p>
          <w:p w14:paraId="0F31FF85" w14:textId="77777777" w:rsidR="00E00CAC" w:rsidRPr="00C2562B" w:rsidRDefault="00E00CAC">
            <w:pPr>
              <w:pStyle w:val="BulletText2"/>
              <w:tabs>
                <w:tab w:val="num" w:pos="547"/>
              </w:tabs>
            </w:pPr>
            <w:proofErr w:type="gramStart"/>
            <w:r w:rsidRPr="00C2562B">
              <w:t>establish</w:t>
            </w:r>
            <w:proofErr w:type="gramEnd"/>
            <w:r w:rsidRPr="00C2562B">
              <w:t xml:space="preserve"> end product (EP) control for the incomplete claim.</w:t>
            </w:r>
          </w:p>
          <w:p w14:paraId="0F31FF86" w14:textId="77777777" w:rsidR="00E00CAC" w:rsidRPr="00C2562B" w:rsidRDefault="00E00CAC">
            <w:pPr>
              <w:pStyle w:val="BulletText1"/>
            </w:pPr>
            <w:r w:rsidRPr="00C2562B">
              <w:t xml:space="preserve">Whenever possible, telephone the </w:t>
            </w:r>
            <w:r w:rsidR="00875262" w:rsidRPr="00C2562B">
              <w:t>Veteran</w:t>
            </w:r>
            <w:r w:rsidRPr="00C2562B">
              <w:t xml:space="preserve"> to obtain the information needed to substantiate the claim.</w:t>
            </w:r>
          </w:p>
          <w:p w14:paraId="0F31FF87" w14:textId="77777777" w:rsidR="00E00CAC" w:rsidRPr="00C2562B" w:rsidRDefault="00E00CAC" w:rsidP="008A177F">
            <w:pPr>
              <w:pStyle w:val="BlockText"/>
              <w:rPr>
                <w:b/>
                <w:i/>
              </w:rPr>
            </w:pPr>
          </w:p>
          <w:p w14:paraId="0F31FF88" w14:textId="77777777" w:rsidR="00E00CAC" w:rsidRPr="00C2562B" w:rsidRDefault="00E00CAC" w:rsidP="008A177F">
            <w:pPr>
              <w:pStyle w:val="BlockText"/>
            </w:pPr>
            <w:r w:rsidRPr="00C2562B">
              <w:rPr>
                <w:b/>
                <w:bCs/>
                <w:i/>
                <w:iCs/>
              </w:rPr>
              <w:t>Reference</w:t>
            </w:r>
            <w:r w:rsidRPr="00C2562B">
              <w:t>:  For more information on what constitutes a substantially complete application, see</w:t>
            </w:r>
          </w:p>
          <w:p w14:paraId="0F31FF89" w14:textId="0647B882" w:rsidR="00E00CAC" w:rsidRPr="00C2562B" w:rsidRDefault="00C2562B">
            <w:pPr>
              <w:pStyle w:val="BulletText1"/>
            </w:pPr>
            <w:hyperlink r:id="rId13" w:history="1">
              <w:r w:rsidR="00E00CAC" w:rsidRPr="00C2562B">
                <w:rPr>
                  <w:rStyle w:val="Hyperlink"/>
                </w:rPr>
                <w:t>38 CFR 3.159(a)(3)</w:t>
              </w:r>
            </w:hyperlink>
            <w:r w:rsidR="00E00CAC" w:rsidRPr="00C2562B">
              <w:t>, and</w:t>
            </w:r>
          </w:p>
          <w:p w14:paraId="0F31FF8A" w14:textId="39DE02F7" w:rsidR="00E00CAC" w:rsidRPr="00C2562B" w:rsidRDefault="00C2562B">
            <w:pPr>
              <w:pStyle w:val="BulletText1"/>
            </w:pPr>
            <w:hyperlink r:id="rId14" w:history="1">
              <w:r w:rsidR="00E00CAC" w:rsidRPr="00C2562B">
                <w:rPr>
                  <w:rStyle w:val="Hyperlink"/>
                </w:rPr>
                <w:t>M21-1MR, Part I, 1.B.3.a</w:t>
              </w:r>
            </w:hyperlink>
            <w:r w:rsidR="00E00CAC" w:rsidRPr="00C2562B">
              <w:t>.</w:t>
            </w:r>
          </w:p>
        </w:tc>
      </w:tr>
    </w:tbl>
    <w:p w14:paraId="0F31FF8C" w14:textId="77777777" w:rsidR="00E00CAC" w:rsidRPr="00C2562B" w:rsidRDefault="00E00CAC">
      <w:pPr>
        <w:pStyle w:val="BlockLine"/>
      </w:pPr>
      <w:r w:rsidRPr="00C2562B">
        <w:t xml:space="preserve"> </w:t>
      </w:r>
    </w:p>
    <w:p w14:paraId="0F31FF8D" w14:textId="77777777" w:rsidR="00E00CAC" w:rsidRPr="00C2562B" w:rsidRDefault="00E00CAC">
      <w:pPr>
        <w:pStyle w:val="Heading4"/>
      </w:pPr>
      <w:r w:rsidRPr="00C2562B">
        <w:br w:type="page"/>
      </w:r>
      <w:r w:rsidRPr="00C2562B">
        <w:lastRenderedPageBreak/>
        <w:t xml:space="preserve">21.  </w:t>
      </w:r>
      <w:bookmarkStart w:id="6" w:name="Topic21"/>
      <w:bookmarkEnd w:id="6"/>
      <w:r w:rsidRPr="00C2562B">
        <w:t>Centralized Processing of Claims Based on the Effects of Exposure to Mustard Gas or Lewisite</w:t>
      </w:r>
    </w:p>
    <w:p w14:paraId="0F31FF8E" w14:textId="77777777" w:rsidR="00E00CAC" w:rsidRPr="00C2562B" w:rsidRDefault="00125BA0">
      <w:pPr>
        <w:pStyle w:val="BlockLine"/>
      </w:pPr>
      <w:r w:rsidRPr="00C2562B">
        <w:fldChar w:fldCharType="begin"/>
      </w:r>
      <w:r w:rsidR="00E00CAC" w:rsidRPr="00C2562B">
        <w:instrText xml:space="preserve"> PRIVATE INFOTYPE="OTHER" </w:instrText>
      </w:r>
      <w:r w:rsidRPr="00C2562B">
        <w:fldChar w:fldCharType="end"/>
      </w:r>
    </w:p>
    <w:tbl>
      <w:tblPr>
        <w:tblW w:w="0" w:type="auto"/>
        <w:tblLayout w:type="fixed"/>
        <w:tblLook w:val="0000" w:firstRow="0" w:lastRow="0" w:firstColumn="0" w:lastColumn="0" w:noHBand="0" w:noVBand="0"/>
      </w:tblPr>
      <w:tblGrid>
        <w:gridCol w:w="1728"/>
        <w:gridCol w:w="7740"/>
      </w:tblGrid>
      <w:tr w:rsidR="00E00CAC" w:rsidRPr="00C2562B" w14:paraId="0F31FF95" w14:textId="77777777" w:rsidTr="008A177F">
        <w:trPr>
          <w:cantSplit/>
        </w:trPr>
        <w:tc>
          <w:tcPr>
            <w:tcW w:w="1728" w:type="dxa"/>
            <w:shd w:val="clear" w:color="auto" w:fill="auto"/>
          </w:tcPr>
          <w:p w14:paraId="0F31FF8F" w14:textId="77777777" w:rsidR="00E00CAC" w:rsidRPr="00C2562B" w:rsidRDefault="00E00CAC">
            <w:pPr>
              <w:pStyle w:val="Heading5"/>
            </w:pPr>
            <w:r w:rsidRPr="00C2562B">
              <w:t>Introduction</w:t>
            </w:r>
          </w:p>
        </w:tc>
        <w:tc>
          <w:tcPr>
            <w:tcW w:w="7740" w:type="dxa"/>
            <w:shd w:val="clear" w:color="auto" w:fill="auto"/>
          </w:tcPr>
          <w:p w14:paraId="0F31FF90" w14:textId="76482FC7" w:rsidR="00E00CAC" w:rsidRPr="00C2562B" w:rsidRDefault="00E00CAC" w:rsidP="008A177F">
            <w:pPr>
              <w:pStyle w:val="BlockText"/>
            </w:pPr>
            <w:r w:rsidRPr="00C2562B">
              <w:t>This topic contains information on the centralized processing of claims based on the effects of exposure to mustard gas and Lewisite</w:t>
            </w:r>
            <w:r w:rsidR="00196263" w:rsidRPr="00C2562B">
              <w:t>, including</w:t>
            </w:r>
            <w:r w:rsidRPr="00C2562B">
              <w:t xml:space="preserve"> </w:t>
            </w:r>
          </w:p>
          <w:p w14:paraId="0F31FF91" w14:textId="77777777" w:rsidR="00E00CAC" w:rsidRPr="00C2562B" w:rsidRDefault="00E00CAC" w:rsidP="008A177F">
            <w:pPr>
              <w:pStyle w:val="BlockText"/>
            </w:pPr>
          </w:p>
          <w:p w14:paraId="0F31FF92" w14:textId="2B154E13" w:rsidR="00E00CAC" w:rsidRPr="00C2562B" w:rsidRDefault="00C2562B">
            <w:pPr>
              <w:pStyle w:val="BulletText1"/>
            </w:pPr>
            <w:hyperlink w:anchor="_a.__Centralized" w:history="1">
              <w:r w:rsidR="00E00CAC" w:rsidRPr="00C2562B">
                <w:rPr>
                  <w:rStyle w:val="Hyperlink"/>
                </w:rPr>
                <w:t>centralized processing of claims at the Muskogee Regional Office (RO)</w:t>
              </w:r>
            </w:hyperlink>
          </w:p>
          <w:p w14:paraId="0F31FF93" w14:textId="0DD7D985" w:rsidR="00E00CAC" w:rsidRPr="00C2562B" w:rsidRDefault="00C2562B">
            <w:pPr>
              <w:pStyle w:val="BulletText1"/>
            </w:pPr>
            <w:hyperlink w:anchor="_b.__Retention" w:history="1">
              <w:r w:rsidR="00196263" w:rsidRPr="00C2562B">
                <w:rPr>
                  <w:rStyle w:val="Hyperlink"/>
                </w:rPr>
                <w:t>retention</w:t>
              </w:r>
              <w:r w:rsidR="00E00CAC" w:rsidRPr="00C2562B">
                <w:rPr>
                  <w:rStyle w:val="Hyperlink"/>
                </w:rPr>
                <w:t xml:space="preserve"> of claims at the local RO</w:t>
              </w:r>
            </w:hyperlink>
            <w:r w:rsidR="00E00CAC" w:rsidRPr="00C2562B">
              <w:t>, and</w:t>
            </w:r>
          </w:p>
          <w:p w14:paraId="0F31FF94" w14:textId="7633C6D9" w:rsidR="00E00CAC" w:rsidRPr="00C2562B" w:rsidRDefault="00C2562B">
            <w:pPr>
              <w:pStyle w:val="BulletText1"/>
            </w:pPr>
            <w:hyperlink w:anchor="_c.__Forwarding" w:history="1">
              <w:proofErr w:type="gramStart"/>
              <w:r w:rsidR="00E00CAC" w:rsidRPr="00C2562B">
                <w:rPr>
                  <w:rStyle w:val="Hyperlink"/>
                </w:rPr>
                <w:t>forwarding</w:t>
              </w:r>
              <w:proofErr w:type="gramEnd"/>
              <w:r w:rsidR="00E00CAC" w:rsidRPr="00C2562B">
                <w:rPr>
                  <w:rStyle w:val="Hyperlink"/>
                </w:rPr>
                <w:t xml:space="preserve"> claims to the Muskogee RO</w:t>
              </w:r>
            </w:hyperlink>
            <w:r w:rsidR="00E00CAC" w:rsidRPr="00C2562B">
              <w:t>.</w:t>
            </w:r>
          </w:p>
        </w:tc>
      </w:tr>
    </w:tbl>
    <w:p w14:paraId="0F31FF96" w14:textId="77777777" w:rsidR="00E00CAC" w:rsidRPr="00C2562B" w:rsidRDefault="00E00CAC">
      <w:pPr>
        <w:pStyle w:val="BlockLine"/>
      </w:pPr>
    </w:p>
    <w:tbl>
      <w:tblPr>
        <w:tblW w:w="0" w:type="auto"/>
        <w:tblLayout w:type="fixed"/>
        <w:tblLook w:val="0000" w:firstRow="0" w:lastRow="0" w:firstColumn="0" w:lastColumn="0" w:noHBand="0" w:noVBand="0"/>
      </w:tblPr>
      <w:tblGrid>
        <w:gridCol w:w="1728"/>
        <w:gridCol w:w="7740"/>
      </w:tblGrid>
      <w:tr w:rsidR="00E00CAC" w:rsidRPr="00C2562B" w14:paraId="0F31FF99" w14:textId="77777777" w:rsidTr="008A177F">
        <w:trPr>
          <w:cantSplit/>
        </w:trPr>
        <w:tc>
          <w:tcPr>
            <w:tcW w:w="1728" w:type="dxa"/>
            <w:shd w:val="clear" w:color="auto" w:fill="auto"/>
          </w:tcPr>
          <w:p w14:paraId="0F31FF97" w14:textId="77777777" w:rsidR="00E00CAC" w:rsidRPr="00C2562B" w:rsidRDefault="00E00CAC">
            <w:pPr>
              <w:pStyle w:val="Heading5"/>
            </w:pPr>
            <w:r w:rsidRPr="00C2562B">
              <w:t>Change Date</w:t>
            </w:r>
          </w:p>
        </w:tc>
        <w:tc>
          <w:tcPr>
            <w:tcW w:w="7740" w:type="dxa"/>
            <w:shd w:val="clear" w:color="auto" w:fill="auto"/>
          </w:tcPr>
          <w:p w14:paraId="0F31FF98" w14:textId="77777777" w:rsidR="00E00CAC" w:rsidRPr="00C2562B" w:rsidRDefault="00E00CAC" w:rsidP="008A177F">
            <w:pPr>
              <w:pStyle w:val="BlockText"/>
            </w:pPr>
            <w:r w:rsidRPr="00C2562B">
              <w:t>September 29, 2006</w:t>
            </w:r>
          </w:p>
        </w:tc>
      </w:tr>
    </w:tbl>
    <w:p w14:paraId="0F31FF9A" w14:textId="0D8D12D6" w:rsidR="00E00CAC" w:rsidRPr="00C2562B" w:rsidRDefault="005E4974">
      <w:pPr>
        <w:pStyle w:val="BlockLine"/>
      </w:pPr>
      <w:r w:rsidRPr="00C2562B">
        <w:fldChar w:fldCharType="begin"/>
      </w:r>
      <w:r w:rsidRPr="00C2562B">
        <w:instrText xml:space="preserve"> PRIVATE INFOTYPE="PRINCIPLE" </w:instrText>
      </w:r>
      <w:r w:rsidRPr="00C2562B">
        <w:fldChar w:fldCharType="end"/>
      </w:r>
    </w:p>
    <w:tbl>
      <w:tblPr>
        <w:tblW w:w="0" w:type="auto"/>
        <w:tblLayout w:type="fixed"/>
        <w:tblLook w:val="0000" w:firstRow="0" w:lastRow="0" w:firstColumn="0" w:lastColumn="0" w:noHBand="0" w:noVBand="0"/>
      </w:tblPr>
      <w:tblGrid>
        <w:gridCol w:w="1728"/>
        <w:gridCol w:w="7740"/>
      </w:tblGrid>
      <w:tr w:rsidR="00E00CAC" w:rsidRPr="00C2562B" w14:paraId="0F31FF9D" w14:textId="77777777" w:rsidTr="008A177F">
        <w:trPr>
          <w:cantSplit/>
        </w:trPr>
        <w:tc>
          <w:tcPr>
            <w:tcW w:w="1728" w:type="dxa"/>
            <w:shd w:val="clear" w:color="auto" w:fill="auto"/>
          </w:tcPr>
          <w:p w14:paraId="0F31FF9B" w14:textId="77777777" w:rsidR="00E00CAC" w:rsidRPr="00C2562B" w:rsidRDefault="00E00CAC">
            <w:pPr>
              <w:pStyle w:val="Heading5"/>
            </w:pPr>
            <w:bookmarkStart w:id="7" w:name="_a.__Centralized"/>
            <w:bookmarkEnd w:id="7"/>
            <w:proofErr w:type="gramStart"/>
            <w:r w:rsidRPr="00C2562B">
              <w:t>a.  Centralized</w:t>
            </w:r>
            <w:proofErr w:type="gramEnd"/>
            <w:r w:rsidRPr="00C2562B">
              <w:t xml:space="preserve"> Processing of Claims at the Muskogee RO</w:t>
            </w:r>
          </w:p>
        </w:tc>
        <w:tc>
          <w:tcPr>
            <w:tcW w:w="7740" w:type="dxa"/>
            <w:shd w:val="clear" w:color="auto" w:fill="auto"/>
          </w:tcPr>
          <w:p w14:paraId="0F31FF9C" w14:textId="77777777" w:rsidR="00E00CAC" w:rsidRPr="00C2562B" w:rsidRDefault="00E00CAC" w:rsidP="008A177F">
            <w:pPr>
              <w:pStyle w:val="BlockText"/>
            </w:pPr>
            <w:r w:rsidRPr="00C2562B">
              <w:t>All claims and appeals based on exposure to mustard gas or Lewisite received on or after January 19, 2005, are centrally processed at the Muskogee Regional Office (RO)</w:t>
            </w:r>
            <w:proofErr w:type="gramStart"/>
            <w:r w:rsidRPr="00C2562B">
              <w:t xml:space="preserve">. </w:t>
            </w:r>
            <w:proofErr w:type="gramEnd"/>
          </w:p>
        </w:tc>
      </w:tr>
    </w:tbl>
    <w:p w14:paraId="0F31FF9E" w14:textId="77777777" w:rsidR="00E00CAC" w:rsidRPr="00C2562B" w:rsidRDefault="00125BA0">
      <w:pPr>
        <w:pStyle w:val="BlockLine"/>
      </w:pPr>
      <w:r w:rsidRPr="00C2562B">
        <w:fldChar w:fldCharType="begin"/>
      </w:r>
      <w:r w:rsidR="008A177F" w:rsidRPr="00C2562B">
        <w:instrText xml:space="preserve"> PRIVATE INFOTYPE="PRINCIPLE" </w:instrText>
      </w:r>
      <w:r w:rsidRPr="00C2562B">
        <w:fldChar w:fldCharType="end"/>
      </w:r>
    </w:p>
    <w:tbl>
      <w:tblPr>
        <w:tblW w:w="0" w:type="auto"/>
        <w:tblLayout w:type="fixed"/>
        <w:tblLook w:val="0000" w:firstRow="0" w:lastRow="0" w:firstColumn="0" w:lastColumn="0" w:noHBand="0" w:noVBand="0"/>
      </w:tblPr>
      <w:tblGrid>
        <w:gridCol w:w="1728"/>
        <w:gridCol w:w="7740"/>
      </w:tblGrid>
      <w:tr w:rsidR="00E00CAC" w:rsidRPr="00C2562B" w14:paraId="0F31FFA6" w14:textId="77777777" w:rsidTr="008A177F">
        <w:trPr>
          <w:cantSplit/>
        </w:trPr>
        <w:tc>
          <w:tcPr>
            <w:tcW w:w="1728" w:type="dxa"/>
            <w:shd w:val="clear" w:color="auto" w:fill="auto"/>
          </w:tcPr>
          <w:p w14:paraId="0F31FF9F" w14:textId="77777777" w:rsidR="00E00CAC" w:rsidRPr="00C2562B" w:rsidRDefault="00E00CAC">
            <w:pPr>
              <w:pStyle w:val="Heading5"/>
            </w:pPr>
            <w:bookmarkStart w:id="8" w:name="_b.__Retention"/>
            <w:bookmarkEnd w:id="8"/>
            <w:proofErr w:type="gramStart"/>
            <w:r w:rsidRPr="00C2562B">
              <w:t>b.  Retention</w:t>
            </w:r>
            <w:proofErr w:type="gramEnd"/>
            <w:r w:rsidRPr="00C2562B">
              <w:t xml:space="preserve"> of Claims at the Local RO</w:t>
            </w:r>
          </w:p>
        </w:tc>
        <w:tc>
          <w:tcPr>
            <w:tcW w:w="7740" w:type="dxa"/>
            <w:shd w:val="clear" w:color="auto" w:fill="auto"/>
          </w:tcPr>
          <w:p w14:paraId="0F31FFA0" w14:textId="77777777" w:rsidR="00E00CAC" w:rsidRPr="00C2562B" w:rsidRDefault="00E00CAC" w:rsidP="008A177F">
            <w:pPr>
              <w:pStyle w:val="BlockText"/>
            </w:pPr>
            <w:r w:rsidRPr="00C2562B">
              <w:t xml:space="preserve">Claims based on mustard gas or Lewisite exposure received before January 19, 2005, must be retained at the local RO for processing. </w:t>
            </w:r>
          </w:p>
          <w:p w14:paraId="0F31FFA1" w14:textId="77777777" w:rsidR="00E00CAC" w:rsidRPr="00C2562B" w:rsidRDefault="00E00CAC" w:rsidP="008A177F">
            <w:pPr>
              <w:pStyle w:val="BlockText"/>
            </w:pPr>
          </w:p>
          <w:p w14:paraId="0F31FFA2" w14:textId="77777777" w:rsidR="00E00CAC" w:rsidRPr="00C2562B" w:rsidRDefault="00E00CAC" w:rsidP="008A177F">
            <w:pPr>
              <w:pStyle w:val="BlockText"/>
            </w:pPr>
            <w:r w:rsidRPr="00C2562B">
              <w:t xml:space="preserve">Local ROs must </w:t>
            </w:r>
          </w:p>
          <w:p w14:paraId="0F31FFA3" w14:textId="77777777" w:rsidR="00E00CAC" w:rsidRPr="00C2562B" w:rsidRDefault="00E00CAC" w:rsidP="008A177F">
            <w:pPr>
              <w:pStyle w:val="BlockText"/>
            </w:pPr>
          </w:p>
          <w:p w14:paraId="0F31FFA4" w14:textId="77777777" w:rsidR="00E00CAC" w:rsidRPr="00C2562B" w:rsidRDefault="00E00CAC">
            <w:pPr>
              <w:pStyle w:val="BulletText1"/>
            </w:pPr>
            <w:r w:rsidRPr="00C2562B">
              <w:t>expedite the processing of these claims, and</w:t>
            </w:r>
          </w:p>
          <w:p w14:paraId="0F31FFA5" w14:textId="0F97FAEB" w:rsidR="00E00CAC" w:rsidRPr="00C2562B" w:rsidRDefault="00E00CAC" w:rsidP="000B6FF3">
            <w:pPr>
              <w:pStyle w:val="BulletText1"/>
            </w:pPr>
            <w:proofErr w:type="gramStart"/>
            <w:r w:rsidRPr="00C2562B">
              <w:t>e-mail</w:t>
            </w:r>
            <w:proofErr w:type="gramEnd"/>
            <w:r w:rsidRPr="00C2562B">
              <w:t xml:space="preserve"> the final rating to the Compensation Service’s mustard gas mailbox at </w:t>
            </w:r>
            <w:hyperlink r:id="rId15" w:history="1">
              <w:r w:rsidR="008258A3" w:rsidRPr="00C2562B">
                <w:rPr>
                  <w:rStyle w:val="Hyperlink"/>
                </w:rPr>
                <w:t>MUSTARDGAS@VA.GOV</w:t>
              </w:r>
            </w:hyperlink>
            <w:r w:rsidRPr="00C2562B">
              <w:t>.</w:t>
            </w:r>
          </w:p>
        </w:tc>
      </w:tr>
    </w:tbl>
    <w:p w14:paraId="0F31FFA7" w14:textId="77777777" w:rsidR="00E00CAC" w:rsidRPr="00C2562B" w:rsidRDefault="00E00CAC" w:rsidP="008A177F">
      <w:pPr>
        <w:pStyle w:val="ContinuedOnNextPa"/>
      </w:pPr>
      <w:r w:rsidRPr="00C2562B">
        <w:t>Continued on next page</w:t>
      </w:r>
    </w:p>
    <w:p w14:paraId="0F31FFA8" w14:textId="77777777" w:rsidR="00E00CAC" w:rsidRPr="00C2562B" w:rsidRDefault="00E00CAC">
      <w:pPr>
        <w:pStyle w:val="MapTitleContinued"/>
        <w:rPr>
          <w:b w:val="0"/>
          <w:sz w:val="24"/>
        </w:rPr>
      </w:pPr>
      <w:r w:rsidRPr="00C2562B">
        <w:br w:type="page"/>
      </w:r>
      <w:fldSimple w:instr=" STYLEREF &quot;Map Title&quot; ">
        <w:r w:rsidRPr="00C2562B">
          <w:rPr>
            <w:noProof/>
          </w:rPr>
          <w:t>21.  Centralized Processing of Claims Based on the Effects of Exposure to Mustard Gas or Lewisite</w:t>
        </w:r>
      </w:fldSimple>
      <w:r w:rsidRPr="00C2562B">
        <w:t xml:space="preserve">, </w:t>
      </w:r>
      <w:r w:rsidRPr="00C2562B">
        <w:rPr>
          <w:b w:val="0"/>
          <w:sz w:val="24"/>
        </w:rPr>
        <w:t>Continued</w:t>
      </w:r>
    </w:p>
    <w:p w14:paraId="0F31FFA9" w14:textId="77777777" w:rsidR="00E00CAC" w:rsidRPr="00C2562B" w:rsidRDefault="00125BA0">
      <w:pPr>
        <w:pStyle w:val="BlockLine"/>
      </w:pPr>
      <w:r w:rsidRPr="00C2562B">
        <w:fldChar w:fldCharType="begin"/>
      </w:r>
      <w:r w:rsidR="008A177F" w:rsidRPr="00C2562B">
        <w:instrText xml:space="preserve"> PRIVATE INFOTYPE="PRINCIPLE" </w:instrText>
      </w:r>
      <w:r w:rsidRPr="00C2562B">
        <w:fldChar w:fldCharType="end"/>
      </w:r>
      <w:r w:rsidR="00E00CAC" w:rsidRPr="00C2562B">
        <w:t xml:space="preserve"> </w:t>
      </w:r>
    </w:p>
    <w:tbl>
      <w:tblPr>
        <w:tblW w:w="0" w:type="auto"/>
        <w:tblLayout w:type="fixed"/>
        <w:tblLook w:val="0000" w:firstRow="0" w:lastRow="0" w:firstColumn="0" w:lastColumn="0" w:noHBand="0" w:noVBand="0"/>
      </w:tblPr>
      <w:tblGrid>
        <w:gridCol w:w="1728"/>
        <w:gridCol w:w="7740"/>
      </w:tblGrid>
      <w:tr w:rsidR="00E00CAC" w:rsidRPr="00C2562B" w14:paraId="0F31FFB8" w14:textId="77777777" w:rsidTr="008A177F">
        <w:trPr>
          <w:cantSplit/>
        </w:trPr>
        <w:tc>
          <w:tcPr>
            <w:tcW w:w="1728" w:type="dxa"/>
            <w:shd w:val="clear" w:color="auto" w:fill="auto"/>
          </w:tcPr>
          <w:p w14:paraId="0F31FFAA" w14:textId="77777777" w:rsidR="00E00CAC" w:rsidRPr="00C2562B" w:rsidRDefault="00E00CAC">
            <w:pPr>
              <w:pStyle w:val="Heading5"/>
            </w:pPr>
            <w:bookmarkStart w:id="9" w:name="_c.__Forwarding"/>
            <w:bookmarkEnd w:id="9"/>
            <w:proofErr w:type="gramStart"/>
            <w:r w:rsidRPr="00C2562B">
              <w:t>c.  Forwarding</w:t>
            </w:r>
            <w:proofErr w:type="gramEnd"/>
            <w:r w:rsidRPr="00C2562B">
              <w:t xml:space="preserve"> Claims to the Muskogee RO </w:t>
            </w:r>
          </w:p>
        </w:tc>
        <w:tc>
          <w:tcPr>
            <w:tcW w:w="7740" w:type="dxa"/>
            <w:shd w:val="clear" w:color="auto" w:fill="auto"/>
          </w:tcPr>
          <w:p w14:paraId="0F31FFAB" w14:textId="77777777" w:rsidR="00E00CAC" w:rsidRPr="00C2562B" w:rsidRDefault="00E00CAC" w:rsidP="008A177F">
            <w:pPr>
              <w:pStyle w:val="BlockText"/>
            </w:pPr>
            <w:r w:rsidRPr="00C2562B">
              <w:t>Claims and appeals relating to mustard agent or Lewisite exposure received on or after January 19, 2005, must be mailed to the following address for processing:</w:t>
            </w:r>
          </w:p>
          <w:p w14:paraId="0F31FFAC" w14:textId="77777777" w:rsidR="00E00CAC" w:rsidRPr="00C2562B" w:rsidRDefault="00E00CAC" w:rsidP="008A177F">
            <w:pPr>
              <w:pStyle w:val="BlockText"/>
            </w:pPr>
          </w:p>
          <w:p w14:paraId="0F31FFAD" w14:textId="77777777" w:rsidR="00E00CAC" w:rsidRPr="00C2562B" w:rsidRDefault="00E00CAC" w:rsidP="008A177F">
            <w:pPr>
              <w:pStyle w:val="BlockText"/>
            </w:pPr>
            <w:r w:rsidRPr="00C2562B">
              <w:t xml:space="preserve">Department of </w:t>
            </w:r>
            <w:r w:rsidR="00875262" w:rsidRPr="00C2562B">
              <w:t>Veteran</w:t>
            </w:r>
            <w:r w:rsidRPr="00C2562B">
              <w:t>s Affairs</w:t>
            </w:r>
          </w:p>
          <w:p w14:paraId="0F31FFAE" w14:textId="77777777" w:rsidR="00E00CAC" w:rsidRPr="00C2562B" w:rsidRDefault="00E00CAC" w:rsidP="008A177F">
            <w:pPr>
              <w:pStyle w:val="BlockText"/>
            </w:pPr>
            <w:r w:rsidRPr="00C2562B">
              <w:t>VARO Muskogee (</w:t>
            </w:r>
            <w:r w:rsidRPr="00C2562B">
              <w:rPr>
                <w:b/>
                <w:bCs/>
              </w:rPr>
              <w:t>21-Mustard Gas</w:t>
            </w:r>
            <w:r w:rsidRPr="00C2562B">
              <w:t>)</w:t>
            </w:r>
          </w:p>
          <w:p w14:paraId="0F31FFAF" w14:textId="77777777" w:rsidR="00E00CAC" w:rsidRPr="00C2562B" w:rsidRDefault="00E00CAC" w:rsidP="008A177F">
            <w:pPr>
              <w:pStyle w:val="BlockText"/>
            </w:pPr>
            <w:r w:rsidRPr="00C2562B">
              <w:t xml:space="preserve">Federal Building </w:t>
            </w:r>
          </w:p>
          <w:p w14:paraId="0F31FFB0" w14:textId="77777777" w:rsidR="00E00CAC" w:rsidRPr="00C2562B" w:rsidRDefault="00E00CAC" w:rsidP="008A177F">
            <w:pPr>
              <w:pStyle w:val="BlockText"/>
            </w:pPr>
            <w:r w:rsidRPr="00C2562B">
              <w:t>125 S. Main Street</w:t>
            </w:r>
          </w:p>
          <w:p w14:paraId="0F31FFB1" w14:textId="77777777" w:rsidR="00E00CAC" w:rsidRPr="00C2562B" w:rsidRDefault="00E00CAC" w:rsidP="008A177F">
            <w:pPr>
              <w:pStyle w:val="BlockText"/>
            </w:pPr>
            <w:r w:rsidRPr="00C2562B">
              <w:t>Muskogee, OK  74401</w:t>
            </w:r>
          </w:p>
          <w:p w14:paraId="0F31FFB2" w14:textId="77777777" w:rsidR="00E00CAC" w:rsidRPr="00C2562B" w:rsidRDefault="00E00CAC" w:rsidP="008A177F">
            <w:pPr>
              <w:pStyle w:val="BlockText"/>
            </w:pPr>
          </w:p>
          <w:p w14:paraId="0F31FFB3" w14:textId="77777777" w:rsidR="00E00CAC" w:rsidRPr="00C2562B" w:rsidRDefault="00E00CAC" w:rsidP="008A177F">
            <w:pPr>
              <w:pStyle w:val="BlockText"/>
            </w:pPr>
            <w:r w:rsidRPr="00C2562B">
              <w:rPr>
                <w:b/>
                <w:i/>
              </w:rPr>
              <w:t>Notes</w:t>
            </w:r>
            <w:r w:rsidRPr="00C2562B">
              <w:t xml:space="preserve">: </w:t>
            </w:r>
          </w:p>
          <w:p w14:paraId="0F31FFB4" w14:textId="77777777" w:rsidR="00E00CAC" w:rsidRPr="00C2562B" w:rsidRDefault="00E00CAC">
            <w:pPr>
              <w:pStyle w:val="BulletText1"/>
            </w:pPr>
            <w:r w:rsidRPr="00C2562B">
              <w:t xml:space="preserve">Claims folders must accompany the new claim only if the record </w:t>
            </w:r>
            <w:r w:rsidR="008A177F" w:rsidRPr="00C2562B">
              <w:t xml:space="preserve">is located in an RO’s file bank. </w:t>
            </w:r>
            <w:r w:rsidRPr="00C2562B">
              <w:t xml:space="preserve"> The Muskogee RO will recall all claims folders located in records repositories. </w:t>
            </w:r>
          </w:p>
          <w:p w14:paraId="0F31FFB5" w14:textId="77777777" w:rsidR="00E00CAC" w:rsidRPr="00C2562B" w:rsidRDefault="00E00CAC">
            <w:pPr>
              <w:pStyle w:val="BulletText1"/>
            </w:pPr>
            <w:r w:rsidRPr="00C2562B">
              <w:t>ROs will permanently transfer the claims folder to the Muskogee RO when forwarding it for processing of a mustard gas-related claim.</w:t>
            </w:r>
          </w:p>
          <w:p w14:paraId="0F31FFB6" w14:textId="74C4D757" w:rsidR="00E00CAC" w:rsidRPr="00C2562B" w:rsidRDefault="00E00CAC">
            <w:pPr>
              <w:pStyle w:val="BulletText1"/>
            </w:pPr>
            <w:r w:rsidRPr="00C2562B">
              <w:t>The Muskogee RO must send an e-mail copy of each final rating decision to C</w:t>
            </w:r>
            <w:r w:rsidR="000B6FF3" w:rsidRPr="00C2562B">
              <w:t>ompensation</w:t>
            </w:r>
            <w:r w:rsidRPr="00C2562B">
              <w:t xml:space="preserve"> Service’s mustard gas mailbox at </w:t>
            </w:r>
            <w:hyperlink r:id="rId16" w:history="1">
              <w:r w:rsidR="008258A3" w:rsidRPr="00C2562B">
                <w:rPr>
                  <w:rStyle w:val="Hyperlink"/>
                </w:rPr>
                <w:t>MUSTARDGAS@VA.GOV</w:t>
              </w:r>
            </w:hyperlink>
            <w:r w:rsidRPr="00C2562B">
              <w:t>.</w:t>
            </w:r>
          </w:p>
          <w:p w14:paraId="0F31FFB7" w14:textId="77777777" w:rsidR="00E00CAC" w:rsidRPr="00C2562B" w:rsidRDefault="00E00CAC">
            <w:pPr>
              <w:pStyle w:val="BulletText1"/>
            </w:pPr>
            <w:r w:rsidRPr="00C2562B">
              <w:t xml:space="preserve">If an RO subsequently receives a claim that is not related to mustard gas exposure, the RO will request permanent transfer of the associated claims folder from the Muskogee RO.  The folder will not be transferred until processing of the mustard gas claim is complete.   </w:t>
            </w:r>
          </w:p>
        </w:tc>
      </w:tr>
    </w:tbl>
    <w:p w14:paraId="0F31FFB9" w14:textId="77777777" w:rsidR="00E00CAC" w:rsidRPr="00C2562B" w:rsidRDefault="00E00CAC">
      <w:pPr>
        <w:pStyle w:val="BlockLine"/>
      </w:pPr>
      <w:r w:rsidRPr="00C2562B">
        <w:t xml:space="preserve"> </w:t>
      </w:r>
    </w:p>
    <w:p w14:paraId="0F31FFBA" w14:textId="77777777" w:rsidR="00E00CAC" w:rsidRPr="00C2562B" w:rsidRDefault="00E00CAC">
      <w:pPr>
        <w:pStyle w:val="Heading4"/>
      </w:pPr>
      <w:r w:rsidRPr="00C2562B">
        <w:br w:type="page"/>
      </w:r>
      <w:r w:rsidRPr="00C2562B">
        <w:lastRenderedPageBreak/>
        <w:t xml:space="preserve">22.  </w:t>
      </w:r>
      <w:bookmarkStart w:id="10" w:name="Topic22"/>
      <w:bookmarkEnd w:id="10"/>
      <w:r w:rsidRPr="00C2562B">
        <w:t xml:space="preserve">Developing Claims Based on the Effects of Exposure to Mustard Gas or Lewisite  </w:t>
      </w:r>
    </w:p>
    <w:p w14:paraId="0F31FFBB" w14:textId="77777777" w:rsidR="00E00CAC" w:rsidRPr="00C2562B" w:rsidRDefault="00125BA0">
      <w:pPr>
        <w:pStyle w:val="BlockLine"/>
      </w:pPr>
      <w:r w:rsidRPr="00C2562B">
        <w:fldChar w:fldCharType="begin"/>
      </w:r>
      <w:r w:rsidR="00E00CAC" w:rsidRPr="00C2562B">
        <w:instrText xml:space="preserve"> PRIVATE INFOTYPE="OTHER" </w:instrText>
      </w:r>
      <w:r w:rsidRPr="00C2562B">
        <w:fldChar w:fldCharType="end"/>
      </w:r>
      <w:r w:rsidR="00E00CAC" w:rsidRPr="00C2562B">
        <w:t xml:space="preserve"> </w:t>
      </w:r>
    </w:p>
    <w:tbl>
      <w:tblPr>
        <w:tblW w:w="0" w:type="auto"/>
        <w:tblLayout w:type="fixed"/>
        <w:tblLook w:val="0000" w:firstRow="0" w:lastRow="0" w:firstColumn="0" w:lastColumn="0" w:noHBand="0" w:noVBand="0"/>
      </w:tblPr>
      <w:tblGrid>
        <w:gridCol w:w="1728"/>
        <w:gridCol w:w="7740"/>
      </w:tblGrid>
      <w:tr w:rsidR="00E00CAC" w:rsidRPr="00C2562B" w14:paraId="0F31FFC4" w14:textId="77777777" w:rsidTr="008A177F">
        <w:trPr>
          <w:cantSplit/>
        </w:trPr>
        <w:tc>
          <w:tcPr>
            <w:tcW w:w="1728" w:type="dxa"/>
            <w:shd w:val="clear" w:color="auto" w:fill="auto"/>
          </w:tcPr>
          <w:p w14:paraId="0F31FFBC" w14:textId="77777777" w:rsidR="00E00CAC" w:rsidRPr="00C2562B" w:rsidRDefault="00E00CAC">
            <w:pPr>
              <w:pStyle w:val="Heading5"/>
            </w:pPr>
            <w:r w:rsidRPr="00C2562B">
              <w:t>Introduction</w:t>
            </w:r>
          </w:p>
        </w:tc>
        <w:tc>
          <w:tcPr>
            <w:tcW w:w="7740" w:type="dxa"/>
            <w:shd w:val="clear" w:color="auto" w:fill="auto"/>
          </w:tcPr>
          <w:p w14:paraId="0F31FFBD" w14:textId="25D5EFA7" w:rsidR="00E00CAC" w:rsidRPr="00C2562B" w:rsidRDefault="00E00CAC" w:rsidP="008A177F">
            <w:pPr>
              <w:pStyle w:val="BlockText"/>
            </w:pPr>
            <w:r w:rsidRPr="00C2562B">
              <w:t>This topic contains information on developing claims based on the effects of exposure to mustard gas or Lewisite</w:t>
            </w:r>
            <w:r w:rsidR="00196263" w:rsidRPr="00C2562B">
              <w:t>, including</w:t>
            </w:r>
            <w:r w:rsidRPr="00C2562B">
              <w:t xml:space="preserve"> </w:t>
            </w:r>
          </w:p>
          <w:p w14:paraId="0F31FFBE" w14:textId="77777777" w:rsidR="00E00CAC" w:rsidRPr="00C2562B" w:rsidRDefault="00E00CAC" w:rsidP="008A177F">
            <w:pPr>
              <w:pStyle w:val="BlockText"/>
            </w:pPr>
          </w:p>
          <w:p w14:paraId="0F31FFBF" w14:textId="3FB44DDB" w:rsidR="00E00CAC" w:rsidRPr="00C2562B" w:rsidRDefault="00C2562B">
            <w:pPr>
              <w:pStyle w:val="BulletText1"/>
            </w:pPr>
            <w:hyperlink w:anchor="_a.__EP" w:history="1">
              <w:r w:rsidR="00E00CAC" w:rsidRPr="00C2562B">
                <w:rPr>
                  <w:rStyle w:val="Hyperlink"/>
                </w:rPr>
                <w:t xml:space="preserve">end product (EP) </w:t>
              </w:r>
              <w:r w:rsidR="00196263" w:rsidRPr="00C2562B">
                <w:rPr>
                  <w:rStyle w:val="Hyperlink"/>
                </w:rPr>
                <w:t xml:space="preserve">and jurisdictional </w:t>
              </w:r>
              <w:r w:rsidR="00E00CAC" w:rsidRPr="00C2562B">
                <w:rPr>
                  <w:rStyle w:val="Hyperlink"/>
                </w:rPr>
                <w:t>control of claims</w:t>
              </w:r>
            </w:hyperlink>
          </w:p>
          <w:p w14:paraId="0F31FFC0" w14:textId="69787EFC" w:rsidR="00E00CAC" w:rsidRPr="00C2562B" w:rsidRDefault="00C2562B">
            <w:pPr>
              <w:pStyle w:val="BulletText1"/>
            </w:pPr>
            <w:hyperlink w:anchor="_b.__When" w:history="1">
              <w:r w:rsidR="00E00CAC" w:rsidRPr="00C2562B">
                <w:rPr>
                  <w:rStyle w:val="Hyperlink"/>
                </w:rPr>
                <w:t>when evidence of full-body exposure is necessary</w:t>
              </w:r>
            </w:hyperlink>
          </w:p>
          <w:p w14:paraId="0F31FFC1" w14:textId="0129919A" w:rsidR="00E00CAC" w:rsidRPr="00C2562B" w:rsidRDefault="00C2562B">
            <w:pPr>
              <w:pStyle w:val="BulletText1"/>
            </w:pPr>
            <w:hyperlink w:anchor="_c.__Forwarding_1" w:history="1">
              <w:r w:rsidR="00E00CAC" w:rsidRPr="00C2562B">
                <w:rPr>
                  <w:rStyle w:val="Hyperlink"/>
                </w:rPr>
                <w:t>forwarding requests for verification of exposure to the Compensation Se</w:t>
              </w:r>
              <w:r w:rsidR="00B648FF" w:rsidRPr="00C2562B">
                <w:rPr>
                  <w:rStyle w:val="Hyperlink"/>
                </w:rPr>
                <w:t>rvice’s mustard gas mailbox</w:t>
              </w:r>
            </w:hyperlink>
          </w:p>
          <w:p w14:paraId="0F31FFC2" w14:textId="3960AC58" w:rsidR="00E00CAC" w:rsidRPr="00C2562B" w:rsidRDefault="00C2562B" w:rsidP="00B648FF">
            <w:pPr>
              <w:pStyle w:val="BulletText1"/>
            </w:pPr>
            <w:hyperlink w:anchor="_d.__Development" w:history="1">
              <w:r w:rsidR="00B648FF" w:rsidRPr="00C2562B">
                <w:rPr>
                  <w:rStyle w:val="Hyperlink"/>
                </w:rPr>
                <w:t xml:space="preserve">development when Veterans are not listed in the </w:t>
              </w:r>
              <w:proofErr w:type="spellStart"/>
              <w:r w:rsidR="00B648FF" w:rsidRPr="00C2562B">
                <w:rPr>
                  <w:rStyle w:val="Hyperlink"/>
                </w:rPr>
                <w:t>DoD</w:t>
              </w:r>
              <w:proofErr w:type="spellEnd"/>
              <w:r w:rsidR="00B648FF" w:rsidRPr="00C2562B">
                <w:rPr>
                  <w:rStyle w:val="Hyperlink"/>
                </w:rPr>
                <w:t xml:space="preserve"> </w:t>
              </w:r>
              <w:proofErr w:type="spellStart"/>
              <w:r w:rsidR="00B648FF" w:rsidRPr="00C2562B">
                <w:rPr>
                  <w:rStyle w:val="Hyperlink"/>
                </w:rPr>
                <w:t>chem</w:t>
              </w:r>
              <w:proofErr w:type="spellEnd"/>
              <w:r w:rsidR="00B648FF" w:rsidRPr="00C2562B">
                <w:rPr>
                  <w:rStyle w:val="Hyperlink"/>
                </w:rPr>
                <w:t>-bio exposure database</w:t>
              </w:r>
            </w:hyperlink>
            <w:r w:rsidR="00E00CAC" w:rsidRPr="00C2562B">
              <w:t>, and</w:t>
            </w:r>
          </w:p>
          <w:p w14:paraId="0F31FFC3" w14:textId="2F200536" w:rsidR="00E00CAC" w:rsidRPr="00C2562B" w:rsidRDefault="00C2562B">
            <w:pPr>
              <w:pStyle w:val="BulletText1"/>
            </w:pPr>
            <w:hyperlink w:anchor="_e.__What" w:history="1">
              <w:proofErr w:type="gramStart"/>
              <w:r w:rsidR="00E00CAC" w:rsidRPr="00C2562B">
                <w:rPr>
                  <w:rStyle w:val="Hyperlink"/>
                </w:rPr>
                <w:t>what</w:t>
              </w:r>
              <w:proofErr w:type="gramEnd"/>
              <w:r w:rsidR="00E00CAC" w:rsidRPr="00C2562B">
                <w:rPr>
                  <w:rStyle w:val="Hyperlink"/>
                </w:rPr>
                <w:t xml:space="preserve"> to consider when rating claims</w:t>
              </w:r>
            </w:hyperlink>
            <w:r w:rsidR="00E00CAC" w:rsidRPr="00C2562B">
              <w:t>.</w:t>
            </w:r>
          </w:p>
        </w:tc>
      </w:tr>
    </w:tbl>
    <w:p w14:paraId="0F31FFC5" w14:textId="77777777" w:rsidR="00E00CAC" w:rsidRPr="00C2562B" w:rsidRDefault="00E00CAC">
      <w:pPr>
        <w:pStyle w:val="BlockLine"/>
      </w:pPr>
    </w:p>
    <w:tbl>
      <w:tblPr>
        <w:tblW w:w="0" w:type="auto"/>
        <w:tblLayout w:type="fixed"/>
        <w:tblLook w:val="0000" w:firstRow="0" w:lastRow="0" w:firstColumn="0" w:lastColumn="0" w:noHBand="0" w:noVBand="0"/>
      </w:tblPr>
      <w:tblGrid>
        <w:gridCol w:w="1728"/>
        <w:gridCol w:w="7740"/>
      </w:tblGrid>
      <w:tr w:rsidR="00E00CAC" w:rsidRPr="00C2562B" w14:paraId="0F31FFC8" w14:textId="77777777" w:rsidTr="008A177F">
        <w:trPr>
          <w:cantSplit/>
        </w:trPr>
        <w:tc>
          <w:tcPr>
            <w:tcW w:w="1728" w:type="dxa"/>
            <w:shd w:val="clear" w:color="auto" w:fill="auto"/>
          </w:tcPr>
          <w:p w14:paraId="0F31FFC6" w14:textId="77777777" w:rsidR="00E00CAC" w:rsidRPr="00C2562B" w:rsidRDefault="00E00CAC">
            <w:pPr>
              <w:pStyle w:val="Heading5"/>
            </w:pPr>
            <w:r w:rsidRPr="00C2562B">
              <w:t>Change Date</w:t>
            </w:r>
          </w:p>
        </w:tc>
        <w:tc>
          <w:tcPr>
            <w:tcW w:w="7740" w:type="dxa"/>
            <w:shd w:val="clear" w:color="auto" w:fill="auto"/>
          </w:tcPr>
          <w:p w14:paraId="0F31FFC7" w14:textId="06137F94" w:rsidR="00E00CAC" w:rsidRPr="00C2562B" w:rsidRDefault="00D64697" w:rsidP="008A177F">
            <w:pPr>
              <w:pStyle w:val="BlockText"/>
            </w:pPr>
            <w:r w:rsidRPr="00C2562B">
              <w:t>September 22, 2014</w:t>
            </w:r>
          </w:p>
        </w:tc>
      </w:tr>
    </w:tbl>
    <w:p w14:paraId="0F31FFC9" w14:textId="77777777" w:rsidR="00E00CAC" w:rsidRPr="00C2562B" w:rsidRDefault="00125BA0">
      <w:pPr>
        <w:pStyle w:val="BlockLine"/>
      </w:pPr>
      <w:r w:rsidRPr="00C2562B">
        <w:fldChar w:fldCharType="begin"/>
      </w:r>
      <w:r w:rsidR="008A177F" w:rsidRPr="00C2562B">
        <w:instrText xml:space="preserve"> PRIVATE INFOTYPE="PRINCIPLE" </w:instrText>
      </w:r>
      <w:r w:rsidRPr="00C2562B">
        <w:fldChar w:fldCharType="end"/>
      </w:r>
      <w:r w:rsidR="00E00CAC" w:rsidRPr="00C2562B">
        <w:t xml:space="preserve"> </w:t>
      </w:r>
    </w:p>
    <w:tbl>
      <w:tblPr>
        <w:tblW w:w="0" w:type="auto"/>
        <w:tblLayout w:type="fixed"/>
        <w:tblLook w:val="0000" w:firstRow="0" w:lastRow="0" w:firstColumn="0" w:lastColumn="0" w:noHBand="0" w:noVBand="0"/>
      </w:tblPr>
      <w:tblGrid>
        <w:gridCol w:w="1728"/>
        <w:gridCol w:w="7740"/>
      </w:tblGrid>
      <w:tr w:rsidR="00E00CAC" w:rsidRPr="00C2562B" w14:paraId="0F31FFD5" w14:textId="77777777" w:rsidTr="008A177F">
        <w:trPr>
          <w:cantSplit/>
        </w:trPr>
        <w:tc>
          <w:tcPr>
            <w:tcW w:w="1728" w:type="dxa"/>
            <w:shd w:val="clear" w:color="auto" w:fill="auto"/>
          </w:tcPr>
          <w:p w14:paraId="0F31FFCA" w14:textId="6A558209" w:rsidR="00E00CAC" w:rsidRPr="00C2562B" w:rsidRDefault="00E00CAC">
            <w:pPr>
              <w:pStyle w:val="Heading5"/>
            </w:pPr>
            <w:bookmarkStart w:id="11" w:name="_a.__EP"/>
            <w:bookmarkEnd w:id="11"/>
            <w:proofErr w:type="gramStart"/>
            <w:r w:rsidRPr="00C2562B">
              <w:t>a.  EP</w:t>
            </w:r>
            <w:proofErr w:type="gramEnd"/>
            <w:r w:rsidRPr="00C2562B">
              <w:t xml:space="preserve"> </w:t>
            </w:r>
            <w:r w:rsidR="00DD33ED" w:rsidRPr="00C2562B">
              <w:t xml:space="preserve"> and Jurisdictional </w:t>
            </w:r>
            <w:r w:rsidRPr="00C2562B">
              <w:t>Control of Claims</w:t>
            </w:r>
          </w:p>
        </w:tc>
        <w:tc>
          <w:tcPr>
            <w:tcW w:w="7740" w:type="dxa"/>
            <w:shd w:val="clear" w:color="auto" w:fill="auto"/>
          </w:tcPr>
          <w:p w14:paraId="1E17454A" w14:textId="77777777" w:rsidR="00DD33ED" w:rsidRPr="00C2562B" w:rsidRDefault="00DD33ED" w:rsidP="00DD33ED">
            <w:pPr>
              <w:pStyle w:val="BlockText"/>
            </w:pPr>
            <w:r w:rsidRPr="00C2562B">
              <w:t xml:space="preserve">All claims </w:t>
            </w:r>
            <w:r w:rsidRPr="00C2562B">
              <w:rPr>
                <w:bCs/>
              </w:rPr>
              <w:t xml:space="preserve">received on or after January 19, 2005, </w:t>
            </w:r>
            <w:r w:rsidRPr="00C2562B">
              <w:t>in which a Veteran alleges exposure to mustard gas or Lewisite are processed at the Muskogee RO.</w:t>
            </w:r>
          </w:p>
          <w:p w14:paraId="45137D08" w14:textId="77777777" w:rsidR="00DD33ED" w:rsidRPr="00C2562B" w:rsidRDefault="00DD33ED" w:rsidP="00DD33ED">
            <w:pPr>
              <w:pStyle w:val="BlockText"/>
            </w:pPr>
          </w:p>
          <w:p w14:paraId="0F31FFCE" w14:textId="7DC9E2EC" w:rsidR="00E00CAC" w:rsidRPr="00C2562B" w:rsidRDefault="00E00CAC" w:rsidP="00DD33ED">
            <w:pPr>
              <w:pStyle w:val="BlockText"/>
            </w:pPr>
            <w:r w:rsidRPr="00C2562B">
              <w:t xml:space="preserve">All claims for service connection for disabilities resulting from exposure to mustard agents or Lewisite </w:t>
            </w:r>
            <w:r w:rsidR="00863B7B" w:rsidRPr="00C2562B">
              <w:t xml:space="preserve">are controlled with </w:t>
            </w:r>
            <w:r w:rsidRPr="00C2562B">
              <w:t>a standard compensation EP.</w:t>
            </w:r>
          </w:p>
          <w:p w14:paraId="0F31FFCF" w14:textId="77777777" w:rsidR="00E00CAC" w:rsidRPr="00C2562B" w:rsidRDefault="00E00CAC" w:rsidP="008A177F">
            <w:pPr>
              <w:pStyle w:val="BlockText"/>
            </w:pPr>
          </w:p>
          <w:p w14:paraId="0F31FFD0" w14:textId="4E9DCAF7" w:rsidR="00E00CAC" w:rsidRPr="00C2562B" w:rsidRDefault="00863B7B" w:rsidP="008A177F">
            <w:pPr>
              <w:pStyle w:val="BlockText"/>
            </w:pPr>
            <w:r w:rsidRPr="00C2562B">
              <w:t xml:space="preserve">Enter the “Mustard Gas” Special Issue identifier on the MAP-D/VBMS contention screen. </w:t>
            </w:r>
            <w:r w:rsidR="00E00CAC" w:rsidRPr="00C2562B">
              <w:t xml:space="preserve"> </w:t>
            </w:r>
          </w:p>
          <w:p w14:paraId="0F31FFD1" w14:textId="77777777" w:rsidR="00E00CAC" w:rsidRPr="00C2562B" w:rsidRDefault="00E00CAC" w:rsidP="008A177F">
            <w:pPr>
              <w:pStyle w:val="BlockText"/>
            </w:pPr>
          </w:p>
          <w:p w14:paraId="0F31FFD2" w14:textId="77777777" w:rsidR="00E00CAC" w:rsidRPr="00C2562B" w:rsidRDefault="00E00CAC" w:rsidP="008A177F">
            <w:pPr>
              <w:pStyle w:val="BlockText"/>
            </w:pPr>
            <w:r w:rsidRPr="00C2562B">
              <w:rPr>
                <w:b/>
                <w:bCs/>
                <w:i/>
                <w:iCs/>
              </w:rPr>
              <w:t>References</w:t>
            </w:r>
            <w:r w:rsidRPr="00C2562B">
              <w:t>:  For more information on</w:t>
            </w:r>
          </w:p>
          <w:p w14:paraId="0F31FFD3" w14:textId="77777777" w:rsidR="00E00CAC" w:rsidRPr="00C2562B" w:rsidRDefault="00E00CAC">
            <w:pPr>
              <w:pStyle w:val="BulletText1"/>
            </w:pPr>
            <w:r w:rsidRPr="00C2562B">
              <w:t xml:space="preserve">exposure to mustard gas and Lewisite, see </w:t>
            </w:r>
            <w:hyperlink r:id="rId17" w:history="1">
              <w:r w:rsidRPr="00C2562B">
                <w:rPr>
                  <w:rStyle w:val="Hyperlink"/>
                </w:rPr>
                <w:t>Training Letter 05-01</w:t>
              </w:r>
            </w:hyperlink>
            <w:r w:rsidRPr="00C2562B">
              <w:t>, and</w:t>
            </w:r>
          </w:p>
          <w:p w14:paraId="0F31FFD4" w14:textId="53BD8E81" w:rsidR="00E00CAC" w:rsidRPr="00C2562B" w:rsidRDefault="00E00CAC">
            <w:pPr>
              <w:pStyle w:val="BulletText1"/>
            </w:pPr>
            <w:r w:rsidRPr="00C2562B">
              <w:t xml:space="preserve">EP </w:t>
            </w:r>
            <w:proofErr w:type="gramStart"/>
            <w:r w:rsidRPr="00C2562B">
              <w:t>codes,</w:t>
            </w:r>
            <w:proofErr w:type="gramEnd"/>
            <w:r w:rsidRPr="00C2562B">
              <w:t xml:space="preserve"> see </w:t>
            </w:r>
            <w:hyperlink r:id="rId18" w:history="1">
              <w:r w:rsidRPr="00C2562B">
                <w:rPr>
                  <w:rStyle w:val="Hyperlink"/>
                </w:rPr>
                <w:t>M21-4, Appendix C</w:t>
              </w:r>
            </w:hyperlink>
            <w:r w:rsidRPr="00C2562B">
              <w:t>.</w:t>
            </w:r>
          </w:p>
        </w:tc>
      </w:tr>
    </w:tbl>
    <w:p w14:paraId="0F31FFD6" w14:textId="4AC4FAFB" w:rsidR="00E00CAC" w:rsidRPr="00C2562B" w:rsidRDefault="00125BA0" w:rsidP="008A177F">
      <w:pPr>
        <w:pStyle w:val="BlockLine"/>
      </w:pPr>
      <w:r w:rsidRPr="00C2562B">
        <w:fldChar w:fldCharType="begin"/>
      </w:r>
      <w:r w:rsidR="008A177F" w:rsidRPr="00C2562B">
        <w:instrText xml:space="preserve"> PRIVATE INFOTYPE="PROCEDURE" </w:instrText>
      </w:r>
      <w:r w:rsidRPr="00C2562B">
        <w:fldChar w:fldCharType="end"/>
      </w:r>
    </w:p>
    <w:tbl>
      <w:tblPr>
        <w:tblW w:w="0" w:type="auto"/>
        <w:tblLayout w:type="fixed"/>
        <w:tblLook w:val="0000" w:firstRow="0" w:lastRow="0" w:firstColumn="0" w:lastColumn="0" w:noHBand="0" w:noVBand="0"/>
      </w:tblPr>
      <w:tblGrid>
        <w:gridCol w:w="1728"/>
        <w:gridCol w:w="7740"/>
      </w:tblGrid>
      <w:tr w:rsidR="00E00CAC" w:rsidRPr="00C2562B" w14:paraId="0F31FFD9" w14:textId="77777777" w:rsidTr="008A177F">
        <w:trPr>
          <w:cantSplit/>
        </w:trPr>
        <w:tc>
          <w:tcPr>
            <w:tcW w:w="1728" w:type="dxa"/>
            <w:shd w:val="clear" w:color="auto" w:fill="auto"/>
          </w:tcPr>
          <w:p w14:paraId="0F31FFD7" w14:textId="77777777" w:rsidR="00E00CAC" w:rsidRPr="00C2562B" w:rsidRDefault="00E00CAC">
            <w:pPr>
              <w:pStyle w:val="Heading5"/>
            </w:pPr>
            <w:bookmarkStart w:id="12" w:name="_b.__When"/>
            <w:bookmarkEnd w:id="12"/>
            <w:proofErr w:type="gramStart"/>
            <w:r w:rsidRPr="00C2562B">
              <w:t>b.  When</w:t>
            </w:r>
            <w:proofErr w:type="gramEnd"/>
            <w:r w:rsidRPr="00C2562B">
              <w:t xml:space="preserve"> Evidence of Full-Body Exposure Is Necessary</w:t>
            </w:r>
          </w:p>
        </w:tc>
        <w:tc>
          <w:tcPr>
            <w:tcW w:w="7740" w:type="dxa"/>
            <w:shd w:val="clear" w:color="auto" w:fill="auto"/>
          </w:tcPr>
          <w:p w14:paraId="0F31FFD8" w14:textId="456DFA22" w:rsidR="00E00CAC" w:rsidRPr="00C2562B" w:rsidRDefault="00E00CAC" w:rsidP="008A177F">
            <w:pPr>
              <w:pStyle w:val="BlockText"/>
            </w:pPr>
            <w:r w:rsidRPr="00C2562B">
              <w:t xml:space="preserve">If a </w:t>
            </w:r>
            <w:r w:rsidR="00875262" w:rsidRPr="00C2562B">
              <w:t>Veteran</w:t>
            </w:r>
            <w:r w:rsidRPr="00C2562B">
              <w:t xml:space="preserve"> alleges exposure to mustard gas or Lewisite, but claims service connection for a disease not listed in </w:t>
            </w:r>
            <w:hyperlink r:id="rId19" w:history="1">
              <w:r w:rsidRPr="00C2562B">
                <w:rPr>
                  <w:rStyle w:val="Hyperlink"/>
                </w:rPr>
                <w:t>38 CFR 3.316(a)</w:t>
              </w:r>
            </w:hyperlink>
            <w:r w:rsidRPr="00C2562B">
              <w:t xml:space="preserve">, ask the </w:t>
            </w:r>
            <w:r w:rsidR="00875262" w:rsidRPr="00C2562B">
              <w:t>Veteran</w:t>
            </w:r>
            <w:r w:rsidRPr="00C2562B">
              <w:t xml:space="preserve"> to submit medical or scientific evidence showing a causal relationship between the disease claimed and exposure. </w:t>
            </w:r>
          </w:p>
        </w:tc>
      </w:tr>
    </w:tbl>
    <w:p w14:paraId="0F31FFDA" w14:textId="77777777" w:rsidR="00E00CAC" w:rsidRPr="00C2562B" w:rsidRDefault="00E00CAC" w:rsidP="008A177F">
      <w:pPr>
        <w:pStyle w:val="ContinuedOnNextPa"/>
      </w:pPr>
      <w:r w:rsidRPr="00C2562B">
        <w:t>Continued on next page</w:t>
      </w:r>
    </w:p>
    <w:p w14:paraId="0F31FFDB" w14:textId="77777777" w:rsidR="00E00CAC" w:rsidRPr="00C2562B" w:rsidRDefault="00E00CAC">
      <w:pPr>
        <w:pStyle w:val="MapTitleContinued"/>
        <w:rPr>
          <w:b w:val="0"/>
          <w:sz w:val="24"/>
        </w:rPr>
      </w:pPr>
      <w:r w:rsidRPr="00C2562B">
        <w:br w:type="page"/>
      </w:r>
      <w:fldSimple w:instr=" STYLEREF &quot;Map Title&quot; ">
        <w:r w:rsidRPr="00C2562B">
          <w:rPr>
            <w:noProof/>
          </w:rPr>
          <w:t>22.  Developing Claims Based on the Effects of Exposure to Mustard Gas or Lewisite</w:t>
        </w:r>
      </w:fldSimple>
      <w:r w:rsidRPr="00C2562B">
        <w:t xml:space="preserve">, </w:t>
      </w:r>
      <w:r w:rsidRPr="00C2562B">
        <w:rPr>
          <w:b w:val="0"/>
          <w:sz w:val="24"/>
        </w:rPr>
        <w:t>Continued</w:t>
      </w:r>
    </w:p>
    <w:p w14:paraId="0F31FFDC" w14:textId="77777777" w:rsidR="00E00CAC" w:rsidRPr="00C2562B" w:rsidRDefault="00125BA0">
      <w:pPr>
        <w:pStyle w:val="BlockLine"/>
      </w:pPr>
      <w:r w:rsidRPr="00C2562B">
        <w:fldChar w:fldCharType="begin"/>
      </w:r>
      <w:r w:rsidR="008A177F" w:rsidRPr="00C2562B">
        <w:instrText xml:space="preserve"> PRIVATE INFOTYPE="PROCEDURE" </w:instrText>
      </w:r>
      <w:r w:rsidRPr="00C2562B">
        <w:fldChar w:fldCharType="end"/>
      </w:r>
      <w:r w:rsidR="00E00CAC" w:rsidRPr="00C2562B">
        <w:t xml:space="preserve"> </w:t>
      </w:r>
    </w:p>
    <w:tbl>
      <w:tblPr>
        <w:tblW w:w="0" w:type="auto"/>
        <w:tblLayout w:type="fixed"/>
        <w:tblLook w:val="0000" w:firstRow="0" w:lastRow="0" w:firstColumn="0" w:lastColumn="0" w:noHBand="0" w:noVBand="0"/>
      </w:tblPr>
      <w:tblGrid>
        <w:gridCol w:w="1708"/>
        <w:gridCol w:w="7652"/>
      </w:tblGrid>
      <w:tr w:rsidR="00E00CAC" w:rsidRPr="00C2562B" w14:paraId="0F31FFE4" w14:textId="77777777" w:rsidTr="008A177F">
        <w:trPr>
          <w:cantSplit/>
        </w:trPr>
        <w:tc>
          <w:tcPr>
            <w:tcW w:w="1708" w:type="dxa"/>
          </w:tcPr>
          <w:p w14:paraId="0F31FFDD" w14:textId="77777777" w:rsidR="00E00CAC" w:rsidRPr="00C2562B" w:rsidRDefault="00196263">
            <w:pPr>
              <w:pStyle w:val="ContinuedBlockLabel"/>
            </w:pPr>
            <w:fldSimple w:instr=" STYLEREF &quot;Block Label&quot; ">
              <w:r w:rsidR="00E00CAC" w:rsidRPr="00C2562B">
                <w:rPr>
                  <w:noProof/>
                </w:rPr>
                <w:t>b.  When Evidence of Full-Body Exposure Is Necessary</w:t>
              </w:r>
            </w:fldSimple>
            <w:r w:rsidR="00E00CAC" w:rsidRPr="00C2562B">
              <w:t xml:space="preserve"> (continued)</w:t>
            </w:r>
          </w:p>
        </w:tc>
        <w:tc>
          <w:tcPr>
            <w:tcW w:w="7652" w:type="dxa"/>
          </w:tcPr>
          <w:p w14:paraId="0F31FFDE" w14:textId="77777777" w:rsidR="00E00CAC" w:rsidRPr="00C2562B" w:rsidRDefault="00E00CAC" w:rsidP="008A177F">
            <w:pPr>
              <w:pStyle w:val="BlockText"/>
            </w:pPr>
            <w:r w:rsidRPr="00C2562B">
              <w:t xml:space="preserve">Request evidence of full-body exposure to mustard gas or Lewisite </w:t>
            </w:r>
            <w:r w:rsidRPr="00C2562B">
              <w:rPr>
                <w:i/>
                <w:iCs/>
              </w:rPr>
              <w:t>only</w:t>
            </w:r>
            <w:r w:rsidRPr="00C2562B">
              <w:t xml:space="preserve"> if the </w:t>
            </w:r>
            <w:r w:rsidR="00875262" w:rsidRPr="00C2562B">
              <w:t>Veteran</w:t>
            </w:r>
            <w:r w:rsidRPr="00C2562B">
              <w:t xml:space="preserve"> alleges exposure and</w:t>
            </w:r>
          </w:p>
          <w:p w14:paraId="0F31FFDF" w14:textId="77777777" w:rsidR="00E00CAC" w:rsidRPr="00C2562B" w:rsidRDefault="00E00CAC" w:rsidP="008A177F">
            <w:pPr>
              <w:pStyle w:val="BlockText"/>
            </w:pPr>
          </w:p>
          <w:p w14:paraId="0F31FFE0" w14:textId="1FEA289B" w:rsidR="00E00CAC" w:rsidRPr="00C2562B" w:rsidRDefault="00E00CAC">
            <w:pPr>
              <w:pStyle w:val="BulletText1"/>
            </w:pPr>
            <w:r w:rsidRPr="00C2562B">
              <w:t xml:space="preserve">claims service connection for a disability listed in </w:t>
            </w:r>
            <w:hyperlink r:id="rId20" w:history="1">
              <w:r w:rsidRPr="00C2562B">
                <w:rPr>
                  <w:rStyle w:val="Hyperlink"/>
                </w:rPr>
                <w:t>38 CFR 3.316(a)</w:t>
              </w:r>
            </w:hyperlink>
            <w:r w:rsidRPr="00C2562B">
              <w:t xml:space="preserve">, </w:t>
            </w:r>
            <w:r w:rsidRPr="00C2562B">
              <w:rPr>
                <w:i/>
                <w:iCs/>
              </w:rPr>
              <w:t>or</w:t>
            </w:r>
          </w:p>
          <w:p w14:paraId="0F31FFE1" w14:textId="77777777" w:rsidR="00E00CAC" w:rsidRPr="00C2562B" w:rsidRDefault="00E00CAC">
            <w:pPr>
              <w:pStyle w:val="BulletText1"/>
            </w:pPr>
            <w:proofErr w:type="gramStart"/>
            <w:r w:rsidRPr="00C2562B">
              <w:t>submits</w:t>
            </w:r>
            <w:proofErr w:type="gramEnd"/>
            <w:r w:rsidRPr="00C2562B">
              <w:t xml:space="preserve"> medical or scientific evidence showing a causal relationship between a disease not listed in 38 CFR 3.316(a) and exposure. </w:t>
            </w:r>
          </w:p>
          <w:p w14:paraId="0F31FFE2" w14:textId="77777777" w:rsidR="00E00CAC" w:rsidRPr="00C2562B" w:rsidRDefault="00E00CAC" w:rsidP="008A177F">
            <w:pPr>
              <w:pStyle w:val="BlockText"/>
            </w:pPr>
          </w:p>
          <w:p w14:paraId="0F31FFE3" w14:textId="77777777" w:rsidR="00E00CAC" w:rsidRPr="00C2562B" w:rsidRDefault="00E00CAC" w:rsidP="008A177F">
            <w:pPr>
              <w:pStyle w:val="BlockText"/>
            </w:pPr>
            <w:r w:rsidRPr="00C2562B">
              <w:rPr>
                <w:b/>
                <w:bCs/>
                <w:i/>
                <w:iCs/>
              </w:rPr>
              <w:t>Note</w:t>
            </w:r>
            <w:r w:rsidRPr="00C2562B">
              <w:t>:  Development letters should be prepared using Modern Awards Processing-Development (MAP-D).  Access the “mustard gas” development selection from the drop-down menu on the contentions screen.</w:t>
            </w:r>
          </w:p>
        </w:tc>
      </w:tr>
    </w:tbl>
    <w:p w14:paraId="0F31FFE5" w14:textId="77777777" w:rsidR="00E00CAC" w:rsidRPr="00C2562B" w:rsidRDefault="00125BA0">
      <w:pPr>
        <w:pStyle w:val="BlockLine"/>
      </w:pPr>
      <w:r w:rsidRPr="00C2562B">
        <w:fldChar w:fldCharType="begin"/>
      </w:r>
      <w:r w:rsidR="008A177F" w:rsidRPr="00C2562B">
        <w:instrText xml:space="preserve"> PRIVATE INFOTYPE="PROCEDURE" </w:instrText>
      </w:r>
      <w:r w:rsidRPr="00C2562B">
        <w:fldChar w:fldCharType="end"/>
      </w:r>
    </w:p>
    <w:tbl>
      <w:tblPr>
        <w:tblW w:w="0" w:type="auto"/>
        <w:tblLayout w:type="fixed"/>
        <w:tblLook w:val="0000" w:firstRow="0" w:lastRow="0" w:firstColumn="0" w:lastColumn="0" w:noHBand="0" w:noVBand="0"/>
      </w:tblPr>
      <w:tblGrid>
        <w:gridCol w:w="1728"/>
        <w:gridCol w:w="7740"/>
      </w:tblGrid>
      <w:tr w:rsidR="00E00CAC" w:rsidRPr="00C2562B" w14:paraId="0F31FFFE" w14:textId="77777777" w:rsidTr="008A177F">
        <w:trPr>
          <w:cantSplit/>
        </w:trPr>
        <w:tc>
          <w:tcPr>
            <w:tcW w:w="1728" w:type="dxa"/>
            <w:shd w:val="clear" w:color="auto" w:fill="auto"/>
          </w:tcPr>
          <w:p w14:paraId="0F31FFE6" w14:textId="77777777" w:rsidR="00E00CAC" w:rsidRPr="00C2562B" w:rsidRDefault="00E00CAC" w:rsidP="000B6FF3">
            <w:pPr>
              <w:pStyle w:val="Heading5"/>
            </w:pPr>
            <w:bookmarkStart w:id="13" w:name="_c.__Forwarding_1"/>
            <w:bookmarkEnd w:id="13"/>
            <w:proofErr w:type="gramStart"/>
            <w:r w:rsidRPr="00C2562B">
              <w:t>c.  Forwarding</w:t>
            </w:r>
            <w:proofErr w:type="gramEnd"/>
            <w:r w:rsidRPr="00C2562B">
              <w:t xml:space="preserve"> Requests for  Verification of Exposure to the </w:t>
            </w:r>
            <w:r w:rsidR="000B6FF3" w:rsidRPr="00C2562B">
              <w:t>Compensation</w:t>
            </w:r>
            <w:r w:rsidRPr="00C2562B">
              <w:t xml:space="preserve"> Service’s Mustard Gas Mailbox</w:t>
            </w:r>
          </w:p>
        </w:tc>
        <w:tc>
          <w:tcPr>
            <w:tcW w:w="7740" w:type="dxa"/>
            <w:shd w:val="clear" w:color="auto" w:fill="auto"/>
          </w:tcPr>
          <w:p w14:paraId="0F31FFE7" w14:textId="3B610CAC" w:rsidR="00E00CAC" w:rsidRPr="00C2562B" w:rsidRDefault="00E00CAC" w:rsidP="008A177F">
            <w:pPr>
              <w:pStyle w:val="BlockText"/>
            </w:pPr>
            <w:r w:rsidRPr="00C2562B">
              <w:t xml:space="preserve">If the criteria stated in </w:t>
            </w:r>
            <w:hyperlink r:id="rId21" w:history="1">
              <w:r w:rsidRPr="00C2562B">
                <w:rPr>
                  <w:rStyle w:val="Hyperlink"/>
                </w:rPr>
                <w:t>M21-1MR, Part IV, Subpart ii, 1.F.22.b</w:t>
              </w:r>
            </w:hyperlink>
            <w:r w:rsidRPr="00C2562B">
              <w:t>, are met, send an e-mail message to the Compensation Service’s mustard gas mailbox (</w:t>
            </w:r>
            <w:hyperlink r:id="rId22" w:history="1">
              <w:r w:rsidRPr="00C2562B">
                <w:rPr>
                  <w:rStyle w:val="Hyperlink"/>
                </w:rPr>
                <w:t>MUST</w:t>
              </w:r>
              <w:r w:rsidR="008258A3" w:rsidRPr="00C2562B">
                <w:rPr>
                  <w:rStyle w:val="Hyperlink"/>
                </w:rPr>
                <w:t>ARDGAS@</w:t>
              </w:r>
              <w:r w:rsidRPr="00C2562B">
                <w:rPr>
                  <w:rStyle w:val="Hyperlink"/>
                </w:rPr>
                <w:t>VA.GOV</w:t>
              </w:r>
            </w:hyperlink>
            <w:r w:rsidRPr="00C2562B">
              <w:t>) requesting verification of full-body exposure.</w:t>
            </w:r>
          </w:p>
          <w:p w14:paraId="0F31FFE8" w14:textId="77777777" w:rsidR="00E00CAC" w:rsidRPr="00C2562B" w:rsidRDefault="00E00CAC" w:rsidP="008A177F">
            <w:pPr>
              <w:pStyle w:val="BlockText"/>
            </w:pPr>
          </w:p>
          <w:p w14:paraId="0F31FFE9" w14:textId="77777777" w:rsidR="00E00CAC" w:rsidRPr="00C2562B" w:rsidRDefault="00E00CAC" w:rsidP="008A177F">
            <w:pPr>
              <w:pStyle w:val="BlockText"/>
            </w:pPr>
            <w:r w:rsidRPr="00C2562B">
              <w:t>The e-mail message should include the following information:</w:t>
            </w:r>
          </w:p>
          <w:p w14:paraId="0F31FFEA" w14:textId="77777777" w:rsidR="00E00CAC" w:rsidRPr="00C2562B" w:rsidRDefault="00E00CAC" w:rsidP="008A177F">
            <w:pPr>
              <w:pStyle w:val="BlockText"/>
            </w:pPr>
          </w:p>
          <w:p w14:paraId="0F31FFEB" w14:textId="77777777" w:rsidR="00E00CAC" w:rsidRPr="00C2562B" w:rsidRDefault="00E00CAC">
            <w:pPr>
              <w:pStyle w:val="BulletText1"/>
            </w:pPr>
            <w:r w:rsidRPr="00C2562B">
              <w:t xml:space="preserve">the </w:t>
            </w:r>
            <w:r w:rsidR="00875262" w:rsidRPr="00C2562B">
              <w:t>Veteran</w:t>
            </w:r>
            <w:r w:rsidRPr="00C2562B">
              <w:t>’s</w:t>
            </w:r>
          </w:p>
          <w:p w14:paraId="0F31FFEC" w14:textId="77777777" w:rsidR="00E00CAC" w:rsidRPr="00C2562B" w:rsidRDefault="00E00CAC">
            <w:pPr>
              <w:pStyle w:val="BulletText2"/>
            </w:pPr>
            <w:r w:rsidRPr="00C2562B">
              <w:t>full name</w:t>
            </w:r>
          </w:p>
          <w:p w14:paraId="0F31FFED" w14:textId="77777777" w:rsidR="00E00CAC" w:rsidRPr="00C2562B" w:rsidRDefault="00E00CAC">
            <w:pPr>
              <w:pStyle w:val="BulletText2"/>
            </w:pPr>
            <w:r w:rsidRPr="00C2562B">
              <w:t>e-mail address</w:t>
            </w:r>
          </w:p>
          <w:p w14:paraId="0F31FFEE" w14:textId="77777777" w:rsidR="00E00CAC" w:rsidRPr="00C2562B" w:rsidRDefault="00E00CAC">
            <w:pPr>
              <w:pStyle w:val="BulletText2"/>
            </w:pPr>
            <w:r w:rsidRPr="00C2562B">
              <w:t>telephone number</w:t>
            </w:r>
          </w:p>
          <w:p w14:paraId="0F31FFEF" w14:textId="77777777" w:rsidR="00E00CAC" w:rsidRPr="00C2562B" w:rsidRDefault="00E00CAC">
            <w:pPr>
              <w:pStyle w:val="BulletText2"/>
            </w:pPr>
            <w:r w:rsidRPr="00C2562B">
              <w:t>date of birth</w:t>
            </w:r>
          </w:p>
          <w:p w14:paraId="0F31FFF0" w14:textId="77777777" w:rsidR="00E00CAC" w:rsidRPr="00C2562B" w:rsidRDefault="00E00CAC">
            <w:pPr>
              <w:pStyle w:val="BulletText2"/>
            </w:pPr>
            <w:r w:rsidRPr="00C2562B">
              <w:t>date of death (if applicable)</w:t>
            </w:r>
          </w:p>
          <w:p w14:paraId="0F31FFF1" w14:textId="77777777" w:rsidR="00E00CAC" w:rsidRPr="00C2562B" w:rsidRDefault="00E00CAC">
            <w:pPr>
              <w:pStyle w:val="BulletText2"/>
            </w:pPr>
            <w:r w:rsidRPr="00C2562B">
              <w:t>Social Security number (SSN)</w:t>
            </w:r>
          </w:p>
          <w:p w14:paraId="0F31FFF2" w14:textId="77777777" w:rsidR="00E00CAC" w:rsidRPr="00C2562B" w:rsidRDefault="00E00CAC">
            <w:pPr>
              <w:pStyle w:val="BulletText2"/>
            </w:pPr>
            <w:r w:rsidRPr="00C2562B">
              <w:t>branch of service</w:t>
            </w:r>
          </w:p>
          <w:p w14:paraId="0F31FFF3" w14:textId="77777777" w:rsidR="00E00CAC" w:rsidRPr="00C2562B" w:rsidRDefault="00E00CAC">
            <w:pPr>
              <w:pStyle w:val="BulletText2"/>
            </w:pPr>
            <w:r w:rsidRPr="00C2562B">
              <w:t>service number</w:t>
            </w:r>
          </w:p>
          <w:p w14:paraId="0F31FFF4" w14:textId="77777777" w:rsidR="00E00CAC" w:rsidRPr="00C2562B" w:rsidRDefault="00E00CAC">
            <w:pPr>
              <w:pStyle w:val="BulletText2"/>
            </w:pPr>
            <w:r w:rsidRPr="00C2562B">
              <w:t>dates of service</w:t>
            </w:r>
          </w:p>
          <w:p w14:paraId="0F31FFF5" w14:textId="77777777" w:rsidR="00E00CAC" w:rsidRPr="00C2562B" w:rsidRDefault="00E00CAC">
            <w:pPr>
              <w:pStyle w:val="BulletText1"/>
            </w:pPr>
            <w:r w:rsidRPr="00C2562B">
              <w:t>the date of the alleged exposure (month and year)</w:t>
            </w:r>
          </w:p>
          <w:p w14:paraId="0F31FFF6" w14:textId="77777777" w:rsidR="00E00CAC" w:rsidRPr="00C2562B" w:rsidRDefault="00E00CAC">
            <w:pPr>
              <w:pStyle w:val="BulletText1"/>
            </w:pPr>
            <w:r w:rsidRPr="00C2562B">
              <w:t>the geographic location of the alleged exposure</w:t>
            </w:r>
          </w:p>
          <w:p w14:paraId="0F31FFF7" w14:textId="77777777" w:rsidR="00E00CAC" w:rsidRPr="00C2562B" w:rsidRDefault="00E00CAC">
            <w:pPr>
              <w:pStyle w:val="BulletText1"/>
            </w:pPr>
            <w:r w:rsidRPr="00C2562B">
              <w:t xml:space="preserve">the unit to which the </w:t>
            </w:r>
            <w:r w:rsidR="00875262" w:rsidRPr="00C2562B">
              <w:t>Veteran</w:t>
            </w:r>
            <w:r w:rsidRPr="00C2562B">
              <w:t xml:space="preserve"> was assigned at the time of alleged exposure</w:t>
            </w:r>
          </w:p>
          <w:p w14:paraId="0F31FFF8" w14:textId="77777777" w:rsidR="00E00CAC" w:rsidRPr="00C2562B" w:rsidRDefault="00E00CAC">
            <w:pPr>
              <w:pStyle w:val="BulletText1"/>
            </w:pPr>
            <w:r w:rsidRPr="00C2562B">
              <w:t>the type of exposure involved (full-body, patch, etc.), and</w:t>
            </w:r>
          </w:p>
          <w:p w14:paraId="0F31FFF9" w14:textId="77777777" w:rsidR="00E00CAC" w:rsidRPr="00C2562B" w:rsidRDefault="00E00CAC">
            <w:pPr>
              <w:pStyle w:val="BulletText1"/>
            </w:pPr>
            <w:proofErr w:type="gramStart"/>
            <w:r w:rsidRPr="00C2562B">
              <w:t>the</w:t>
            </w:r>
            <w:proofErr w:type="gramEnd"/>
            <w:r w:rsidRPr="00C2562B">
              <w:t xml:space="preserve"> disabilities claimed as having resulted from exposure.</w:t>
            </w:r>
          </w:p>
          <w:p w14:paraId="0F31FFFA" w14:textId="77777777" w:rsidR="00E00CAC" w:rsidRPr="00C2562B" w:rsidRDefault="00E00CAC" w:rsidP="008A177F">
            <w:pPr>
              <w:pStyle w:val="BlockText"/>
            </w:pPr>
          </w:p>
          <w:p w14:paraId="0F31FFFB" w14:textId="42959528" w:rsidR="00E00CAC" w:rsidRPr="00C2562B" w:rsidRDefault="00E00CAC" w:rsidP="008A177F">
            <w:pPr>
              <w:pStyle w:val="BlockText"/>
            </w:pPr>
            <w:r w:rsidRPr="00C2562B">
              <w:t xml:space="preserve">Upon receipt of the e-mail message, </w:t>
            </w:r>
            <w:r w:rsidR="000B6FF3" w:rsidRPr="00C2562B">
              <w:t xml:space="preserve">Compensation </w:t>
            </w:r>
            <w:r w:rsidRPr="00C2562B">
              <w:t>Service personnel will review the Department of Defense’s (</w:t>
            </w:r>
            <w:proofErr w:type="spellStart"/>
            <w:r w:rsidRPr="00C2562B">
              <w:t>DoD</w:t>
            </w:r>
            <w:proofErr w:type="spellEnd"/>
            <w:r w:rsidRPr="00C2562B">
              <w:t xml:space="preserve">) </w:t>
            </w:r>
            <w:r w:rsidR="00B648FF" w:rsidRPr="00C2562B">
              <w:t>chemical and biological (</w:t>
            </w:r>
            <w:proofErr w:type="spellStart"/>
            <w:r w:rsidR="00B648FF" w:rsidRPr="00C2562B">
              <w:t>chem</w:t>
            </w:r>
            <w:proofErr w:type="spellEnd"/>
            <w:r w:rsidR="00B648FF" w:rsidRPr="00C2562B">
              <w:t>-bio) exposure database</w:t>
            </w:r>
            <w:r w:rsidRPr="00C2562B">
              <w:t xml:space="preserve"> and confirm or deny exposure.</w:t>
            </w:r>
          </w:p>
          <w:p w14:paraId="0F31FFFC" w14:textId="77777777" w:rsidR="00E00CAC" w:rsidRPr="00C2562B" w:rsidRDefault="00E00CAC" w:rsidP="008A177F">
            <w:pPr>
              <w:pStyle w:val="BlockText"/>
            </w:pPr>
          </w:p>
          <w:p w14:paraId="0F31FFFD" w14:textId="77777777" w:rsidR="00E00CAC" w:rsidRPr="00C2562B" w:rsidRDefault="00E00CAC" w:rsidP="008A177F">
            <w:pPr>
              <w:pStyle w:val="BlockText"/>
            </w:pPr>
            <w:r w:rsidRPr="00C2562B">
              <w:rPr>
                <w:b/>
                <w:bCs/>
                <w:i/>
                <w:iCs/>
              </w:rPr>
              <w:t>Note</w:t>
            </w:r>
            <w:r w:rsidRPr="00C2562B">
              <w:t xml:space="preserve">:  Request from the claimant any information listed above that is not already of record in the claims folder.  </w:t>
            </w:r>
          </w:p>
        </w:tc>
      </w:tr>
    </w:tbl>
    <w:p w14:paraId="0F31FFFF" w14:textId="77777777" w:rsidR="00E00CAC" w:rsidRPr="00C2562B" w:rsidRDefault="00E00CAC" w:rsidP="008A177F">
      <w:pPr>
        <w:pStyle w:val="ContinuedOnNextPa"/>
      </w:pPr>
      <w:r w:rsidRPr="00C2562B">
        <w:t xml:space="preserve"> Continued on next page</w:t>
      </w:r>
    </w:p>
    <w:p w14:paraId="0F320000" w14:textId="77777777" w:rsidR="00E00CAC" w:rsidRPr="00C2562B" w:rsidRDefault="00E00CAC">
      <w:pPr>
        <w:pStyle w:val="MapTitleContinued"/>
        <w:rPr>
          <w:b w:val="0"/>
          <w:sz w:val="24"/>
        </w:rPr>
      </w:pPr>
      <w:r w:rsidRPr="00C2562B">
        <w:br w:type="page"/>
      </w:r>
      <w:fldSimple w:instr=" STYLEREF &quot;Map Title&quot; ">
        <w:r w:rsidRPr="00C2562B">
          <w:rPr>
            <w:noProof/>
          </w:rPr>
          <w:t>22.  Developing Claims Based on the Effects of Exposure to Mustard Gas or Lewisite</w:t>
        </w:r>
      </w:fldSimple>
      <w:r w:rsidRPr="00C2562B">
        <w:t xml:space="preserve">, </w:t>
      </w:r>
      <w:r w:rsidRPr="00C2562B">
        <w:rPr>
          <w:b w:val="0"/>
          <w:sz w:val="24"/>
        </w:rPr>
        <w:t>Continued</w:t>
      </w:r>
    </w:p>
    <w:p w14:paraId="0F320001" w14:textId="77777777" w:rsidR="00E00CAC" w:rsidRPr="00C2562B" w:rsidRDefault="00125BA0">
      <w:pPr>
        <w:pStyle w:val="BlockLine"/>
      </w:pPr>
      <w:r w:rsidRPr="00C2562B">
        <w:fldChar w:fldCharType="begin"/>
      </w:r>
      <w:r w:rsidR="008A177F" w:rsidRPr="00C2562B">
        <w:instrText xml:space="preserve"> PRIVATE INFOTYPE="PROCEDURE" </w:instrText>
      </w:r>
      <w:r w:rsidRPr="00C2562B">
        <w:fldChar w:fldCharType="end"/>
      </w:r>
      <w:r w:rsidR="00E00CAC" w:rsidRPr="00C2562B">
        <w:t xml:space="preserve"> </w:t>
      </w:r>
    </w:p>
    <w:tbl>
      <w:tblPr>
        <w:tblW w:w="0" w:type="auto"/>
        <w:tblLayout w:type="fixed"/>
        <w:tblLook w:val="0000" w:firstRow="0" w:lastRow="0" w:firstColumn="0" w:lastColumn="0" w:noHBand="0" w:noVBand="0"/>
      </w:tblPr>
      <w:tblGrid>
        <w:gridCol w:w="1728"/>
        <w:gridCol w:w="7740"/>
      </w:tblGrid>
      <w:tr w:rsidR="00E00CAC" w:rsidRPr="00C2562B" w14:paraId="0F32001F" w14:textId="77777777" w:rsidTr="008A177F">
        <w:trPr>
          <w:cantSplit/>
        </w:trPr>
        <w:tc>
          <w:tcPr>
            <w:tcW w:w="1728" w:type="dxa"/>
            <w:shd w:val="clear" w:color="auto" w:fill="auto"/>
          </w:tcPr>
          <w:p w14:paraId="0F320002" w14:textId="1CAECDFA" w:rsidR="00E00CAC" w:rsidRPr="00C2562B" w:rsidRDefault="00E00CAC" w:rsidP="00B648FF">
            <w:pPr>
              <w:pStyle w:val="Heading5"/>
            </w:pPr>
            <w:bookmarkStart w:id="14" w:name="_d.__Development"/>
            <w:bookmarkEnd w:id="14"/>
            <w:proofErr w:type="gramStart"/>
            <w:r w:rsidRPr="00C2562B">
              <w:t>d.  Development</w:t>
            </w:r>
            <w:proofErr w:type="gramEnd"/>
            <w:r w:rsidRPr="00C2562B">
              <w:t xml:space="preserve"> </w:t>
            </w:r>
            <w:r w:rsidR="00B648FF" w:rsidRPr="00C2562B">
              <w:t>when</w:t>
            </w:r>
            <w:r w:rsidRPr="00C2562B">
              <w:t xml:space="preserve"> </w:t>
            </w:r>
            <w:r w:rsidR="00875262" w:rsidRPr="00C2562B">
              <w:t>Veteran</w:t>
            </w:r>
            <w:r w:rsidR="00B648FF" w:rsidRPr="00C2562B">
              <w:t>s are n</w:t>
            </w:r>
            <w:r w:rsidRPr="00C2562B">
              <w:t xml:space="preserve">ot Listed in the </w:t>
            </w:r>
            <w:proofErr w:type="spellStart"/>
            <w:r w:rsidRPr="00C2562B">
              <w:t>DoD</w:t>
            </w:r>
            <w:proofErr w:type="spellEnd"/>
            <w:r w:rsidRPr="00C2562B">
              <w:t xml:space="preserve"> </w:t>
            </w:r>
            <w:proofErr w:type="spellStart"/>
            <w:r w:rsidR="00B648FF" w:rsidRPr="00C2562B">
              <w:t>Chem</w:t>
            </w:r>
            <w:proofErr w:type="spellEnd"/>
            <w:r w:rsidR="00B648FF" w:rsidRPr="00C2562B">
              <w:t xml:space="preserve"> Bio </w:t>
            </w:r>
            <w:r w:rsidRPr="00C2562B">
              <w:t>Database</w:t>
            </w:r>
          </w:p>
        </w:tc>
        <w:tc>
          <w:tcPr>
            <w:tcW w:w="7740" w:type="dxa"/>
            <w:shd w:val="clear" w:color="auto" w:fill="auto"/>
          </w:tcPr>
          <w:p w14:paraId="0F320003" w14:textId="30FD8A53" w:rsidR="00E00CAC" w:rsidRPr="00C2562B" w:rsidRDefault="00E00CAC" w:rsidP="008A177F">
            <w:pPr>
              <w:pStyle w:val="BlockText"/>
            </w:pPr>
            <w:r w:rsidRPr="00C2562B">
              <w:t>If</w:t>
            </w:r>
            <w:r w:rsidR="00B648FF" w:rsidRPr="00C2562B">
              <w:t xml:space="preserve"> </w:t>
            </w:r>
            <w:r w:rsidR="000B6FF3" w:rsidRPr="00C2562B">
              <w:t>Compensation</w:t>
            </w:r>
            <w:r w:rsidRPr="00C2562B">
              <w:t xml:space="preserve"> Service reports that the </w:t>
            </w:r>
            <w:r w:rsidR="00875262" w:rsidRPr="00C2562B">
              <w:t>Veteran</w:t>
            </w:r>
            <w:r w:rsidRPr="00C2562B">
              <w:t xml:space="preserve"> is not listed in the </w:t>
            </w:r>
            <w:proofErr w:type="spellStart"/>
            <w:r w:rsidRPr="00C2562B">
              <w:t>DoD</w:t>
            </w:r>
            <w:proofErr w:type="spellEnd"/>
            <w:r w:rsidRPr="00C2562B">
              <w:t xml:space="preserve"> </w:t>
            </w:r>
            <w:proofErr w:type="spellStart"/>
            <w:r w:rsidR="00B648FF" w:rsidRPr="00C2562B">
              <w:t>chem</w:t>
            </w:r>
            <w:proofErr w:type="spellEnd"/>
            <w:r w:rsidR="00B648FF" w:rsidRPr="00C2562B">
              <w:t xml:space="preserve">-bio </w:t>
            </w:r>
            <w:r w:rsidRPr="00C2562B">
              <w:t xml:space="preserve">database, mail documentation of the </w:t>
            </w:r>
            <w:r w:rsidR="00875262" w:rsidRPr="00C2562B">
              <w:t>Veteran</w:t>
            </w:r>
            <w:r w:rsidRPr="00C2562B">
              <w:t xml:space="preserve">’s exposure to </w:t>
            </w:r>
            <w:r w:rsidR="000B6FF3" w:rsidRPr="00C2562B">
              <w:t>the Compensation</w:t>
            </w:r>
            <w:r w:rsidRPr="00C2562B">
              <w:t xml:space="preserve"> Service at the following address:</w:t>
            </w:r>
          </w:p>
          <w:p w14:paraId="0F320004" w14:textId="77777777" w:rsidR="00E00CAC" w:rsidRPr="00C2562B" w:rsidRDefault="00E00CAC" w:rsidP="008A177F">
            <w:pPr>
              <w:pStyle w:val="BlockText"/>
            </w:pPr>
          </w:p>
          <w:p w14:paraId="0F320005" w14:textId="77777777" w:rsidR="00E00CAC" w:rsidRPr="00C2562B" w:rsidRDefault="00E00CAC" w:rsidP="008A177F">
            <w:pPr>
              <w:pStyle w:val="BlockText"/>
            </w:pPr>
            <w:r w:rsidRPr="00C2562B">
              <w:t xml:space="preserve">Department of </w:t>
            </w:r>
            <w:r w:rsidR="00875262" w:rsidRPr="00C2562B">
              <w:t>Veteran</w:t>
            </w:r>
            <w:r w:rsidRPr="00C2562B">
              <w:t>s Affairs</w:t>
            </w:r>
          </w:p>
          <w:p w14:paraId="0F320006" w14:textId="77777777" w:rsidR="00E00CAC" w:rsidRPr="00C2562B" w:rsidRDefault="00E00CAC" w:rsidP="008A177F">
            <w:pPr>
              <w:pStyle w:val="BlockText"/>
            </w:pPr>
            <w:r w:rsidRPr="00C2562B">
              <w:t>Compensation Service (212)</w:t>
            </w:r>
          </w:p>
          <w:p w14:paraId="0F320007" w14:textId="77777777" w:rsidR="00E00CAC" w:rsidRPr="00C2562B" w:rsidRDefault="00E00CAC" w:rsidP="008A177F">
            <w:pPr>
              <w:pStyle w:val="BlockText"/>
            </w:pPr>
            <w:r w:rsidRPr="00C2562B">
              <w:t>ATTN: Mustard Gas Manager</w:t>
            </w:r>
          </w:p>
          <w:p w14:paraId="0F320008" w14:textId="77777777" w:rsidR="00E00CAC" w:rsidRPr="00C2562B" w:rsidRDefault="00E00CAC" w:rsidP="008A177F">
            <w:pPr>
              <w:pStyle w:val="BlockText"/>
            </w:pPr>
            <w:r w:rsidRPr="00C2562B">
              <w:t xml:space="preserve">810 Vermont Ave, NW </w:t>
            </w:r>
          </w:p>
          <w:p w14:paraId="0F320009" w14:textId="77777777" w:rsidR="00E00CAC" w:rsidRPr="00C2562B" w:rsidRDefault="00E00CAC" w:rsidP="008A177F">
            <w:pPr>
              <w:pStyle w:val="BlockText"/>
            </w:pPr>
            <w:r w:rsidRPr="00C2562B">
              <w:t xml:space="preserve">Washington, DC  20420 </w:t>
            </w:r>
          </w:p>
          <w:p w14:paraId="0F32000A" w14:textId="77777777" w:rsidR="00E00CAC" w:rsidRPr="00C2562B" w:rsidRDefault="00E00CAC" w:rsidP="008A177F">
            <w:pPr>
              <w:pStyle w:val="BlockText"/>
            </w:pPr>
          </w:p>
          <w:p w14:paraId="0F32000B" w14:textId="77777777" w:rsidR="00E00CAC" w:rsidRPr="00C2562B" w:rsidRDefault="00E00CAC" w:rsidP="008A177F">
            <w:pPr>
              <w:pStyle w:val="BlockText"/>
            </w:pPr>
            <w:r w:rsidRPr="00C2562B">
              <w:t>The documentation should include the following:</w:t>
            </w:r>
          </w:p>
          <w:p w14:paraId="0F32000C" w14:textId="77777777" w:rsidR="00E00CAC" w:rsidRPr="00C2562B" w:rsidRDefault="00E00CAC" w:rsidP="008A177F">
            <w:pPr>
              <w:pStyle w:val="BlockText"/>
            </w:pPr>
          </w:p>
          <w:p w14:paraId="0F32000D" w14:textId="77777777" w:rsidR="00E00CAC" w:rsidRPr="00C2562B" w:rsidRDefault="00E00CAC">
            <w:pPr>
              <w:pStyle w:val="BulletText1"/>
            </w:pPr>
            <w:r w:rsidRPr="00C2562B">
              <w:t xml:space="preserve">the </w:t>
            </w:r>
            <w:r w:rsidR="00875262" w:rsidRPr="00C2562B">
              <w:t>Veteran</w:t>
            </w:r>
            <w:r w:rsidRPr="00C2562B">
              <w:t>’s</w:t>
            </w:r>
          </w:p>
          <w:p w14:paraId="0F32000E" w14:textId="77777777" w:rsidR="00E00CAC" w:rsidRPr="00C2562B" w:rsidRDefault="00E00CAC">
            <w:pPr>
              <w:pStyle w:val="BulletText2"/>
            </w:pPr>
            <w:r w:rsidRPr="00C2562B">
              <w:t xml:space="preserve">full name </w:t>
            </w:r>
          </w:p>
          <w:p w14:paraId="0F32000F" w14:textId="77777777" w:rsidR="00E00CAC" w:rsidRPr="00C2562B" w:rsidRDefault="00E00CAC">
            <w:pPr>
              <w:pStyle w:val="BulletText2"/>
            </w:pPr>
            <w:r w:rsidRPr="00C2562B">
              <w:t>service number</w:t>
            </w:r>
          </w:p>
          <w:p w14:paraId="0F320010" w14:textId="77777777" w:rsidR="00E00CAC" w:rsidRPr="00C2562B" w:rsidRDefault="00E00CAC">
            <w:pPr>
              <w:pStyle w:val="BulletText2"/>
            </w:pPr>
            <w:r w:rsidRPr="00C2562B">
              <w:t>SSN, and</w:t>
            </w:r>
          </w:p>
          <w:p w14:paraId="0F320011" w14:textId="77777777" w:rsidR="00E00CAC" w:rsidRPr="00C2562B" w:rsidRDefault="00E00CAC">
            <w:pPr>
              <w:pStyle w:val="BulletText2"/>
            </w:pPr>
            <w:r w:rsidRPr="00C2562B">
              <w:t>full organizational designation (unit, company, division, etc.) at the time of alleged exposure(s)</w:t>
            </w:r>
          </w:p>
          <w:p w14:paraId="0F320012" w14:textId="77777777" w:rsidR="00E00CAC" w:rsidRPr="00C2562B" w:rsidRDefault="00E00CAC">
            <w:pPr>
              <w:pStyle w:val="BulletText1"/>
            </w:pPr>
            <w:r w:rsidRPr="00C2562B">
              <w:t>the number of exposures</w:t>
            </w:r>
          </w:p>
          <w:p w14:paraId="0F320013" w14:textId="77777777" w:rsidR="00E00CAC" w:rsidRPr="00C2562B" w:rsidRDefault="00E00CAC">
            <w:pPr>
              <w:pStyle w:val="BulletText1"/>
            </w:pPr>
            <w:r w:rsidRPr="00C2562B">
              <w:t>the date of the alleged exposure(s) (month and year)</w:t>
            </w:r>
          </w:p>
          <w:p w14:paraId="0F320014" w14:textId="77777777" w:rsidR="00E00CAC" w:rsidRPr="00C2562B" w:rsidRDefault="00E00CAC">
            <w:pPr>
              <w:pStyle w:val="BulletText1"/>
            </w:pPr>
            <w:r w:rsidRPr="00C2562B">
              <w:t>the geographical location of the alleged exposure(s)</w:t>
            </w:r>
          </w:p>
          <w:p w14:paraId="0F320015" w14:textId="77777777" w:rsidR="00E00CAC" w:rsidRPr="00C2562B" w:rsidRDefault="00E00CAC">
            <w:pPr>
              <w:pStyle w:val="BulletText1"/>
            </w:pPr>
            <w:r w:rsidRPr="00C2562B">
              <w:t xml:space="preserve">the type of activity the </w:t>
            </w:r>
            <w:r w:rsidR="00875262" w:rsidRPr="00C2562B">
              <w:t>Veteran</w:t>
            </w:r>
            <w:r w:rsidRPr="00C2562B">
              <w:t xml:space="preserve"> was engaged in at the time of each exposure, such as basic training or involvement in a test or experiment</w:t>
            </w:r>
          </w:p>
          <w:p w14:paraId="0F320016" w14:textId="77777777" w:rsidR="00E00CAC" w:rsidRPr="00C2562B" w:rsidRDefault="00E00CAC">
            <w:pPr>
              <w:pStyle w:val="BulletText1"/>
            </w:pPr>
            <w:r w:rsidRPr="00C2562B">
              <w:t>details of the exposure, including</w:t>
            </w:r>
          </w:p>
          <w:p w14:paraId="0F320017" w14:textId="77777777" w:rsidR="00E00CAC" w:rsidRPr="00C2562B" w:rsidRDefault="00E00CAC">
            <w:pPr>
              <w:pStyle w:val="BulletText2"/>
            </w:pPr>
            <w:r w:rsidRPr="00C2562B">
              <w:t xml:space="preserve">the length of time the </w:t>
            </w:r>
            <w:r w:rsidR="00875262" w:rsidRPr="00C2562B">
              <w:t>Veteran</w:t>
            </w:r>
            <w:r w:rsidRPr="00C2562B">
              <w:t xml:space="preserve"> was exposed</w:t>
            </w:r>
          </w:p>
          <w:p w14:paraId="0F320018" w14:textId="77777777" w:rsidR="00E00CAC" w:rsidRPr="00C2562B" w:rsidRDefault="00E00CAC">
            <w:pPr>
              <w:pStyle w:val="BulletText2"/>
            </w:pPr>
            <w:r w:rsidRPr="00C2562B">
              <w:t>the procedures that were followed before, during, and after the exposure</w:t>
            </w:r>
          </w:p>
          <w:p w14:paraId="0F320019" w14:textId="77777777" w:rsidR="00E00CAC" w:rsidRPr="00C2562B" w:rsidRDefault="00E00CAC">
            <w:pPr>
              <w:pStyle w:val="BulletText2"/>
            </w:pPr>
            <w:r w:rsidRPr="00C2562B">
              <w:t xml:space="preserve">the effect of the exposure on the </w:t>
            </w:r>
            <w:r w:rsidR="00875262" w:rsidRPr="00C2562B">
              <w:t>Veteran</w:t>
            </w:r>
            <w:r w:rsidRPr="00C2562B">
              <w:t>’s body, and</w:t>
            </w:r>
          </w:p>
          <w:p w14:paraId="0F32001A" w14:textId="77777777" w:rsidR="00E00CAC" w:rsidRPr="00C2562B" w:rsidRDefault="00E00CAC">
            <w:pPr>
              <w:pStyle w:val="BulletText2"/>
            </w:pPr>
            <w:r w:rsidRPr="00C2562B">
              <w:t xml:space="preserve">whether the </w:t>
            </w:r>
            <w:r w:rsidR="00875262" w:rsidRPr="00C2562B">
              <w:t>Veteran</w:t>
            </w:r>
            <w:r w:rsidRPr="00C2562B">
              <w:t xml:space="preserve"> received medical treatment following exposure</w:t>
            </w:r>
          </w:p>
          <w:p w14:paraId="0F32001B" w14:textId="77777777" w:rsidR="00E00CAC" w:rsidRPr="00C2562B" w:rsidRDefault="00E00CAC">
            <w:pPr>
              <w:pStyle w:val="BulletText1"/>
            </w:pPr>
            <w:r w:rsidRPr="00C2562B">
              <w:t xml:space="preserve">a copy of the </w:t>
            </w:r>
            <w:r w:rsidR="00875262" w:rsidRPr="00C2562B">
              <w:t>Veteran</w:t>
            </w:r>
            <w:r w:rsidRPr="00C2562B">
              <w:t>’s military personnel file, and</w:t>
            </w:r>
          </w:p>
          <w:p w14:paraId="0F32001C" w14:textId="77777777" w:rsidR="00E00CAC" w:rsidRPr="00C2562B" w:rsidRDefault="00E00CAC">
            <w:pPr>
              <w:pStyle w:val="BulletText1"/>
            </w:pPr>
            <w:proofErr w:type="gramStart"/>
            <w:r w:rsidRPr="00C2562B">
              <w:t>any</w:t>
            </w:r>
            <w:proofErr w:type="gramEnd"/>
            <w:r w:rsidRPr="00C2562B">
              <w:t xml:space="preserve"> 3-inch by 5-inch index card in the service records documenting exposure to mustard gas or Lewisite.  (</w:t>
            </w:r>
            <w:r w:rsidRPr="00C2562B">
              <w:rPr>
                <w:b/>
                <w:bCs/>
                <w:i/>
                <w:iCs/>
              </w:rPr>
              <w:t>Note</w:t>
            </w:r>
            <w:r w:rsidRPr="00C2562B">
              <w:t xml:space="preserve">: In some cases, </w:t>
            </w:r>
            <w:proofErr w:type="spellStart"/>
            <w:proofErr w:type="gramStart"/>
            <w:r w:rsidRPr="00C2562B">
              <w:t>DoD</w:t>
            </w:r>
            <w:proofErr w:type="spellEnd"/>
            <w:proofErr w:type="gramEnd"/>
            <w:r w:rsidRPr="00C2562B">
              <w:t xml:space="preserve"> placed in the service records a 3-inch by 5-inch index card containing detailed information about mustard gas or Lewisite exposure.)  </w:t>
            </w:r>
          </w:p>
          <w:p w14:paraId="0F32001D" w14:textId="77777777" w:rsidR="00E00CAC" w:rsidRPr="00C2562B" w:rsidRDefault="00E00CAC" w:rsidP="008A177F">
            <w:pPr>
              <w:pStyle w:val="BlockText"/>
            </w:pPr>
          </w:p>
          <w:p w14:paraId="0F32001E" w14:textId="77777777" w:rsidR="00E00CAC" w:rsidRPr="00C2562B" w:rsidRDefault="00E00CAC" w:rsidP="000B6FF3">
            <w:pPr>
              <w:pStyle w:val="BlockText"/>
            </w:pPr>
            <w:r w:rsidRPr="00C2562B">
              <w:rPr>
                <w:b/>
                <w:bCs/>
                <w:i/>
                <w:iCs/>
              </w:rPr>
              <w:t>Note</w:t>
            </w:r>
            <w:r w:rsidRPr="00C2562B">
              <w:t xml:space="preserve">:  Upon receipt, </w:t>
            </w:r>
            <w:r w:rsidR="000B6FF3" w:rsidRPr="00C2562B">
              <w:t>the Compensation</w:t>
            </w:r>
            <w:r w:rsidRPr="00C2562B">
              <w:t xml:space="preserve"> Service will forward this documentation to the Deployment Health Directorate for a determination regarding exposure.  </w:t>
            </w:r>
          </w:p>
        </w:tc>
      </w:tr>
    </w:tbl>
    <w:p w14:paraId="0F320020" w14:textId="77777777" w:rsidR="00E00CAC" w:rsidRPr="00C2562B" w:rsidRDefault="00E00CAC" w:rsidP="008A177F">
      <w:pPr>
        <w:pStyle w:val="ContinuedOnNextPa"/>
      </w:pPr>
      <w:r w:rsidRPr="00C2562B">
        <w:t>Continued on next page</w:t>
      </w:r>
    </w:p>
    <w:p w14:paraId="0F320021" w14:textId="77777777" w:rsidR="00E00CAC" w:rsidRPr="00C2562B" w:rsidRDefault="00E00CAC">
      <w:pPr>
        <w:pStyle w:val="MapTitleContinued"/>
        <w:rPr>
          <w:b w:val="0"/>
          <w:sz w:val="24"/>
        </w:rPr>
      </w:pPr>
      <w:r w:rsidRPr="00C2562B">
        <w:br w:type="page"/>
      </w:r>
      <w:fldSimple w:instr=" STYLEREF &quot;Map Title&quot; ">
        <w:r w:rsidRPr="00C2562B">
          <w:rPr>
            <w:noProof/>
          </w:rPr>
          <w:t>22.  Developing Claims Based on the Effects of Exposure to Mustard Gas or Lewisite</w:t>
        </w:r>
      </w:fldSimple>
      <w:r w:rsidRPr="00C2562B">
        <w:t xml:space="preserve">, </w:t>
      </w:r>
      <w:r w:rsidRPr="00C2562B">
        <w:rPr>
          <w:b w:val="0"/>
          <w:sz w:val="24"/>
        </w:rPr>
        <w:t>Continued</w:t>
      </w:r>
    </w:p>
    <w:p w14:paraId="0F320022" w14:textId="77777777" w:rsidR="00E00CAC" w:rsidRPr="00C2562B" w:rsidRDefault="00125BA0">
      <w:pPr>
        <w:pStyle w:val="BlockLine"/>
      </w:pPr>
      <w:r w:rsidRPr="00C2562B">
        <w:fldChar w:fldCharType="begin"/>
      </w:r>
      <w:r w:rsidR="008A177F" w:rsidRPr="00C2562B">
        <w:instrText xml:space="preserve"> PRIVATE INFOTYPE="PROCEDURE" </w:instrText>
      </w:r>
      <w:r w:rsidRPr="00C2562B">
        <w:fldChar w:fldCharType="end"/>
      </w:r>
      <w:r w:rsidR="00E00CAC" w:rsidRPr="00C2562B">
        <w:t xml:space="preserve"> </w:t>
      </w:r>
    </w:p>
    <w:tbl>
      <w:tblPr>
        <w:tblW w:w="0" w:type="auto"/>
        <w:tblLayout w:type="fixed"/>
        <w:tblLook w:val="0000" w:firstRow="0" w:lastRow="0" w:firstColumn="0" w:lastColumn="0" w:noHBand="0" w:noVBand="0"/>
      </w:tblPr>
      <w:tblGrid>
        <w:gridCol w:w="1728"/>
        <w:gridCol w:w="7740"/>
      </w:tblGrid>
      <w:tr w:rsidR="00E00CAC" w:rsidRPr="00C51FDD" w14:paraId="0F32002B" w14:textId="77777777" w:rsidTr="008A177F">
        <w:trPr>
          <w:cantSplit/>
        </w:trPr>
        <w:tc>
          <w:tcPr>
            <w:tcW w:w="1728" w:type="dxa"/>
            <w:shd w:val="clear" w:color="auto" w:fill="auto"/>
          </w:tcPr>
          <w:p w14:paraId="0F320023" w14:textId="77777777" w:rsidR="00E00CAC" w:rsidRPr="00C2562B" w:rsidRDefault="00E00CAC">
            <w:pPr>
              <w:pStyle w:val="Heading5"/>
            </w:pPr>
            <w:bookmarkStart w:id="15" w:name="_e.__What"/>
            <w:bookmarkEnd w:id="15"/>
            <w:proofErr w:type="gramStart"/>
            <w:r w:rsidRPr="00C2562B">
              <w:t>e.  What</w:t>
            </w:r>
            <w:proofErr w:type="gramEnd"/>
            <w:r w:rsidRPr="00C2562B">
              <w:t xml:space="preserve"> to Consider When Rating Claims</w:t>
            </w:r>
          </w:p>
        </w:tc>
        <w:tc>
          <w:tcPr>
            <w:tcW w:w="7740" w:type="dxa"/>
            <w:shd w:val="clear" w:color="auto" w:fill="auto"/>
          </w:tcPr>
          <w:p w14:paraId="0F320024" w14:textId="77777777" w:rsidR="00E00CAC" w:rsidRPr="00C2562B" w:rsidRDefault="00E00CAC" w:rsidP="008A177F">
            <w:pPr>
              <w:pStyle w:val="BlockText"/>
            </w:pPr>
            <w:r w:rsidRPr="00C2562B">
              <w:t xml:space="preserve">When rating claims, consider that </w:t>
            </w:r>
          </w:p>
          <w:p w14:paraId="0F320025" w14:textId="77777777" w:rsidR="00E00CAC" w:rsidRPr="00C2562B" w:rsidRDefault="00E00CAC" w:rsidP="008A177F">
            <w:pPr>
              <w:pStyle w:val="BlockText"/>
            </w:pPr>
          </w:p>
          <w:p w14:paraId="0F320026" w14:textId="77777777" w:rsidR="00E00CAC" w:rsidRPr="00C2562B" w:rsidRDefault="00E00CAC">
            <w:pPr>
              <w:pStyle w:val="BulletText1"/>
            </w:pPr>
            <w:r w:rsidRPr="00C2562B">
              <w:t>the acute effects of exposure to mustard gas or Lewisite may be evident in the service medical records (SMRs)</w:t>
            </w:r>
          </w:p>
          <w:p w14:paraId="0F320027" w14:textId="77777777" w:rsidR="00E00CAC" w:rsidRPr="00C2562B" w:rsidRDefault="00E00CAC">
            <w:pPr>
              <w:pStyle w:val="BulletText1"/>
            </w:pPr>
            <w:r w:rsidRPr="00C2562B">
              <w:t>the delayed effects of exposure may appear even though no acute effects were noted in service, and</w:t>
            </w:r>
          </w:p>
          <w:p w14:paraId="0F320028" w14:textId="77777777" w:rsidR="00E00CAC" w:rsidRPr="00C2562B" w:rsidRDefault="00E00CAC">
            <w:pPr>
              <w:pStyle w:val="BulletText1"/>
            </w:pPr>
            <w:proofErr w:type="gramStart"/>
            <w:r w:rsidRPr="00C2562B">
              <w:t>the</w:t>
            </w:r>
            <w:proofErr w:type="gramEnd"/>
            <w:r w:rsidRPr="00C2562B">
              <w:t xml:space="preserve"> </w:t>
            </w:r>
            <w:r w:rsidR="00875262" w:rsidRPr="00C2562B">
              <w:t>Veteran</w:t>
            </w:r>
            <w:r w:rsidRPr="00C2562B">
              <w:t xml:space="preserve"> may have been exposed to mustard gas or Lewisite outside of service.</w:t>
            </w:r>
          </w:p>
          <w:p w14:paraId="0F320029" w14:textId="77777777" w:rsidR="00E00CAC" w:rsidRPr="00C2562B" w:rsidRDefault="00E00CAC" w:rsidP="008A177F">
            <w:pPr>
              <w:pStyle w:val="BlockText"/>
            </w:pPr>
          </w:p>
          <w:p w14:paraId="0F32002A" w14:textId="54F7E715" w:rsidR="00E00CAC" w:rsidRPr="00C51FDD" w:rsidRDefault="00E00CAC" w:rsidP="008A177F">
            <w:pPr>
              <w:pStyle w:val="BlockText"/>
            </w:pPr>
            <w:r w:rsidRPr="00C2562B">
              <w:rPr>
                <w:b/>
                <w:bCs/>
                <w:i/>
                <w:iCs/>
              </w:rPr>
              <w:t>Reference</w:t>
            </w:r>
            <w:r w:rsidRPr="00C2562B">
              <w:t xml:space="preserve">:  For more information on rating activity procedures, see </w:t>
            </w:r>
            <w:hyperlink r:id="rId23" w:history="1">
              <w:r w:rsidRPr="00C2562B">
                <w:rPr>
                  <w:rStyle w:val="Hyperlink"/>
                </w:rPr>
                <w:t>Training Letter 05-01</w:t>
              </w:r>
            </w:hyperlink>
            <w:r w:rsidRPr="00C2562B">
              <w:t>.</w:t>
            </w:r>
          </w:p>
        </w:tc>
      </w:tr>
    </w:tbl>
    <w:p w14:paraId="0F32002C" w14:textId="77777777" w:rsidR="00E00CAC" w:rsidRPr="00C51FDD" w:rsidRDefault="00E00CAC">
      <w:pPr>
        <w:pStyle w:val="BlockLine"/>
      </w:pPr>
      <w:r w:rsidRPr="00C51FDD">
        <w:t xml:space="preserve"> </w:t>
      </w:r>
    </w:p>
    <w:p w14:paraId="0F32002D" w14:textId="2875B59F" w:rsidR="00E00CAC" w:rsidRPr="008A177F" w:rsidRDefault="00E00CAC">
      <w:r w:rsidRPr="00C51FDD">
        <w:t xml:space="preserve"> </w:t>
      </w:r>
    </w:p>
    <w:sectPr w:rsidR="00E00CAC" w:rsidRPr="008A177F" w:rsidSect="000D6071">
      <w:headerReference w:type="even" r:id="rId24"/>
      <w:headerReference w:type="default" r:id="rId25"/>
      <w:footerReference w:type="even" r:id="rId26"/>
      <w:footerReference w:type="default" r:id="rId27"/>
      <w:headerReference w:type="first" r:id="rId28"/>
      <w:footerReference w:type="first" r:id="rId29"/>
      <w:pgSz w:w="12240" w:h="15840"/>
      <w:pgMar w:top="1008" w:right="1440" w:bottom="1008"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20030" w14:textId="77777777" w:rsidR="00303640" w:rsidRDefault="00303640">
      <w:r>
        <w:separator/>
      </w:r>
    </w:p>
  </w:endnote>
  <w:endnote w:type="continuationSeparator" w:id="0">
    <w:p w14:paraId="0F320031" w14:textId="77777777" w:rsidR="00303640" w:rsidRDefault="0030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0036" w14:textId="77777777" w:rsidR="00E00CAC" w:rsidRDefault="00E00CAC">
    <w:pPr>
      <w:pStyle w:val="Footer"/>
      <w:tabs>
        <w:tab w:val="left" w:pos="0"/>
        <w:tab w:val="right" w:pos="9274"/>
      </w:tabs>
      <w:ind w:right="360"/>
      <w:rPr>
        <w:b/>
        <w:sz w:val="20"/>
      </w:rPr>
    </w:pPr>
    <w:r>
      <w:rPr>
        <w:b/>
        <w:sz w:val="20"/>
      </w:rPr>
      <w:t>1-F-</w:t>
    </w:r>
    <w:r w:rsidR="00125BA0">
      <w:rPr>
        <w:rStyle w:val="PageNumber"/>
        <w:b/>
        <w:sz w:val="20"/>
      </w:rPr>
      <w:fldChar w:fldCharType="begin"/>
    </w:r>
    <w:r>
      <w:rPr>
        <w:rStyle w:val="PageNumber"/>
        <w:b/>
        <w:sz w:val="20"/>
      </w:rPr>
      <w:instrText xml:space="preserve"> PAGE </w:instrText>
    </w:r>
    <w:r w:rsidR="00125BA0">
      <w:rPr>
        <w:rStyle w:val="PageNumber"/>
        <w:b/>
        <w:sz w:val="20"/>
      </w:rPr>
      <w:fldChar w:fldCharType="separate"/>
    </w:r>
    <w:r w:rsidR="00C2562B">
      <w:rPr>
        <w:rStyle w:val="PageNumber"/>
        <w:b/>
        <w:noProof/>
        <w:sz w:val="20"/>
      </w:rPr>
      <w:t>2</w:t>
    </w:r>
    <w:r w:rsidR="00125BA0">
      <w:rPr>
        <w:rStyle w:val="PageNumber"/>
        <w:b/>
        <w:sz w:val="20"/>
      </w:rPr>
      <w:fldChar w:fldCharType="end"/>
    </w: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0037" w14:textId="77777777" w:rsidR="00E00CAC" w:rsidRDefault="00E00CAC">
    <w:pPr>
      <w:pStyle w:val="Footer"/>
      <w:tabs>
        <w:tab w:val="left" w:pos="0"/>
        <w:tab w:val="right" w:pos="9274"/>
      </w:tabs>
      <w:rPr>
        <w:b/>
        <w:sz w:val="20"/>
      </w:rPr>
    </w:pPr>
    <w:r>
      <w:rPr>
        <w:b/>
        <w:sz w:val="20"/>
      </w:rPr>
      <w:tab/>
    </w:r>
    <w:r>
      <w:rPr>
        <w:b/>
        <w:sz w:val="20"/>
      </w:rPr>
      <w:tab/>
      <w:t>1-F-</w:t>
    </w:r>
    <w:r w:rsidR="00125BA0">
      <w:rPr>
        <w:rStyle w:val="PageNumber"/>
        <w:b/>
        <w:sz w:val="20"/>
      </w:rPr>
      <w:fldChar w:fldCharType="begin"/>
    </w:r>
    <w:r>
      <w:rPr>
        <w:rStyle w:val="PageNumber"/>
        <w:b/>
        <w:sz w:val="20"/>
      </w:rPr>
      <w:instrText xml:space="preserve"> PAGE </w:instrText>
    </w:r>
    <w:r w:rsidR="00125BA0">
      <w:rPr>
        <w:rStyle w:val="PageNumber"/>
        <w:b/>
        <w:sz w:val="20"/>
      </w:rPr>
      <w:fldChar w:fldCharType="separate"/>
    </w:r>
    <w:r w:rsidR="00C2562B">
      <w:rPr>
        <w:rStyle w:val="PageNumber"/>
        <w:b/>
        <w:noProof/>
        <w:sz w:val="20"/>
      </w:rPr>
      <w:t>1</w:t>
    </w:r>
    <w:r w:rsidR="00125BA0">
      <w:rPr>
        <w:rStyle w:val="PageNumbe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0039" w14:textId="77777777" w:rsidR="00E00CAC" w:rsidRDefault="00E00CAC">
    <w:pPr>
      <w:pStyle w:val="Footer"/>
      <w:tabs>
        <w:tab w:val="left" w:pos="0"/>
        <w:tab w:val="right" w:pos="9274"/>
      </w:tabs>
      <w:rPr>
        <w:b/>
        <w:sz w:val="20"/>
      </w:rPr>
    </w:pPr>
    <w:proofErr w:type="spellStart"/>
    <w:r>
      <w:rPr>
        <w:b/>
        <w:sz w:val="20"/>
      </w:rPr>
      <w:t>Unproofed</w:t>
    </w:r>
    <w:proofErr w:type="spellEnd"/>
    <w:r>
      <w:rPr>
        <w:b/>
        <w:sz w:val="20"/>
      </w:rPr>
      <w:t xml:space="preserve"> CV Draft</w:t>
    </w:r>
    <w:r>
      <w:rPr>
        <w:b/>
        <w:sz w:val="20"/>
      </w:rPr>
      <w:tab/>
    </w:r>
    <w:r>
      <w:rPr>
        <w:b/>
        <w:sz w:val="20"/>
      </w:rPr>
      <w:tab/>
      <w:t>3-H-</w:t>
    </w:r>
    <w:r w:rsidR="00125BA0">
      <w:rPr>
        <w:rStyle w:val="PageNumber"/>
        <w:b/>
        <w:sz w:val="20"/>
      </w:rPr>
      <w:fldChar w:fldCharType="begin"/>
    </w:r>
    <w:r>
      <w:rPr>
        <w:rStyle w:val="PageNumber"/>
        <w:b/>
        <w:sz w:val="20"/>
      </w:rPr>
      <w:instrText xml:space="preserve"> PAGE </w:instrText>
    </w:r>
    <w:r w:rsidR="00125BA0">
      <w:rPr>
        <w:rStyle w:val="PageNumber"/>
        <w:b/>
        <w:sz w:val="20"/>
      </w:rPr>
      <w:fldChar w:fldCharType="separate"/>
    </w:r>
    <w:r>
      <w:rPr>
        <w:rStyle w:val="PageNumber"/>
        <w:b/>
        <w:noProof/>
        <w:sz w:val="20"/>
      </w:rPr>
      <w:t>1</w:t>
    </w:r>
    <w:r w:rsidR="00125BA0">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2002E" w14:textId="77777777" w:rsidR="00303640" w:rsidRDefault="00303640">
      <w:r>
        <w:separator/>
      </w:r>
    </w:p>
  </w:footnote>
  <w:footnote w:type="continuationSeparator" w:id="0">
    <w:p w14:paraId="0F32002F" w14:textId="77777777" w:rsidR="00303640" w:rsidRDefault="00303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0032" w14:textId="77777777" w:rsidR="00E00CAC" w:rsidRDefault="00E00CAC">
    <w:pPr>
      <w:pStyle w:val="Header"/>
      <w:tabs>
        <w:tab w:val="left" w:pos="0"/>
      </w:tabs>
      <w:rPr>
        <w:b/>
        <w:sz w:val="20"/>
      </w:rPr>
    </w:pPr>
    <w:r>
      <w:rPr>
        <w:b/>
        <w:sz w:val="20"/>
      </w:rPr>
      <w:t>M21-1MR, Part IV, Subpart ii, Chapter 1, Section F</w:t>
    </w:r>
  </w:p>
  <w:p w14:paraId="0F320033" w14:textId="77777777" w:rsidR="00E00CAC" w:rsidRDefault="00E00CAC">
    <w:pPr>
      <w:pStyle w:val="Header"/>
      <w:tabs>
        <w:tab w:val="left" w:pos="0"/>
      </w:tabs>
      <w:rPr>
        <w:b/>
        <w:sz w:val="20"/>
      </w:rPr>
    </w:pP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0034" w14:textId="77777777" w:rsidR="00E00CAC" w:rsidRDefault="00E00CAC">
    <w:pPr>
      <w:pStyle w:val="Header"/>
      <w:tabs>
        <w:tab w:val="left" w:pos="0"/>
      </w:tabs>
      <w:rPr>
        <w:b/>
        <w:sz w:val="20"/>
      </w:rPr>
    </w:pPr>
    <w:r>
      <w:rPr>
        <w:b/>
        <w:sz w:val="20"/>
      </w:rPr>
      <w:tab/>
    </w:r>
    <w:r>
      <w:rPr>
        <w:b/>
        <w:sz w:val="20"/>
      </w:rPr>
      <w:tab/>
      <w:t>M21-1MR, Part IV, Subpart ii, Chapter 1, Section F</w:t>
    </w:r>
  </w:p>
  <w:p w14:paraId="0F320035" w14:textId="77777777" w:rsidR="00E00CAC" w:rsidRDefault="00E00CAC">
    <w:pPr>
      <w:pStyle w:val="Header"/>
      <w:tabs>
        <w:tab w:val="left" w:pos="0"/>
      </w:tabs>
      <w:rPr>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0038" w14:textId="77777777" w:rsidR="00E00CAC" w:rsidRDefault="00E00CAC">
    <w:pPr>
      <w:pStyle w:val="Header"/>
      <w:tabs>
        <w:tab w:val="left" w:pos="0"/>
      </w:tabs>
      <w:rPr>
        <w:b/>
        <w:sz w:val="20"/>
      </w:rPr>
    </w:pPr>
    <w:r>
      <w:rPr>
        <w:b/>
        <w:sz w:val="20"/>
      </w:rPr>
      <w:t>??/??/02</w:t>
    </w:r>
    <w:r>
      <w:rPr>
        <w:b/>
        <w:sz w:val="20"/>
      </w:rPr>
      <w:tab/>
      <w:t>M21-1MR, Part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 o:bullet="t">
        <v:imagedata r:id="rId1" o:title="fspro_2columns"/>
      </v:shape>
    </w:pict>
  </w:numPicBullet>
  <w:numPicBullet w:numPicBulletId="1">
    <w:pict>
      <v:shape id="_x0000_i1037" type="#_x0000_t75" style="width:12pt;height:12pt" o:bullet="t">
        <v:imagedata r:id="rId2" o:title="advanced"/>
      </v:shape>
    </w:pict>
  </w:numPicBullet>
  <w:numPicBullet w:numPicBulletId="2">
    <w:pict>
      <v:shape id="_x0000_i1038" type="#_x0000_t75" style="width:12pt;height:12pt" o:bullet="t">
        <v:imagedata r:id="rId3" o:title="continue"/>
      </v:shape>
    </w:pict>
  </w:numPicBullet>
  <w:numPicBullet w:numPicBulletId="3">
    <w:pict>
      <v:shape id="_x0000_i1039" type="#_x0000_t75" style="width:12pt;height:12pt" o:bullet="t">
        <v:imagedata r:id="rId4" o:title="webpage"/>
      </v:shape>
    </w:pict>
  </w:numPicBullet>
  <w:abstractNum w:abstractNumId="0">
    <w:nsid w:val="FFFFFF89"/>
    <w:multiLevelType w:val="singleLevel"/>
    <w:tmpl w:val="F1DAFD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56572E"/>
    <w:multiLevelType w:val="hybridMultilevel"/>
    <w:tmpl w:val="B20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6"/>
  </w:num>
  <w:num w:numId="3">
    <w:abstractNumId w:val="1"/>
  </w:num>
  <w:num w:numId="4">
    <w:abstractNumId w:val="8"/>
  </w:num>
  <w:num w:numId="5">
    <w:abstractNumId w:val="5"/>
  </w:num>
  <w:num w:numId="6">
    <w:abstractNumId w:val="4"/>
  </w:num>
  <w:num w:numId="7">
    <w:abstractNumId w:val="9"/>
  </w:num>
  <w:num w:numId="8">
    <w:abstractNumId w:val="3"/>
  </w:num>
  <w:num w:numId="9">
    <w:abstractNumId w:val="2"/>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ocTemp1Var" w:val="Traditional"/>
    <w:docVar w:name="FontSet" w:val="imistyles.xml"/>
    <w:docVar w:name="XSLPath" w:val="C:\Program Files\Information Mapping\FS Pro 4.0\StyleSheets\"/>
    <w:docVar w:name="XSLstylesheet" w:val="Basic.xsl"/>
  </w:docVars>
  <w:rsids>
    <w:rsidRoot w:val="008A177F"/>
    <w:rsid w:val="0003645A"/>
    <w:rsid w:val="000507FC"/>
    <w:rsid w:val="00066FA9"/>
    <w:rsid w:val="000703AE"/>
    <w:rsid w:val="00095553"/>
    <w:rsid w:val="000B6FF3"/>
    <w:rsid w:val="000D6071"/>
    <w:rsid w:val="000E38B7"/>
    <w:rsid w:val="000E53C8"/>
    <w:rsid w:val="000E7670"/>
    <w:rsid w:val="000F134F"/>
    <w:rsid w:val="001167B4"/>
    <w:rsid w:val="00125BA0"/>
    <w:rsid w:val="00136FFE"/>
    <w:rsid w:val="0015127B"/>
    <w:rsid w:val="00167FD7"/>
    <w:rsid w:val="00195899"/>
    <w:rsid w:val="00196263"/>
    <w:rsid w:val="00204225"/>
    <w:rsid w:val="00265174"/>
    <w:rsid w:val="002813F6"/>
    <w:rsid w:val="002B4586"/>
    <w:rsid w:val="002F576B"/>
    <w:rsid w:val="003014E5"/>
    <w:rsid w:val="00303640"/>
    <w:rsid w:val="0031517A"/>
    <w:rsid w:val="00336C13"/>
    <w:rsid w:val="00362974"/>
    <w:rsid w:val="00370980"/>
    <w:rsid w:val="00383F22"/>
    <w:rsid w:val="0039607F"/>
    <w:rsid w:val="003A5C99"/>
    <w:rsid w:val="003B5463"/>
    <w:rsid w:val="0040365D"/>
    <w:rsid w:val="00411EC9"/>
    <w:rsid w:val="0048654A"/>
    <w:rsid w:val="00506BDD"/>
    <w:rsid w:val="00513B30"/>
    <w:rsid w:val="005434EC"/>
    <w:rsid w:val="005438CD"/>
    <w:rsid w:val="00567B5F"/>
    <w:rsid w:val="005758C6"/>
    <w:rsid w:val="005A61E8"/>
    <w:rsid w:val="005E4974"/>
    <w:rsid w:val="00600E1F"/>
    <w:rsid w:val="00696AF6"/>
    <w:rsid w:val="006B439F"/>
    <w:rsid w:val="006C52B8"/>
    <w:rsid w:val="006D3356"/>
    <w:rsid w:val="006D3AB3"/>
    <w:rsid w:val="00711D0D"/>
    <w:rsid w:val="0071470A"/>
    <w:rsid w:val="007743F5"/>
    <w:rsid w:val="007B6AC1"/>
    <w:rsid w:val="007C2886"/>
    <w:rsid w:val="007D6BAB"/>
    <w:rsid w:val="007E56F1"/>
    <w:rsid w:val="00807990"/>
    <w:rsid w:val="0081116F"/>
    <w:rsid w:val="008258A3"/>
    <w:rsid w:val="00833F8D"/>
    <w:rsid w:val="00863B7B"/>
    <w:rsid w:val="00875262"/>
    <w:rsid w:val="008A177F"/>
    <w:rsid w:val="008A37DB"/>
    <w:rsid w:val="008C13C6"/>
    <w:rsid w:val="008F7749"/>
    <w:rsid w:val="00904DE0"/>
    <w:rsid w:val="009371BC"/>
    <w:rsid w:val="009371CD"/>
    <w:rsid w:val="00965CDA"/>
    <w:rsid w:val="0099546D"/>
    <w:rsid w:val="00A55786"/>
    <w:rsid w:val="00A83A05"/>
    <w:rsid w:val="00AA1C2C"/>
    <w:rsid w:val="00AA79A8"/>
    <w:rsid w:val="00B648FF"/>
    <w:rsid w:val="00B74036"/>
    <w:rsid w:val="00B833E8"/>
    <w:rsid w:val="00B84017"/>
    <w:rsid w:val="00BE1539"/>
    <w:rsid w:val="00C20BA4"/>
    <w:rsid w:val="00C239E2"/>
    <w:rsid w:val="00C2562B"/>
    <w:rsid w:val="00C51FDD"/>
    <w:rsid w:val="00C57BC5"/>
    <w:rsid w:val="00C63D61"/>
    <w:rsid w:val="00CB2EF3"/>
    <w:rsid w:val="00CC3EF6"/>
    <w:rsid w:val="00CC7556"/>
    <w:rsid w:val="00CD137C"/>
    <w:rsid w:val="00D10710"/>
    <w:rsid w:val="00D147B9"/>
    <w:rsid w:val="00D41051"/>
    <w:rsid w:val="00D43B4C"/>
    <w:rsid w:val="00D64697"/>
    <w:rsid w:val="00D70F92"/>
    <w:rsid w:val="00DC7A99"/>
    <w:rsid w:val="00DD33ED"/>
    <w:rsid w:val="00DD6E35"/>
    <w:rsid w:val="00E00CAC"/>
    <w:rsid w:val="00E72891"/>
    <w:rsid w:val="00E7671F"/>
    <w:rsid w:val="00E93353"/>
    <w:rsid w:val="00ED2E3B"/>
    <w:rsid w:val="00EF6D06"/>
    <w:rsid w:val="00F05294"/>
    <w:rsid w:val="00F50C6F"/>
    <w:rsid w:val="00F72886"/>
    <w:rsid w:val="00FC3222"/>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1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86"/>
    <w:rPr>
      <w:color w:val="000000"/>
      <w:sz w:val="24"/>
      <w:szCs w:val="24"/>
    </w:rPr>
  </w:style>
  <w:style w:type="paragraph" w:styleId="Heading1">
    <w:name w:val="heading 1"/>
    <w:aliases w:val="Part Title"/>
    <w:basedOn w:val="Normal"/>
    <w:next w:val="Heading4"/>
    <w:qFormat/>
    <w:rsid w:val="00A55786"/>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A55786"/>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A55786"/>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A55786"/>
    <w:pPr>
      <w:spacing w:after="240"/>
      <w:outlineLvl w:val="3"/>
    </w:pPr>
    <w:rPr>
      <w:rFonts w:ascii="Arial" w:hAnsi="Arial" w:cs="Arial"/>
      <w:b/>
      <w:sz w:val="32"/>
      <w:szCs w:val="20"/>
    </w:rPr>
  </w:style>
  <w:style w:type="paragraph" w:styleId="Heading5">
    <w:name w:val="heading 5"/>
    <w:aliases w:val="Block Label"/>
    <w:basedOn w:val="Normal"/>
    <w:qFormat/>
    <w:rsid w:val="00A55786"/>
    <w:pPr>
      <w:outlineLvl w:val="4"/>
    </w:pPr>
    <w:rPr>
      <w:b/>
      <w:sz w:val="22"/>
      <w:szCs w:val="20"/>
    </w:rPr>
  </w:style>
  <w:style w:type="paragraph" w:styleId="Heading6">
    <w:name w:val="heading 6"/>
    <w:aliases w:val="Sub Label"/>
    <w:basedOn w:val="Heading5"/>
    <w:next w:val="BlockText"/>
    <w:qFormat/>
    <w:rsid w:val="00A55786"/>
    <w:pPr>
      <w:spacing w:before="240" w:after="60"/>
      <w:outlineLvl w:val="5"/>
    </w:pPr>
    <w:rPr>
      <w:i/>
    </w:rPr>
  </w:style>
  <w:style w:type="paragraph" w:styleId="Heading7">
    <w:name w:val="heading 7"/>
    <w:basedOn w:val="Normal"/>
    <w:next w:val="Normal"/>
    <w:qFormat/>
    <w:rsid w:val="000D6071"/>
    <w:pPr>
      <w:spacing w:before="240" w:after="60"/>
      <w:outlineLvl w:val="6"/>
    </w:pPr>
    <w:rPr>
      <w:rFonts w:ascii="Arial" w:hAnsi="Arial"/>
    </w:rPr>
  </w:style>
  <w:style w:type="paragraph" w:styleId="Heading8">
    <w:name w:val="heading 8"/>
    <w:basedOn w:val="Normal"/>
    <w:next w:val="Normal"/>
    <w:qFormat/>
    <w:rsid w:val="000D6071"/>
    <w:pPr>
      <w:spacing w:before="240" w:after="60"/>
      <w:outlineLvl w:val="7"/>
    </w:pPr>
    <w:rPr>
      <w:rFonts w:ascii="Arial" w:hAnsi="Arial"/>
      <w:i/>
    </w:rPr>
  </w:style>
  <w:style w:type="paragraph" w:styleId="Heading9">
    <w:name w:val="heading 9"/>
    <w:basedOn w:val="Normal"/>
    <w:next w:val="Normal"/>
    <w:qFormat/>
    <w:rsid w:val="000D607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786"/>
    <w:pPr>
      <w:tabs>
        <w:tab w:val="center" w:pos="4680"/>
        <w:tab w:val="right" w:pos="9360"/>
      </w:tabs>
    </w:pPr>
    <w:rPr>
      <w:color w:val="auto"/>
    </w:rPr>
  </w:style>
  <w:style w:type="paragraph" w:styleId="MacroText">
    <w:name w:val="macro"/>
    <w:semiHidden/>
    <w:rsid w:val="000D60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A55786"/>
    <w:pPr>
      <w:pBdr>
        <w:top w:val="single" w:sz="6" w:space="1" w:color="000000"/>
        <w:between w:val="single" w:sz="6" w:space="1" w:color="auto"/>
      </w:pBdr>
      <w:spacing w:before="240"/>
      <w:ind w:left="1728"/>
    </w:pPr>
    <w:rPr>
      <w:szCs w:val="20"/>
    </w:rPr>
  </w:style>
  <w:style w:type="paragraph" w:styleId="BlockText">
    <w:name w:val="Block Text"/>
    <w:basedOn w:val="Normal"/>
    <w:rsid w:val="00A55786"/>
  </w:style>
  <w:style w:type="paragraph" w:customStyle="1" w:styleId="BulletText1">
    <w:name w:val="Bullet Text 1"/>
    <w:basedOn w:val="Normal"/>
    <w:rsid w:val="00A55786"/>
    <w:pPr>
      <w:numPr>
        <w:numId w:val="2"/>
      </w:numPr>
    </w:pPr>
    <w:rPr>
      <w:szCs w:val="20"/>
    </w:rPr>
  </w:style>
  <w:style w:type="paragraph" w:customStyle="1" w:styleId="BulletText2">
    <w:name w:val="Bullet Text 2"/>
    <w:basedOn w:val="Normal"/>
    <w:rsid w:val="00A55786"/>
    <w:pPr>
      <w:numPr>
        <w:numId w:val="3"/>
      </w:numPr>
    </w:pPr>
    <w:rPr>
      <w:szCs w:val="20"/>
    </w:rPr>
  </w:style>
  <w:style w:type="paragraph" w:customStyle="1" w:styleId="ContinuedOnNextPa">
    <w:name w:val="Continued On Next Pa"/>
    <w:basedOn w:val="Normal"/>
    <w:next w:val="Normal"/>
    <w:rsid w:val="00A55786"/>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A55786"/>
    <w:pPr>
      <w:spacing w:after="240"/>
    </w:pPr>
    <w:rPr>
      <w:b/>
      <w:sz w:val="22"/>
      <w:szCs w:val="20"/>
    </w:rPr>
  </w:style>
  <w:style w:type="paragraph" w:customStyle="1" w:styleId="MapTitleContinued">
    <w:name w:val="Map Title. Continued"/>
    <w:basedOn w:val="Normal"/>
    <w:next w:val="Normal"/>
    <w:rsid w:val="00A55786"/>
    <w:pPr>
      <w:spacing w:after="240"/>
    </w:pPr>
    <w:rPr>
      <w:rFonts w:ascii="Arial" w:hAnsi="Arial" w:cs="Arial"/>
      <w:b/>
      <w:sz w:val="32"/>
      <w:szCs w:val="20"/>
    </w:rPr>
  </w:style>
  <w:style w:type="paragraph" w:customStyle="1" w:styleId="MemoLine">
    <w:name w:val="Memo Line"/>
    <w:basedOn w:val="BlockLine"/>
    <w:next w:val="Normal"/>
    <w:rsid w:val="00A55786"/>
  </w:style>
  <w:style w:type="paragraph" w:styleId="Footer">
    <w:name w:val="footer"/>
    <w:basedOn w:val="Normal"/>
    <w:link w:val="FooterChar"/>
    <w:rsid w:val="00A55786"/>
    <w:pPr>
      <w:tabs>
        <w:tab w:val="center" w:pos="4680"/>
        <w:tab w:val="right" w:pos="9360"/>
      </w:tabs>
    </w:pPr>
    <w:rPr>
      <w:color w:val="auto"/>
    </w:rPr>
  </w:style>
  <w:style w:type="character" w:styleId="PageNumber">
    <w:name w:val="page number"/>
    <w:basedOn w:val="DefaultParagraphFont"/>
    <w:semiHidden/>
    <w:rsid w:val="000D6071"/>
  </w:style>
  <w:style w:type="paragraph" w:customStyle="1" w:styleId="TableText">
    <w:name w:val="Table Text"/>
    <w:basedOn w:val="Normal"/>
    <w:rsid w:val="00A55786"/>
    <w:rPr>
      <w:szCs w:val="20"/>
    </w:rPr>
  </w:style>
  <w:style w:type="paragraph" w:customStyle="1" w:styleId="NoteText">
    <w:name w:val="Note Text"/>
    <w:basedOn w:val="Normal"/>
    <w:rsid w:val="00A55786"/>
    <w:rPr>
      <w:szCs w:val="20"/>
    </w:rPr>
  </w:style>
  <w:style w:type="paragraph" w:customStyle="1" w:styleId="TableHeaderText">
    <w:name w:val="Table Header Text"/>
    <w:basedOn w:val="Normal"/>
    <w:rsid w:val="00A55786"/>
    <w:pPr>
      <w:jc w:val="center"/>
    </w:pPr>
    <w:rPr>
      <w:b/>
      <w:szCs w:val="20"/>
    </w:rPr>
  </w:style>
  <w:style w:type="paragraph" w:customStyle="1" w:styleId="EmbeddedText">
    <w:name w:val="Embedded Text"/>
    <w:basedOn w:val="Normal"/>
    <w:rsid w:val="00A55786"/>
    <w:rPr>
      <w:szCs w:val="20"/>
    </w:rPr>
  </w:style>
  <w:style w:type="paragraph" w:styleId="TOC1">
    <w:name w:val="toc 1"/>
    <w:basedOn w:val="Normal"/>
    <w:next w:val="Normal"/>
    <w:autoRedefine/>
    <w:semiHidden/>
    <w:rsid w:val="000D6071"/>
    <w:pPr>
      <w:ind w:left="57"/>
    </w:pPr>
  </w:style>
  <w:style w:type="paragraph" w:styleId="TOC2">
    <w:name w:val="toc 2"/>
    <w:basedOn w:val="Normal"/>
    <w:next w:val="Normal"/>
    <w:autoRedefine/>
    <w:semiHidden/>
    <w:rsid w:val="000D6071"/>
    <w:pPr>
      <w:ind w:left="240"/>
    </w:pPr>
  </w:style>
  <w:style w:type="paragraph" w:styleId="TOC3">
    <w:name w:val="toc 3"/>
    <w:basedOn w:val="Normal"/>
    <w:next w:val="Normal"/>
    <w:autoRedefine/>
    <w:uiPriority w:val="39"/>
    <w:rsid w:val="00A55786"/>
    <w:pPr>
      <w:ind w:left="480"/>
    </w:pPr>
  </w:style>
  <w:style w:type="paragraph" w:styleId="TOC4">
    <w:name w:val="toc 4"/>
    <w:basedOn w:val="Normal"/>
    <w:next w:val="Normal"/>
    <w:autoRedefine/>
    <w:uiPriority w:val="39"/>
    <w:rsid w:val="00A55786"/>
    <w:pPr>
      <w:ind w:left="720"/>
    </w:pPr>
  </w:style>
  <w:style w:type="paragraph" w:styleId="TOC5">
    <w:name w:val="toc 5"/>
    <w:basedOn w:val="Normal"/>
    <w:next w:val="Normal"/>
    <w:autoRedefine/>
    <w:semiHidden/>
    <w:rsid w:val="000D6071"/>
    <w:pPr>
      <w:ind w:left="960"/>
    </w:pPr>
  </w:style>
  <w:style w:type="paragraph" w:styleId="TOC6">
    <w:name w:val="toc 6"/>
    <w:basedOn w:val="Normal"/>
    <w:next w:val="Normal"/>
    <w:autoRedefine/>
    <w:semiHidden/>
    <w:rsid w:val="000D6071"/>
    <w:pPr>
      <w:ind w:left="1200"/>
    </w:pPr>
  </w:style>
  <w:style w:type="paragraph" w:styleId="TOC7">
    <w:name w:val="toc 7"/>
    <w:basedOn w:val="Normal"/>
    <w:next w:val="Normal"/>
    <w:autoRedefine/>
    <w:semiHidden/>
    <w:rsid w:val="000D6071"/>
    <w:pPr>
      <w:ind w:left="1440"/>
    </w:pPr>
  </w:style>
  <w:style w:type="paragraph" w:styleId="TOC8">
    <w:name w:val="toc 8"/>
    <w:basedOn w:val="Normal"/>
    <w:next w:val="Normal"/>
    <w:autoRedefine/>
    <w:semiHidden/>
    <w:rsid w:val="000D6071"/>
    <w:pPr>
      <w:ind w:left="1680"/>
    </w:pPr>
  </w:style>
  <w:style w:type="paragraph" w:styleId="TOC9">
    <w:name w:val="toc 9"/>
    <w:basedOn w:val="Normal"/>
    <w:next w:val="Normal"/>
    <w:autoRedefine/>
    <w:semiHidden/>
    <w:rsid w:val="000D6071"/>
    <w:pPr>
      <w:ind w:left="1920"/>
    </w:pPr>
  </w:style>
  <w:style w:type="paragraph" w:styleId="BodyText">
    <w:name w:val="Body Text"/>
    <w:basedOn w:val="Normal"/>
    <w:semiHidden/>
    <w:rsid w:val="000D6071"/>
    <w:pPr>
      <w:tabs>
        <w:tab w:val="left" w:pos="450"/>
        <w:tab w:val="right" w:pos="8640"/>
      </w:tabs>
      <w:ind w:right="72"/>
    </w:pPr>
  </w:style>
  <w:style w:type="paragraph" w:styleId="FootnoteText">
    <w:name w:val="footnote text"/>
    <w:basedOn w:val="Normal"/>
    <w:semiHidden/>
    <w:rsid w:val="000D6071"/>
    <w:rPr>
      <w:rFonts w:ascii="Courier New" w:hAnsi="Courier New"/>
      <w:sz w:val="20"/>
    </w:rPr>
  </w:style>
  <w:style w:type="character" w:styleId="Emphasis">
    <w:name w:val="Emphasis"/>
    <w:basedOn w:val="DefaultParagraphFont"/>
    <w:qFormat/>
    <w:rsid w:val="000D6071"/>
    <w:rPr>
      <w:i/>
    </w:rPr>
  </w:style>
  <w:style w:type="paragraph" w:styleId="ListBullet">
    <w:name w:val="List Bullet"/>
    <w:basedOn w:val="Normal"/>
    <w:autoRedefine/>
    <w:semiHidden/>
    <w:rsid w:val="000D6071"/>
    <w:pPr>
      <w:numPr>
        <w:numId w:val="1"/>
      </w:numPr>
    </w:pPr>
  </w:style>
  <w:style w:type="character" w:styleId="Hyperlink">
    <w:name w:val="Hyperlink"/>
    <w:uiPriority w:val="99"/>
    <w:rsid w:val="00A55786"/>
    <w:rPr>
      <w:color w:val="0000FF"/>
      <w:u w:val="single"/>
    </w:rPr>
  </w:style>
  <w:style w:type="character" w:styleId="FootnoteReference">
    <w:name w:val="footnote reference"/>
    <w:basedOn w:val="DefaultParagraphFont"/>
    <w:semiHidden/>
    <w:rsid w:val="000D6071"/>
    <w:rPr>
      <w:position w:val="6"/>
      <w:sz w:val="16"/>
    </w:rPr>
  </w:style>
  <w:style w:type="paragraph" w:styleId="BodyText2">
    <w:name w:val="Body Text 2"/>
    <w:basedOn w:val="Normal"/>
    <w:semiHidden/>
    <w:rsid w:val="000D6071"/>
    <w:pPr>
      <w:tabs>
        <w:tab w:val="left" w:pos="540"/>
        <w:tab w:val="right" w:pos="8820"/>
      </w:tabs>
      <w:ind w:right="36"/>
    </w:pPr>
  </w:style>
  <w:style w:type="paragraph" w:styleId="BodyText3">
    <w:name w:val="Body Text 3"/>
    <w:basedOn w:val="Normal"/>
    <w:semiHidden/>
    <w:rsid w:val="000D6071"/>
    <w:pPr>
      <w:tabs>
        <w:tab w:val="left" w:pos="540"/>
        <w:tab w:val="right" w:pos="8820"/>
      </w:tabs>
      <w:ind w:right="-360"/>
    </w:pPr>
  </w:style>
  <w:style w:type="paragraph" w:styleId="Caption">
    <w:name w:val="caption"/>
    <w:basedOn w:val="Normal"/>
    <w:next w:val="Normal"/>
    <w:qFormat/>
    <w:rsid w:val="000D6071"/>
    <w:pPr>
      <w:spacing w:before="120" w:after="120"/>
    </w:pPr>
    <w:rPr>
      <w:b/>
    </w:rPr>
  </w:style>
  <w:style w:type="character" w:customStyle="1" w:styleId="Continued">
    <w:name w:val="Continued"/>
    <w:basedOn w:val="DefaultParagraphFont"/>
    <w:rsid w:val="000D6071"/>
    <w:rPr>
      <w:rFonts w:ascii="Arial" w:hAnsi="Arial"/>
      <w:sz w:val="24"/>
    </w:rPr>
  </w:style>
  <w:style w:type="paragraph" w:customStyle="1" w:styleId="ContinuedBlockLabel">
    <w:name w:val="Continued Block Label"/>
    <w:basedOn w:val="Normal"/>
    <w:next w:val="Normal"/>
    <w:rsid w:val="00A55786"/>
    <w:pPr>
      <w:spacing w:after="240"/>
    </w:pPr>
    <w:rPr>
      <w:b/>
      <w:sz w:val="22"/>
      <w:szCs w:val="20"/>
    </w:rPr>
  </w:style>
  <w:style w:type="character" w:customStyle="1" w:styleId="Jump">
    <w:name w:val="Jump"/>
    <w:basedOn w:val="DefaultParagraphFont"/>
    <w:rsid w:val="000D6071"/>
    <w:rPr>
      <w:color w:val="FF0000"/>
    </w:rPr>
  </w:style>
  <w:style w:type="paragraph" w:customStyle="1" w:styleId="PublicationTitle">
    <w:name w:val="Publication Title"/>
    <w:basedOn w:val="Normal"/>
    <w:next w:val="Heading4"/>
    <w:rsid w:val="00A55786"/>
    <w:pPr>
      <w:spacing w:after="240"/>
      <w:jc w:val="center"/>
    </w:pPr>
    <w:rPr>
      <w:rFonts w:ascii="Arial" w:hAnsi="Arial" w:cs="Arial"/>
      <w:b/>
      <w:sz w:val="32"/>
      <w:szCs w:val="20"/>
    </w:rPr>
  </w:style>
  <w:style w:type="paragraph" w:customStyle="1" w:styleId="TOCTitle">
    <w:name w:val="TOC Title"/>
    <w:basedOn w:val="Normal"/>
    <w:rsid w:val="00A55786"/>
    <w:pPr>
      <w:widowControl w:val="0"/>
    </w:pPr>
    <w:rPr>
      <w:rFonts w:ascii="Arial" w:hAnsi="Arial" w:cs="Arial"/>
      <w:b/>
      <w:sz w:val="32"/>
      <w:szCs w:val="20"/>
    </w:rPr>
  </w:style>
  <w:style w:type="paragraph" w:customStyle="1" w:styleId="TOCItem">
    <w:name w:val="TOCItem"/>
    <w:basedOn w:val="Normal"/>
    <w:rsid w:val="00A55786"/>
    <w:pPr>
      <w:tabs>
        <w:tab w:val="left" w:leader="dot" w:pos="7061"/>
        <w:tab w:val="right" w:pos="7524"/>
      </w:tabs>
      <w:spacing w:before="60" w:after="60"/>
      <w:ind w:right="465"/>
    </w:pPr>
    <w:rPr>
      <w:szCs w:val="20"/>
    </w:rPr>
  </w:style>
  <w:style w:type="paragraph" w:customStyle="1" w:styleId="TOCStem">
    <w:name w:val="TOCStem"/>
    <w:basedOn w:val="Normal"/>
    <w:rsid w:val="00A55786"/>
    <w:rPr>
      <w:szCs w:val="20"/>
    </w:rPr>
  </w:style>
  <w:style w:type="character" w:styleId="FollowedHyperlink">
    <w:name w:val="FollowedHyperlink"/>
    <w:rsid w:val="00A55786"/>
    <w:rPr>
      <w:color w:val="800080"/>
      <w:u w:val="single"/>
    </w:rPr>
  </w:style>
  <w:style w:type="paragraph" w:customStyle="1" w:styleId="RFWpara">
    <w:name w:val="RFWpara"/>
    <w:basedOn w:val="Normal"/>
    <w:rsid w:val="000D6071"/>
    <w:pPr>
      <w:ind w:left="288"/>
    </w:pPr>
  </w:style>
  <w:style w:type="paragraph" w:styleId="BalloonText">
    <w:name w:val="Balloon Text"/>
    <w:basedOn w:val="Normal"/>
    <w:link w:val="BalloonTextChar"/>
    <w:semiHidden/>
    <w:rsid w:val="00A55786"/>
    <w:rPr>
      <w:rFonts w:ascii="Tahoma" w:hAnsi="Tahoma" w:cs="Tahoma"/>
      <w:sz w:val="16"/>
      <w:szCs w:val="16"/>
    </w:rPr>
  </w:style>
  <w:style w:type="character" w:customStyle="1" w:styleId="BalloonTextChar">
    <w:name w:val="Balloon Text Char"/>
    <w:basedOn w:val="DefaultParagraphFont"/>
    <w:link w:val="BalloonText"/>
    <w:semiHidden/>
    <w:rsid w:val="008A177F"/>
    <w:rPr>
      <w:rFonts w:ascii="Tahoma" w:hAnsi="Tahoma" w:cs="Tahoma"/>
      <w:color w:val="000000"/>
      <w:sz w:val="16"/>
      <w:szCs w:val="16"/>
    </w:rPr>
  </w:style>
  <w:style w:type="paragraph" w:customStyle="1" w:styleId="BulletText3">
    <w:name w:val="Bullet Text 3"/>
    <w:basedOn w:val="Normal"/>
    <w:rsid w:val="00A55786"/>
    <w:pPr>
      <w:numPr>
        <w:numId w:val="4"/>
      </w:numPr>
      <w:tabs>
        <w:tab w:val="clear" w:pos="173"/>
      </w:tabs>
      <w:ind w:left="533" w:hanging="173"/>
    </w:pPr>
    <w:rPr>
      <w:szCs w:val="20"/>
    </w:rPr>
  </w:style>
  <w:style w:type="character" w:styleId="HTMLAcronym">
    <w:name w:val="HTML Acronym"/>
    <w:basedOn w:val="DefaultParagraphFont"/>
    <w:rsid w:val="00A55786"/>
  </w:style>
  <w:style w:type="paragraph" w:customStyle="1" w:styleId="IMTOC">
    <w:name w:val="IMTOC"/>
    <w:rsid w:val="00A55786"/>
    <w:rPr>
      <w:sz w:val="24"/>
    </w:rPr>
  </w:style>
  <w:style w:type="table" w:styleId="TableGrid">
    <w:name w:val="Table Grid"/>
    <w:basedOn w:val="TableNormal"/>
    <w:rsid w:val="00A557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A55786"/>
    <w:rPr>
      <w:sz w:val="24"/>
      <w:szCs w:val="24"/>
    </w:rPr>
  </w:style>
  <w:style w:type="character" w:customStyle="1" w:styleId="FooterChar">
    <w:name w:val="Footer Char"/>
    <w:link w:val="Footer"/>
    <w:rsid w:val="00A55786"/>
    <w:rPr>
      <w:sz w:val="24"/>
      <w:szCs w:val="24"/>
    </w:rPr>
  </w:style>
  <w:style w:type="character" w:styleId="CommentReference">
    <w:name w:val="annotation reference"/>
    <w:basedOn w:val="DefaultParagraphFont"/>
    <w:uiPriority w:val="99"/>
    <w:semiHidden/>
    <w:unhideWhenUsed/>
    <w:rsid w:val="008C13C6"/>
    <w:rPr>
      <w:sz w:val="16"/>
      <w:szCs w:val="16"/>
    </w:rPr>
  </w:style>
  <w:style w:type="paragraph" w:styleId="CommentText">
    <w:name w:val="annotation text"/>
    <w:basedOn w:val="Normal"/>
    <w:link w:val="CommentTextChar"/>
    <w:uiPriority w:val="99"/>
    <w:semiHidden/>
    <w:unhideWhenUsed/>
    <w:rsid w:val="008C13C6"/>
    <w:rPr>
      <w:sz w:val="20"/>
      <w:szCs w:val="20"/>
    </w:rPr>
  </w:style>
  <w:style w:type="character" w:customStyle="1" w:styleId="CommentTextChar">
    <w:name w:val="Comment Text Char"/>
    <w:basedOn w:val="DefaultParagraphFont"/>
    <w:link w:val="CommentText"/>
    <w:uiPriority w:val="99"/>
    <w:semiHidden/>
    <w:rsid w:val="008C13C6"/>
    <w:rPr>
      <w:color w:val="000000"/>
    </w:rPr>
  </w:style>
  <w:style w:type="paragraph" w:styleId="CommentSubject">
    <w:name w:val="annotation subject"/>
    <w:basedOn w:val="CommentText"/>
    <w:next w:val="CommentText"/>
    <w:link w:val="CommentSubjectChar"/>
    <w:uiPriority w:val="99"/>
    <w:semiHidden/>
    <w:unhideWhenUsed/>
    <w:rsid w:val="008C13C6"/>
    <w:rPr>
      <w:b/>
      <w:bCs/>
    </w:rPr>
  </w:style>
  <w:style w:type="character" w:customStyle="1" w:styleId="CommentSubjectChar">
    <w:name w:val="Comment Subject Char"/>
    <w:basedOn w:val="CommentTextChar"/>
    <w:link w:val="CommentSubject"/>
    <w:uiPriority w:val="99"/>
    <w:semiHidden/>
    <w:rsid w:val="008C13C6"/>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nefits.va.gov/WARMS/docs/regs/38cfr/bookb/part3/S3_159.doc" TargetMode="External"/><Relationship Id="rId18" Type="http://schemas.openxmlformats.org/officeDocument/2006/relationships/hyperlink" Target="http://www.benefits.va.gov/WARMS/docs/admin21/m21_4/appc.doc" TargetMode="Externa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imi-internal:M21-1MRIV.ii.1.F.22.b" TargetMode="External"/><Relationship Id="rId7" Type="http://schemas.microsoft.com/office/2007/relationships/stylesWithEffects" Target="stylesWithEffects.xml"/><Relationship Id="rId12" Type="http://schemas.openxmlformats.org/officeDocument/2006/relationships/hyperlink" Target="http://www.benefits.va.gov/WARMS/docs/regs/38cfr/bookb/part3/S3_316.doc" TargetMode="External"/><Relationship Id="rId17" Type="http://schemas.openxmlformats.org/officeDocument/2006/relationships/hyperlink" Target="http://vbaw.vba.va.gov/bl/21/publicat/Letters/TrngLtrs/TL05-01.doc"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mailto:MUSTARDGAS@VA.GOV" TargetMode="External"/><Relationship Id="rId20" Type="http://schemas.openxmlformats.org/officeDocument/2006/relationships/hyperlink" Target="http://www.benefits.va.gov/WARMS/docs/regs/38cfr/bookb/part3/S3_316.doc"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USTARDGAS@VA.GOV" TargetMode="External"/><Relationship Id="rId23" Type="http://schemas.openxmlformats.org/officeDocument/2006/relationships/hyperlink" Target="http://vbaw.vba.va.gov/bl/21/publicat/Letters/TrngLtrs/TL05-01.doc"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benefits.va.gov/WARMS/docs/regs/38cfr/bookb/part3/S3_316.doc"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imi-internal:M21-1MRI.1.B.3.a" TargetMode="External"/><Relationship Id="rId22" Type="http://schemas.openxmlformats.org/officeDocument/2006/relationships/hyperlink" Target="mailto:MUSTARDGAS@VA.GOV" TargetMode="External"/><Relationship Id="rId27" Type="http://schemas.openxmlformats.org/officeDocument/2006/relationships/footer" Target="foot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rder0 xmlns="b438dcf7-3998-4283-b7fc-0ec6fa8e430f">1</Ord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EE0E7-6CCA-4F38-B383-5931BE0ECCEB}">
  <ds:schemaRefs>
    <ds:schemaRef ds:uri="http://schemas.microsoft.com/sharepoint/v3/contenttype/forms"/>
  </ds:schemaRefs>
</ds:datastoreItem>
</file>

<file path=customXml/itemProps2.xml><?xml version="1.0" encoding="utf-8"?>
<ds:datastoreItem xmlns:ds="http://schemas.openxmlformats.org/officeDocument/2006/customXml" ds:itemID="{66C1A924-989D-4533-ADBD-BF64CB2E188F}">
  <ds:schemaRef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 ds:uri="b438dcf7-3998-4283-b7fc-0ec6fa8e430f"/>
    <ds:schemaRef ds:uri="http://schemas.microsoft.com/office/2006/metadata/properties"/>
  </ds:schemaRefs>
</ds:datastoreItem>
</file>

<file path=customXml/itemProps3.xml><?xml version="1.0" encoding="utf-8"?>
<ds:datastoreItem xmlns:ds="http://schemas.openxmlformats.org/officeDocument/2006/customXml" ds:itemID="{01EBB1B1-6EF9-4F7D-8945-FD0BA3C48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FSPro.dotm</Template>
  <TotalTime>176</TotalTime>
  <Pages>10</Pages>
  <Words>1830</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Section F.  Claims for Service Connection for Disabilities Resulting From Exposure to Mustard Gas or Lewisite (U.S. Department of Veterans Affairs)</vt:lpstr>
    </vt:vector>
  </TitlesOfParts>
  <Company/>
  <LinksUpToDate>false</LinksUpToDate>
  <CharactersWithSpaces>14016</CharactersWithSpaces>
  <SharedDoc>false</SharedDoc>
  <HLinks>
    <vt:vector size="72" baseType="variant">
      <vt:variant>
        <vt:i4>6684769</vt:i4>
      </vt:variant>
      <vt:variant>
        <vt:i4>54</vt:i4>
      </vt:variant>
      <vt:variant>
        <vt:i4>0</vt:i4>
      </vt:variant>
      <vt:variant>
        <vt:i4>5</vt:i4>
      </vt:variant>
      <vt:variant>
        <vt:lpwstr>http://vbaw.vba.va.gov/bl/21/publicat/Letters/TrngLtrs/TL05-01.doc</vt:lpwstr>
      </vt:variant>
      <vt:variant>
        <vt:lpwstr/>
      </vt:variant>
      <vt:variant>
        <vt:i4>3604515</vt:i4>
      </vt:variant>
      <vt:variant>
        <vt:i4>45</vt:i4>
      </vt:variant>
      <vt:variant>
        <vt:i4>0</vt:i4>
      </vt:variant>
      <vt:variant>
        <vt:i4>5</vt:i4>
      </vt:variant>
      <vt:variant>
        <vt:lpwstr>imi-internal:M21-1MRIV.ii.1.F.22.b</vt:lpwstr>
      </vt:variant>
      <vt:variant>
        <vt:lpwstr/>
      </vt:variant>
      <vt:variant>
        <vt:i4>6553670</vt:i4>
      </vt:variant>
      <vt:variant>
        <vt:i4>42</vt:i4>
      </vt:variant>
      <vt:variant>
        <vt:i4>0</vt:i4>
      </vt:variant>
      <vt:variant>
        <vt:i4>5</vt:i4>
      </vt:variant>
      <vt:variant>
        <vt:lpwstr>http://www.warms.vba.va.gov/regs/38CFR/BOOKB/PART3/S3_316.DOC</vt:lpwstr>
      </vt:variant>
      <vt:variant>
        <vt:lpwstr/>
      </vt:variant>
      <vt:variant>
        <vt:i4>6553670</vt:i4>
      </vt:variant>
      <vt:variant>
        <vt:i4>33</vt:i4>
      </vt:variant>
      <vt:variant>
        <vt:i4>0</vt:i4>
      </vt:variant>
      <vt:variant>
        <vt:i4>5</vt:i4>
      </vt:variant>
      <vt:variant>
        <vt:lpwstr>http://www.warms.vba.va.gov/regs/38CFR/BOOKB/PART3/S3_316.DOC</vt:lpwstr>
      </vt:variant>
      <vt:variant>
        <vt:lpwstr/>
      </vt:variant>
      <vt:variant>
        <vt:i4>1310757</vt:i4>
      </vt:variant>
      <vt:variant>
        <vt:i4>30</vt:i4>
      </vt:variant>
      <vt:variant>
        <vt:i4>0</vt:i4>
      </vt:variant>
      <vt:variant>
        <vt:i4>5</vt:i4>
      </vt:variant>
      <vt:variant>
        <vt:lpwstr>http://www.warms.vba.va.gov/admin21/m21_4/appC.doc</vt:lpwstr>
      </vt:variant>
      <vt:variant>
        <vt:lpwstr/>
      </vt:variant>
      <vt:variant>
        <vt:i4>6684769</vt:i4>
      </vt:variant>
      <vt:variant>
        <vt:i4>27</vt:i4>
      </vt:variant>
      <vt:variant>
        <vt:i4>0</vt:i4>
      </vt:variant>
      <vt:variant>
        <vt:i4>5</vt:i4>
      </vt:variant>
      <vt:variant>
        <vt:lpwstr>http://vbaw.vba.va.gov/bl/21/publicat/Letters/TrngLtrs/TL05-01.doc</vt:lpwstr>
      </vt:variant>
      <vt:variant>
        <vt:lpwstr/>
      </vt:variant>
      <vt:variant>
        <vt:i4>6553613</vt:i4>
      </vt:variant>
      <vt:variant>
        <vt:i4>24</vt:i4>
      </vt:variant>
      <vt:variant>
        <vt:i4>0</vt:i4>
      </vt:variant>
      <vt:variant>
        <vt:i4>5</vt:i4>
      </vt:variant>
      <vt:variant>
        <vt:lpwstr>mailto:MUSTARDGAS@VBA.VA.GOV</vt:lpwstr>
      </vt:variant>
      <vt:variant>
        <vt:lpwstr/>
      </vt:variant>
      <vt:variant>
        <vt:i4>6553613</vt:i4>
      </vt:variant>
      <vt:variant>
        <vt:i4>18</vt:i4>
      </vt:variant>
      <vt:variant>
        <vt:i4>0</vt:i4>
      </vt:variant>
      <vt:variant>
        <vt:i4>5</vt:i4>
      </vt:variant>
      <vt:variant>
        <vt:lpwstr>mailto:MUSTARDGAS@VBA.VA.GOV</vt:lpwstr>
      </vt:variant>
      <vt:variant>
        <vt:lpwstr/>
      </vt:variant>
      <vt:variant>
        <vt:i4>852083</vt:i4>
      </vt:variant>
      <vt:variant>
        <vt:i4>15</vt:i4>
      </vt:variant>
      <vt:variant>
        <vt:i4>0</vt:i4>
      </vt:variant>
      <vt:variant>
        <vt:i4>5</vt:i4>
      </vt:variant>
      <vt:variant>
        <vt:lpwstr>M21-1MRIV_ii_1_SecF%5b1%5d.doc</vt:lpwstr>
      </vt:variant>
      <vt:variant>
        <vt:lpwstr/>
      </vt:variant>
      <vt:variant>
        <vt:i4>6291531</vt:i4>
      </vt:variant>
      <vt:variant>
        <vt:i4>12</vt:i4>
      </vt:variant>
      <vt:variant>
        <vt:i4>0</vt:i4>
      </vt:variant>
      <vt:variant>
        <vt:i4>5</vt:i4>
      </vt:variant>
      <vt:variant>
        <vt:lpwstr>http://www.warms.vba.va.gov/regs/38CFR/BOOKB/PART3/S3_159.DOC</vt:lpwstr>
      </vt:variant>
      <vt:variant>
        <vt:lpwstr/>
      </vt:variant>
      <vt:variant>
        <vt:i4>6553670</vt:i4>
      </vt:variant>
      <vt:variant>
        <vt:i4>6</vt:i4>
      </vt:variant>
      <vt:variant>
        <vt:i4>0</vt:i4>
      </vt:variant>
      <vt:variant>
        <vt:i4>5</vt:i4>
      </vt:variant>
      <vt:variant>
        <vt:lpwstr>http://www.warms.vba.va.gov/regs/38CFR/BOOKB/PART3/S3_316.DOC</vt:lpwstr>
      </vt:variant>
      <vt:variant>
        <vt:lpwstr/>
      </vt:variant>
      <vt:variant>
        <vt:i4>6553670</vt:i4>
      </vt:variant>
      <vt:variant>
        <vt:i4>0</vt:i4>
      </vt:variant>
      <vt:variant>
        <vt:i4>0</vt:i4>
      </vt:variant>
      <vt:variant>
        <vt:i4>5</vt:i4>
      </vt:variant>
      <vt:variant>
        <vt:lpwstr>http://www.warms.vba.va.gov/regs/38CFR/BOOKB/PART3/S3_316.DOC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  Claims for Service Connection for Disabilities Resulting From Exposure to Mustard Gas or Lewisite (U.S. Department of Veterans Affairs)</dc:title>
  <dc:subject>Mustard gas and lewisite</dc:subject>
  <dc:creator>CAPKSALA</dc:creator>
  <cp:keywords>claims, service, connection, disabilities, resulting, from, exposure, mustard, gas, lewisite, exposure, centralized, effects, claims, based, effects</cp:keywords>
  <dc:description>This chapter provides information on Claims for Service Connection for Disabilities Resulting From Exposure to Mustard Gas or Lewisite</dc:description>
  <cp:lastModifiedBy>Mazar, Leah B., VBAVACO</cp:lastModifiedBy>
  <cp:revision>32</cp:revision>
  <cp:lastPrinted>2006-11-20T14:52:00Z</cp:lastPrinted>
  <dcterms:created xsi:type="dcterms:W3CDTF">2012-09-24T18:20:00Z</dcterms:created>
  <dcterms:modified xsi:type="dcterms:W3CDTF">2014-09-24T11:55:00Z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Type">
    <vt:lpwstr>Manual</vt:lpwstr>
  </property>
  <property fmtid="{D5CDD505-2E9C-101B-9397-08002B2CF9AE}" pid="4" name="DateCreated">
    <vt:lpwstr>2005</vt:lpwstr>
  </property>
  <property fmtid="{D5CDD505-2E9C-101B-9397-08002B2CF9AE}" pid="5" name="DateReviewed">
    <vt:lpwstr>20140803</vt:lpwstr>
  </property>
  <property fmtid="{D5CDD505-2E9C-101B-9397-08002B2CF9AE}" pid="6" name="Language">
    <vt:lpwstr>en</vt:lpwstr>
  </property>
</Properties>
</file>