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5C6F24D3" w:rsidR="00504F80" w:rsidRPr="00CC613B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CC613B">
        <w:rPr>
          <w:rFonts w:ascii="Times New Roman" w:hAnsi="Times New Roman"/>
          <w:sz w:val="20"/>
        </w:rPr>
        <w:t>Department of Veterans Affairs</w:t>
      </w:r>
      <w:r w:rsidRPr="00CC613B">
        <w:rPr>
          <w:rFonts w:ascii="Times New Roman" w:hAnsi="Times New Roman"/>
          <w:sz w:val="20"/>
        </w:rPr>
        <w:tab/>
        <w:t xml:space="preserve">M21-1, Part </w:t>
      </w:r>
      <w:r w:rsidR="00945950" w:rsidRPr="00CC613B">
        <w:rPr>
          <w:rFonts w:ascii="Times New Roman" w:hAnsi="Times New Roman"/>
          <w:sz w:val="20"/>
        </w:rPr>
        <w:t>I</w:t>
      </w:r>
      <w:r w:rsidR="0096116B" w:rsidRPr="00CC613B">
        <w:rPr>
          <w:rFonts w:ascii="Times New Roman" w:hAnsi="Times New Roman"/>
          <w:sz w:val="20"/>
        </w:rPr>
        <w:t>V</w:t>
      </w:r>
      <w:r w:rsidRPr="00CC613B">
        <w:rPr>
          <w:rFonts w:ascii="Times New Roman" w:hAnsi="Times New Roman"/>
          <w:sz w:val="20"/>
        </w:rPr>
        <w:t xml:space="preserve">, Subpart </w:t>
      </w:r>
      <w:r w:rsidR="00945950" w:rsidRPr="00CC613B">
        <w:rPr>
          <w:rFonts w:ascii="Times New Roman" w:hAnsi="Times New Roman"/>
          <w:sz w:val="20"/>
        </w:rPr>
        <w:t>ii</w:t>
      </w:r>
    </w:p>
    <w:p w14:paraId="57C64ADF" w14:textId="7F294AF9" w:rsidR="00504F80" w:rsidRPr="00CC613B" w:rsidRDefault="00504F80" w:rsidP="00504F80">
      <w:pPr>
        <w:rPr>
          <w:b/>
          <w:bCs/>
          <w:sz w:val="20"/>
        </w:rPr>
      </w:pPr>
      <w:r w:rsidRPr="00CC613B">
        <w:rPr>
          <w:b/>
          <w:bCs/>
          <w:sz w:val="20"/>
        </w:rPr>
        <w:t>Veterans Benefits Administration</w:t>
      </w:r>
      <w:r w:rsidRPr="00CC613B">
        <w:rPr>
          <w:b/>
          <w:bCs/>
          <w:sz w:val="20"/>
        </w:rPr>
        <w:tab/>
      </w:r>
      <w:r w:rsidRPr="00CC613B">
        <w:rPr>
          <w:b/>
          <w:bCs/>
          <w:sz w:val="20"/>
        </w:rPr>
        <w:tab/>
      </w:r>
      <w:r w:rsidRPr="00CC613B">
        <w:rPr>
          <w:b/>
          <w:bCs/>
          <w:sz w:val="20"/>
        </w:rPr>
        <w:tab/>
      </w:r>
      <w:r w:rsidRPr="00CC613B">
        <w:rPr>
          <w:b/>
          <w:bCs/>
          <w:sz w:val="20"/>
        </w:rPr>
        <w:tab/>
      </w:r>
      <w:r w:rsidRPr="00CC613B">
        <w:rPr>
          <w:b/>
          <w:bCs/>
          <w:sz w:val="20"/>
        </w:rPr>
        <w:tab/>
      </w:r>
      <w:r w:rsidRPr="00CC613B">
        <w:rPr>
          <w:b/>
          <w:bCs/>
          <w:sz w:val="20"/>
        </w:rPr>
        <w:tab/>
        <w:t xml:space="preserve">                                    </w:t>
      </w:r>
      <w:r w:rsidR="003D5E0B" w:rsidRPr="00CC613B">
        <w:rPr>
          <w:b/>
          <w:bCs/>
          <w:sz w:val="20"/>
        </w:rPr>
        <w:t>May 8, 2015</w:t>
      </w:r>
      <w:r w:rsidRPr="00CC613B">
        <w:rPr>
          <w:b/>
          <w:bCs/>
          <w:sz w:val="20"/>
        </w:rPr>
        <w:tab/>
      </w:r>
    </w:p>
    <w:p w14:paraId="57C64AE0" w14:textId="77777777" w:rsidR="00504F80" w:rsidRPr="00CC613B" w:rsidRDefault="00504F80" w:rsidP="00504F80">
      <w:pPr>
        <w:rPr>
          <w:b/>
          <w:bCs/>
          <w:sz w:val="20"/>
        </w:rPr>
      </w:pPr>
      <w:r w:rsidRPr="00CC613B">
        <w:rPr>
          <w:b/>
          <w:bCs/>
          <w:sz w:val="20"/>
        </w:rPr>
        <w:t>Washington, DC  20420</w:t>
      </w:r>
    </w:p>
    <w:p w14:paraId="57C64AE1" w14:textId="77777777" w:rsidR="00504F80" w:rsidRPr="00CC613B" w:rsidRDefault="00504F80" w:rsidP="00504F80">
      <w:pPr>
        <w:rPr>
          <w:b/>
          <w:bCs/>
          <w:sz w:val="20"/>
        </w:rPr>
      </w:pPr>
    </w:p>
    <w:p w14:paraId="57C64AE2" w14:textId="77777777" w:rsidR="00504F80" w:rsidRPr="00CC613B" w:rsidRDefault="00504F80" w:rsidP="00504F80">
      <w:pPr>
        <w:pStyle w:val="Heading4"/>
      </w:pPr>
      <w:r w:rsidRPr="00CC613B">
        <w:t xml:space="preserve">Transmittal Sheet </w:t>
      </w:r>
    </w:p>
    <w:p w14:paraId="57C64AE3" w14:textId="77777777" w:rsidR="00504F80" w:rsidRPr="00CC613B" w:rsidRDefault="00504F80" w:rsidP="00504F80">
      <w:pPr>
        <w:pStyle w:val="BlockLine"/>
      </w:pPr>
      <w:r w:rsidRPr="00CC613B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C613B" w14:paraId="57C64AF5" w14:textId="77777777" w:rsidTr="00C24D50">
        <w:tc>
          <w:tcPr>
            <w:tcW w:w="1728" w:type="dxa"/>
          </w:tcPr>
          <w:p w14:paraId="57C64AE4" w14:textId="77777777" w:rsidR="00504F80" w:rsidRPr="00CC613B" w:rsidRDefault="00504F80" w:rsidP="00237C22">
            <w:pPr>
              <w:pStyle w:val="Heading5"/>
            </w:pPr>
            <w:r w:rsidRPr="00CC613B">
              <w:t>Changes Included in This Revision</w:t>
            </w:r>
          </w:p>
        </w:tc>
        <w:tc>
          <w:tcPr>
            <w:tcW w:w="7740" w:type="dxa"/>
          </w:tcPr>
          <w:p w14:paraId="57C64AE5" w14:textId="00A07DD2" w:rsidR="00504F80" w:rsidRPr="00CC613B" w:rsidRDefault="00504F80" w:rsidP="00237C22">
            <w:pPr>
              <w:pStyle w:val="BlockText"/>
            </w:pPr>
            <w:r w:rsidRPr="00CC613B">
              <w:t xml:space="preserve">The table below describes the changes included in this revision of Veterans Benefits Manual M21-1, Part </w:t>
            </w:r>
            <w:r w:rsidR="0096116B" w:rsidRPr="00CC613B">
              <w:t>IV</w:t>
            </w:r>
            <w:r w:rsidRPr="00CC613B">
              <w:t xml:space="preserve">, </w:t>
            </w:r>
            <w:proofErr w:type="gramStart"/>
            <w:r w:rsidRPr="00CC613B">
              <w:t>“</w:t>
            </w:r>
            <w:proofErr w:type="gramEnd"/>
            <w:r w:rsidR="0031759D" w:rsidRPr="00CC613B">
              <w:t>Compensation DIC, and Death Compensation Benefits</w:t>
            </w:r>
            <w:r w:rsidRPr="00CC613B">
              <w:t xml:space="preserve">,” Subpart </w:t>
            </w:r>
            <w:r w:rsidR="00BB3345" w:rsidRPr="00CC613B">
              <w:t>ii</w:t>
            </w:r>
            <w:r w:rsidRPr="00CC613B">
              <w:t>, “</w:t>
            </w:r>
            <w:r w:rsidR="0031759D" w:rsidRPr="00CC613B">
              <w:t>Compensation</w:t>
            </w:r>
            <w:r w:rsidRPr="00CC613B">
              <w:t>.”</w:t>
            </w:r>
          </w:p>
          <w:p w14:paraId="57C64AE6" w14:textId="77777777" w:rsidR="00504F80" w:rsidRPr="00CC613B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Pr="00CC613B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CC613B">
              <w:rPr>
                <w:b/>
                <w:i/>
              </w:rPr>
              <w:t>Notes</w:t>
            </w:r>
            <w:r w:rsidRPr="00CC613B">
              <w:t xml:space="preserve">:  </w:t>
            </w:r>
          </w:p>
          <w:p w14:paraId="70150391" w14:textId="61314351" w:rsidR="0027298D" w:rsidRPr="00CC613B" w:rsidRDefault="0027298D" w:rsidP="00237C22">
            <w:pPr>
              <w:pStyle w:val="BulletText1"/>
            </w:pPr>
            <w:r w:rsidRPr="00CC613B">
              <w:t xml:space="preserve">Unless otherwise noted, the term “claims folder” refers to </w:t>
            </w:r>
            <w:r w:rsidR="004A0832" w:rsidRPr="00CC613B">
              <w:t>the</w:t>
            </w:r>
            <w:r w:rsidR="000E320F" w:rsidRPr="00CC613B">
              <w:t xml:space="preserve"> official, numbered,</w:t>
            </w:r>
            <w:r w:rsidR="00A2703B" w:rsidRPr="00CC613B">
              <w:t xml:space="preserve"> Department of Veterans Affairs (VA)</w:t>
            </w:r>
            <w:r w:rsidRPr="00CC613B">
              <w:t xml:space="preserve"> </w:t>
            </w:r>
            <w:r w:rsidR="000E320F" w:rsidRPr="00CC613B">
              <w:t>repository – whether paper or electronic – for all</w:t>
            </w:r>
            <w:r w:rsidR="004A0832" w:rsidRPr="00CC613B">
              <w:t xml:space="preserve"> documentation </w:t>
            </w:r>
            <w:r w:rsidR="000E320F" w:rsidRPr="00CC613B">
              <w:t>relating to claims that a Veteran and/or his/her dependent(s) file with VA</w:t>
            </w:r>
            <w:r w:rsidR="004A0832" w:rsidRPr="00CC613B">
              <w:t>.</w:t>
            </w:r>
          </w:p>
          <w:p w14:paraId="57C64AEA" w14:textId="77777777" w:rsidR="00504F80" w:rsidRPr="00CC613B" w:rsidRDefault="00504F80" w:rsidP="00C24D50">
            <w:pPr>
              <w:pStyle w:val="BulletText1"/>
            </w:pPr>
            <w:r w:rsidRPr="00CC613B">
              <w:t xml:space="preserve">Minor editorial changes have also been made to </w:t>
            </w:r>
          </w:p>
          <w:p w14:paraId="57C64AEC" w14:textId="74C6220B" w:rsidR="00504F80" w:rsidRPr="00CC613B" w:rsidRDefault="00504F80" w:rsidP="00237C22">
            <w:pPr>
              <w:pStyle w:val="BulletText2"/>
              <w:tabs>
                <w:tab w:val="num" w:pos="547"/>
              </w:tabs>
            </w:pPr>
            <w:r w:rsidRPr="00CC613B">
              <w:t>update incorrect or obsolete references</w:t>
            </w:r>
          </w:p>
          <w:p w14:paraId="57C64AF0" w14:textId="77777777" w:rsidR="00504F80" w:rsidRPr="00CC613B" w:rsidRDefault="00504F80" w:rsidP="00237C22">
            <w:pPr>
              <w:pStyle w:val="BulletText2"/>
              <w:tabs>
                <w:tab w:val="num" w:pos="547"/>
              </w:tabs>
            </w:pPr>
            <w:r w:rsidRPr="00CC613B">
              <w:t>update obsolete terminology, where appropriate</w:t>
            </w:r>
          </w:p>
          <w:p w14:paraId="26D69614" w14:textId="267ADFB5" w:rsidR="00271962" w:rsidRPr="00CC613B" w:rsidRDefault="00F87F72" w:rsidP="00237C22">
            <w:pPr>
              <w:pStyle w:val="BulletText2"/>
              <w:tabs>
                <w:tab w:val="num" w:pos="547"/>
              </w:tabs>
            </w:pPr>
            <w:r w:rsidRPr="00CC613B">
              <w:t xml:space="preserve">renumber </w:t>
            </w:r>
            <w:r w:rsidR="00437647" w:rsidRPr="00CC613B">
              <w:t xml:space="preserve">each </w:t>
            </w:r>
            <w:r w:rsidR="00526F0E" w:rsidRPr="00CC613B">
              <w:t>topic</w:t>
            </w:r>
            <w:r w:rsidR="00437647" w:rsidRPr="00CC613B">
              <w:t xml:space="preserve"> based on the standard that the first topic in each section is Topic 1</w:t>
            </w:r>
          </w:p>
          <w:p w14:paraId="57C64AF1" w14:textId="7C99566C" w:rsidR="003E2CA2" w:rsidRPr="00CC613B" w:rsidRDefault="003E2CA2" w:rsidP="00237C22">
            <w:pPr>
              <w:pStyle w:val="BulletText2"/>
              <w:tabs>
                <w:tab w:val="num" w:pos="547"/>
              </w:tabs>
            </w:pPr>
            <w:r w:rsidRPr="00CC613B">
              <w:t>reassign alphabetical designations to individual blocks</w:t>
            </w:r>
            <w:r w:rsidR="00B0548B" w:rsidRPr="00CC613B">
              <w:t xml:space="preserve"> and repaginate</w:t>
            </w:r>
            <w:r w:rsidRPr="00CC613B">
              <w:t>, where necessary, to account for new and/or deleted blocks within a topic</w:t>
            </w:r>
          </w:p>
          <w:p w14:paraId="57C64AF2" w14:textId="77777777" w:rsidR="00A557BB" w:rsidRPr="00CC613B" w:rsidRDefault="00A557BB" w:rsidP="00237C22">
            <w:pPr>
              <w:pStyle w:val="BulletText2"/>
              <w:tabs>
                <w:tab w:val="num" w:pos="547"/>
              </w:tabs>
            </w:pPr>
            <w:r w:rsidRPr="00CC613B">
              <w:t>update section and topic titles to more accurately reflect their content</w:t>
            </w:r>
          </w:p>
          <w:p w14:paraId="57C64AF3" w14:textId="77777777" w:rsidR="00504F80" w:rsidRPr="00CC613B" w:rsidRDefault="00504F80" w:rsidP="00237C22">
            <w:pPr>
              <w:pStyle w:val="BulletText2"/>
              <w:tabs>
                <w:tab w:val="num" w:pos="547"/>
              </w:tabs>
            </w:pPr>
            <w:r w:rsidRPr="00CC613B">
              <w:t xml:space="preserve">clarify </w:t>
            </w:r>
            <w:r w:rsidR="002041BE" w:rsidRPr="00CC613B">
              <w:t>b</w:t>
            </w:r>
            <w:r w:rsidR="00D61497" w:rsidRPr="00CC613B">
              <w:t xml:space="preserve">lock labels and/or </w:t>
            </w:r>
            <w:r w:rsidR="002041BE" w:rsidRPr="00CC613B">
              <w:t>b</w:t>
            </w:r>
            <w:r w:rsidRPr="00CC613B">
              <w:t xml:space="preserve">lock text, and </w:t>
            </w:r>
          </w:p>
          <w:p w14:paraId="57C64AF4" w14:textId="47E57DBA" w:rsidR="00504F80" w:rsidRPr="00CC613B" w:rsidRDefault="00504F80" w:rsidP="00120103">
            <w:pPr>
              <w:pStyle w:val="BulletText2"/>
            </w:pPr>
            <w:proofErr w:type="gramStart"/>
            <w:r w:rsidRPr="00CC613B">
              <w:t>bring</w:t>
            </w:r>
            <w:proofErr w:type="gramEnd"/>
            <w:r w:rsidRPr="00CC613B">
              <w:t xml:space="preserve"> the document into conformance with M21-1 standards.</w:t>
            </w:r>
          </w:p>
        </w:tc>
      </w:tr>
    </w:tbl>
    <w:p w14:paraId="57C64AF6" w14:textId="77777777" w:rsidR="00C24D50" w:rsidRPr="00CC613B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:rsidRPr="00CC613B" w14:paraId="57C64AFA" w14:textId="77777777" w:rsidTr="00CC613B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C613B" w:rsidRDefault="002A1D3E" w:rsidP="002F7397">
            <w:pPr>
              <w:pStyle w:val="TableHeaderText"/>
            </w:pPr>
            <w:r w:rsidRPr="00CC613B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C613B" w:rsidRDefault="002A1D3E" w:rsidP="002F7397">
            <w:pPr>
              <w:pStyle w:val="TableHeaderText"/>
            </w:pPr>
            <w:r w:rsidRPr="00CC613B">
              <w:t>Citation</w:t>
            </w:r>
          </w:p>
        </w:tc>
      </w:tr>
      <w:tr w:rsidR="002A1D3E" w:rsidRPr="00CC613B" w14:paraId="57C64AFE" w14:textId="77777777" w:rsidTr="00CC613B">
        <w:trPr>
          <w:trHeight w:val="180"/>
        </w:trPr>
        <w:tc>
          <w:tcPr>
            <w:tcW w:w="3750" w:type="pct"/>
            <w:shd w:val="clear" w:color="auto" w:fill="auto"/>
          </w:tcPr>
          <w:p w14:paraId="57C64AFB" w14:textId="44B03CEB" w:rsidR="002A1D3E" w:rsidRPr="00CC613B" w:rsidRDefault="001342EB" w:rsidP="00734534">
            <w:pPr>
              <w:pStyle w:val="TableText"/>
            </w:pPr>
            <w:r w:rsidRPr="00CC613B">
              <w:t xml:space="preserve">To remove the </w:t>
            </w:r>
            <w:r w:rsidR="00CC613B" w:rsidRPr="00CC613B">
              <w:t>old T</w:t>
            </w:r>
            <w:r w:rsidRPr="00CC613B">
              <w:t>opic</w:t>
            </w:r>
            <w:r w:rsidR="00CC613B" w:rsidRPr="00CC613B">
              <w:t xml:space="preserve"> </w:t>
            </w:r>
            <w:r w:rsidR="00734534">
              <w:t>23</w:t>
            </w:r>
            <w:r w:rsidRPr="00CC613B">
              <w:t xml:space="preserve">, </w:t>
            </w:r>
            <w:r w:rsidR="008B1BFD" w:rsidRPr="00CC613B">
              <w:t>“</w:t>
            </w:r>
            <w:r w:rsidRPr="00CC613B">
              <w:t>General Information on Claims Based on Former Prisoner of War</w:t>
            </w:r>
            <w:r w:rsidR="00272732" w:rsidRPr="00CC613B">
              <w:t xml:space="preserve"> (FPOW) status</w:t>
            </w:r>
            <w:r w:rsidR="008B1BFD" w:rsidRPr="00CC613B">
              <w:t>”</w:t>
            </w:r>
            <w:r w:rsidR="00272732" w:rsidRPr="00CC613B">
              <w:t xml:space="preserve">, </w:t>
            </w:r>
            <w:proofErr w:type="gramStart"/>
            <w:r w:rsidR="00272732" w:rsidRPr="00CC613B">
              <w:t>which is</w:t>
            </w:r>
            <w:r w:rsidR="00CC613B" w:rsidRPr="00CC613B">
              <w:t xml:space="preserve"> </w:t>
            </w:r>
            <w:r w:rsidRPr="00CC613B">
              <w:t>covered under</w:t>
            </w:r>
            <w:r w:rsidR="00EB58FE" w:rsidRPr="00CC613B">
              <w:t xml:space="preserve"> Part III, Subpart </w:t>
            </w:r>
            <w:r w:rsidRPr="00CC613B">
              <w:t>v</w:t>
            </w:r>
            <w:r w:rsidR="00EB58FE" w:rsidRPr="00CC613B">
              <w:t xml:space="preserve">, </w:t>
            </w:r>
            <w:r w:rsidR="001159BA" w:rsidRPr="00CC613B">
              <w:t xml:space="preserve">Chapter </w:t>
            </w:r>
            <w:r w:rsidRPr="00CC613B">
              <w:t>1</w:t>
            </w:r>
            <w:r w:rsidR="001159BA" w:rsidRPr="00CC613B">
              <w:t xml:space="preserve">, Section </w:t>
            </w:r>
            <w:r w:rsidR="00F703D4" w:rsidRPr="00CC613B">
              <w:t>C</w:t>
            </w:r>
            <w:r w:rsidR="00EB58FE" w:rsidRPr="00CC613B">
              <w:t xml:space="preserve"> (III.v.1.C)</w:t>
            </w:r>
            <w:r w:rsidR="00BC6D44" w:rsidRPr="00CC613B">
              <w:t>.</w:t>
            </w:r>
            <w:proofErr w:type="gramEnd"/>
            <w:r w:rsidR="00BC6D44" w:rsidRPr="00CC613B">
              <w:t xml:space="preserve">  </w:t>
            </w:r>
          </w:p>
        </w:tc>
        <w:tc>
          <w:tcPr>
            <w:tcW w:w="1250" w:type="pct"/>
            <w:shd w:val="clear" w:color="auto" w:fill="auto"/>
          </w:tcPr>
          <w:p w14:paraId="57C64AFC" w14:textId="1D1EDA75" w:rsidR="001342EB" w:rsidRPr="00CC613B" w:rsidRDefault="00D922A0" w:rsidP="00734534">
            <w:pPr>
              <w:pStyle w:val="TableText"/>
            </w:pPr>
            <w:r w:rsidRPr="00CC613B">
              <w:t>Part I</w:t>
            </w:r>
            <w:r w:rsidR="00E96C47" w:rsidRPr="00CC613B">
              <w:t>V</w:t>
            </w:r>
            <w:r w:rsidRPr="00CC613B">
              <w:t xml:space="preserve">, Subpart </w:t>
            </w:r>
            <w:r w:rsidR="00E96C47" w:rsidRPr="00CC613B">
              <w:t>ii</w:t>
            </w:r>
            <w:r w:rsidR="00CC613B">
              <w:t>, Chapter 1,</w:t>
            </w:r>
            <w:r w:rsidRPr="00CC613B">
              <w:t xml:space="preserve"> Section </w:t>
            </w:r>
            <w:r w:rsidR="00CC613B">
              <w:t xml:space="preserve">G, Topic </w:t>
            </w:r>
            <w:r w:rsidR="00734534">
              <w:t>23</w:t>
            </w:r>
            <w:r w:rsidR="00CC613B">
              <w:t xml:space="preserve"> (old) </w:t>
            </w:r>
            <w:r w:rsidR="00E96C47" w:rsidRPr="00CC613B">
              <w:t>(IV.ii.1.G</w:t>
            </w:r>
            <w:r w:rsidR="00734534">
              <w:t>.23</w:t>
            </w:r>
            <w:r w:rsidR="00E96C47" w:rsidRPr="00CC613B">
              <w:t>)</w:t>
            </w:r>
            <w:r w:rsidRPr="00CC613B">
              <w:t xml:space="preserve"> </w:t>
            </w:r>
          </w:p>
        </w:tc>
      </w:tr>
      <w:tr w:rsidR="00072AAB" w:rsidRPr="00CC613B" w14:paraId="42273F06" w14:textId="77777777" w:rsidTr="00CC613B">
        <w:trPr>
          <w:trHeight w:val="180"/>
        </w:trPr>
        <w:tc>
          <w:tcPr>
            <w:tcW w:w="3750" w:type="pct"/>
            <w:shd w:val="clear" w:color="auto" w:fill="auto"/>
          </w:tcPr>
          <w:p w14:paraId="1D0CBAB2" w14:textId="1F4628C2" w:rsidR="00072AAB" w:rsidRPr="00CC613B" w:rsidRDefault="00072AAB" w:rsidP="00072AAB">
            <w:pPr>
              <w:pStyle w:val="TableText"/>
            </w:pPr>
            <w:r w:rsidRPr="00CC613B">
              <w:t>To remove content from the introduction block.  The change constitutes</w:t>
            </w:r>
            <w:r w:rsidR="00652300" w:rsidRPr="00CC613B">
              <w:t xml:space="preserve"> an amendment which deletes the block titles </w:t>
            </w:r>
          </w:p>
          <w:p w14:paraId="3995BD5D" w14:textId="77777777" w:rsidR="00734A93" w:rsidRPr="00CC613B" w:rsidRDefault="00072AAB" w:rsidP="00635F0E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CC613B">
              <w:t>obtaining FPOW service records</w:t>
            </w:r>
          </w:p>
          <w:p w14:paraId="0C62FAFC" w14:textId="30E4D76C" w:rsidR="00072AAB" w:rsidRPr="00CC613B" w:rsidRDefault="00734A93" w:rsidP="00635F0E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CC613B">
              <w:t>handling questions on FPOW status</w:t>
            </w:r>
            <w:r w:rsidR="00072AAB" w:rsidRPr="00CC613B">
              <w:t xml:space="preserve">, and  </w:t>
            </w:r>
          </w:p>
          <w:p w14:paraId="1E1EBAD7" w14:textId="4C43517D" w:rsidR="00072AAB" w:rsidRPr="00CC613B" w:rsidRDefault="00072AAB" w:rsidP="00635F0E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proofErr w:type="gramStart"/>
            <w:r w:rsidRPr="00CC613B">
              <w:t>verifying</w:t>
            </w:r>
            <w:proofErr w:type="gramEnd"/>
            <w:r w:rsidRPr="00CC613B">
              <w:t xml:space="preserve"> FPOW status.  </w:t>
            </w:r>
          </w:p>
        </w:tc>
        <w:tc>
          <w:tcPr>
            <w:tcW w:w="1250" w:type="pct"/>
            <w:shd w:val="clear" w:color="auto" w:fill="auto"/>
          </w:tcPr>
          <w:p w14:paraId="1BF286BA" w14:textId="5600DB49" w:rsidR="00072AAB" w:rsidRPr="00CC613B" w:rsidRDefault="00072AAB" w:rsidP="002F7397">
            <w:pPr>
              <w:pStyle w:val="TableText"/>
            </w:pPr>
            <w:r w:rsidRPr="00CC613B">
              <w:t>IV.ii.1.G.1</w:t>
            </w:r>
          </w:p>
        </w:tc>
      </w:tr>
      <w:tr w:rsidR="00C67707" w:rsidRPr="00CC613B" w14:paraId="7C3232C7" w14:textId="77777777" w:rsidTr="00CC613B">
        <w:trPr>
          <w:trHeight w:val="180"/>
        </w:trPr>
        <w:tc>
          <w:tcPr>
            <w:tcW w:w="3750" w:type="pct"/>
            <w:shd w:val="clear" w:color="auto" w:fill="auto"/>
          </w:tcPr>
          <w:p w14:paraId="3B74CE5C" w14:textId="01255C9F" w:rsidR="00C67707" w:rsidRPr="00CC613B" w:rsidRDefault="00C67707" w:rsidP="00C67707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CC613B">
              <w:t xml:space="preserve">To relocate the </w:t>
            </w:r>
            <w:r w:rsidR="00821672">
              <w:t>information</w:t>
            </w:r>
            <w:r w:rsidRPr="00CC613B">
              <w:t xml:space="preserve"> </w:t>
            </w:r>
            <w:r w:rsidR="00734A93" w:rsidRPr="00CC613B">
              <w:t>previously found in</w:t>
            </w:r>
            <w:r w:rsidRPr="00CC613B">
              <w:t xml:space="preserve"> III.v.1.C that discusses developing for service department information on FPOW</w:t>
            </w:r>
            <w:r w:rsidR="0071363A" w:rsidRPr="00CC613B">
              <w:t xml:space="preserve"> status</w:t>
            </w:r>
          </w:p>
          <w:p w14:paraId="626AEFC2" w14:textId="115EF437" w:rsidR="00CD4EF4" w:rsidRPr="00CC613B" w:rsidRDefault="00C67707" w:rsidP="00C67707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CC613B">
              <w:t>To remove the duplicate guidance that was covered under verifying FPOW status.  The guidance is covered under the block topic that discusses developing for service department information on FPOW</w:t>
            </w:r>
            <w:r w:rsidR="00272732" w:rsidRPr="00CC613B">
              <w:t xml:space="preserve"> claims</w:t>
            </w:r>
          </w:p>
          <w:p w14:paraId="01DD765B" w14:textId="3F3805D7" w:rsidR="00C67707" w:rsidRPr="00CC613B" w:rsidRDefault="00C67707" w:rsidP="00635F0E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CC613B">
              <w:t xml:space="preserve">To remove </w:t>
            </w:r>
            <w:r w:rsidR="00821672">
              <w:t>old B</w:t>
            </w:r>
            <w:r w:rsidRPr="00CC613B">
              <w:t>lock</w:t>
            </w:r>
            <w:r w:rsidR="00821672">
              <w:t xml:space="preserve"> c</w:t>
            </w:r>
            <w:r w:rsidRPr="00CC613B">
              <w:t xml:space="preserve"> </w:t>
            </w:r>
            <w:r w:rsidR="00272732" w:rsidRPr="00CC613B">
              <w:t>about</w:t>
            </w:r>
            <w:r w:rsidRPr="00CC613B">
              <w:t xml:space="preserve"> obtaining FPOW service records, and </w:t>
            </w:r>
            <w:r w:rsidR="00CD4EF4" w:rsidRPr="00CC613B">
              <w:t>restructure</w:t>
            </w:r>
            <w:r w:rsidRPr="00CC613B">
              <w:t xml:space="preserve"> </w:t>
            </w:r>
            <w:r w:rsidR="00CD4EF4" w:rsidRPr="00CC613B">
              <w:t xml:space="preserve">the </w:t>
            </w:r>
            <w:r w:rsidRPr="00CC613B">
              <w:t>information as</w:t>
            </w:r>
            <w:r w:rsidR="00652300" w:rsidRPr="00CC613B">
              <w:t xml:space="preserve"> a</w:t>
            </w:r>
            <w:r w:rsidRPr="00CC613B">
              <w:t xml:space="preserve"> reference </w:t>
            </w:r>
            <w:r w:rsidR="00821672">
              <w:t xml:space="preserve">into this Block a </w:t>
            </w:r>
            <w:r w:rsidRPr="00CC613B">
              <w:t>for requesting service records for FPOWs</w:t>
            </w:r>
            <w:r w:rsidR="008B1BFD" w:rsidRPr="00CC613B">
              <w:t>, and</w:t>
            </w:r>
          </w:p>
          <w:p w14:paraId="59A2CA5A" w14:textId="099F6336" w:rsidR="00E96C47" w:rsidRPr="00CC613B" w:rsidRDefault="00E96C47" w:rsidP="00635F0E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CC613B">
              <w:t xml:space="preserve">To </w:t>
            </w:r>
            <w:r w:rsidR="00707179" w:rsidRPr="00CC613B">
              <w:t xml:space="preserve">update and clarify the procedures for </w:t>
            </w:r>
            <w:r w:rsidR="008B1BFD" w:rsidRPr="00CC613B">
              <w:t>obtaining</w:t>
            </w:r>
            <w:r w:rsidR="00707179" w:rsidRPr="00CC613B">
              <w:t xml:space="preserve"> service </w:t>
            </w:r>
            <w:r w:rsidR="00707179" w:rsidRPr="00CC613B">
              <w:lastRenderedPageBreak/>
              <w:t>department information on FPOW status found in the step action, to include</w:t>
            </w:r>
          </w:p>
          <w:p w14:paraId="2A3D93A4" w14:textId="7E403D64" w:rsidR="00707179" w:rsidRPr="00CC613B" w:rsidRDefault="00707179" w:rsidP="00635F0E">
            <w:pPr>
              <w:pStyle w:val="ListParagraph"/>
              <w:numPr>
                <w:ilvl w:val="0"/>
                <w:numId w:val="18"/>
              </w:numPr>
              <w:ind w:left="346" w:hanging="187"/>
            </w:pPr>
            <w:r w:rsidRPr="00CC613B">
              <w:t>adding a step to review the Defense POW/MIA Accounting Agency (DPAA) website, formerly Defense POW/Missing Personnel Offices (DPMO)</w:t>
            </w:r>
          </w:p>
          <w:p w14:paraId="018029BB" w14:textId="261E3918" w:rsidR="00707179" w:rsidRPr="00CC613B" w:rsidRDefault="008B1BFD" w:rsidP="00635F0E">
            <w:pPr>
              <w:pStyle w:val="ListParagraph"/>
              <w:numPr>
                <w:ilvl w:val="0"/>
                <w:numId w:val="18"/>
              </w:numPr>
              <w:ind w:left="346" w:hanging="187"/>
            </w:pPr>
            <w:r w:rsidRPr="00CC613B">
              <w:t>adding PIES code O50 for electronic claims, and</w:t>
            </w:r>
          </w:p>
          <w:p w14:paraId="7EB81788" w14:textId="4E9822C2" w:rsidR="00BC56D5" w:rsidRPr="00CC613B" w:rsidRDefault="00BC56D5" w:rsidP="00635F0E">
            <w:pPr>
              <w:pStyle w:val="ListParagraph"/>
              <w:numPr>
                <w:ilvl w:val="0"/>
                <w:numId w:val="18"/>
              </w:numPr>
              <w:ind w:left="346" w:hanging="187"/>
            </w:pPr>
            <w:proofErr w:type="gramStart"/>
            <w:r w:rsidRPr="00CC613B">
              <w:t>reflect</w:t>
            </w:r>
            <w:r w:rsidR="008B1BFD" w:rsidRPr="00CC613B">
              <w:t>ing</w:t>
            </w:r>
            <w:proofErr w:type="gramEnd"/>
            <w:r w:rsidR="008B1BFD" w:rsidRPr="00CC613B">
              <w:t xml:space="preserve"> Benefits Assistance Service</w:t>
            </w:r>
            <w:r w:rsidRPr="00CC613B">
              <w:t xml:space="preserve"> </w:t>
            </w:r>
            <w:r w:rsidR="008B1BFD" w:rsidRPr="00CC613B">
              <w:t>(</w:t>
            </w:r>
            <w:r w:rsidRPr="00CC613B">
              <w:t>BAS</w:t>
            </w:r>
            <w:r w:rsidR="008B1BFD" w:rsidRPr="00CC613B">
              <w:t>)</w:t>
            </w:r>
            <w:r w:rsidRPr="00CC613B">
              <w:t xml:space="preserve"> as the custodian</w:t>
            </w:r>
            <w:r w:rsidR="008B1BFD" w:rsidRPr="00CC613B">
              <w:t xml:space="preserve"> of the VAVBAWAS/CO/OUTREACH email address</w:t>
            </w:r>
            <w:r w:rsidRPr="00CC613B">
              <w:t xml:space="preserve">. </w:t>
            </w:r>
          </w:p>
        </w:tc>
        <w:tc>
          <w:tcPr>
            <w:tcW w:w="1250" w:type="pct"/>
            <w:shd w:val="clear" w:color="auto" w:fill="auto"/>
          </w:tcPr>
          <w:p w14:paraId="776BC359" w14:textId="694B2B7A" w:rsidR="00C67707" w:rsidRPr="00CC613B" w:rsidRDefault="00C67707" w:rsidP="002F7397">
            <w:pPr>
              <w:pStyle w:val="TableText"/>
            </w:pPr>
            <w:r w:rsidRPr="00CC613B">
              <w:lastRenderedPageBreak/>
              <w:t>IV.ii.1.G.1.a</w:t>
            </w:r>
          </w:p>
        </w:tc>
      </w:tr>
      <w:tr w:rsidR="00652300" w:rsidRPr="00CC613B" w14:paraId="5D3FB4FA" w14:textId="77777777" w:rsidTr="00CC613B">
        <w:trPr>
          <w:trHeight w:val="180"/>
        </w:trPr>
        <w:tc>
          <w:tcPr>
            <w:tcW w:w="3750" w:type="pct"/>
            <w:shd w:val="clear" w:color="auto" w:fill="auto"/>
          </w:tcPr>
          <w:p w14:paraId="6CB22988" w14:textId="06002A45" w:rsidR="00652300" w:rsidRPr="00CC613B" w:rsidRDefault="00652300" w:rsidP="00983220">
            <w:r w:rsidRPr="00CC613B">
              <w:lastRenderedPageBreak/>
              <w:t xml:space="preserve">To </w:t>
            </w:r>
            <w:r w:rsidR="00983220" w:rsidRPr="00CC613B">
              <w:t>provide contact information for</w:t>
            </w:r>
            <w:r w:rsidRPr="00CC613B">
              <w:t xml:space="preserve"> Compensation Service</w:t>
            </w:r>
            <w:r w:rsidR="00983220" w:rsidRPr="00CC613B">
              <w:t xml:space="preserve"> and references</w:t>
            </w:r>
            <w:r w:rsidRPr="00CC613B">
              <w:t>.</w:t>
            </w:r>
          </w:p>
        </w:tc>
        <w:tc>
          <w:tcPr>
            <w:tcW w:w="1250" w:type="pct"/>
            <w:shd w:val="clear" w:color="auto" w:fill="auto"/>
          </w:tcPr>
          <w:p w14:paraId="09F0281E" w14:textId="64CE1D1D" w:rsidR="00652300" w:rsidRPr="00CC613B" w:rsidRDefault="00652300" w:rsidP="002F7397">
            <w:pPr>
              <w:pStyle w:val="TableText"/>
            </w:pPr>
            <w:r w:rsidRPr="00CC613B">
              <w:t>IV.ii.1.G.1.b</w:t>
            </w:r>
          </w:p>
        </w:tc>
      </w:tr>
      <w:tr w:rsidR="00063FAE" w:rsidRPr="00CC613B" w14:paraId="0BCD8103" w14:textId="77777777" w:rsidTr="00CC613B">
        <w:trPr>
          <w:trHeight w:val="180"/>
        </w:trPr>
        <w:tc>
          <w:tcPr>
            <w:tcW w:w="3750" w:type="pct"/>
            <w:shd w:val="clear" w:color="auto" w:fill="auto"/>
          </w:tcPr>
          <w:p w14:paraId="1D7E2151" w14:textId="197A5B8D" w:rsidR="00063FAE" w:rsidRPr="00CC613B" w:rsidRDefault="00063FAE" w:rsidP="00C41A57">
            <w:r w:rsidRPr="00CC613B">
              <w:t>To remove the</w:t>
            </w:r>
            <w:r w:rsidR="00C41A57">
              <w:t xml:space="preserve"> old B</w:t>
            </w:r>
            <w:r w:rsidRPr="00CC613B">
              <w:t>lock</w:t>
            </w:r>
            <w:r w:rsidR="00C41A57">
              <w:t xml:space="preserve"> c about</w:t>
            </w:r>
            <w:r w:rsidR="00D17F9B" w:rsidRPr="00CC613B">
              <w:t xml:space="preserve"> requests </w:t>
            </w:r>
            <w:r w:rsidR="00C41A57">
              <w:t xml:space="preserve">for </w:t>
            </w:r>
            <w:r w:rsidR="00D17F9B" w:rsidRPr="00CC613B">
              <w:t>medical evidence from the Veteran</w:t>
            </w:r>
            <w:r w:rsidR="00C41A57">
              <w:t>,</w:t>
            </w:r>
            <w:r w:rsidR="00D17F9B" w:rsidRPr="00CC613B">
              <w:t xml:space="preserve"> </w:t>
            </w:r>
            <w:r w:rsidRPr="00CC613B">
              <w:t xml:space="preserve">as it </w:t>
            </w:r>
            <w:r w:rsidR="00EB58FE" w:rsidRPr="00CC613B">
              <w:t xml:space="preserve">creates duplicative efforts satisfied by standard claims processing, and contradicts information contained in </w:t>
            </w:r>
            <w:r w:rsidR="00D17F9B" w:rsidRPr="00CC613B">
              <w:t>III.iv.3.A.11.c.</w:t>
            </w:r>
          </w:p>
        </w:tc>
        <w:tc>
          <w:tcPr>
            <w:tcW w:w="1250" w:type="pct"/>
            <w:shd w:val="clear" w:color="auto" w:fill="auto"/>
          </w:tcPr>
          <w:p w14:paraId="0AD0EAD4" w14:textId="0666320A" w:rsidR="00063FAE" w:rsidRPr="00CC613B" w:rsidRDefault="00D17F9B" w:rsidP="00D17F9B">
            <w:pPr>
              <w:pStyle w:val="TableText"/>
              <w:jc w:val="center"/>
            </w:pPr>
            <w:r w:rsidRPr="00CC613B">
              <w:t>--</w:t>
            </w:r>
            <w:bookmarkStart w:id="0" w:name="_GoBack"/>
            <w:bookmarkEnd w:id="0"/>
          </w:p>
        </w:tc>
      </w:tr>
      <w:tr w:rsidR="00D17F9B" w:rsidRPr="00CC613B" w14:paraId="58608339" w14:textId="77777777" w:rsidTr="00CC613B">
        <w:trPr>
          <w:trHeight w:val="180"/>
        </w:trPr>
        <w:tc>
          <w:tcPr>
            <w:tcW w:w="3750" w:type="pct"/>
            <w:shd w:val="clear" w:color="auto" w:fill="auto"/>
          </w:tcPr>
          <w:p w14:paraId="739F323D" w14:textId="54D2ABBC" w:rsidR="00D17F9B" w:rsidRPr="00CC613B" w:rsidRDefault="00D17F9B" w:rsidP="00635F0E">
            <w:r w:rsidRPr="00CC613B">
              <w:t xml:space="preserve">To </w:t>
            </w:r>
            <w:r w:rsidR="00C41A57">
              <w:t xml:space="preserve">add a new Block c and </w:t>
            </w:r>
            <w:r w:rsidRPr="00CC613B">
              <w:t xml:space="preserve">create a cross reference </w:t>
            </w:r>
            <w:r w:rsidR="00B84D7E" w:rsidRPr="00CC613B">
              <w:t>regarding examination procedures contained in III.iv.3.A.11.</w:t>
            </w:r>
          </w:p>
        </w:tc>
        <w:tc>
          <w:tcPr>
            <w:tcW w:w="1250" w:type="pct"/>
            <w:shd w:val="clear" w:color="auto" w:fill="auto"/>
          </w:tcPr>
          <w:p w14:paraId="3D57478B" w14:textId="2AF5F146" w:rsidR="00D17F9B" w:rsidRPr="00CC613B" w:rsidRDefault="00D17F9B">
            <w:pPr>
              <w:pStyle w:val="TableText"/>
            </w:pPr>
            <w:r w:rsidRPr="00CC613B">
              <w:t>IV.ii.1.G.1.c</w:t>
            </w:r>
          </w:p>
        </w:tc>
      </w:tr>
      <w:tr w:rsidR="002A1D3E" w:rsidRPr="00CC613B" w14:paraId="57C64B02" w14:textId="77777777" w:rsidTr="00CC613B">
        <w:trPr>
          <w:trHeight w:val="180"/>
        </w:trPr>
        <w:tc>
          <w:tcPr>
            <w:tcW w:w="3750" w:type="pct"/>
            <w:shd w:val="clear" w:color="auto" w:fill="auto"/>
          </w:tcPr>
          <w:p w14:paraId="57C64AFF" w14:textId="693486E8" w:rsidR="00ED77A8" w:rsidRPr="00CC613B" w:rsidRDefault="00EE3821" w:rsidP="00C41A57">
            <w:r w:rsidRPr="00CC613B">
              <w:t xml:space="preserve">To </w:t>
            </w:r>
            <w:r w:rsidR="00C41A57">
              <w:t>add a new B</w:t>
            </w:r>
            <w:r w:rsidRPr="00CC613B">
              <w:t>lock</w:t>
            </w:r>
            <w:r w:rsidR="00C41A57">
              <w:t xml:space="preserve"> d</w:t>
            </w:r>
            <w:r w:rsidR="00D922A0" w:rsidRPr="00CC613B">
              <w:t xml:space="preserve"> </w:t>
            </w:r>
            <w:r w:rsidR="00C41A57">
              <w:t xml:space="preserve">that </w:t>
            </w:r>
            <w:r w:rsidR="00D922A0" w:rsidRPr="00CC613B">
              <w:t>discusse</w:t>
            </w:r>
            <w:r w:rsidR="00C41A57">
              <w:t>s</w:t>
            </w:r>
            <w:r w:rsidR="00D922A0" w:rsidRPr="00CC613B">
              <w:t xml:space="preserve"> handling statement</w:t>
            </w:r>
            <w:r w:rsidR="00272732" w:rsidRPr="00CC613B">
              <w:t>s</w:t>
            </w:r>
            <w:r w:rsidR="00D922A0" w:rsidRPr="00CC613B">
              <w:t xml:space="preserve"> from Veterans and former comrades.</w:t>
            </w:r>
          </w:p>
        </w:tc>
        <w:tc>
          <w:tcPr>
            <w:tcW w:w="1250" w:type="pct"/>
            <w:shd w:val="clear" w:color="auto" w:fill="auto"/>
          </w:tcPr>
          <w:p w14:paraId="57C64B00" w14:textId="0F9E2A0A" w:rsidR="002A1D3E" w:rsidRPr="00CC613B" w:rsidRDefault="00BC6D44">
            <w:pPr>
              <w:pStyle w:val="TableText"/>
            </w:pPr>
            <w:r w:rsidRPr="00CC613B">
              <w:t xml:space="preserve">IV.ii.1.G.1.d </w:t>
            </w:r>
          </w:p>
        </w:tc>
      </w:tr>
      <w:tr w:rsidR="00D922A0" w:rsidRPr="00CC613B" w14:paraId="513863C7" w14:textId="77777777" w:rsidTr="00CC613B">
        <w:trPr>
          <w:trHeight w:val="180"/>
        </w:trPr>
        <w:tc>
          <w:tcPr>
            <w:tcW w:w="3750" w:type="pct"/>
            <w:shd w:val="clear" w:color="auto" w:fill="auto"/>
          </w:tcPr>
          <w:p w14:paraId="195EBEEF" w14:textId="2A17B79C" w:rsidR="00280E86" w:rsidRPr="00CC613B" w:rsidRDefault="00EE3821" w:rsidP="00C41A57">
            <w:r w:rsidRPr="00CC613B">
              <w:t xml:space="preserve">To </w:t>
            </w:r>
            <w:r w:rsidR="00734A93" w:rsidRPr="00CC613B">
              <w:t>remove</w:t>
            </w:r>
            <w:r w:rsidRPr="00CC613B">
              <w:t xml:space="preserve"> </w:t>
            </w:r>
            <w:r w:rsidR="00C41A57">
              <w:t>old B</w:t>
            </w:r>
            <w:r w:rsidR="00734A93" w:rsidRPr="00CC613B">
              <w:t>lock</w:t>
            </w:r>
            <w:r w:rsidR="00C41A57">
              <w:t xml:space="preserve"> d</w:t>
            </w:r>
            <w:r w:rsidR="00734A93" w:rsidRPr="00CC613B" w:rsidDel="00734A93">
              <w:t xml:space="preserve"> </w:t>
            </w:r>
            <w:r w:rsidR="00C41A57">
              <w:t>that discussed</w:t>
            </w:r>
            <w:r w:rsidR="00D922A0" w:rsidRPr="00CC613B">
              <w:t xml:space="preserve"> </w:t>
            </w:r>
            <w:r w:rsidR="00C41A57">
              <w:t>verification of</w:t>
            </w:r>
            <w:r w:rsidR="00D922A0" w:rsidRPr="00CC613B">
              <w:t xml:space="preserve"> FPOW statu</w:t>
            </w:r>
            <w:r w:rsidR="00734A93" w:rsidRPr="00CC613B">
              <w:t>s as this information is contained in IV.ii.1.G.1.a.</w:t>
            </w:r>
          </w:p>
        </w:tc>
        <w:tc>
          <w:tcPr>
            <w:tcW w:w="1250" w:type="pct"/>
            <w:shd w:val="clear" w:color="auto" w:fill="auto"/>
          </w:tcPr>
          <w:p w14:paraId="62CF9949" w14:textId="006108FB" w:rsidR="00D922A0" w:rsidRPr="00CC613B" w:rsidRDefault="00734A93" w:rsidP="00635F0E">
            <w:pPr>
              <w:pStyle w:val="TableText"/>
              <w:jc w:val="center"/>
            </w:pPr>
            <w:r w:rsidRPr="00CC613B">
              <w:t>--</w:t>
            </w:r>
          </w:p>
        </w:tc>
      </w:tr>
      <w:tr w:rsidR="00D922A0" w:rsidRPr="00CC613B" w14:paraId="57C64B06" w14:textId="77777777" w:rsidTr="00CC613B">
        <w:trPr>
          <w:trHeight w:val="180"/>
        </w:trPr>
        <w:tc>
          <w:tcPr>
            <w:tcW w:w="3750" w:type="pct"/>
            <w:shd w:val="clear" w:color="auto" w:fill="auto"/>
          </w:tcPr>
          <w:p w14:paraId="57C64B03" w14:textId="375AFB21" w:rsidR="00D922A0" w:rsidRPr="00CC613B" w:rsidRDefault="00C67707" w:rsidP="00983220">
            <w:r w:rsidRPr="00CC613B">
              <w:t xml:space="preserve">To </w:t>
            </w:r>
            <w:r w:rsidR="00983220" w:rsidRPr="00CC613B">
              <w:t>provide</w:t>
            </w:r>
            <w:r w:rsidRPr="00CC613B">
              <w:t xml:space="preserve"> additional contact information when unable to locate </w:t>
            </w:r>
            <w:r w:rsidR="00C617CB" w:rsidRPr="00CC613B">
              <w:t xml:space="preserve">a defender of Wake Island </w:t>
            </w:r>
            <w:r w:rsidR="00C617CB" w:rsidRPr="00CC613B">
              <w:rPr>
                <w:i/>
              </w:rPr>
              <w:t>DD</w:t>
            </w:r>
            <w:r w:rsidR="004D5602" w:rsidRPr="00CC613B">
              <w:rPr>
                <w:i/>
              </w:rPr>
              <w:t xml:space="preserve"> Form 214,</w:t>
            </w:r>
            <w:r w:rsidR="00975206" w:rsidRPr="00CC613B">
              <w:rPr>
                <w:i/>
              </w:rPr>
              <w:t xml:space="preserve"> </w:t>
            </w:r>
            <w:r w:rsidR="004D5602" w:rsidRPr="00CC613B">
              <w:rPr>
                <w:i/>
              </w:rPr>
              <w:t>Certificate of Release or Discharge from Active Duty</w:t>
            </w:r>
            <w:r w:rsidR="00C617CB" w:rsidRPr="00CC613B">
              <w:rPr>
                <w:i/>
              </w:rPr>
              <w:t>.</w:t>
            </w:r>
            <w:r w:rsidR="00C617CB" w:rsidRPr="00CC613B">
              <w:t xml:space="preserve"> </w:t>
            </w:r>
            <w:r w:rsidRPr="00CC613B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57C64B04" w14:textId="1E876612" w:rsidR="00D922A0" w:rsidRPr="00CC613B" w:rsidRDefault="00C67707">
            <w:pPr>
              <w:pStyle w:val="TableText"/>
            </w:pPr>
            <w:r w:rsidRPr="00CC613B">
              <w:t>IV.ii.1.G.2.b</w:t>
            </w:r>
          </w:p>
        </w:tc>
      </w:tr>
      <w:tr w:rsidR="00D922A0" w:rsidRPr="00CC613B" w14:paraId="57C64B0E" w14:textId="77777777" w:rsidTr="00CC613B">
        <w:trPr>
          <w:trHeight w:val="180"/>
        </w:trPr>
        <w:tc>
          <w:tcPr>
            <w:tcW w:w="3750" w:type="pct"/>
            <w:shd w:val="clear" w:color="auto" w:fill="auto"/>
          </w:tcPr>
          <w:p w14:paraId="57C64B0B" w14:textId="49617A7C" w:rsidR="00D922A0" w:rsidRPr="00CC613B" w:rsidRDefault="00C67707" w:rsidP="00635F0E">
            <w:r w:rsidRPr="00CC613B">
              <w:t>To add an updated mailing address for U.S. Department of Labor</w:t>
            </w:r>
            <w:r w:rsidR="00734A93" w:rsidRPr="00CC613B">
              <w:t>.</w:t>
            </w:r>
            <w:r w:rsidRPr="00CC613B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57C64B0C" w14:textId="6FF934A7" w:rsidR="00D922A0" w:rsidRPr="00CC613B" w:rsidRDefault="00C67707" w:rsidP="00933BDB">
            <w:pPr>
              <w:pStyle w:val="TableText"/>
            </w:pPr>
            <w:r w:rsidRPr="00CC613B">
              <w:t>IV.ii.1.G.2.c</w:t>
            </w:r>
          </w:p>
        </w:tc>
      </w:tr>
    </w:tbl>
    <w:p w14:paraId="57C64B1F" w14:textId="77777777" w:rsidR="00504F80" w:rsidRPr="00CC613B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C613B" w14:paraId="57C64B22" w14:textId="77777777" w:rsidTr="00237C22">
        <w:tc>
          <w:tcPr>
            <w:tcW w:w="1728" w:type="dxa"/>
          </w:tcPr>
          <w:p w14:paraId="57C64B20" w14:textId="77777777" w:rsidR="00504F80" w:rsidRPr="00CC613B" w:rsidRDefault="00504F80" w:rsidP="00237C22">
            <w:pPr>
              <w:pStyle w:val="Heading5"/>
              <w:rPr>
                <w:sz w:val="24"/>
              </w:rPr>
            </w:pPr>
            <w:r w:rsidRPr="00CC613B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CC613B" w:rsidRDefault="00504F80" w:rsidP="00237C22">
            <w:pPr>
              <w:pStyle w:val="BlockText"/>
            </w:pPr>
            <w:r w:rsidRPr="00CC613B">
              <w:t>None</w:t>
            </w:r>
          </w:p>
        </w:tc>
      </w:tr>
    </w:tbl>
    <w:p w14:paraId="57C64B23" w14:textId="77777777" w:rsidR="00504F80" w:rsidRPr="00CC613B" w:rsidRDefault="00504F80" w:rsidP="00504F80">
      <w:pPr>
        <w:pStyle w:val="BlockLine"/>
      </w:pPr>
      <w:r w:rsidRPr="00CC613B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C613B" w14:paraId="57C64B26" w14:textId="77777777" w:rsidTr="00237C22">
        <w:tc>
          <w:tcPr>
            <w:tcW w:w="1728" w:type="dxa"/>
          </w:tcPr>
          <w:p w14:paraId="57C64B24" w14:textId="77777777" w:rsidR="00504F80" w:rsidRPr="00CC613B" w:rsidRDefault="00504F80" w:rsidP="00237C22">
            <w:pPr>
              <w:pStyle w:val="Heading5"/>
              <w:rPr>
                <w:sz w:val="24"/>
              </w:rPr>
            </w:pPr>
            <w:r w:rsidRPr="00CC613B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CC613B" w:rsidRDefault="00504F80" w:rsidP="00237C22">
            <w:pPr>
              <w:pStyle w:val="BlockText"/>
            </w:pPr>
            <w:r w:rsidRPr="00CC613B">
              <w:t>By Direction of the Under Secretary for Benefits</w:t>
            </w:r>
          </w:p>
        </w:tc>
      </w:tr>
    </w:tbl>
    <w:p w14:paraId="57C64B27" w14:textId="77777777" w:rsidR="00504F80" w:rsidRPr="00CC613B" w:rsidRDefault="00504F80" w:rsidP="00504F80">
      <w:pPr>
        <w:pStyle w:val="ContinuedOnNextPa"/>
      </w:pPr>
      <w:r w:rsidRPr="00CC613B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C613B" w14:paraId="57C64B2D" w14:textId="77777777" w:rsidTr="00237C22">
        <w:tc>
          <w:tcPr>
            <w:tcW w:w="1728" w:type="dxa"/>
          </w:tcPr>
          <w:p w14:paraId="57C64B28" w14:textId="77777777" w:rsidR="00504F80" w:rsidRPr="00CC613B" w:rsidRDefault="00504F80" w:rsidP="00237C22">
            <w:pPr>
              <w:pStyle w:val="Heading5"/>
              <w:rPr>
                <w:sz w:val="24"/>
              </w:rPr>
            </w:pPr>
            <w:r w:rsidRPr="00CC613B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CC613B" w:rsidRDefault="00504F80" w:rsidP="00237C22">
            <w:pPr>
              <w:pStyle w:val="BlockText"/>
            </w:pPr>
          </w:p>
          <w:p w14:paraId="57C64B2A" w14:textId="77777777" w:rsidR="00504F80" w:rsidRPr="00CC613B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CC613B" w:rsidRDefault="00504F80" w:rsidP="00237C22">
            <w:pPr>
              <w:rPr>
                <w:szCs w:val="20"/>
              </w:rPr>
            </w:pPr>
            <w:r w:rsidRPr="00CC613B">
              <w:t>Thomas J. Murphy, Director</w:t>
            </w:r>
          </w:p>
          <w:p w14:paraId="57C64B2C" w14:textId="77777777" w:rsidR="00504F80" w:rsidRPr="00CC613B" w:rsidRDefault="00504F80" w:rsidP="00237C22">
            <w:pPr>
              <w:pStyle w:val="BlockText"/>
            </w:pPr>
            <w:r w:rsidRPr="00CC613B">
              <w:t>Compensation Service</w:t>
            </w:r>
          </w:p>
        </w:tc>
      </w:tr>
    </w:tbl>
    <w:p w14:paraId="57C64B2E" w14:textId="77777777" w:rsidR="00504F80" w:rsidRPr="00CC613B" w:rsidRDefault="00504F80" w:rsidP="00504F80">
      <w:pPr>
        <w:pStyle w:val="BlockLine"/>
      </w:pPr>
      <w:r w:rsidRPr="00CC613B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C613B" w14:paraId="57C64B31" w14:textId="77777777" w:rsidTr="00237C22">
        <w:tc>
          <w:tcPr>
            <w:tcW w:w="1728" w:type="dxa"/>
          </w:tcPr>
          <w:p w14:paraId="57C64B2F" w14:textId="77777777" w:rsidR="00504F80" w:rsidRPr="00CC613B" w:rsidRDefault="00504F80" w:rsidP="00237C22">
            <w:pPr>
              <w:pStyle w:val="Heading5"/>
              <w:rPr>
                <w:sz w:val="24"/>
              </w:rPr>
            </w:pPr>
            <w:r w:rsidRPr="00CC613B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Pr="00CC613B" w:rsidRDefault="00504F80" w:rsidP="00237C22">
            <w:pPr>
              <w:pStyle w:val="BlockText"/>
              <w:jc w:val="center"/>
            </w:pPr>
            <w:r w:rsidRPr="00CC613B">
              <w:t>LOCAL REPRODUCTION AUTHORIZED</w:t>
            </w:r>
          </w:p>
        </w:tc>
      </w:tr>
    </w:tbl>
    <w:p w14:paraId="57C64B32" w14:textId="77777777" w:rsidR="00504F80" w:rsidRPr="00CC613B" w:rsidRDefault="00504F80" w:rsidP="00504F80">
      <w:pPr>
        <w:pStyle w:val="BlockLine"/>
      </w:pPr>
      <w:r w:rsidRPr="00CC613B">
        <w:fldChar w:fldCharType="begin">
          <w:fldData xml:space="preserve">RABvAGMAVABlAG0AcAAxAFYAYQByAFQAcgBhAGQAaQB0AGkAbwBuAGEAbAA=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RgBvAG4AdABTAGUAdABGAG8AbgB0AFMAZQB0AGkAbQBpAHMAdAB5AGwAZQBzAC4AeABtAGwA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RABvAGMAVABlAG0AcAAxAFYAYQByAFQAcgBhAGQAaQB0AGkAbwBuAGEAbAA=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RgBvAG4AdABTAGUAdABGAG8AbgB0AFMAZQB0AEYAbwBuAHQAUwBlAHQAaQBtAGkAcwB0AHkAbABl
AHMALgB4AG0AbAA=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RABvAGMAVABlAG0AcAAxAFYAYQByAFQAcgBhAGQAaQB0AGkAbwBuAGEAbAA=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RgBvAG4AdABTAGUAdABGAG8AbgB0AFMAZQB0AEYAbwBuAHQAUwBlAHQARgBvAG4AdABTAGUAdABp
AG0AaQBzAHQAeQBsAGUAcwAuAHgAbQBsAA==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RABvAGMAVABlAG0AcAAxAFYAYQByAFQAcgBhAGQAaQB0AGkAbwBuAGEAbAA=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RABvAGMAVABlAG0AcAAxAFYAYQByAFQAcgBhAGQAaQB0AGkAbwBuAGEAbAA=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RABvAGMAVABlAG0AcAAxAFYAYQByAFQAcgBhAGQAaQB0AGkAbwBuAGEAbAA=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RABvAGMAVABlAG0AcAAxAFYAYQByAFQAcgBhAGQAaQB0AGkAbwBuAGEAbAA=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RABvAGMAVABlAG0AcAAxAFYAYQByAFQAcgBhAGQAaQB0AGkAbwBuAGEAbAA=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RABvAGMAVABlAG0AcAAxAFYAYQByAFQAcgBhAGQAaQB0AGkAbwBuAGEAbAA=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RABvAGMAVABlAG0AcAAxAFYAYQByAFQAcgBhAGQAaQB0AGkAbwBuAGEAbAA=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RABvAGMAVABlAG0AcAAxAFYAYQByAFQAcgBhAGQAaQB0AGkAbwBuAGEAbAA=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CC613B">
        <w:instrText xml:space="preserve"> ADDIN  \* MERGEFORMAT </w:instrText>
      </w:r>
      <w:r w:rsidRPr="00CC613B">
        <w:fldChar w:fldCharType="end"/>
      </w:r>
    </w:p>
    <w:p w14:paraId="57C64B33" w14:textId="77777777" w:rsidR="007D5B97" w:rsidRDefault="00C24D50">
      <w:r w:rsidRPr="00CC613B">
        <w:fldChar w:fldCharType="begin">
          <w:fldData xml:space="preserve">RABvAGMAVABlAG0AcAAxAFYAYQByAFQAcgBhAGQAaQB0AGkAbwBuAGEAbAA=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Pr="00CC613B">
        <w:fldChar w:fldCharType="begin">
          <w:fldData xml:space="preserve">RgBvAG4AdABTAGUAdABpAG0AaQBzAHQAeQBsAGUAcwAuAHgAbQBsAA==
</w:fldData>
        </w:fldChar>
      </w:r>
      <w:r w:rsidRPr="00CC613B">
        <w:instrText xml:space="preserve"> ADDIN  \* MERGEFORMAT </w:instrText>
      </w:r>
      <w:r w:rsidRPr="00CC613B">
        <w:fldChar w:fldCharType="end"/>
      </w:r>
      <w:r w:rsidR="006D52FE" w:rsidRPr="00CC613B">
        <w:fldChar w:fldCharType="begin">
          <w:fldData xml:space="preserve">RABvAGMAVABlAG0AcAAxAFYAYQByAFQAcgBhAGQAaQB0AGkAbwBuAGEAbAA=
</w:fldData>
        </w:fldChar>
      </w:r>
      <w:r w:rsidR="006D52FE" w:rsidRPr="00CC613B">
        <w:instrText xml:space="preserve"> ADDIN  \* MERGEFORMAT </w:instrText>
      </w:r>
      <w:r w:rsidR="006D52FE" w:rsidRPr="00CC613B">
        <w:fldChar w:fldCharType="end"/>
      </w:r>
      <w:r w:rsidR="006D52FE" w:rsidRPr="00CC613B">
        <w:fldChar w:fldCharType="begin">
          <w:fldData xml:space="preserve">RgBvAG4AdABTAGUAdABGAG8AbgB0AFMAZQB0AGkAbQBpAHMAdAB5AGwAZQBzAC4AeABtAGwA
</w:fldData>
        </w:fldChar>
      </w:r>
      <w:r w:rsidR="006D52FE" w:rsidRPr="00CC613B">
        <w:instrText xml:space="preserve"> ADDIN  \* MERGEFORMAT </w:instrText>
      </w:r>
      <w:r w:rsidR="006D52FE" w:rsidRPr="00CC613B">
        <w:fldChar w:fldCharType="end"/>
      </w:r>
      <w:r w:rsidR="006D10E5" w:rsidRPr="00CC613B">
        <w:fldChar w:fldCharType="begin">
          <w:fldData xml:space="preserve">RABvAGMAVABlAG0AcAAxAFYAYQByAFQAcgBhAGQAaQB0AGkAbwBuAGEAbAA=
</w:fldData>
        </w:fldChar>
      </w:r>
      <w:r w:rsidR="006D10E5" w:rsidRPr="00CC613B">
        <w:instrText xml:space="preserve"> ADDIN  \* MERGEFORMAT </w:instrText>
      </w:r>
      <w:r w:rsidR="006D10E5" w:rsidRPr="00CC613B">
        <w:fldChar w:fldCharType="end"/>
      </w:r>
      <w:r w:rsidR="006D10E5" w:rsidRPr="00CC613B">
        <w:fldChar w:fldCharType="begin">
          <w:fldData xml:space="preserve">RgBvAG4AdABTAGUAdABGAG8AbgB0AFMAZQB0AEYAbwBuAHQAUwBlAHQAaQBtAGkAcwB0AHkAbABl
AHMALgB4AG0AbAA=
</w:fldData>
        </w:fldChar>
      </w:r>
      <w:r w:rsidR="006D10E5" w:rsidRPr="00CC613B">
        <w:instrText xml:space="preserve"> ADDIN  \* MERGEFORMAT </w:instrText>
      </w:r>
      <w:r w:rsidR="006D10E5" w:rsidRPr="00CC613B">
        <w:fldChar w:fldCharType="end"/>
      </w:r>
      <w:r w:rsidR="00600DC7" w:rsidRPr="00CC613B">
        <w:fldChar w:fldCharType="begin">
          <w:fldData xml:space="preserve">RABvAGMAVABlAG0AcAAxAFYAYQByAFQAcgBhAGQAaQB0AGkAbwBuAGEAbAA=
</w:fldData>
        </w:fldChar>
      </w:r>
      <w:r w:rsidR="00600DC7" w:rsidRPr="00CC613B">
        <w:instrText xml:space="preserve"> ADDIN  \* MERGEFORMAT </w:instrText>
      </w:r>
      <w:r w:rsidR="00600DC7" w:rsidRPr="00CC613B">
        <w:fldChar w:fldCharType="end"/>
      </w:r>
      <w:r w:rsidR="00600DC7" w:rsidRPr="00CC613B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CC613B">
        <w:instrText xml:space="preserve"> ADDIN  \* MERGEFORMAT </w:instrText>
      </w:r>
      <w:r w:rsidR="00600DC7" w:rsidRPr="00CC613B">
        <w:fldChar w:fldCharType="end"/>
      </w:r>
      <w:r w:rsidR="003F3021" w:rsidRPr="00CC613B">
        <w:fldChar w:fldCharType="begin">
          <w:fldData xml:space="preserve">RABvAGMAVABlAG0AcAAxAFYAYQByAFQAcgBhAGQAaQB0AGkAbwBuAGEAbAA=
</w:fldData>
        </w:fldChar>
      </w:r>
      <w:r w:rsidR="003F3021" w:rsidRPr="00CC613B">
        <w:instrText xml:space="preserve"> ADDIN  \* MERGEFORMAT </w:instrText>
      </w:r>
      <w:r w:rsidR="003F3021" w:rsidRPr="00CC613B">
        <w:fldChar w:fldCharType="end"/>
      </w:r>
      <w:r w:rsidR="003F3021" w:rsidRPr="00CC613B">
        <w:fldChar w:fldCharType="begin">
          <w:fldData xml:space="preserve">RgBvAG4AdABTAGUAdABpAG0AaQBzAHQAeQBsAGUAcwAuAHgAbQBsAA==
</w:fldData>
        </w:fldChar>
      </w:r>
      <w:r w:rsidR="003F3021" w:rsidRPr="00CC613B">
        <w:instrText xml:space="preserve"> ADDIN  \* MERGEFORMAT </w:instrText>
      </w:r>
      <w:r w:rsidR="003F3021" w:rsidRPr="00CC613B">
        <w:fldChar w:fldCharType="end"/>
      </w:r>
      <w:r w:rsidR="00D33A6E" w:rsidRPr="00CC613B">
        <w:fldChar w:fldCharType="begin">
          <w:fldData xml:space="preserve">RABvAGMAVABlAG0AcAAxAFYAYQByAFQAcgBhAGQAaQB0AGkAbwBuAGEAbAA=
</w:fldData>
        </w:fldChar>
      </w:r>
      <w:r w:rsidR="00D33A6E" w:rsidRPr="00CC613B">
        <w:instrText xml:space="preserve"> ADDIN  \* MERGEFORMAT </w:instrText>
      </w:r>
      <w:r w:rsidR="00D33A6E" w:rsidRPr="00CC613B">
        <w:fldChar w:fldCharType="end"/>
      </w:r>
      <w:r w:rsidR="00D33A6E" w:rsidRPr="00CC613B">
        <w:fldChar w:fldCharType="begin">
          <w:fldData xml:space="preserve">RgBvAG4AdABTAGUAdABpAG0AaQBzAHQAeQBsAGUAcwAuAHgAbQBsAA==
</w:fldData>
        </w:fldChar>
      </w:r>
      <w:r w:rsidR="00D33A6E" w:rsidRPr="00CC613B">
        <w:instrText xml:space="preserve"> ADDIN  \* MERGEFORMAT </w:instrText>
      </w:r>
      <w:r w:rsidR="00D33A6E" w:rsidRPr="00CC613B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E77C2" w14:textId="77777777" w:rsidR="001D1136" w:rsidRDefault="001D1136" w:rsidP="00C765C7">
      <w:r>
        <w:separator/>
      </w:r>
    </w:p>
  </w:endnote>
  <w:endnote w:type="continuationSeparator" w:id="0">
    <w:p w14:paraId="3E42D44A" w14:textId="77777777" w:rsidR="001D1136" w:rsidRDefault="001D1136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506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826F3" w14:textId="77777777" w:rsidR="001D1136" w:rsidRDefault="001D1136" w:rsidP="00C765C7">
      <w:r>
        <w:separator/>
      </w:r>
    </w:p>
  </w:footnote>
  <w:footnote w:type="continuationSeparator" w:id="0">
    <w:p w14:paraId="62FA47BC" w14:textId="77777777" w:rsidR="001D1136" w:rsidRDefault="001D1136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7pt;height:11.7pt" o:bullet="t">
        <v:imagedata r:id="rId1" o:title="fspro_2columns"/>
      </v:shape>
    </w:pict>
  </w:numPicBullet>
  <w:numPicBullet w:numPicBulletId="1">
    <w:pict>
      <v:shape id="_x0000_i1047" type="#_x0000_t75" style="width:11.7pt;height:11.7pt" o:bullet="t">
        <v:imagedata r:id="rId2" o:title="advanced"/>
      </v:shape>
    </w:pict>
  </w:numPicBullet>
  <w:numPicBullet w:numPicBulletId="2">
    <w:pict>
      <v:shape id="_x0000_i1048" type="#_x0000_t75" style="width:11.7pt;height:11.7pt" o:bullet="t">
        <v:imagedata r:id="rId3" o:title="continue"/>
      </v:shape>
    </w:pict>
  </w:numPicBullet>
  <w:numPicBullet w:numPicBulletId="3">
    <w:pict>
      <v:shape id="_x0000_i104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D0806"/>
    <w:multiLevelType w:val="hybridMultilevel"/>
    <w:tmpl w:val="FAE4BD96"/>
    <w:lvl w:ilvl="0" w:tplc="03843BE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4FAF"/>
    <w:multiLevelType w:val="hybridMultilevel"/>
    <w:tmpl w:val="7316A46A"/>
    <w:lvl w:ilvl="0" w:tplc="03843BE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54DFF"/>
    <w:multiLevelType w:val="hybridMultilevel"/>
    <w:tmpl w:val="E880F532"/>
    <w:lvl w:ilvl="0" w:tplc="45C29D1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801BD7"/>
    <w:multiLevelType w:val="hybridMultilevel"/>
    <w:tmpl w:val="76E0D160"/>
    <w:lvl w:ilvl="0" w:tplc="45C29D1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72A692E"/>
    <w:multiLevelType w:val="hybridMultilevel"/>
    <w:tmpl w:val="9D9267F4"/>
    <w:lvl w:ilvl="0" w:tplc="45C29D1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95326"/>
    <w:multiLevelType w:val="hybridMultilevel"/>
    <w:tmpl w:val="394C6894"/>
    <w:lvl w:ilvl="0" w:tplc="5628A24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3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6915ECE"/>
    <w:multiLevelType w:val="hybridMultilevel"/>
    <w:tmpl w:val="94C4A9D0"/>
    <w:lvl w:ilvl="0" w:tplc="5628A24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BA2CB3"/>
    <w:multiLevelType w:val="hybridMultilevel"/>
    <w:tmpl w:val="2B3608DA"/>
    <w:lvl w:ilvl="0" w:tplc="5628A24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9"/>
  </w:num>
  <w:num w:numId="7">
    <w:abstractNumId w:val="14"/>
  </w:num>
  <w:num w:numId="8">
    <w:abstractNumId w:val="6"/>
  </w:num>
  <w:num w:numId="9">
    <w:abstractNumId w:val="4"/>
  </w:num>
  <w:num w:numId="10">
    <w:abstractNumId w:val="12"/>
  </w:num>
  <w:num w:numId="11">
    <w:abstractNumId w:val="15"/>
  </w:num>
  <w:num w:numId="12">
    <w:abstractNumId w:val="8"/>
  </w:num>
  <w:num w:numId="13">
    <w:abstractNumId w:val="17"/>
  </w:num>
  <w:num w:numId="14">
    <w:abstractNumId w:val="2"/>
  </w:num>
  <w:num w:numId="15">
    <w:abstractNumId w:val="1"/>
  </w:num>
  <w:num w:numId="16">
    <w:abstractNumId w:val="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63FAE"/>
    <w:rsid w:val="00072AAB"/>
    <w:rsid w:val="00093228"/>
    <w:rsid w:val="000A7776"/>
    <w:rsid w:val="000E320F"/>
    <w:rsid w:val="00100433"/>
    <w:rsid w:val="0010215F"/>
    <w:rsid w:val="00106EEF"/>
    <w:rsid w:val="001159BA"/>
    <w:rsid w:val="00120103"/>
    <w:rsid w:val="00123973"/>
    <w:rsid w:val="001253ED"/>
    <w:rsid w:val="001342EB"/>
    <w:rsid w:val="00186D46"/>
    <w:rsid w:val="0019370C"/>
    <w:rsid w:val="001C3AE3"/>
    <w:rsid w:val="001C3EB5"/>
    <w:rsid w:val="001D1136"/>
    <w:rsid w:val="002041BE"/>
    <w:rsid w:val="00205C50"/>
    <w:rsid w:val="002220F1"/>
    <w:rsid w:val="00237C22"/>
    <w:rsid w:val="00240624"/>
    <w:rsid w:val="00264204"/>
    <w:rsid w:val="00271962"/>
    <w:rsid w:val="00272732"/>
    <w:rsid w:val="0027298D"/>
    <w:rsid w:val="00280E86"/>
    <w:rsid w:val="002A1D3E"/>
    <w:rsid w:val="002B7A7E"/>
    <w:rsid w:val="002F5B21"/>
    <w:rsid w:val="002F7397"/>
    <w:rsid w:val="0031759D"/>
    <w:rsid w:val="00332B80"/>
    <w:rsid w:val="00337AE4"/>
    <w:rsid w:val="00341981"/>
    <w:rsid w:val="00366D36"/>
    <w:rsid w:val="00386999"/>
    <w:rsid w:val="003A79D2"/>
    <w:rsid w:val="003B2927"/>
    <w:rsid w:val="003D47AF"/>
    <w:rsid w:val="003D5E0B"/>
    <w:rsid w:val="003E2CA2"/>
    <w:rsid w:val="003F3021"/>
    <w:rsid w:val="003F6048"/>
    <w:rsid w:val="003F672A"/>
    <w:rsid w:val="00401EAD"/>
    <w:rsid w:val="0040351B"/>
    <w:rsid w:val="0041026E"/>
    <w:rsid w:val="00410506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C5E61"/>
    <w:rsid w:val="004D5602"/>
    <w:rsid w:val="004F375E"/>
    <w:rsid w:val="00504F80"/>
    <w:rsid w:val="00506485"/>
    <w:rsid w:val="00513DA7"/>
    <w:rsid w:val="00516C82"/>
    <w:rsid w:val="005238CB"/>
    <w:rsid w:val="00526F0E"/>
    <w:rsid w:val="00557B28"/>
    <w:rsid w:val="00592C68"/>
    <w:rsid w:val="00594258"/>
    <w:rsid w:val="005E4363"/>
    <w:rsid w:val="00600DC7"/>
    <w:rsid w:val="0062068D"/>
    <w:rsid w:val="006317AA"/>
    <w:rsid w:val="00635F0E"/>
    <w:rsid w:val="006473C3"/>
    <w:rsid w:val="00652300"/>
    <w:rsid w:val="006708D7"/>
    <w:rsid w:val="006837E0"/>
    <w:rsid w:val="0068440F"/>
    <w:rsid w:val="006B7262"/>
    <w:rsid w:val="006C3E5F"/>
    <w:rsid w:val="006C48FF"/>
    <w:rsid w:val="006D10E5"/>
    <w:rsid w:val="006D52FE"/>
    <w:rsid w:val="006F6D37"/>
    <w:rsid w:val="00707179"/>
    <w:rsid w:val="0071363A"/>
    <w:rsid w:val="00724248"/>
    <w:rsid w:val="00732186"/>
    <w:rsid w:val="00734534"/>
    <w:rsid w:val="00734A93"/>
    <w:rsid w:val="00737049"/>
    <w:rsid w:val="00785587"/>
    <w:rsid w:val="007A0C5F"/>
    <w:rsid w:val="007B6A70"/>
    <w:rsid w:val="007D5B97"/>
    <w:rsid w:val="007E5515"/>
    <w:rsid w:val="0080590C"/>
    <w:rsid w:val="008144E7"/>
    <w:rsid w:val="00821672"/>
    <w:rsid w:val="00822A16"/>
    <w:rsid w:val="0086475B"/>
    <w:rsid w:val="00875AFA"/>
    <w:rsid w:val="0088609E"/>
    <w:rsid w:val="008B1BFD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6116B"/>
    <w:rsid w:val="00975206"/>
    <w:rsid w:val="009769CD"/>
    <w:rsid w:val="00983220"/>
    <w:rsid w:val="00997D98"/>
    <w:rsid w:val="009C22C8"/>
    <w:rsid w:val="009D423F"/>
    <w:rsid w:val="009E6E1A"/>
    <w:rsid w:val="00A2703B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84D7E"/>
    <w:rsid w:val="00B93A3C"/>
    <w:rsid w:val="00B96287"/>
    <w:rsid w:val="00BB3345"/>
    <w:rsid w:val="00BC56D5"/>
    <w:rsid w:val="00BC6D44"/>
    <w:rsid w:val="00BF7FE3"/>
    <w:rsid w:val="00C0404B"/>
    <w:rsid w:val="00C24D50"/>
    <w:rsid w:val="00C273AD"/>
    <w:rsid w:val="00C41A57"/>
    <w:rsid w:val="00C617CB"/>
    <w:rsid w:val="00C67707"/>
    <w:rsid w:val="00C765C7"/>
    <w:rsid w:val="00CA3506"/>
    <w:rsid w:val="00CC613B"/>
    <w:rsid w:val="00CD2D08"/>
    <w:rsid w:val="00CD4EF4"/>
    <w:rsid w:val="00D17F9B"/>
    <w:rsid w:val="00D33A6E"/>
    <w:rsid w:val="00D36508"/>
    <w:rsid w:val="00D57B91"/>
    <w:rsid w:val="00D61497"/>
    <w:rsid w:val="00D77146"/>
    <w:rsid w:val="00D823AF"/>
    <w:rsid w:val="00D87741"/>
    <w:rsid w:val="00D9207B"/>
    <w:rsid w:val="00D922A0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96C47"/>
    <w:rsid w:val="00EB58FE"/>
    <w:rsid w:val="00ED4D5E"/>
    <w:rsid w:val="00ED71C8"/>
    <w:rsid w:val="00ED77A8"/>
    <w:rsid w:val="00EE3821"/>
    <w:rsid w:val="00EF25ED"/>
    <w:rsid w:val="00F006B2"/>
    <w:rsid w:val="00F43DFA"/>
    <w:rsid w:val="00F703D4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7B6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7B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b438dcf7-3998-4283-b7fc-0ec6fa8e43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35473B-A2E7-4418-B266-F9027C078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151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Chelgreen, Amy M.</cp:lastModifiedBy>
  <cp:revision>17</cp:revision>
  <dcterms:created xsi:type="dcterms:W3CDTF">2015-02-06T23:00:00Z</dcterms:created>
  <dcterms:modified xsi:type="dcterms:W3CDTF">2015-05-08T14:15:00Z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