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2D2AAFFD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 w:rsidR="00E20DD2">
        <w:rPr>
          <w:rFonts w:ascii="Times New Roman" w:hAnsi="Times New Roman"/>
          <w:sz w:val="20"/>
        </w:rPr>
        <w:t xml:space="preserve">, Subpart </w:t>
      </w:r>
      <w:proofErr w:type="gramStart"/>
      <w:r w:rsidR="00E20DD2">
        <w:rPr>
          <w:rFonts w:ascii="Times New Roman" w:hAnsi="Times New Roman"/>
          <w:sz w:val="20"/>
        </w:rPr>
        <w:t>vi</w:t>
      </w:r>
      <w:proofErr w:type="gramEnd"/>
    </w:p>
    <w:p w14:paraId="57C64ADF" w14:textId="40BD5ED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</w:t>
      </w:r>
      <w:bookmarkStart w:id="0" w:name="_GoBack"/>
      <w:bookmarkEnd w:id="0"/>
      <w:r>
        <w:rPr>
          <w:b/>
          <w:bCs/>
          <w:sz w:val="20"/>
        </w:rPr>
        <w:t xml:space="preserve"> </w:t>
      </w:r>
      <w:r w:rsidR="00047108">
        <w:rPr>
          <w:b/>
          <w:bCs/>
          <w:sz w:val="20"/>
        </w:rPr>
        <w:t>May 14,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6553E04C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E20DD2">
              <w:t>v</w:t>
            </w:r>
            <w:r>
              <w:t>i, “</w:t>
            </w:r>
            <w:r w:rsidR="00E20DD2">
              <w:t>Special Authorization Issues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17E49D85" w14:textId="122CCA78" w:rsidR="00EC34A6" w:rsidRDefault="00EC34A6" w:rsidP="00237C22">
            <w:pPr>
              <w:pStyle w:val="BulletText2"/>
              <w:tabs>
                <w:tab w:val="num" w:pos="547"/>
              </w:tabs>
            </w:pPr>
            <w:r>
              <w:t>update procedures for electronic claims folder processing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EF" w14:textId="77777777" w:rsidR="006D52FE" w:rsidRDefault="006D52FE" w:rsidP="00237C22">
            <w:pPr>
              <w:pStyle w:val="BulletText2"/>
              <w:tabs>
                <w:tab w:val="num" w:pos="547"/>
              </w:tabs>
            </w:pPr>
            <w:r>
              <w:t>update the term “notification letter” to “decision notice”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7C64AFA" w14:textId="77777777" w:rsidTr="004D1A4E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7A7FDF" w14:paraId="45ACEDD8" w14:textId="77777777" w:rsidTr="004D1A4E">
        <w:trPr>
          <w:trHeight w:val="180"/>
        </w:trPr>
        <w:tc>
          <w:tcPr>
            <w:tcW w:w="3750" w:type="pct"/>
            <w:shd w:val="clear" w:color="auto" w:fill="auto"/>
          </w:tcPr>
          <w:p w14:paraId="301BFCDE" w14:textId="64B7684F" w:rsidR="007A7FDF" w:rsidRDefault="007A7FDF" w:rsidP="00EC34A6">
            <w:pPr>
              <w:pStyle w:val="TableText"/>
            </w:pPr>
            <w:r>
              <w:t>To delete the note in Block d as redundant because the same information regarding eligibility of National Guard or Reserve members already appears in Block d as important bulleted items.</w:t>
            </w:r>
          </w:p>
        </w:tc>
        <w:tc>
          <w:tcPr>
            <w:tcW w:w="1250" w:type="pct"/>
            <w:shd w:val="clear" w:color="auto" w:fill="auto"/>
          </w:tcPr>
          <w:p w14:paraId="3CC0A5FF" w14:textId="6948DF2C" w:rsidR="007A7FDF" w:rsidRDefault="007A7FDF" w:rsidP="002F7397">
            <w:pPr>
              <w:pStyle w:val="TableText"/>
            </w:pPr>
            <w:r>
              <w:t>M21-1, Part III, Subpart vi, Chapter 7, Topic 2, Block d (III.vi.7.2.d)</w:t>
            </w:r>
          </w:p>
        </w:tc>
      </w:tr>
      <w:tr w:rsidR="001446D9" w14:paraId="57C64B02" w14:textId="77777777" w:rsidTr="004D1A4E">
        <w:trPr>
          <w:trHeight w:val="180"/>
        </w:trPr>
        <w:tc>
          <w:tcPr>
            <w:tcW w:w="3750" w:type="pct"/>
            <w:shd w:val="clear" w:color="auto" w:fill="auto"/>
          </w:tcPr>
          <w:p w14:paraId="57C64AFF" w14:textId="497D44A7" w:rsidR="001446D9" w:rsidRPr="00C24D50" w:rsidRDefault="001446D9" w:rsidP="00EC34A6">
            <w:pPr>
              <w:pStyle w:val="TableText"/>
            </w:pPr>
            <w:r>
              <w:t xml:space="preserve">To </w:t>
            </w:r>
            <w:r w:rsidR="007A7FDF">
              <w:t>add a note stating the claima</w:t>
            </w:r>
            <w:r w:rsidR="00EC34A6">
              <w:t xml:space="preserve">nt requesting civil service preference must certify and document the Veteran’s inability to work because of a service-connected disability by completing </w:t>
            </w:r>
            <w:r w:rsidR="00EC34A6" w:rsidRPr="00EC34A6">
              <w:rPr>
                <w:i/>
              </w:rPr>
              <w:t>Standard Form (SF) 15, Application for 10-Point Preference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57C64B00" w14:textId="2D6382BD" w:rsidR="001446D9" w:rsidRPr="00C24D50" w:rsidRDefault="00EC34A6" w:rsidP="002F7397">
            <w:pPr>
              <w:pStyle w:val="TableText"/>
            </w:pPr>
            <w:r>
              <w:t>III.vi.7.2.h</w:t>
            </w:r>
          </w:p>
        </w:tc>
      </w:tr>
      <w:tr w:rsidR="00700028" w14:paraId="584961A8" w14:textId="77777777" w:rsidTr="004D1A4E">
        <w:trPr>
          <w:trHeight w:val="180"/>
        </w:trPr>
        <w:tc>
          <w:tcPr>
            <w:tcW w:w="3750" w:type="pct"/>
            <w:shd w:val="clear" w:color="auto" w:fill="auto"/>
          </w:tcPr>
          <w:p w14:paraId="00A1B1CD" w14:textId="5DF437F4" w:rsidR="00700028" w:rsidRDefault="00700028" w:rsidP="00EC34A6">
            <w:pPr>
              <w:pStyle w:val="TableText"/>
            </w:pPr>
            <w:r>
              <w:t xml:space="preserve">To add instructions that if the claims folder is an electronic claims folder (eFolder), the request document must be annotated in </w:t>
            </w:r>
            <w:r w:rsidR="008C74FD">
              <w:t>Veterans Benefits Management System (</w:t>
            </w:r>
            <w:r>
              <w:t>VBMS</w:t>
            </w:r>
            <w:r w:rsidR="008C74FD">
              <w:t>)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562EB101" w14:textId="7A1AF9AE" w:rsidR="00700028" w:rsidRDefault="00700028" w:rsidP="002F7397">
            <w:pPr>
              <w:pStyle w:val="TableText"/>
            </w:pPr>
            <w:r>
              <w:t>III.vi.7.7.c</w:t>
            </w:r>
          </w:p>
        </w:tc>
      </w:tr>
      <w:tr w:rsidR="00700028" w14:paraId="1C41C81C" w14:textId="77777777" w:rsidTr="004D1A4E">
        <w:trPr>
          <w:trHeight w:val="180"/>
        </w:trPr>
        <w:tc>
          <w:tcPr>
            <w:tcW w:w="3750" w:type="pct"/>
            <w:shd w:val="clear" w:color="auto" w:fill="auto"/>
          </w:tcPr>
          <w:p w14:paraId="23FF19F6" w14:textId="0861290C" w:rsidR="00700028" w:rsidRDefault="00700028" w:rsidP="00EC34A6">
            <w:pPr>
              <w:pStyle w:val="TableText"/>
            </w:pPr>
            <w:r>
              <w:t>To add instructions that if the claims folder is an electronic claims folder (eFolder), the request document must be annotated in VBMS.</w:t>
            </w:r>
          </w:p>
        </w:tc>
        <w:tc>
          <w:tcPr>
            <w:tcW w:w="1250" w:type="pct"/>
            <w:shd w:val="clear" w:color="auto" w:fill="auto"/>
          </w:tcPr>
          <w:p w14:paraId="0C93C6E4" w14:textId="12706224" w:rsidR="00700028" w:rsidRDefault="00700028" w:rsidP="002F7397">
            <w:pPr>
              <w:pStyle w:val="TableText"/>
            </w:pPr>
            <w:r>
              <w:t>III.vi.7.7.d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lastRenderedPageBreak/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A1C34" w14:textId="77777777" w:rsidR="001805AA" w:rsidRDefault="001805AA" w:rsidP="00C765C7">
      <w:r>
        <w:separator/>
      </w:r>
    </w:p>
  </w:endnote>
  <w:endnote w:type="continuationSeparator" w:id="0">
    <w:p w14:paraId="7C23201A" w14:textId="77777777" w:rsidR="001805AA" w:rsidRDefault="001805A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108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039B9" w14:textId="77777777" w:rsidR="001805AA" w:rsidRDefault="001805AA" w:rsidP="00C765C7">
      <w:r>
        <w:separator/>
      </w:r>
    </w:p>
  </w:footnote>
  <w:footnote w:type="continuationSeparator" w:id="0">
    <w:p w14:paraId="39AEE214" w14:textId="77777777" w:rsidR="001805AA" w:rsidRDefault="001805A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2pt;height:12pt" o:bullet="t">
        <v:imagedata r:id="rId1" o:title="fspro_2columns"/>
      </v:shape>
    </w:pict>
  </w:numPicBullet>
  <w:numPicBullet w:numPicBulletId="1">
    <w:pict>
      <v:shape id="_x0000_i1119" type="#_x0000_t75" style="width:12pt;height:12pt" o:bullet="t">
        <v:imagedata r:id="rId2" o:title="advanced"/>
      </v:shape>
    </w:pict>
  </w:numPicBullet>
  <w:numPicBullet w:numPicBulletId="2">
    <w:pict>
      <v:shape id="_x0000_i1120" type="#_x0000_t75" style="width:12pt;height:12pt" o:bullet="t">
        <v:imagedata r:id="rId3" o:title="continue"/>
      </v:shape>
    </w:pict>
  </w:numPicBullet>
  <w:numPicBullet w:numPicBulletId="3">
    <w:pict>
      <v:shape id="_x0000_i1121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47108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446D9"/>
    <w:rsid w:val="001805AA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27655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D1A4E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00028"/>
    <w:rsid w:val="00724248"/>
    <w:rsid w:val="00732186"/>
    <w:rsid w:val="00737049"/>
    <w:rsid w:val="007A0C5F"/>
    <w:rsid w:val="007A7FD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C74FD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CF240D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0DD2"/>
    <w:rsid w:val="00E2529E"/>
    <w:rsid w:val="00E36906"/>
    <w:rsid w:val="00E648E9"/>
    <w:rsid w:val="00E67135"/>
    <w:rsid w:val="00E77596"/>
    <w:rsid w:val="00E964FD"/>
    <w:rsid w:val="00EC34A6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b438dcf7-3998-4283-b7fc-0ec6fa8e430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BDD472F-6304-442C-8790-DBEDB65C4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46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9</cp:revision>
  <dcterms:created xsi:type="dcterms:W3CDTF">2015-05-06T13:09:00Z</dcterms:created>
  <dcterms:modified xsi:type="dcterms:W3CDTF">2015-05-14T16:18:00Z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