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29EA731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1F1D2F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i</w:t>
      </w:r>
      <w:proofErr w:type="gramEnd"/>
    </w:p>
    <w:p w14:paraId="57C64ADF" w14:textId="17CBC96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25502F">
        <w:rPr>
          <w:b/>
          <w:bCs/>
          <w:sz w:val="20"/>
        </w:rPr>
        <w:t xml:space="preserve">                    May 13,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6B3974B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1F1D2F">
              <w:t>vi</w:t>
            </w:r>
            <w:r>
              <w:t>, “</w:t>
            </w:r>
            <w:r w:rsidR="001F1D2F">
              <w:t>Special Authorization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9681C40" w14:textId="77777777" w:rsidR="005152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6D69614" w14:textId="1A1098E5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484DC36A" w14:textId="77777777" w:rsidR="00CC6EA2" w:rsidRDefault="00CC6EA2" w:rsidP="00CC6EA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DC56201" w14:textId="61B16370" w:rsidR="00CC6EA2" w:rsidRDefault="00CC6EA2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1"/>
        <w:gridCol w:w="2879"/>
      </w:tblGrid>
      <w:tr w:rsidR="002A1D3E" w14:paraId="57C64AFA" w14:textId="77777777" w:rsidTr="002907EF">
        <w:trPr>
          <w:trHeight w:val="180"/>
        </w:trPr>
        <w:tc>
          <w:tcPr>
            <w:tcW w:w="346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3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1F1D2F" w14:paraId="57C64AFE" w14:textId="77777777" w:rsidTr="002907EF">
        <w:trPr>
          <w:trHeight w:val="180"/>
        </w:trPr>
        <w:tc>
          <w:tcPr>
            <w:tcW w:w="3462" w:type="pct"/>
            <w:shd w:val="clear" w:color="auto" w:fill="auto"/>
          </w:tcPr>
          <w:p w14:paraId="57C64AFB" w14:textId="71D5866B" w:rsidR="001F1D2F" w:rsidRPr="00C24D50" w:rsidRDefault="00515280" w:rsidP="00365ABC">
            <w:pPr>
              <w:pStyle w:val="TableText"/>
            </w:pPr>
            <w:r>
              <w:t xml:space="preserve">To create a new </w:t>
            </w:r>
            <w:r w:rsidR="00365ABC">
              <w:t>B</w:t>
            </w:r>
            <w:r>
              <w:t xml:space="preserve">lock </w:t>
            </w:r>
            <w:r w:rsidR="00365ABC">
              <w:t xml:space="preserve">c </w:t>
            </w:r>
            <w:r>
              <w:t xml:space="preserve">that contains content transferred from </w:t>
            </w:r>
            <w:r w:rsidR="00365ABC">
              <w:t xml:space="preserve">M21-1, Part </w:t>
            </w:r>
            <w:r>
              <w:t>III</w:t>
            </w:r>
            <w:r w:rsidR="00365ABC">
              <w:t xml:space="preserve">, Subpart </w:t>
            </w:r>
            <w:r>
              <w:t>vi</w:t>
            </w:r>
            <w:r w:rsidR="00365ABC">
              <w:t xml:space="preserve">, Chapter </w:t>
            </w:r>
            <w:r>
              <w:t>4</w:t>
            </w:r>
            <w:r w:rsidR="00365ABC">
              <w:t xml:space="preserve">, Section </w:t>
            </w:r>
            <w:r>
              <w:t>E</w:t>
            </w:r>
            <w:r w:rsidR="00365ABC">
              <w:t xml:space="preserve">, Topic </w:t>
            </w:r>
            <w:r>
              <w:t>1</w:t>
            </w:r>
            <w:r w:rsidR="00365ABC">
              <w:t xml:space="preserve">, Block </w:t>
            </w:r>
            <w:r>
              <w:t>b</w:t>
            </w:r>
            <w:r w:rsidR="007D7A48">
              <w:t xml:space="preserve">. </w:t>
            </w:r>
          </w:p>
        </w:tc>
        <w:tc>
          <w:tcPr>
            <w:tcW w:w="1538" w:type="pct"/>
            <w:shd w:val="clear" w:color="auto" w:fill="auto"/>
          </w:tcPr>
          <w:p w14:paraId="57C64AFC" w14:textId="1057CD21" w:rsidR="00515280" w:rsidRPr="00C24D50" w:rsidRDefault="00515280" w:rsidP="002F7397">
            <w:pPr>
              <w:pStyle w:val="TableText"/>
            </w:pPr>
            <w:r>
              <w:t>III.vi.4.E.1.c</w:t>
            </w:r>
          </w:p>
        </w:tc>
      </w:tr>
      <w:tr w:rsidR="00515280" w14:paraId="57C64B02" w14:textId="77777777" w:rsidTr="002907EF">
        <w:trPr>
          <w:trHeight w:val="180"/>
        </w:trPr>
        <w:tc>
          <w:tcPr>
            <w:tcW w:w="3462" w:type="pct"/>
            <w:shd w:val="clear" w:color="auto" w:fill="auto"/>
          </w:tcPr>
          <w:p w14:paraId="57C64AFF" w14:textId="13651553" w:rsidR="00515280" w:rsidRPr="00C24D50" w:rsidRDefault="00515280" w:rsidP="00365ABC">
            <w:r>
              <w:t>To update procedures for paperless claims processing.</w:t>
            </w:r>
          </w:p>
        </w:tc>
        <w:tc>
          <w:tcPr>
            <w:tcW w:w="1538" w:type="pct"/>
            <w:shd w:val="clear" w:color="auto" w:fill="auto"/>
          </w:tcPr>
          <w:p w14:paraId="57C64B00" w14:textId="507CE18D" w:rsidR="00515280" w:rsidRPr="00C24D50" w:rsidRDefault="00515280" w:rsidP="00515280">
            <w:pPr>
              <w:pStyle w:val="TableText"/>
            </w:pPr>
            <w:r>
              <w:t>III.vi.4.E.1.d</w:t>
            </w:r>
          </w:p>
        </w:tc>
      </w:tr>
      <w:tr w:rsidR="00515280" w14:paraId="57C64B06" w14:textId="77777777" w:rsidTr="002907EF">
        <w:trPr>
          <w:trHeight w:val="180"/>
        </w:trPr>
        <w:tc>
          <w:tcPr>
            <w:tcW w:w="3462" w:type="pct"/>
            <w:shd w:val="clear" w:color="auto" w:fill="auto"/>
          </w:tcPr>
          <w:p w14:paraId="57C64B03" w14:textId="078F0BC4" w:rsidR="00515280" w:rsidRPr="00C24D50" w:rsidRDefault="00515280" w:rsidP="002907EF">
            <w:pPr>
              <w:pStyle w:val="TableText"/>
            </w:pPr>
            <w:r>
              <w:t xml:space="preserve">To add a reference to additional information on preparing and submitting </w:t>
            </w:r>
            <w:r>
              <w:rPr>
                <w:i/>
                <w:iCs/>
              </w:rPr>
              <w:t>VA Form 21-592</w:t>
            </w:r>
            <w:r>
              <w:t xml:space="preserve">, </w:t>
            </w:r>
            <w:r>
              <w:rPr>
                <w:i/>
                <w:iCs/>
              </w:rPr>
              <w:t>Request for Appointment of a Fiduciary, Custodian, or Guardian</w:t>
            </w:r>
            <w:r w:rsidRPr="001F1D2F">
              <w:rPr>
                <w:iCs/>
              </w:rPr>
              <w:t>.</w:t>
            </w:r>
          </w:p>
        </w:tc>
        <w:tc>
          <w:tcPr>
            <w:tcW w:w="1538" w:type="pct"/>
            <w:shd w:val="clear" w:color="auto" w:fill="auto"/>
          </w:tcPr>
          <w:p w14:paraId="57C64B04" w14:textId="15C3229E" w:rsidR="00515280" w:rsidRPr="00C24D50" w:rsidRDefault="00515280" w:rsidP="002F7397">
            <w:pPr>
              <w:pStyle w:val="TableText"/>
            </w:pPr>
            <w:r>
              <w:t>III.vi.4.E.2.a</w:t>
            </w:r>
          </w:p>
        </w:tc>
      </w:tr>
      <w:tr w:rsidR="00515280" w14:paraId="33F35C98" w14:textId="77777777" w:rsidTr="002907EF">
        <w:trPr>
          <w:trHeight w:val="180"/>
        </w:trPr>
        <w:tc>
          <w:tcPr>
            <w:tcW w:w="3462" w:type="pct"/>
            <w:shd w:val="clear" w:color="auto" w:fill="auto"/>
          </w:tcPr>
          <w:p w14:paraId="7D3020FB" w14:textId="2A16B1B2" w:rsidR="00515280" w:rsidRDefault="00515280" w:rsidP="00F04B09">
            <w:pPr>
              <w:pStyle w:val="TableText"/>
            </w:pPr>
            <w:r>
              <w:t xml:space="preserve">To remove </w:t>
            </w:r>
            <w:r w:rsidR="00F04B09">
              <w:t>old B</w:t>
            </w:r>
            <w:r w:rsidR="00CC6EA2">
              <w:t xml:space="preserve">lock </w:t>
            </w:r>
            <w:proofErr w:type="gramStart"/>
            <w:r w:rsidR="00CC6EA2">
              <w:t>a from</w:t>
            </w:r>
            <w:proofErr w:type="gramEnd"/>
            <w:r>
              <w:t xml:space="preserve"> III.vi.4.E.4</w:t>
            </w:r>
            <w:r w:rsidR="00CC6EA2">
              <w:t>.</w:t>
            </w:r>
            <w:r>
              <w:t xml:space="preserve"> </w:t>
            </w:r>
            <w:proofErr w:type="gramStart"/>
            <w:r>
              <w:t>because</w:t>
            </w:r>
            <w:proofErr w:type="gramEnd"/>
            <w:r>
              <w:t xml:space="preserve"> the </w:t>
            </w:r>
            <w:r w:rsidR="00F04B09">
              <w:t>B</w:t>
            </w:r>
            <w:r w:rsidR="00CC6EA2">
              <w:t xml:space="preserve">lock </w:t>
            </w:r>
            <w:r>
              <w:t>referenced outdated procedures for shipping paper claims folders</w:t>
            </w:r>
            <w:r w:rsidR="00CC6EA2">
              <w:t>.</w:t>
            </w:r>
            <w:r>
              <w:t xml:space="preserve">  </w:t>
            </w:r>
          </w:p>
        </w:tc>
        <w:tc>
          <w:tcPr>
            <w:tcW w:w="1538" w:type="pct"/>
            <w:shd w:val="clear" w:color="auto" w:fill="auto"/>
          </w:tcPr>
          <w:p w14:paraId="3A6E4900" w14:textId="43ABD287" w:rsidR="00515280" w:rsidRDefault="00CC6EA2" w:rsidP="00F04B09">
            <w:pPr>
              <w:pStyle w:val="TableText"/>
              <w:jc w:val="center"/>
            </w:pPr>
            <w:r>
              <w:t>--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BE157" w14:textId="77777777" w:rsidR="008272E4" w:rsidRDefault="008272E4" w:rsidP="00C765C7">
      <w:r>
        <w:separator/>
      </w:r>
    </w:p>
  </w:endnote>
  <w:endnote w:type="continuationSeparator" w:id="0">
    <w:p w14:paraId="260B9D80" w14:textId="77777777" w:rsidR="008272E4" w:rsidRDefault="008272E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502F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E705" w14:textId="77777777" w:rsidR="008272E4" w:rsidRDefault="008272E4" w:rsidP="00C765C7">
      <w:r>
        <w:separator/>
      </w:r>
    </w:p>
  </w:footnote>
  <w:footnote w:type="continuationSeparator" w:id="0">
    <w:p w14:paraId="7BA6B2A1" w14:textId="77777777" w:rsidR="008272E4" w:rsidRDefault="008272E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66A21"/>
    <w:multiLevelType w:val="hybridMultilevel"/>
    <w:tmpl w:val="730AD2DE"/>
    <w:lvl w:ilvl="0" w:tplc="67A81CA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913A6"/>
    <w:rsid w:val="001B3F58"/>
    <w:rsid w:val="001C3AE3"/>
    <w:rsid w:val="001C3EB5"/>
    <w:rsid w:val="001F1D2F"/>
    <w:rsid w:val="002041BE"/>
    <w:rsid w:val="00205C50"/>
    <w:rsid w:val="002220F1"/>
    <w:rsid w:val="00237C22"/>
    <w:rsid w:val="00240624"/>
    <w:rsid w:val="0025502F"/>
    <w:rsid w:val="00264204"/>
    <w:rsid w:val="00271962"/>
    <w:rsid w:val="0027298D"/>
    <w:rsid w:val="002907EF"/>
    <w:rsid w:val="002A1D3E"/>
    <w:rsid w:val="002B7A7E"/>
    <w:rsid w:val="002F5B21"/>
    <w:rsid w:val="002F7397"/>
    <w:rsid w:val="00332B80"/>
    <w:rsid w:val="00341981"/>
    <w:rsid w:val="00365ABC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110BC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5280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954CB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D7A48"/>
    <w:rsid w:val="007E5515"/>
    <w:rsid w:val="0080590C"/>
    <w:rsid w:val="008144E7"/>
    <w:rsid w:val="00822A16"/>
    <w:rsid w:val="008272E4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6EA2"/>
    <w:rsid w:val="00CD2D08"/>
    <w:rsid w:val="00D15B43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04B09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F1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1F1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DB053D-B581-4F29-B67A-071BEFAA6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12</cp:revision>
  <dcterms:created xsi:type="dcterms:W3CDTF">2015-04-27T18:12:00Z</dcterms:created>
  <dcterms:modified xsi:type="dcterms:W3CDTF">2015-05-13T16:26:00Z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