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DCEAD9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F95C11">
        <w:rPr>
          <w:rFonts w:ascii="Times New Roman" w:hAnsi="Times New Roman"/>
          <w:sz w:val="20"/>
        </w:rPr>
        <w:t>vi</w:t>
      </w:r>
      <w:proofErr w:type="gramEnd"/>
    </w:p>
    <w:p w14:paraId="57C64ADF" w14:textId="400B08E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C5437">
        <w:rPr>
          <w:b/>
          <w:bCs/>
          <w:sz w:val="20"/>
        </w:rPr>
        <w:t xml:space="preserve">                   May 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6C47AD1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F95C11">
              <w:t>vi</w:t>
            </w:r>
            <w:r>
              <w:t>, “</w:t>
            </w:r>
            <w:r w:rsidR="00F95C11">
              <w:t>Special Authorization Issues</w:t>
            </w:r>
            <w:r>
              <w:t>.”</w:t>
            </w:r>
          </w:p>
          <w:p w14:paraId="57C64AE6" w14:textId="0E39D595" w:rsidR="00504F80" w:rsidRPr="00C94CE6" w:rsidRDefault="00C94CE6" w:rsidP="00C94CE6">
            <w:pPr>
              <w:pStyle w:val="BulletText1"/>
              <w:numPr>
                <w:ilvl w:val="0"/>
                <w:numId w:val="0"/>
              </w:numPr>
              <w:tabs>
                <w:tab w:val="left" w:pos="2175"/>
              </w:tabs>
              <w:rPr>
                <w:sz w:val="16"/>
              </w:rPr>
            </w:pPr>
            <w:r>
              <w:tab/>
            </w: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151"/>
      </w:tblGrid>
      <w:tr w:rsidR="002A1D3E" w14:paraId="57C64AFA" w14:textId="77777777" w:rsidTr="00C94CE6">
        <w:trPr>
          <w:trHeight w:val="180"/>
        </w:trPr>
        <w:tc>
          <w:tcPr>
            <w:tcW w:w="3317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83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C94CE6">
        <w:trPr>
          <w:trHeight w:val="180"/>
        </w:trPr>
        <w:tc>
          <w:tcPr>
            <w:tcW w:w="3317" w:type="pct"/>
            <w:shd w:val="clear" w:color="auto" w:fill="auto"/>
          </w:tcPr>
          <w:p w14:paraId="57C64AFB" w14:textId="3429B522" w:rsidR="002A1D3E" w:rsidRPr="00C24D50" w:rsidRDefault="00764D1D" w:rsidP="002F7397">
            <w:pPr>
              <w:pStyle w:val="TableText"/>
            </w:pPr>
            <w:r>
              <w:t>To update procedures for paperless claims processing.</w:t>
            </w:r>
          </w:p>
        </w:tc>
        <w:tc>
          <w:tcPr>
            <w:tcW w:w="1683" w:type="pct"/>
            <w:shd w:val="clear" w:color="auto" w:fill="auto"/>
          </w:tcPr>
          <w:p w14:paraId="57C64AFC" w14:textId="60999F5F" w:rsidR="002A1D3E" w:rsidRPr="00C24D50" w:rsidRDefault="00F938CC" w:rsidP="005C7930">
            <w:pPr>
              <w:pStyle w:val="TableText"/>
            </w:pPr>
            <w:r>
              <w:t xml:space="preserve">M21-1, Part III, Subpart </w:t>
            </w:r>
            <w:r w:rsidR="005C7930">
              <w:t>v</w:t>
            </w:r>
            <w:r>
              <w:t xml:space="preserve">i, </w:t>
            </w:r>
            <w:r w:rsidR="005C7930">
              <w:t>Chapter 1</w:t>
            </w:r>
            <w:r>
              <w:t xml:space="preserve">, Section </w:t>
            </w:r>
            <w:r w:rsidR="005C7930">
              <w:t>B, Topic 1, Block f</w:t>
            </w:r>
            <w:r>
              <w:t xml:space="preserve"> (III.</w:t>
            </w:r>
            <w:r w:rsidR="005C7930">
              <w:t>vi.1.B.1.f)</w:t>
            </w:r>
          </w:p>
        </w:tc>
      </w:tr>
      <w:tr w:rsidR="002A1D3E" w14:paraId="57C64B02" w14:textId="77777777" w:rsidTr="00C94CE6">
        <w:trPr>
          <w:trHeight w:val="180"/>
        </w:trPr>
        <w:tc>
          <w:tcPr>
            <w:tcW w:w="3317" w:type="pct"/>
            <w:shd w:val="clear" w:color="auto" w:fill="auto"/>
          </w:tcPr>
          <w:p w14:paraId="57C64AFF" w14:textId="27DC0742" w:rsidR="002A1D3E" w:rsidRPr="00C24D50" w:rsidRDefault="00764D1D" w:rsidP="002F7397">
            <w:pPr>
              <w:pStyle w:val="TableText"/>
            </w:pPr>
            <w:r>
              <w:t>To update procedures for paperless claims processing.</w:t>
            </w:r>
          </w:p>
        </w:tc>
        <w:tc>
          <w:tcPr>
            <w:tcW w:w="1683" w:type="pct"/>
            <w:shd w:val="clear" w:color="auto" w:fill="auto"/>
          </w:tcPr>
          <w:p w14:paraId="57C64B00" w14:textId="72724B8E" w:rsidR="002A1D3E" w:rsidRPr="00C24D50" w:rsidRDefault="005C7930" w:rsidP="002F7397">
            <w:pPr>
              <w:pStyle w:val="TableText"/>
            </w:pPr>
            <w:r>
              <w:t>III.vi.1.B.2.a</w:t>
            </w:r>
          </w:p>
        </w:tc>
      </w:tr>
      <w:tr w:rsidR="002A1D3E" w14:paraId="57C64B06" w14:textId="77777777" w:rsidTr="00C94CE6">
        <w:trPr>
          <w:trHeight w:val="180"/>
        </w:trPr>
        <w:tc>
          <w:tcPr>
            <w:tcW w:w="3317" w:type="pct"/>
            <w:shd w:val="clear" w:color="auto" w:fill="auto"/>
          </w:tcPr>
          <w:p w14:paraId="57C64B03" w14:textId="7F16E375" w:rsidR="002A1D3E" w:rsidRPr="00C24D50" w:rsidRDefault="00764D1D" w:rsidP="002F7397">
            <w:pPr>
              <w:pStyle w:val="TableText"/>
            </w:pPr>
            <w:r>
              <w:t>To remove outdated procedures for transferring paper claims folders.</w:t>
            </w:r>
          </w:p>
        </w:tc>
        <w:tc>
          <w:tcPr>
            <w:tcW w:w="1683" w:type="pct"/>
            <w:shd w:val="clear" w:color="auto" w:fill="auto"/>
          </w:tcPr>
          <w:p w14:paraId="57C64B04" w14:textId="66BAE469" w:rsidR="002A1D3E" w:rsidRPr="00C24D50" w:rsidRDefault="005C7930" w:rsidP="002F7397">
            <w:pPr>
              <w:pStyle w:val="TableText"/>
            </w:pPr>
            <w:r>
              <w:t>III.vi.1.B.2.b</w:t>
            </w:r>
          </w:p>
        </w:tc>
      </w:tr>
    </w:tbl>
    <w:p w14:paraId="57C64B1F" w14:textId="77777777" w:rsidR="00504F80" w:rsidRPr="00C94CE6" w:rsidRDefault="00504F80" w:rsidP="00C94CE6">
      <w:pPr>
        <w:pStyle w:val="BlockLine"/>
        <w:ind w:firstLine="720"/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1E794A2E" w:rsidR="00504F80" w:rsidRPr="00B4163A" w:rsidRDefault="00C94CE6" w:rsidP="00C94CE6">
      <w:pPr>
        <w:pStyle w:val="ContinuedOnNextPa"/>
        <w:tabs>
          <w:tab w:val="left" w:pos="1980"/>
          <w:tab w:val="left" w:pos="2025"/>
          <w:tab w:val="right" w:pos="9360"/>
        </w:tabs>
        <w:jc w:val="left"/>
      </w:pPr>
      <w:r>
        <w:tab/>
      </w:r>
      <w:r>
        <w:tab/>
      </w:r>
      <w:r w:rsidRPr="00C94CE6">
        <w:tab/>
      </w:r>
      <w:r w:rsidR="00504F80"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296120F3" w:rsidR="00504F80" w:rsidRPr="00C94CE6" w:rsidRDefault="00C94CE6" w:rsidP="00C94CE6">
            <w:pPr>
              <w:pStyle w:val="BlockText"/>
              <w:tabs>
                <w:tab w:val="left" w:pos="1890"/>
              </w:tabs>
              <w:rPr>
                <w:sz w:val="14"/>
              </w:rPr>
            </w:pPr>
            <w:r>
              <w:tab/>
            </w:r>
          </w:p>
          <w:p w14:paraId="57C64B2A" w14:textId="77777777" w:rsidR="00504F80" w:rsidRPr="00C94CE6" w:rsidRDefault="00504F80" w:rsidP="00237C22">
            <w:pPr>
              <w:pStyle w:val="MemoLine"/>
              <w:ind w:left="-18" w:right="612"/>
              <w:rPr>
                <w:sz w:val="16"/>
              </w:rPr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AEE429A" w14:textId="77777777" w:rsidR="00C94CE6" w:rsidRDefault="00C94CE6" w:rsidP="00C94CE6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57C64B33" w14:textId="0BFFA2C3" w:rsidR="007D5B97" w:rsidRDefault="00C24D50" w:rsidP="00C94CE6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C94CE6">
        <w:fldChar w:fldCharType="begin">
          <w:fldData xml:space="preserve">RABvAGMAVABlAG0AcAAxAFYAYQByAFQAcgBhAGQAaQB0AGkAbwBuAGEAbAA=
</w:fldData>
        </w:fldChar>
      </w:r>
      <w:r w:rsidR="00C94CE6">
        <w:instrText xml:space="preserve"> ADDIN  \* MERGEFORMAT </w:instrText>
      </w:r>
      <w:r w:rsidR="00C94CE6">
        <w:fldChar w:fldCharType="end"/>
      </w:r>
      <w:r w:rsidR="00C94CE6">
        <w:fldChar w:fldCharType="begin">
          <w:fldData xml:space="preserve">RgBvAG4AdABTAGUAdABpAG0AaQBzAHQAeQBsAGUAcwAuAHgAbQBsAA==
</w:fldData>
        </w:fldChar>
      </w:r>
      <w:r w:rsidR="00C94CE6">
        <w:instrText xml:space="preserve"> ADDIN  \* MERGEFORMAT </w:instrText>
      </w:r>
      <w:r w:rsidR="00C94CE6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437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2pt;height:12pt" o:bullet="t">
        <v:imagedata r:id="rId1" o:title="fspro_2columns"/>
      </v:shape>
    </w:pict>
  </w:numPicBullet>
  <w:numPicBullet w:numPicBulletId="1">
    <w:pict>
      <v:shape id="_x0000_i1291" type="#_x0000_t75" style="width:12pt;height:12pt" o:bullet="t">
        <v:imagedata r:id="rId2" o:title="advanced"/>
      </v:shape>
    </w:pict>
  </w:numPicBullet>
  <w:numPicBullet w:numPicBulletId="2">
    <w:pict>
      <v:shape id="_x0000_i1292" type="#_x0000_t75" style="width:12pt;height:12pt" o:bullet="t">
        <v:imagedata r:id="rId3" o:title="continue"/>
      </v:shape>
    </w:pict>
  </w:numPicBullet>
  <w:numPicBullet w:numPicBulletId="3">
    <w:pict>
      <v:shape id="_x0000_i129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C5437"/>
    <w:rsid w:val="005C7930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64D1D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94CE6"/>
    <w:rsid w:val="00CD0355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938CC"/>
    <w:rsid w:val="00F95C11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A0E61F-EC7A-4DCA-87A7-63C943A7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2015-04-17T14:10:00Z</dcterms:created>
  <dcterms:modified xsi:type="dcterms:W3CDTF">2015-05-01T15:18:00Z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