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7B99D" w14:textId="3A75B143" w:rsidR="00504F80" w:rsidRDefault="00484E0F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Department of Veterans Affairs                                                                               </w:t>
      </w:r>
      <w:r w:rsidR="00504F80">
        <w:rPr>
          <w:rFonts w:ascii="Times New Roman" w:hAnsi="Times New Roman"/>
          <w:sz w:val="20"/>
        </w:rPr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 w:rsidR="00504F80"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 w:rsidR="00504F80">
        <w:rPr>
          <w:rFonts w:ascii="Times New Roman" w:hAnsi="Times New Roman"/>
          <w:sz w:val="20"/>
        </w:rPr>
        <w:t>i</w:t>
      </w:r>
    </w:p>
    <w:p w14:paraId="11D88398" w14:textId="35D35D7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84E0F">
        <w:rPr>
          <w:b/>
          <w:bCs/>
          <w:sz w:val="20"/>
        </w:rPr>
        <w:tab/>
      </w:r>
      <w:r w:rsidR="00484E0F">
        <w:rPr>
          <w:b/>
          <w:bCs/>
          <w:sz w:val="20"/>
        </w:rPr>
        <w:tab/>
        <w:t xml:space="preserve">      July 22, 2015</w:t>
      </w:r>
      <w:r>
        <w:rPr>
          <w:b/>
          <w:bCs/>
          <w:sz w:val="20"/>
        </w:rPr>
        <w:tab/>
      </w:r>
    </w:p>
    <w:p w14:paraId="3A3D239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68BAC6D" w14:textId="77777777" w:rsidR="00504F80" w:rsidRDefault="00504F80" w:rsidP="00504F80">
      <w:pPr>
        <w:rPr>
          <w:b/>
          <w:bCs/>
          <w:sz w:val="20"/>
        </w:rPr>
      </w:pPr>
    </w:p>
    <w:p w14:paraId="4762B780" w14:textId="77777777" w:rsidR="00504F80" w:rsidRDefault="00504F80" w:rsidP="00504F80">
      <w:pPr>
        <w:pStyle w:val="Heading4"/>
      </w:pPr>
      <w:r>
        <w:t xml:space="preserve">Transmittal Sheet </w:t>
      </w:r>
    </w:p>
    <w:p w14:paraId="3126848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9801D7B" w14:textId="77777777" w:rsidTr="00C24D50">
        <w:tc>
          <w:tcPr>
            <w:tcW w:w="1728" w:type="dxa"/>
          </w:tcPr>
          <w:p w14:paraId="2DB7703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158856E" w14:textId="1470A3FB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6C03C78B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80AFFA1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E620533" w14:textId="404F99F1" w:rsidR="00504F80" w:rsidRDefault="00504F80" w:rsidP="00C24D50">
            <w:pPr>
              <w:pStyle w:val="BulletText1"/>
            </w:pPr>
            <w:r>
              <w:t xml:space="preserve">Minor editorial changes have been made to </w:t>
            </w:r>
          </w:p>
          <w:p w14:paraId="116E731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5542BD2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7C5E918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3936014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EFC4DA4" w14:textId="53D49440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</w:t>
            </w:r>
            <w:r>
              <w:t>to account for new and/or deleted blocks within a topic</w:t>
            </w:r>
          </w:p>
          <w:p w14:paraId="650823A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044DD8BA" w14:textId="6CE1C28E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  <w:bookmarkStart w:id="0" w:name="_GoBack"/>
        <w:bookmarkEnd w:id="0"/>
      </w:tr>
    </w:tbl>
    <w:p w14:paraId="02F7BD3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7C5E3331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7522D665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487E4B7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AC5A4A" w14:paraId="705D2FDB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263AC303" w14:textId="2BF1C53D" w:rsidR="00AC5A4A" w:rsidRDefault="00227F20" w:rsidP="00227F2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clarify that due process is required prior to a reduction of benefits even when following a parole violation or dismissal from a halfway house or work-release program.</w:t>
            </w:r>
          </w:p>
          <w:p w14:paraId="78FB65E5" w14:textId="75286E2D" w:rsidR="00227F20" w:rsidRDefault="00227F20" w:rsidP="00326E6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references regarding </w:t>
            </w:r>
            <w:proofErr w:type="spellStart"/>
            <w:r>
              <w:t>incarcaeration</w:t>
            </w:r>
            <w:proofErr w:type="spellEnd"/>
            <w:r>
              <w:t xml:space="preserve"> in private </w:t>
            </w:r>
            <w:proofErr w:type="spellStart"/>
            <w:r>
              <w:t>instititutions</w:t>
            </w:r>
            <w:proofErr w:type="spellEnd"/>
            <w:r>
              <w:t xml:space="preserve">, due process, </w:t>
            </w:r>
            <w:r w:rsidR="00326E6F">
              <w:t>and total disability due to individual</w:t>
            </w:r>
            <w:r>
              <w:t xml:space="preserve"> </w:t>
            </w:r>
            <w:proofErr w:type="spellStart"/>
            <w:r>
              <w:t>unemployability</w:t>
            </w:r>
            <w:proofErr w:type="spellEnd"/>
            <w:r w:rsidR="00A43D1E">
              <w:t xml:space="preserve"> (</w:t>
            </w:r>
            <w:r w:rsidR="0034691A">
              <w:t>TD</w:t>
            </w:r>
            <w:r w:rsidR="00A43D1E">
              <w:t>IU)</w:t>
            </w:r>
            <w:r>
              <w:t xml:space="preserve"> </w:t>
            </w:r>
            <w:r w:rsidR="00326E6F">
              <w:t xml:space="preserve"> and removal </w:t>
            </w:r>
            <w:r>
              <w:t>from a work-possible environment.</w:t>
            </w:r>
          </w:p>
        </w:tc>
        <w:tc>
          <w:tcPr>
            <w:tcW w:w="1250" w:type="pct"/>
            <w:shd w:val="clear" w:color="auto" w:fill="auto"/>
          </w:tcPr>
          <w:p w14:paraId="46BB68EF" w14:textId="2B17BD51" w:rsidR="00AC5A4A" w:rsidRDefault="00227F20" w:rsidP="002F7397">
            <w:pPr>
              <w:pStyle w:val="TableText"/>
            </w:pPr>
            <w:r>
              <w:t xml:space="preserve">M21-1 Part III, Subpart v, Chapter 8, Section A, Topic 1, </w:t>
            </w:r>
            <w:r w:rsidR="00326E6F">
              <w:t>B</w:t>
            </w:r>
            <w:r>
              <w:t>lock a</w:t>
            </w:r>
          </w:p>
          <w:p w14:paraId="5F80EEFC" w14:textId="056E18ED" w:rsidR="00227F20" w:rsidRDefault="0083617B" w:rsidP="002F7397">
            <w:pPr>
              <w:pStyle w:val="TableText"/>
            </w:pPr>
            <w:r>
              <w:t>(III.v.8.A.1</w:t>
            </w:r>
            <w:r w:rsidR="00227F20">
              <w:t>.a)</w:t>
            </w:r>
          </w:p>
        </w:tc>
      </w:tr>
      <w:tr w:rsidR="00EF09AB" w14:paraId="448B4DF1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0AB29FF7" w14:textId="081ECDCB" w:rsidR="00EF09AB" w:rsidRDefault="0083617B" w:rsidP="00326E6F">
            <w:pPr>
              <w:pStyle w:val="TableText"/>
            </w:pPr>
            <w:r>
              <w:t xml:space="preserve">To add a </w:t>
            </w:r>
            <w:r w:rsidR="00326E6F">
              <w:t>new B</w:t>
            </w:r>
            <w:r>
              <w:t>lock</w:t>
            </w:r>
            <w:r w:rsidR="00326E6F">
              <w:t xml:space="preserve"> b</w:t>
            </w:r>
            <w:r>
              <w:t xml:space="preserve"> </w:t>
            </w:r>
            <w:r w:rsidR="00326E6F">
              <w:t xml:space="preserve">with </w:t>
            </w:r>
            <w:r>
              <w:t>information regarding paying compensation in lieu of pension during incarceration.</w:t>
            </w:r>
          </w:p>
        </w:tc>
        <w:tc>
          <w:tcPr>
            <w:tcW w:w="1250" w:type="pct"/>
            <w:shd w:val="clear" w:color="auto" w:fill="auto"/>
          </w:tcPr>
          <w:p w14:paraId="01AF7E42" w14:textId="612E133A" w:rsidR="00EF09AB" w:rsidRDefault="002E7F05" w:rsidP="002F7397">
            <w:pPr>
              <w:pStyle w:val="TableText"/>
            </w:pPr>
            <w:r>
              <w:t>III.</w:t>
            </w:r>
            <w:r w:rsidR="0083617B">
              <w:t>v.8.A.1.b</w:t>
            </w:r>
          </w:p>
        </w:tc>
      </w:tr>
      <w:tr w:rsidR="00326CF6" w14:paraId="52BB18CC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3E6CC308" w14:textId="20C99214" w:rsidR="00326CF6" w:rsidRDefault="00326CF6" w:rsidP="00326CF6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include </w:t>
            </w:r>
            <w:r w:rsidR="000D434A">
              <w:t xml:space="preserve">community control, incarceration in a foreign penal institution, or residing in a </w:t>
            </w:r>
            <w:r>
              <w:t xml:space="preserve">civil commitment centers </w:t>
            </w:r>
            <w:r w:rsidR="00326E6F">
              <w:t xml:space="preserve">as </w:t>
            </w:r>
            <w:r>
              <w:t>part of the exceptions to the reduction of payments in incarcerated cases.</w:t>
            </w:r>
          </w:p>
          <w:p w14:paraId="22506E28" w14:textId="77777777" w:rsidR="000D434A" w:rsidRDefault="00ED78C2" w:rsidP="002114C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clarify </w:t>
            </w:r>
            <w:r w:rsidR="00FF4F98">
              <w:t xml:space="preserve">information regarding the reduction of </w:t>
            </w:r>
            <w:proofErr w:type="spellStart"/>
            <w:r w:rsidR="00FF4F98">
              <w:t>penefits</w:t>
            </w:r>
            <w:proofErr w:type="spellEnd"/>
            <w:r w:rsidR="00FF4F98">
              <w:t xml:space="preserve"> for Veterans </w:t>
            </w:r>
            <w:proofErr w:type="gramStart"/>
            <w:r w:rsidR="00FF4F98">
              <w:t>that are</w:t>
            </w:r>
            <w:proofErr w:type="gramEnd"/>
            <w:r w:rsidR="00FF4F98">
              <w:t xml:space="preserve"> transferred to a U.S. penal institution from a foreign penal institution.</w:t>
            </w:r>
          </w:p>
        </w:tc>
        <w:tc>
          <w:tcPr>
            <w:tcW w:w="1250" w:type="pct"/>
            <w:shd w:val="clear" w:color="auto" w:fill="auto"/>
          </w:tcPr>
          <w:p w14:paraId="6D82EC96" w14:textId="2723F52C" w:rsidR="00326CF6" w:rsidRDefault="002E7F05" w:rsidP="002F7397">
            <w:pPr>
              <w:pStyle w:val="TableText"/>
            </w:pPr>
            <w:r>
              <w:t>III.v.8.A.1.c</w:t>
            </w:r>
          </w:p>
        </w:tc>
      </w:tr>
      <w:tr w:rsidR="00A3092D" w14:paraId="26A111A1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4AC2C4CC" w14:textId="46783B98" w:rsidR="00A3092D" w:rsidRDefault="00A3092D" w:rsidP="00326E6F">
            <w:pPr>
              <w:pStyle w:val="TableText"/>
            </w:pPr>
            <w:r>
              <w:t xml:space="preserve">To add a </w:t>
            </w:r>
            <w:r w:rsidR="00326E6F">
              <w:t>new B</w:t>
            </w:r>
            <w:r>
              <w:t>lock</w:t>
            </w:r>
            <w:r w:rsidR="00326E6F">
              <w:t xml:space="preserve"> e</w:t>
            </w:r>
            <w:r>
              <w:t xml:space="preserve"> </w:t>
            </w:r>
            <w:r w:rsidR="00326E6F">
              <w:t xml:space="preserve">with </w:t>
            </w:r>
            <w:r w:rsidR="00366055">
              <w:t>information required to verify incarceration.</w:t>
            </w:r>
          </w:p>
        </w:tc>
        <w:tc>
          <w:tcPr>
            <w:tcW w:w="1250" w:type="pct"/>
            <w:shd w:val="clear" w:color="auto" w:fill="auto"/>
          </w:tcPr>
          <w:p w14:paraId="2D04A7AB" w14:textId="3FF9C020" w:rsidR="00A3092D" w:rsidRDefault="00366055" w:rsidP="002F7397">
            <w:pPr>
              <w:pStyle w:val="TableText"/>
            </w:pPr>
            <w:r>
              <w:t>III.v.8.A.1.e</w:t>
            </w:r>
          </w:p>
        </w:tc>
      </w:tr>
      <w:tr w:rsidR="007F473F" w14:paraId="0105A3B3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3CFBC48D" w14:textId="5D4667D8" w:rsidR="007F473F" w:rsidRDefault="007F473F" w:rsidP="00326E6F">
            <w:pPr>
              <w:pStyle w:val="TableText"/>
            </w:pPr>
            <w:r>
              <w:t xml:space="preserve">To </w:t>
            </w:r>
            <w:r w:rsidR="00326E6F">
              <w:t xml:space="preserve">note </w:t>
            </w:r>
            <w:proofErr w:type="gramStart"/>
            <w:r w:rsidR="00326E6F">
              <w:t xml:space="preserve">that </w:t>
            </w:r>
            <w:r>
              <w:t xml:space="preserve"> employees</w:t>
            </w:r>
            <w:proofErr w:type="gramEnd"/>
            <w:r>
              <w:t xml:space="preserve"> </w:t>
            </w:r>
            <w:r w:rsidR="00326E6F">
              <w:t xml:space="preserve">will need to consult with local management to determine who </w:t>
            </w:r>
            <w:r>
              <w:t xml:space="preserve"> has access to the Benefits Delivery Network (BDN).</w:t>
            </w:r>
          </w:p>
        </w:tc>
        <w:tc>
          <w:tcPr>
            <w:tcW w:w="1250" w:type="pct"/>
            <w:shd w:val="clear" w:color="auto" w:fill="auto"/>
          </w:tcPr>
          <w:p w14:paraId="21B03C4A" w14:textId="41A4DAF4" w:rsidR="007F473F" w:rsidRDefault="007F473F" w:rsidP="002F7397">
            <w:pPr>
              <w:pStyle w:val="TableText"/>
            </w:pPr>
            <w:r>
              <w:t>III.v.8.A.1.f</w:t>
            </w:r>
          </w:p>
        </w:tc>
      </w:tr>
      <w:tr w:rsidR="00A43D1E" w14:paraId="3BC00D00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5B1E94D8" w14:textId="501E2E08" w:rsidR="00A43D1E" w:rsidRDefault="00A43D1E" w:rsidP="002F7397">
            <w:pPr>
              <w:pStyle w:val="TableText"/>
            </w:pPr>
            <w:r>
              <w:t xml:space="preserve">To clarify </w:t>
            </w:r>
            <w:proofErr w:type="gramStart"/>
            <w:r>
              <w:t>that Veterans</w:t>
            </w:r>
            <w:proofErr w:type="gramEnd"/>
            <w:r>
              <w:t xml:space="preserve"> that are incarcerated should not be assigned an initial or reinstated rating of </w:t>
            </w:r>
            <w:r w:rsidR="0034691A">
              <w:t>TD</w:t>
            </w:r>
            <w:r>
              <w:t>IU.</w:t>
            </w:r>
          </w:p>
        </w:tc>
        <w:tc>
          <w:tcPr>
            <w:tcW w:w="1250" w:type="pct"/>
            <w:shd w:val="clear" w:color="auto" w:fill="auto"/>
          </w:tcPr>
          <w:p w14:paraId="3F410094" w14:textId="1D21A160" w:rsidR="00A43D1E" w:rsidRDefault="00A43D1E" w:rsidP="002F7397">
            <w:pPr>
              <w:pStyle w:val="TableText"/>
            </w:pPr>
            <w:r>
              <w:t>III.v.8.A.1.g</w:t>
            </w:r>
          </w:p>
        </w:tc>
      </w:tr>
      <w:tr w:rsidR="002A1D3E" w14:paraId="41961826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44DEE286" w14:textId="3D8183BE" w:rsidR="002A1D3E" w:rsidRDefault="00AE1E56" w:rsidP="00410B26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</w:t>
            </w:r>
            <w:r w:rsidR="00F81202">
              <w:t xml:space="preserve"> add a new Block </w:t>
            </w:r>
            <w:proofErr w:type="gramStart"/>
            <w:r w:rsidR="00F81202">
              <w:t>a that</w:t>
            </w:r>
            <w:proofErr w:type="gramEnd"/>
            <w:r>
              <w:t xml:space="preserve"> clarif</w:t>
            </w:r>
            <w:r w:rsidR="00F81202">
              <w:t>ies</w:t>
            </w:r>
            <w:r>
              <w:t xml:space="preserve"> </w:t>
            </w:r>
            <w:r w:rsidR="00F81202">
              <w:t>the</w:t>
            </w:r>
            <w:r>
              <w:t xml:space="preserve"> type of evidence </w:t>
            </w:r>
            <w:r w:rsidR="00F81202">
              <w:t xml:space="preserve">that </w:t>
            </w:r>
            <w:r>
              <w:t>constitutes official notice of incarceration.</w:t>
            </w:r>
          </w:p>
          <w:p w14:paraId="35A514F5" w14:textId="2CA7D9E7" w:rsidR="00410B26" w:rsidRPr="00C24D50" w:rsidRDefault="00EC30C3" w:rsidP="00DE710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move the </w:t>
            </w:r>
            <w:proofErr w:type="gramStart"/>
            <w:r w:rsidRPr="000C2575">
              <w:rPr>
                <w:b/>
                <w:i/>
              </w:rPr>
              <w:t>Important</w:t>
            </w:r>
            <w:proofErr w:type="gramEnd"/>
            <w:r>
              <w:t xml:space="preserve"> note from Block b because it makes more sense under the new Block a regarding the documents t</w:t>
            </w:r>
            <w:r w:rsidR="0083443B">
              <w:t>h</w:t>
            </w:r>
            <w:r>
              <w:t>at are considered official notices of incarceration.</w:t>
            </w:r>
          </w:p>
        </w:tc>
        <w:tc>
          <w:tcPr>
            <w:tcW w:w="1250" w:type="pct"/>
            <w:shd w:val="clear" w:color="auto" w:fill="auto"/>
          </w:tcPr>
          <w:p w14:paraId="1921D286" w14:textId="58DA25B2" w:rsidR="002A1D3E" w:rsidRPr="00C24D50" w:rsidRDefault="00C1457D" w:rsidP="002F7397">
            <w:pPr>
              <w:pStyle w:val="TableText"/>
            </w:pPr>
            <w:r>
              <w:t>III.v.8.A.2</w:t>
            </w:r>
            <w:r w:rsidR="00F81202">
              <w:t>.a</w:t>
            </w:r>
          </w:p>
        </w:tc>
      </w:tr>
      <w:tr w:rsidR="00F81202" w14:paraId="54E245C4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3A400F0C" w14:textId="330CB29C" w:rsidR="00F81202" w:rsidRDefault="00F443D2" w:rsidP="00F81202">
            <w:r>
              <w:lastRenderedPageBreak/>
              <w:t>To update instructions on handling official notice of incarceration.</w:t>
            </w:r>
          </w:p>
        </w:tc>
        <w:tc>
          <w:tcPr>
            <w:tcW w:w="1250" w:type="pct"/>
            <w:shd w:val="clear" w:color="auto" w:fill="auto"/>
          </w:tcPr>
          <w:p w14:paraId="468E1C58" w14:textId="45370CBD" w:rsidR="00F81202" w:rsidRDefault="00F443D2" w:rsidP="002F7397">
            <w:pPr>
              <w:pStyle w:val="TableText"/>
            </w:pPr>
            <w:r>
              <w:t>III.v.8.A.2.b</w:t>
            </w:r>
          </w:p>
        </w:tc>
      </w:tr>
      <w:tr w:rsidR="0079416C" w14:paraId="09865401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7F2D8F16" w14:textId="079CC096" w:rsidR="0079416C" w:rsidRDefault="0079416C" w:rsidP="0083443B">
            <w:pPr>
              <w:pStyle w:val="TableText"/>
            </w:pPr>
            <w:r>
              <w:t xml:space="preserve">To add a new Block c </w:t>
            </w:r>
            <w:r w:rsidR="0083443B">
              <w:t>with</w:t>
            </w:r>
            <w:r>
              <w:t xml:space="preserve"> information </w:t>
            </w:r>
            <w:r w:rsidR="0083443B">
              <w:t xml:space="preserve">previously located under Block b </w:t>
            </w:r>
            <w:r>
              <w:t>regarding how to verify that a Veteran or dependent was convicted of a felony and incarcerated for more than 60 days</w:t>
            </w:r>
            <w:proofErr w:type="gramStart"/>
            <w:r>
              <w:t>,.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11D73E86" w14:textId="05916DA8" w:rsidR="0079416C" w:rsidRDefault="0079416C" w:rsidP="002F7397">
            <w:pPr>
              <w:pStyle w:val="TableText"/>
            </w:pPr>
            <w:r>
              <w:t>III.v.8.A.2.c</w:t>
            </w:r>
          </w:p>
        </w:tc>
      </w:tr>
      <w:tr w:rsidR="0079416C" w14:paraId="28294EED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3F147233" w14:textId="2394F8FC" w:rsidR="0079416C" w:rsidRDefault="00287536" w:rsidP="002F7397">
            <w:pPr>
              <w:pStyle w:val="TableText"/>
            </w:pPr>
            <w:r>
              <w:t xml:space="preserve">To move the old Block a to </w:t>
            </w:r>
            <w:r w:rsidR="0083443B">
              <w:t xml:space="preserve">a </w:t>
            </w:r>
            <w:r>
              <w:t>new Block d.</w:t>
            </w:r>
          </w:p>
        </w:tc>
        <w:tc>
          <w:tcPr>
            <w:tcW w:w="1250" w:type="pct"/>
            <w:shd w:val="clear" w:color="auto" w:fill="auto"/>
          </w:tcPr>
          <w:p w14:paraId="0E6DDFA4" w14:textId="3503931F" w:rsidR="0079416C" w:rsidRDefault="00287536" w:rsidP="002F7397">
            <w:pPr>
              <w:pStyle w:val="TableText"/>
            </w:pPr>
            <w:r>
              <w:t>III.v.8.A.2.d</w:t>
            </w:r>
          </w:p>
        </w:tc>
      </w:tr>
      <w:tr w:rsidR="00DE710E" w14:paraId="7F08D780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5808316C" w14:textId="1140425D" w:rsidR="00DE710E" w:rsidRDefault="00DE710E" w:rsidP="002F7397">
            <w:pPr>
              <w:pStyle w:val="TableText"/>
            </w:pPr>
            <w:r>
              <w:t>To update instructions on end product (EP) control.</w:t>
            </w:r>
          </w:p>
        </w:tc>
        <w:tc>
          <w:tcPr>
            <w:tcW w:w="1250" w:type="pct"/>
            <w:shd w:val="clear" w:color="auto" w:fill="auto"/>
          </w:tcPr>
          <w:p w14:paraId="4D5CDFF7" w14:textId="693E9CCF" w:rsidR="00DE710E" w:rsidRDefault="00DE710E" w:rsidP="002F7397">
            <w:pPr>
              <w:pStyle w:val="TableText"/>
            </w:pPr>
            <w:r>
              <w:t>III.v.8.A.2.e</w:t>
            </w:r>
          </w:p>
        </w:tc>
      </w:tr>
      <w:tr w:rsidR="00687E39" w14:paraId="14149C85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774CBD27" w14:textId="3B5B18EE" w:rsidR="00687E39" w:rsidRDefault="00687E39" w:rsidP="002F7397">
            <w:pPr>
              <w:pStyle w:val="TableText"/>
            </w:pPr>
            <w:r>
              <w:t>To clarify that a Veteran in receipt of TDIU should not have that benefit discontinued solely because of his/her removal form the work-possible environment.</w:t>
            </w:r>
          </w:p>
        </w:tc>
        <w:tc>
          <w:tcPr>
            <w:tcW w:w="1250" w:type="pct"/>
            <w:shd w:val="clear" w:color="auto" w:fill="auto"/>
          </w:tcPr>
          <w:p w14:paraId="560189E9" w14:textId="1BD1F0CF" w:rsidR="00687E39" w:rsidRDefault="001B2F90" w:rsidP="002F7397">
            <w:pPr>
              <w:pStyle w:val="TableText"/>
            </w:pPr>
            <w:r>
              <w:t>III.v.8.A.3.b</w:t>
            </w:r>
          </w:p>
        </w:tc>
      </w:tr>
      <w:tr w:rsidR="008C1B44" w14:paraId="63D77620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412B3035" w14:textId="11003D51" w:rsidR="008C1B44" w:rsidRDefault="008C1B44" w:rsidP="008C1B4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clarify the day that a reduced or discontinued payment should be effective when a Veteran is transferred from a foreign penal </w:t>
            </w:r>
            <w:proofErr w:type="spellStart"/>
            <w:r>
              <w:t>instutition</w:t>
            </w:r>
            <w:proofErr w:type="spellEnd"/>
            <w:r>
              <w:t xml:space="preserve"> to a U.S. </w:t>
            </w:r>
            <w:proofErr w:type="spellStart"/>
            <w:r>
              <w:t>pensal</w:t>
            </w:r>
            <w:proofErr w:type="spellEnd"/>
            <w:r>
              <w:t xml:space="preserve"> institution.</w:t>
            </w:r>
          </w:p>
          <w:p w14:paraId="5AF41817" w14:textId="43E12246" w:rsidR="008C1B44" w:rsidRDefault="008C1B44" w:rsidP="008C1B4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clarify the day that a compensation payment is effective when paying compensation in lieu of pension to an incarcerated Veteran.</w:t>
            </w:r>
          </w:p>
        </w:tc>
        <w:tc>
          <w:tcPr>
            <w:tcW w:w="1250" w:type="pct"/>
            <w:shd w:val="clear" w:color="auto" w:fill="auto"/>
          </w:tcPr>
          <w:p w14:paraId="614D0C23" w14:textId="2EEC9EFD" w:rsidR="008C1B44" w:rsidRDefault="008C1B44" w:rsidP="002F7397">
            <w:pPr>
              <w:pStyle w:val="TableText"/>
            </w:pPr>
            <w:r>
              <w:t>III.v.8.A.3.c</w:t>
            </w:r>
          </w:p>
        </w:tc>
      </w:tr>
      <w:tr w:rsidR="002A1D3E" w14:paraId="477F5A82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386A86E0" w14:textId="006FB83F" w:rsidR="002A1D3E" w:rsidRPr="00C24D50" w:rsidRDefault="00AC5A4A" w:rsidP="006B1438">
            <w:pPr>
              <w:pStyle w:val="TableText"/>
            </w:pPr>
            <w:r>
              <w:t xml:space="preserve">To add </w:t>
            </w:r>
            <w:r w:rsidR="006C1CB6">
              <w:t xml:space="preserve">a reference </w:t>
            </w:r>
            <w:r w:rsidR="006B1438">
              <w:t xml:space="preserve">for </w:t>
            </w:r>
            <w:r w:rsidR="006C1CB6">
              <w:t xml:space="preserve">more </w:t>
            </w:r>
            <w:proofErr w:type="gramStart"/>
            <w:r w:rsidR="006C1CB6">
              <w:t>information</w:t>
            </w:r>
            <w:r>
              <w:t xml:space="preserve">  on</w:t>
            </w:r>
            <w:proofErr w:type="gramEnd"/>
            <w:r>
              <w:t xml:space="preserve"> how to process incarceration adjustments for Air Force Veterans who received </w:t>
            </w:r>
            <w:r w:rsidR="006C1CB6">
              <w:t>voluntary separation pay.</w:t>
            </w:r>
          </w:p>
        </w:tc>
        <w:tc>
          <w:tcPr>
            <w:tcW w:w="1250" w:type="pct"/>
            <w:shd w:val="clear" w:color="auto" w:fill="auto"/>
          </w:tcPr>
          <w:p w14:paraId="69C50C8D" w14:textId="2CFBE29E" w:rsidR="002A1D3E" w:rsidRPr="00C24D50" w:rsidRDefault="00AC5A4A" w:rsidP="002F7397">
            <w:pPr>
              <w:pStyle w:val="TableText"/>
            </w:pPr>
            <w:r>
              <w:t>III.v.8.A.3</w:t>
            </w:r>
            <w:r w:rsidR="006C1CB6">
              <w:t>.d</w:t>
            </w:r>
          </w:p>
        </w:tc>
      </w:tr>
      <w:tr w:rsidR="002A1D3E" w14:paraId="5194D850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7BC00C88" w14:textId="091E8F89" w:rsidR="002A1D3E" w:rsidRPr="00C24D50" w:rsidRDefault="00751652" w:rsidP="00615091">
            <w:pPr>
              <w:pStyle w:val="TableText"/>
            </w:pPr>
            <w:r>
              <w:t>To add a new topic on resuming benefits after incarceration ends.</w:t>
            </w:r>
          </w:p>
        </w:tc>
        <w:tc>
          <w:tcPr>
            <w:tcW w:w="1250" w:type="pct"/>
            <w:shd w:val="clear" w:color="auto" w:fill="auto"/>
          </w:tcPr>
          <w:p w14:paraId="11ADBF69" w14:textId="312ADF03" w:rsidR="002A1D3E" w:rsidRPr="00C24D50" w:rsidRDefault="00751652" w:rsidP="002F7397">
            <w:pPr>
              <w:pStyle w:val="TableText"/>
            </w:pPr>
            <w:r>
              <w:t>III.v.8.A.4</w:t>
            </w:r>
          </w:p>
        </w:tc>
      </w:tr>
      <w:tr w:rsidR="00615091" w14:paraId="30B1B626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7DA36978" w14:textId="148C5ACA" w:rsidR="00615091" w:rsidRDefault="00615091" w:rsidP="00615091">
            <w:pPr>
              <w:pStyle w:val="TableText"/>
            </w:pPr>
            <w:r>
              <w:t xml:space="preserve">To add a new Block </w:t>
            </w:r>
            <w:proofErr w:type="gramStart"/>
            <w:r>
              <w:t>a providing</w:t>
            </w:r>
            <w:proofErr w:type="gramEnd"/>
            <w:r>
              <w:t xml:space="preserve"> information regarding the notification of release from incarceration.</w:t>
            </w:r>
          </w:p>
        </w:tc>
        <w:tc>
          <w:tcPr>
            <w:tcW w:w="1250" w:type="pct"/>
            <w:shd w:val="clear" w:color="auto" w:fill="auto"/>
          </w:tcPr>
          <w:p w14:paraId="011228BE" w14:textId="6783A383" w:rsidR="00615091" w:rsidRDefault="00615091" w:rsidP="002F7397">
            <w:pPr>
              <w:pStyle w:val="TableText"/>
            </w:pPr>
            <w:r>
              <w:t>III.v.8.A.4.a</w:t>
            </w:r>
          </w:p>
        </w:tc>
      </w:tr>
      <w:tr w:rsidR="00615091" w14:paraId="147B5682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2E71E2B6" w14:textId="4C5AC3CC" w:rsidR="00615091" w:rsidRDefault="00615091" w:rsidP="00615091">
            <w:pPr>
              <w:pStyle w:val="TableText"/>
            </w:pPr>
            <w:r>
              <w:t xml:space="preserve">To add a new Block b </w:t>
            </w:r>
            <w:r w:rsidR="00416408">
              <w:t>informing when incarceration ends for VA purposes.</w:t>
            </w:r>
          </w:p>
        </w:tc>
        <w:tc>
          <w:tcPr>
            <w:tcW w:w="1250" w:type="pct"/>
            <w:shd w:val="clear" w:color="auto" w:fill="auto"/>
          </w:tcPr>
          <w:p w14:paraId="62132B91" w14:textId="511650CF" w:rsidR="00615091" w:rsidRDefault="00416408" w:rsidP="002F7397">
            <w:pPr>
              <w:pStyle w:val="TableText"/>
            </w:pPr>
            <w:r>
              <w:t>III.v.8.A.4.b</w:t>
            </w:r>
          </w:p>
        </w:tc>
      </w:tr>
      <w:tr w:rsidR="00615091" w14:paraId="67888D3B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0D328135" w14:textId="6760493B" w:rsidR="00615091" w:rsidRDefault="00331132" w:rsidP="00615091">
            <w:pPr>
              <w:pStyle w:val="TableText"/>
            </w:pPr>
            <w:r>
              <w:t xml:space="preserve">To add a new Block c on the effective date for resuming benefits for a Veteran not </w:t>
            </w:r>
            <w:proofErr w:type="spellStart"/>
            <w:r>
              <w:t>recieiving</w:t>
            </w:r>
            <w:proofErr w:type="spellEnd"/>
            <w:r>
              <w:t xml:space="preserve"> additional </w:t>
            </w:r>
            <w:proofErr w:type="spellStart"/>
            <w:r>
              <w:t>beneftis</w:t>
            </w:r>
            <w:proofErr w:type="spellEnd"/>
            <w:r>
              <w:t xml:space="preserve"> for dependents.</w:t>
            </w:r>
          </w:p>
        </w:tc>
        <w:tc>
          <w:tcPr>
            <w:tcW w:w="1250" w:type="pct"/>
            <w:shd w:val="clear" w:color="auto" w:fill="auto"/>
          </w:tcPr>
          <w:p w14:paraId="65938600" w14:textId="73E6451B" w:rsidR="00615091" w:rsidRDefault="00331132" w:rsidP="002F7397">
            <w:pPr>
              <w:pStyle w:val="TableText"/>
            </w:pPr>
            <w:r>
              <w:t>III.v.8.A.4.c</w:t>
            </w:r>
          </w:p>
        </w:tc>
      </w:tr>
      <w:tr w:rsidR="0058328B" w14:paraId="56F0EDB7" w14:textId="77777777" w:rsidTr="0057069D">
        <w:trPr>
          <w:trHeight w:val="180"/>
        </w:trPr>
        <w:tc>
          <w:tcPr>
            <w:tcW w:w="3750" w:type="pct"/>
            <w:shd w:val="clear" w:color="auto" w:fill="auto"/>
          </w:tcPr>
          <w:p w14:paraId="67680EB3" w14:textId="51428AFC" w:rsidR="0058328B" w:rsidRDefault="00CA7B42" w:rsidP="00615091">
            <w:pPr>
              <w:pStyle w:val="TableText"/>
            </w:pPr>
            <w:r>
              <w:t xml:space="preserve">To add </w:t>
            </w:r>
            <w:proofErr w:type="gramStart"/>
            <w:r>
              <w:t>a new Block d providing guidelines</w:t>
            </w:r>
            <w:proofErr w:type="gramEnd"/>
            <w:r>
              <w:t xml:space="preserve"> on resuming benefits to a Veteran that is entitled to both compensation and pension when incarceration ends. </w:t>
            </w:r>
          </w:p>
        </w:tc>
        <w:tc>
          <w:tcPr>
            <w:tcW w:w="1250" w:type="pct"/>
            <w:shd w:val="clear" w:color="auto" w:fill="auto"/>
          </w:tcPr>
          <w:p w14:paraId="1E08E975" w14:textId="00DAD6C5" w:rsidR="0058328B" w:rsidRDefault="00CA7B42" w:rsidP="002F7397">
            <w:pPr>
              <w:pStyle w:val="TableText"/>
            </w:pPr>
            <w:r>
              <w:t>III.v.8.A.4.d</w:t>
            </w:r>
          </w:p>
        </w:tc>
      </w:tr>
    </w:tbl>
    <w:p w14:paraId="56D9976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A58830" w14:textId="77777777" w:rsidTr="00237C22">
        <w:tc>
          <w:tcPr>
            <w:tcW w:w="1728" w:type="dxa"/>
          </w:tcPr>
          <w:p w14:paraId="74934E0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22507B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66686A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DF9F85F" w14:textId="77777777" w:rsidTr="00237C22">
        <w:tc>
          <w:tcPr>
            <w:tcW w:w="1728" w:type="dxa"/>
          </w:tcPr>
          <w:p w14:paraId="5649BAF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5969C6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9BA4B1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08CEA59" w14:textId="77777777" w:rsidTr="00237C22">
        <w:tc>
          <w:tcPr>
            <w:tcW w:w="1728" w:type="dxa"/>
          </w:tcPr>
          <w:p w14:paraId="5AE0D2B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E00398D" w14:textId="77777777" w:rsidR="00504F80" w:rsidRPr="00B4163A" w:rsidRDefault="00504F80" w:rsidP="00237C22">
            <w:pPr>
              <w:pStyle w:val="BlockText"/>
            </w:pPr>
          </w:p>
          <w:p w14:paraId="69ACC13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37D69D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D53526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907234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C753E1D" w14:textId="77777777" w:rsidTr="00237C22">
        <w:tc>
          <w:tcPr>
            <w:tcW w:w="1728" w:type="dxa"/>
          </w:tcPr>
          <w:p w14:paraId="01E08D6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E9D1D2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8DCA5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3BA2DA8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EE215" w14:textId="77777777" w:rsidR="00041220" w:rsidRDefault="00041220" w:rsidP="00C765C7">
      <w:r>
        <w:separator/>
      </w:r>
    </w:p>
  </w:endnote>
  <w:endnote w:type="continuationSeparator" w:id="0">
    <w:p w14:paraId="18E8CC6E" w14:textId="77777777" w:rsidR="00041220" w:rsidRDefault="0004122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158D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A1F5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9328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E0F">
      <w:rPr>
        <w:rStyle w:val="PageNumber"/>
        <w:noProof/>
      </w:rPr>
      <w:t>i</w:t>
    </w:r>
    <w:r>
      <w:rPr>
        <w:rStyle w:val="PageNumber"/>
      </w:rPr>
      <w:fldChar w:fldCharType="end"/>
    </w:r>
  </w:p>
  <w:p w14:paraId="34B5611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64C3D" w14:textId="77777777" w:rsidR="00041220" w:rsidRDefault="00041220" w:rsidP="00C765C7">
      <w:r>
        <w:separator/>
      </w:r>
    </w:p>
  </w:footnote>
  <w:footnote w:type="continuationSeparator" w:id="0">
    <w:p w14:paraId="45DE169C" w14:textId="77777777" w:rsidR="00041220" w:rsidRDefault="0004122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D4F3D"/>
    <w:multiLevelType w:val="hybridMultilevel"/>
    <w:tmpl w:val="3DD0C39E"/>
    <w:lvl w:ilvl="0" w:tplc="AB1E23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BDA12C4"/>
    <w:multiLevelType w:val="hybridMultilevel"/>
    <w:tmpl w:val="357A0E22"/>
    <w:lvl w:ilvl="0" w:tplc="AB1E23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D2CA2"/>
    <w:multiLevelType w:val="hybridMultilevel"/>
    <w:tmpl w:val="130AED4E"/>
    <w:lvl w:ilvl="0" w:tplc="AB1E23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6AD06F35"/>
    <w:multiLevelType w:val="hybridMultilevel"/>
    <w:tmpl w:val="45B6C342"/>
    <w:lvl w:ilvl="0" w:tplc="AB1E23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26B42"/>
    <w:multiLevelType w:val="hybridMultilevel"/>
    <w:tmpl w:val="FEA8117A"/>
    <w:lvl w:ilvl="0" w:tplc="AB1E23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1220"/>
    <w:rsid w:val="00093228"/>
    <w:rsid w:val="000A7776"/>
    <w:rsid w:val="000C2575"/>
    <w:rsid w:val="000D434A"/>
    <w:rsid w:val="00100433"/>
    <w:rsid w:val="0010215F"/>
    <w:rsid w:val="00106EEF"/>
    <w:rsid w:val="00123973"/>
    <w:rsid w:val="001253ED"/>
    <w:rsid w:val="00186D46"/>
    <w:rsid w:val="001B2F90"/>
    <w:rsid w:val="001C3AE3"/>
    <w:rsid w:val="001C3EB5"/>
    <w:rsid w:val="002041BE"/>
    <w:rsid w:val="002114C7"/>
    <w:rsid w:val="002220F1"/>
    <w:rsid w:val="00227F20"/>
    <w:rsid w:val="00237C22"/>
    <w:rsid w:val="00240624"/>
    <w:rsid w:val="00245135"/>
    <w:rsid w:val="00271962"/>
    <w:rsid w:val="00287536"/>
    <w:rsid w:val="002A1D3E"/>
    <w:rsid w:val="002B7A7E"/>
    <w:rsid w:val="002E7F05"/>
    <w:rsid w:val="002F5B21"/>
    <w:rsid w:val="002F7397"/>
    <w:rsid w:val="00326CF6"/>
    <w:rsid w:val="00326E6F"/>
    <w:rsid w:val="00331132"/>
    <w:rsid w:val="00332B80"/>
    <w:rsid w:val="00341981"/>
    <w:rsid w:val="0034691A"/>
    <w:rsid w:val="00366055"/>
    <w:rsid w:val="00366D36"/>
    <w:rsid w:val="00386999"/>
    <w:rsid w:val="003A7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0B26"/>
    <w:rsid w:val="00416408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4E0F"/>
    <w:rsid w:val="0048559D"/>
    <w:rsid w:val="00494175"/>
    <w:rsid w:val="004B4D66"/>
    <w:rsid w:val="004F375E"/>
    <w:rsid w:val="00504F80"/>
    <w:rsid w:val="00506485"/>
    <w:rsid w:val="00513DA7"/>
    <w:rsid w:val="00516C82"/>
    <w:rsid w:val="00526F0E"/>
    <w:rsid w:val="0057069D"/>
    <w:rsid w:val="0058328B"/>
    <w:rsid w:val="00594258"/>
    <w:rsid w:val="005A0B80"/>
    <w:rsid w:val="005E4363"/>
    <w:rsid w:val="00600DC7"/>
    <w:rsid w:val="00615091"/>
    <w:rsid w:val="0062068D"/>
    <w:rsid w:val="006317AA"/>
    <w:rsid w:val="006473C3"/>
    <w:rsid w:val="006708D7"/>
    <w:rsid w:val="006837E0"/>
    <w:rsid w:val="00687E39"/>
    <w:rsid w:val="006B1438"/>
    <w:rsid w:val="006B7262"/>
    <w:rsid w:val="006C1CB6"/>
    <w:rsid w:val="006C3E5F"/>
    <w:rsid w:val="006C48FF"/>
    <w:rsid w:val="006C4904"/>
    <w:rsid w:val="006D10E5"/>
    <w:rsid w:val="006D52FE"/>
    <w:rsid w:val="006E641E"/>
    <w:rsid w:val="006F6D37"/>
    <w:rsid w:val="00724248"/>
    <w:rsid w:val="00732186"/>
    <w:rsid w:val="00737049"/>
    <w:rsid w:val="00751652"/>
    <w:rsid w:val="0079416C"/>
    <w:rsid w:val="007A0C5F"/>
    <w:rsid w:val="007D5B97"/>
    <w:rsid w:val="007E5515"/>
    <w:rsid w:val="007F473F"/>
    <w:rsid w:val="0080333D"/>
    <w:rsid w:val="0080590C"/>
    <w:rsid w:val="008144E7"/>
    <w:rsid w:val="00822A16"/>
    <w:rsid w:val="0083443B"/>
    <w:rsid w:val="0083617B"/>
    <w:rsid w:val="0086475B"/>
    <w:rsid w:val="00873CBF"/>
    <w:rsid w:val="00875AFA"/>
    <w:rsid w:val="0088609E"/>
    <w:rsid w:val="008B4CB5"/>
    <w:rsid w:val="008C1B44"/>
    <w:rsid w:val="008C723F"/>
    <w:rsid w:val="008D12C3"/>
    <w:rsid w:val="008D458B"/>
    <w:rsid w:val="008E22CF"/>
    <w:rsid w:val="008E5824"/>
    <w:rsid w:val="008E589A"/>
    <w:rsid w:val="008F14EA"/>
    <w:rsid w:val="008F1D5B"/>
    <w:rsid w:val="009143C7"/>
    <w:rsid w:val="00916AE6"/>
    <w:rsid w:val="009249D8"/>
    <w:rsid w:val="00925189"/>
    <w:rsid w:val="00933BDB"/>
    <w:rsid w:val="00945950"/>
    <w:rsid w:val="009769CD"/>
    <w:rsid w:val="00997D98"/>
    <w:rsid w:val="009C22C8"/>
    <w:rsid w:val="009E6E1A"/>
    <w:rsid w:val="00A3092D"/>
    <w:rsid w:val="00A315CB"/>
    <w:rsid w:val="00A3579D"/>
    <w:rsid w:val="00A402E5"/>
    <w:rsid w:val="00A43D1E"/>
    <w:rsid w:val="00A55356"/>
    <w:rsid w:val="00A557BB"/>
    <w:rsid w:val="00A8520D"/>
    <w:rsid w:val="00AA4235"/>
    <w:rsid w:val="00AC2993"/>
    <w:rsid w:val="00AC5A4A"/>
    <w:rsid w:val="00AD0EDC"/>
    <w:rsid w:val="00AE1E56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1457D"/>
    <w:rsid w:val="00C24D50"/>
    <w:rsid w:val="00C273AD"/>
    <w:rsid w:val="00C765C7"/>
    <w:rsid w:val="00CA7B42"/>
    <w:rsid w:val="00CD2D08"/>
    <w:rsid w:val="00D33A6E"/>
    <w:rsid w:val="00D36508"/>
    <w:rsid w:val="00D57B91"/>
    <w:rsid w:val="00D61497"/>
    <w:rsid w:val="00D77146"/>
    <w:rsid w:val="00D823AF"/>
    <w:rsid w:val="00D87741"/>
    <w:rsid w:val="00D90E6E"/>
    <w:rsid w:val="00D9207B"/>
    <w:rsid w:val="00DA11C2"/>
    <w:rsid w:val="00DB074F"/>
    <w:rsid w:val="00DB2902"/>
    <w:rsid w:val="00DB743E"/>
    <w:rsid w:val="00DE0E35"/>
    <w:rsid w:val="00DE710E"/>
    <w:rsid w:val="00DF44AC"/>
    <w:rsid w:val="00E05098"/>
    <w:rsid w:val="00E2529E"/>
    <w:rsid w:val="00E36906"/>
    <w:rsid w:val="00E648E9"/>
    <w:rsid w:val="00E964FD"/>
    <w:rsid w:val="00EC30C3"/>
    <w:rsid w:val="00ED344D"/>
    <w:rsid w:val="00ED4D5E"/>
    <w:rsid w:val="00ED71C8"/>
    <w:rsid w:val="00ED78C2"/>
    <w:rsid w:val="00EF09AB"/>
    <w:rsid w:val="00F006B2"/>
    <w:rsid w:val="00F34D9E"/>
    <w:rsid w:val="00F43DFA"/>
    <w:rsid w:val="00F443D2"/>
    <w:rsid w:val="00F81202"/>
    <w:rsid w:val="00F87670"/>
    <w:rsid w:val="00F87F72"/>
    <w:rsid w:val="00F90609"/>
    <w:rsid w:val="00FB6AD1"/>
    <w:rsid w:val="00FF26A6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2D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2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2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07E33F-2A26-4DDB-AFE3-32D2131A1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493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46</cp:revision>
  <dcterms:created xsi:type="dcterms:W3CDTF">2015-06-15T19:43:00Z</dcterms:created>
  <dcterms:modified xsi:type="dcterms:W3CDTF">2015-07-22T19:09:00Z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