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01DBE712" w:rsidR="00504F80" w:rsidRPr="004F4F62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4F4F62">
        <w:rPr>
          <w:rFonts w:ascii="Times New Roman" w:hAnsi="Times New Roman"/>
          <w:sz w:val="20"/>
        </w:rPr>
        <w:t>Department of Veterans Affairs</w:t>
      </w:r>
      <w:r w:rsidRPr="004F4F62">
        <w:rPr>
          <w:rFonts w:ascii="Times New Roman" w:hAnsi="Times New Roman"/>
          <w:sz w:val="20"/>
        </w:rPr>
        <w:tab/>
        <w:t xml:space="preserve">M21-1, Part </w:t>
      </w:r>
      <w:r w:rsidR="00945950" w:rsidRPr="004F4F62">
        <w:rPr>
          <w:rFonts w:ascii="Times New Roman" w:hAnsi="Times New Roman"/>
          <w:sz w:val="20"/>
        </w:rPr>
        <w:t>III</w:t>
      </w:r>
      <w:r w:rsidRPr="004F4F62">
        <w:rPr>
          <w:rFonts w:ascii="Times New Roman" w:hAnsi="Times New Roman"/>
          <w:sz w:val="20"/>
        </w:rPr>
        <w:t xml:space="preserve">, Subpart </w:t>
      </w:r>
      <w:r w:rsidR="0078061C" w:rsidRPr="004F4F62">
        <w:rPr>
          <w:rFonts w:ascii="Times New Roman" w:hAnsi="Times New Roman"/>
          <w:sz w:val="20"/>
        </w:rPr>
        <w:t>v</w:t>
      </w:r>
    </w:p>
    <w:p w14:paraId="57C64ADF" w14:textId="71F1FEC2" w:rsidR="00504F80" w:rsidRPr="004F4F62" w:rsidRDefault="00504F80" w:rsidP="00504F80">
      <w:pPr>
        <w:rPr>
          <w:b/>
          <w:bCs/>
          <w:sz w:val="20"/>
        </w:rPr>
      </w:pPr>
      <w:r w:rsidRPr="004F4F62">
        <w:rPr>
          <w:b/>
          <w:bCs/>
          <w:sz w:val="20"/>
        </w:rPr>
        <w:t>Veterans Benefits Administration</w:t>
      </w:r>
      <w:r w:rsidRPr="004F4F62">
        <w:rPr>
          <w:b/>
          <w:bCs/>
          <w:sz w:val="20"/>
        </w:rPr>
        <w:tab/>
      </w:r>
      <w:r w:rsidRPr="004F4F62">
        <w:rPr>
          <w:b/>
          <w:bCs/>
          <w:sz w:val="20"/>
        </w:rPr>
        <w:tab/>
      </w:r>
      <w:r w:rsidRPr="004F4F62">
        <w:rPr>
          <w:b/>
          <w:bCs/>
          <w:sz w:val="20"/>
        </w:rPr>
        <w:tab/>
      </w:r>
      <w:r w:rsidRPr="004F4F62">
        <w:rPr>
          <w:b/>
          <w:bCs/>
          <w:sz w:val="20"/>
        </w:rPr>
        <w:tab/>
      </w:r>
      <w:r w:rsidRPr="004F4F62">
        <w:rPr>
          <w:b/>
          <w:bCs/>
          <w:sz w:val="20"/>
        </w:rPr>
        <w:tab/>
      </w:r>
      <w:r w:rsidR="004F4F62" w:rsidRPr="004F4F62">
        <w:rPr>
          <w:b/>
          <w:bCs/>
          <w:sz w:val="20"/>
        </w:rPr>
        <w:tab/>
        <w:t xml:space="preserve">                              May 11, 2015</w:t>
      </w:r>
      <w:r w:rsidRPr="004F4F62">
        <w:rPr>
          <w:b/>
          <w:bCs/>
          <w:sz w:val="20"/>
        </w:rPr>
        <w:tab/>
      </w:r>
    </w:p>
    <w:p w14:paraId="57C64AE0" w14:textId="77777777" w:rsidR="00504F80" w:rsidRPr="004F4F62" w:rsidRDefault="00504F80" w:rsidP="00504F80">
      <w:pPr>
        <w:rPr>
          <w:b/>
          <w:bCs/>
          <w:sz w:val="20"/>
        </w:rPr>
      </w:pPr>
      <w:r w:rsidRPr="004F4F62">
        <w:rPr>
          <w:b/>
          <w:bCs/>
          <w:sz w:val="20"/>
        </w:rPr>
        <w:t>Washington, DC  20420</w:t>
      </w:r>
    </w:p>
    <w:p w14:paraId="57C64AE1" w14:textId="77777777" w:rsidR="00504F80" w:rsidRPr="004F4F62" w:rsidRDefault="00504F80" w:rsidP="00504F80">
      <w:pPr>
        <w:rPr>
          <w:b/>
          <w:bCs/>
          <w:sz w:val="20"/>
        </w:rPr>
      </w:pPr>
    </w:p>
    <w:p w14:paraId="57C64AE2" w14:textId="77777777" w:rsidR="00504F80" w:rsidRPr="004F4F62" w:rsidRDefault="00504F80" w:rsidP="00504F80">
      <w:pPr>
        <w:pStyle w:val="Heading4"/>
      </w:pPr>
      <w:r w:rsidRPr="004F4F62">
        <w:t xml:space="preserve">Transmittal Sheet </w:t>
      </w:r>
    </w:p>
    <w:p w14:paraId="57C64AE3" w14:textId="77777777" w:rsidR="00504F80" w:rsidRPr="004F4F62" w:rsidRDefault="00504F80" w:rsidP="00504F80">
      <w:pPr>
        <w:pStyle w:val="BlockLine"/>
      </w:pPr>
      <w:r w:rsidRPr="004F4F62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F4F62" w14:paraId="57C64AF5" w14:textId="77777777" w:rsidTr="00C24D50">
        <w:tc>
          <w:tcPr>
            <w:tcW w:w="1728" w:type="dxa"/>
          </w:tcPr>
          <w:p w14:paraId="57C64AE4" w14:textId="77777777" w:rsidR="00504F80" w:rsidRPr="004F4F62" w:rsidRDefault="00504F80" w:rsidP="00237C22">
            <w:pPr>
              <w:pStyle w:val="Heading5"/>
            </w:pPr>
            <w:r w:rsidRPr="004F4F62">
              <w:t>Changes Included in This Revision</w:t>
            </w:r>
          </w:p>
        </w:tc>
        <w:tc>
          <w:tcPr>
            <w:tcW w:w="7740" w:type="dxa"/>
          </w:tcPr>
          <w:p w14:paraId="57C64AE5" w14:textId="6CAD5CDE" w:rsidR="00504F80" w:rsidRPr="004F4F62" w:rsidRDefault="00504F80" w:rsidP="00237C22">
            <w:pPr>
              <w:pStyle w:val="BlockText"/>
            </w:pPr>
            <w:r w:rsidRPr="004F4F62">
              <w:t xml:space="preserve">The table below describes the changes included in this revision of Veterans Benefits Manual M21-1, Part </w:t>
            </w:r>
            <w:r w:rsidR="00BB3345" w:rsidRPr="004F4F62">
              <w:t>III</w:t>
            </w:r>
            <w:r w:rsidRPr="004F4F62">
              <w:t>, “</w:t>
            </w:r>
            <w:r w:rsidR="00BB3345" w:rsidRPr="004F4F62">
              <w:t>General Claims Process</w:t>
            </w:r>
            <w:r w:rsidRPr="004F4F62">
              <w:t xml:space="preserve">,” Subpart </w:t>
            </w:r>
            <w:r w:rsidR="00E1563D" w:rsidRPr="004F4F62">
              <w:t>v</w:t>
            </w:r>
            <w:r w:rsidRPr="004F4F62">
              <w:t>, “</w:t>
            </w:r>
            <w:r w:rsidR="0078061C" w:rsidRPr="004F4F62">
              <w:t>General Authorization Issues and Claimant Notifications</w:t>
            </w:r>
            <w:r w:rsidRPr="004F4F62">
              <w:t>.”</w:t>
            </w:r>
          </w:p>
          <w:p w14:paraId="57C64AE6" w14:textId="77777777" w:rsidR="00504F80" w:rsidRPr="004F4F62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Pr="004F4F62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4F4F62">
              <w:rPr>
                <w:b/>
                <w:i/>
              </w:rPr>
              <w:t>Notes</w:t>
            </w:r>
            <w:r w:rsidRPr="004F4F62">
              <w:t xml:space="preserve">:  </w:t>
            </w:r>
          </w:p>
          <w:p w14:paraId="70150391" w14:textId="61828FA9" w:rsidR="0027298D" w:rsidRPr="004F4F62" w:rsidRDefault="0027298D" w:rsidP="00237C22">
            <w:pPr>
              <w:pStyle w:val="BulletText1"/>
            </w:pPr>
            <w:r w:rsidRPr="004F4F62">
              <w:t xml:space="preserve">Unless otherwise noted, the term “claims folder” refers to </w:t>
            </w:r>
            <w:r w:rsidR="004A0832" w:rsidRPr="004F4F62">
              <w:t>the</w:t>
            </w:r>
            <w:r w:rsidR="000E320F" w:rsidRPr="004F4F62">
              <w:t xml:space="preserve"> official, numbered,</w:t>
            </w:r>
            <w:r w:rsidR="00A2703B" w:rsidRPr="004F4F62">
              <w:t xml:space="preserve"> Department of Veterans Affairs (VA)</w:t>
            </w:r>
            <w:r w:rsidRPr="004F4F62">
              <w:t xml:space="preserve"> </w:t>
            </w:r>
            <w:r w:rsidR="000E320F" w:rsidRPr="004F4F62">
              <w:t>repository – whether paper or electronic – for a</w:t>
            </w:r>
            <w:bookmarkStart w:id="0" w:name="_GoBack"/>
            <w:bookmarkEnd w:id="0"/>
            <w:r w:rsidR="000E320F" w:rsidRPr="004F4F62">
              <w:t>ll</w:t>
            </w:r>
            <w:r w:rsidR="004A0832" w:rsidRPr="004F4F62">
              <w:t xml:space="preserve"> documentation </w:t>
            </w:r>
            <w:r w:rsidR="000E320F" w:rsidRPr="004F4F62">
              <w:t xml:space="preserve">relating to claims that a Veteran and/or his/her </w:t>
            </w:r>
            <w:r w:rsidR="00AC43CF" w:rsidRPr="004F4F62">
              <w:t>survivors</w:t>
            </w:r>
            <w:r w:rsidR="000E320F" w:rsidRPr="004F4F62">
              <w:t xml:space="preserve"> file with VA</w:t>
            </w:r>
            <w:r w:rsidR="004A0832" w:rsidRPr="004F4F62">
              <w:t>.</w:t>
            </w:r>
          </w:p>
          <w:p w14:paraId="57C64AEA" w14:textId="77777777" w:rsidR="00504F80" w:rsidRPr="004F4F62" w:rsidRDefault="00504F80" w:rsidP="00C24D50">
            <w:pPr>
              <w:pStyle w:val="BulletText1"/>
            </w:pPr>
            <w:r w:rsidRPr="004F4F62">
              <w:t xml:space="preserve">Minor editorial changes have also been made to </w:t>
            </w:r>
          </w:p>
          <w:p w14:paraId="57C64AEC" w14:textId="74C6220B" w:rsidR="00504F80" w:rsidRPr="004F4F62" w:rsidRDefault="00504F80" w:rsidP="00237C22">
            <w:pPr>
              <w:pStyle w:val="BulletText2"/>
              <w:tabs>
                <w:tab w:val="num" w:pos="547"/>
              </w:tabs>
            </w:pPr>
            <w:r w:rsidRPr="004F4F62">
              <w:t>update incorrect or obsolete references</w:t>
            </w:r>
          </w:p>
          <w:p w14:paraId="57C64AED" w14:textId="77777777" w:rsidR="00504F80" w:rsidRPr="004F4F62" w:rsidRDefault="00504F80" w:rsidP="00237C22">
            <w:pPr>
              <w:pStyle w:val="BulletText2"/>
              <w:tabs>
                <w:tab w:val="num" w:pos="547"/>
              </w:tabs>
            </w:pPr>
            <w:r w:rsidRPr="004F4F62">
              <w:t>update the term “veteran” to “Veteran”</w:t>
            </w:r>
          </w:p>
          <w:p w14:paraId="57C64AF0" w14:textId="77777777" w:rsidR="00504F80" w:rsidRPr="004F4F62" w:rsidRDefault="00504F80" w:rsidP="00237C22">
            <w:pPr>
              <w:pStyle w:val="BulletText2"/>
              <w:tabs>
                <w:tab w:val="num" w:pos="547"/>
              </w:tabs>
            </w:pPr>
            <w:r w:rsidRPr="004F4F62">
              <w:t>update obsolete terminology, where appropriate</w:t>
            </w:r>
          </w:p>
          <w:p w14:paraId="5AB279B1" w14:textId="0BF3687A" w:rsidR="0091268A" w:rsidRPr="004F4F62" w:rsidRDefault="0091268A" w:rsidP="00237C22">
            <w:pPr>
              <w:pStyle w:val="BulletText2"/>
              <w:tabs>
                <w:tab w:val="num" w:pos="547"/>
              </w:tabs>
            </w:pPr>
            <w:r w:rsidRPr="004F4F62">
              <w:t>remove references to specific claims-processing systems, where doing so does not affect the clarity of the instructions or information provided</w:t>
            </w:r>
          </w:p>
          <w:p w14:paraId="26D69614" w14:textId="267ADFB5" w:rsidR="00271962" w:rsidRPr="004F4F62" w:rsidRDefault="00F87F72" w:rsidP="00237C22">
            <w:pPr>
              <w:pStyle w:val="BulletText2"/>
              <w:tabs>
                <w:tab w:val="num" w:pos="547"/>
              </w:tabs>
            </w:pPr>
            <w:r w:rsidRPr="004F4F62">
              <w:t xml:space="preserve">renumber </w:t>
            </w:r>
            <w:r w:rsidR="00437647" w:rsidRPr="004F4F62">
              <w:t xml:space="preserve">each </w:t>
            </w:r>
            <w:r w:rsidR="00526F0E" w:rsidRPr="004F4F62">
              <w:t>topic</w:t>
            </w:r>
            <w:r w:rsidR="00437647" w:rsidRPr="004F4F62">
              <w:t xml:space="preserve"> based on the standard that the first topic in each section is Topic 1</w:t>
            </w:r>
          </w:p>
          <w:p w14:paraId="57C64AF1" w14:textId="2E1F9B91" w:rsidR="003E2CA2" w:rsidRPr="004F4F62" w:rsidRDefault="003E2CA2" w:rsidP="00237C22">
            <w:pPr>
              <w:pStyle w:val="BulletText2"/>
              <w:tabs>
                <w:tab w:val="num" w:pos="547"/>
              </w:tabs>
            </w:pPr>
            <w:r w:rsidRPr="004F4F62">
              <w:t>reassign alphabetical designations to individual blocks, where necessary, to account for new and/or deleted blocks within a topic</w:t>
            </w:r>
          </w:p>
          <w:p w14:paraId="57C64AF2" w14:textId="77777777" w:rsidR="00A557BB" w:rsidRPr="004F4F62" w:rsidRDefault="00A557BB" w:rsidP="00237C22">
            <w:pPr>
              <w:pStyle w:val="BulletText2"/>
              <w:tabs>
                <w:tab w:val="num" w:pos="547"/>
              </w:tabs>
            </w:pPr>
            <w:r w:rsidRPr="004F4F62">
              <w:t>update section and topic titles to more accurately reflect their content</w:t>
            </w:r>
          </w:p>
          <w:p w14:paraId="57C64AF3" w14:textId="77777777" w:rsidR="00504F80" w:rsidRPr="004F4F62" w:rsidRDefault="00504F80" w:rsidP="00237C22">
            <w:pPr>
              <w:pStyle w:val="BulletText2"/>
              <w:tabs>
                <w:tab w:val="num" w:pos="547"/>
              </w:tabs>
            </w:pPr>
            <w:r w:rsidRPr="004F4F62">
              <w:t xml:space="preserve">clarify </w:t>
            </w:r>
            <w:r w:rsidR="002041BE" w:rsidRPr="004F4F62">
              <w:t>b</w:t>
            </w:r>
            <w:r w:rsidR="00D61497" w:rsidRPr="004F4F62">
              <w:t xml:space="preserve">lock labels and/or </w:t>
            </w:r>
            <w:r w:rsidR="002041BE" w:rsidRPr="004F4F62">
              <w:t>b</w:t>
            </w:r>
            <w:r w:rsidRPr="004F4F62">
              <w:t xml:space="preserve">lock text, and </w:t>
            </w:r>
          </w:p>
          <w:p w14:paraId="57C64AF4" w14:textId="02E1E7F9" w:rsidR="00504F80" w:rsidRPr="004F4F62" w:rsidRDefault="00504F80" w:rsidP="00120103">
            <w:pPr>
              <w:pStyle w:val="BulletText2"/>
            </w:pPr>
            <w:r w:rsidRPr="004F4F62">
              <w:t>bring the document into conformance with M21-1 standards.</w:t>
            </w:r>
          </w:p>
        </w:tc>
      </w:tr>
    </w:tbl>
    <w:p w14:paraId="57C64AF6" w14:textId="77777777" w:rsidR="00C24D50" w:rsidRPr="004F4F62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:rsidRPr="004F4F62" w14:paraId="57C64AFA" w14:textId="77777777" w:rsidTr="00060DD7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4F4F62" w:rsidRDefault="002A1D3E" w:rsidP="002F7397">
            <w:pPr>
              <w:pStyle w:val="TableHeaderText"/>
            </w:pPr>
            <w:r w:rsidRPr="004F4F62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4F4F62" w:rsidRDefault="002A1D3E" w:rsidP="002F7397">
            <w:pPr>
              <w:pStyle w:val="TableHeaderText"/>
            </w:pPr>
            <w:r w:rsidRPr="004F4F62">
              <w:t>Citation</w:t>
            </w:r>
          </w:p>
        </w:tc>
      </w:tr>
      <w:tr w:rsidR="002A1D3E" w:rsidRPr="004F4F62" w14:paraId="57C64AFE" w14:textId="77777777" w:rsidTr="00060DD7">
        <w:trPr>
          <w:trHeight w:val="180"/>
        </w:trPr>
        <w:tc>
          <w:tcPr>
            <w:tcW w:w="3750" w:type="pct"/>
            <w:shd w:val="clear" w:color="auto" w:fill="auto"/>
          </w:tcPr>
          <w:p w14:paraId="57C64AFB" w14:textId="6387145E" w:rsidR="002A1D3E" w:rsidRPr="004F4F62" w:rsidRDefault="00FE75B5" w:rsidP="005249D1">
            <w:pPr>
              <w:pStyle w:val="TableText"/>
            </w:pPr>
            <w:r w:rsidRPr="004F4F62">
              <w:t>To</w:t>
            </w:r>
            <w:r w:rsidR="00060DD7" w:rsidRPr="004F4F62">
              <w:t xml:space="preserve"> </w:t>
            </w:r>
            <w:r w:rsidR="005249D1" w:rsidRPr="004F4F62">
              <w:t xml:space="preserve">reduce </w:t>
            </w:r>
            <w:r w:rsidRPr="004F4F62">
              <w:t xml:space="preserve">lengthy </w:t>
            </w:r>
            <w:r w:rsidR="005249D1" w:rsidRPr="004F4F62">
              <w:t>b</w:t>
            </w:r>
            <w:r w:rsidRPr="004F4F62">
              <w:t xml:space="preserve">lock b </w:t>
            </w:r>
            <w:r w:rsidR="005249D1" w:rsidRPr="004F4F62">
              <w:t xml:space="preserve">to </w:t>
            </w:r>
            <w:r w:rsidR="00917918" w:rsidRPr="004F4F62">
              <w:t>discuss</w:t>
            </w:r>
            <w:r w:rsidR="005249D1" w:rsidRPr="004F4F62">
              <w:t>ion</w:t>
            </w:r>
            <w:r w:rsidR="00917918" w:rsidRPr="004F4F62">
              <w:t xml:space="preserve"> </w:t>
            </w:r>
            <w:r w:rsidR="005249D1" w:rsidRPr="004F4F62">
              <w:t xml:space="preserve">of </w:t>
            </w:r>
            <w:r w:rsidR="00917918" w:rsidRPr="004F4F62">
              <w:t xml:space="preserve"> the responsibility of the treating VA facility to initiate the </w:t>
            </w:r>
            <w:r w:rsidR="00917918" w:rsidRPr="004F4F62">
              <w:rPr>
                <w:i/>
              </w:rPr>
              <w:t>VA Form 10-7131, Exchange of Beneficiary Information and Request for Administrative and Adjudicative Action</w:t>
            </w:r>
            <w:r w:rsidR="00917918" w:rsidRPr="004F4F62">
              <w:t xml:space="preserve"> for dental claims.</w:t>
            </w:r>
          </w:p>
        </w:tc>
        <w:tc>
          <w:tcPr>
            <w:tcW w:w="1250" w:type="pct"/>
            <w:shd w:val="clear" w:color="auto" w:fill="auto"/>
          </w:tcPr>
          <w:p w14:paraId="57C64AFC" w14:textId="1013F280" w:rsidR="002A1D3E" w:rsidRPr="004F4F62" w:rsidRDefault="00FE75B5" w:rsidP="00D4746A">
            <w:pPr>
              <w:pStyle w:val="TableText"/>
            </w:pPr>
            <w:r w:rsidRPr="004F4F62">
              <w:t>Part III, Subpart v, Chapter 7, Section C, Topic 1, Block b (III.v.7.C.1.b)</w:t>
            </w:r>
          </w:p>
        </w:tc>
      </w:tr>
      <w:tr w:rsidR="00917918" w:rsidRPr="004F4F62" w14:paraId="45AD9CD9" w14:textId="77777777" w:rsidTr="00060DD7">
        <w:trPr>
          <w:trHeight w:val="180"/>
        </w:trPr>
        <w:tc>
          <w:tcPr>
            <w:tcW w:w="3750" w:type="pct"/>
            <w:shd w:val="clear" w:color="auto" w:fill="auto"/>
          </w:tcPr>
          <w:p w14:paraId="601B1B7D" w14:textId="42A95025" w:rsidR="00917918" w:rsidRPr="004F4F62" w:rsidRDefault="00917918" w:rsidP="00D4746A">
            <w:pPr>
              <w:pStyle w:val="TableText"/>
            </w:pPr>
            <w:r w:rsidRPr="004F4F62">
              <w:t xml:space="preserve">To add a new </w:t>
            </w:r>
            <w:r w:rsidR="005249D1" w:rsidRPr="004F4F62">
              <w:t>b</w:t>
            </w:r>
            <w:r w:rsidRPr="004F4F62">
              <w:t xml:space="preserve">lock c incorporating the information from former </w:t>
            </w:r>
            <w:r w:rsidR="005249D1" w:rsidRPr="004F4F62">
              <w:t>b</w:t>
            </w:r>
            <w:r w:rsidRPr="004F4F62">
              <w:t>lock b discussing the responsibility of the treating VA facility to complete development in dental claims.</w:t>
            </w:r>
          </w:p>
        </w:tc>
        <w:tc>
          <w:tcPr>
            <w:tcW w:w="1250" w:type="pct"/>
            <w:shd w:val="clear" w:color="auto" w:fill="auto"/>
          </w:tcPr>
          <w:p w14:paraId="0AFA76D6" w14:textId="7C6D1718" w:rsidR="00917918" w:rsidRPr="004F4F62" w:rsidRDefault="00917918" w:rsidP="00D4746A">
            <w:pPr>
              <w:pStyle w:val="TableText"/>
            </w:pPr>
            <w:r w:rsidRPr="004F4F62">
              <w:t>III.v.7.C.1.c</w:t>
            </w:r>
          </w:p>
        </w:tc>
      </w:tr>
      <w:tr w:rsidR="002A1D3E" w:rsidRPr="004F4F62" w14:paraId="57C64B02" w14:textId="77777777" w:rsidTr="00060DD7">
        <w:trPr>
          <w:trHeight w:val="180"/>
        </w:trPr>
        <w:tc>
          <w:tcPr>
            <w:tcW w:w="3750" w:type="pct"/>
            <w:shd w:val="clear" w:color="auto" w:fill="auto"/>
          </w:tcPr>
          <w:p w14:paraId="57C64AFF" w14:textId="727FFDAF" w:rsidR="002A1D3E" w:rsidRPr="004F4F62" w:rsidRDefault="00870B1A" w:rsidP="007771F8">
            <w:pPr>
              <w:pStyle w:val="TableText"/>
            </w:pPr>
            <w:r w:rsidRPr="004F4F62">
              <w:t>To remove information with</w:t>
            </w:r>
            <w:r w:rsidR="007771F8" w:rsidRPr="004F4F62">
              <w:t xml:space="preserve"> specific procedures for</w:t>
            </w:r>
            <w:r w:rsidRPr="004F4F62">
              <w:t xml:space="preserve"> Personnel Information Exchange System (PIES) and add references to procedures for verifying </w:t>
            </w:r>
            <w:r w:rsidR="007771F8" w:rsidRPr="004F4F62">
              <w:t>former prisoner of war (</w:t>
            </w:r>
            <w:r w:rsidRPr="004F4F62">
              <w:t>FPOW</w:t>
            </w:r>
            <w:r w:rsidR="007771F8" w:rsidRPr="004F4F62">
              <w:t>)</w:t>
            </w:r>
            <w:r w:rsidRPr="004F4F62">
              <w:t xml:space="preserve"> status and developing for FPOW service records.</w:t>
            </w:r>
          </w:p>
        </w:tc>
        <w:tc>
          <w:tcPr>
            <w:tcW w:w="1250" w:type="pct"/>
            <w:shd w:val="clear" w:color="auto" w:fill="auto"/>
          </w:tcPr>
          <w:p w14:paraId="57C64B00" w14:textId="60E5BAE7" w:rsidR="002A1D3E" w:rsidRPr="004F4F62" w:rsidRDefault="00FE75B5" w:rsidP="005F2D59">
            <w:pPr>
              <w:pStyle w:val="TableText"/>
            </w:pPr>
            <w:r w:rsidRPr="004F4F62">
              <w:t>III.v.7.C.</w:t>
            </w:r>
            <w:r w:rsidR="00C778A4" w:rsidRPr="004F4F62">
              <w:t>1.</w:t>
            </w:r>
            <w:r w:rsidRPr="004F4F62">
              <w:t xml:space="preserve">e </w:t>
            </w:r>
          </w:p>
        </w:tc>
      </w:tr>
      <w:tr w:rsidR="002A1D3E" w:rsidRPr="004F4F62" w14:paraId="57C64B06" w14:textId="77777777" w:rsidTr="00060DD7">
        <w:trPr>
          <w:trHeight w:val="180"/>
        </w:trPr>
        <w:tc>
          <w:tcPr>
            <w:tcW w:w="3750" w:type="pct"/>
            <w:shd w:val="clear" w:color="auto" w:fill="auto"/>
          </w:tcPr>
          <w:p w14:paraId="5356F4A4" w14:textId="334E169F" w:rsidR="002A1D3E" w:rsidRPr="004F4F62" w:rsidRDefault="00C778A4" w:rsidP="007771F8">
            <w:pPr>
              <w:numPr>
                <w:ilvl w:val="0"/>
                <w:numId w:val="12"/>
              </w:numPr>
              <w:ind w:left="158" w:hanging="187"/>
            </w:pPr>
            <w:r w:rsidRPr="004F4F62">
              <w:t xml:space="preserve">To remove </w:t>
            </w:r>
            <w:r w:rsidR="005249D1" w:rsidRPr="004F4F62">
              <w:t>clarify</w:t>
            </w:r>
            <w:r w:rsidRPr="004F4F62">
              <w:t xml:space="preserve"> text </w:t>
            </w:r>
            <w:r w:rsidR="005249D1" w:rsidRPr="004F4F62">
              <w:t>by</w:t>
            </w:r>
            <w:r w:rsidRPr="004F4F62">
              <w:t xml:space="preserve"> add</w:t>
            </w:r>
            <w:r w:rsidR="005249D1" w:rsidRPr="004F4F62">
              <w:t>ing</w:t>
            </w:r>
            <w:r w:rsidRPr="004F4F62">
              <w:t xml:space="preserve"> reference to 38 CFR 4.28, 4.29, and 4.30 to note in table step 2.</w:t>
            </w:r>
          </w:p>
          <w:p w14:paraId="57C64B03" w14:textId="168670E2" w:rsidR="0074619E" w:rsidRPr="004F4F62" w:rsidRDefault="0074619E" w:rsidP="007771F8">
            <w:pPr>
              <w:numPr>
                <w:ilvl w:val="0"/>
                <w:numId w:val="12"/>
              </w:numPr>
              <w:ind w:left="158" w:hanging="187"/>
            </w:pPr>
            <w:r w:rsidRPr="004F4F62">
              <w:t>To add a reference to 38 CFR 3.381 for the responsibility of the Veterans Service Center (VSC) to make dental treatment determinations.</w:t>
            </w:r>
          </w:p>
        </w:tc>
        <w:tc>
          <w:tcPr>
            <w:tcW w:w="1250" w:type="pct"/>
            <w:shd w:val="clear" w:color="auto" w:fill="auto"/>
          </w:tcPr>
          <w:p w14:paraId="57C64B04" w14:textId="68400BEE" w:rsidR="002A1D3E" w:rsidRPr="004F4F62" w:rsidRDefault="00C778A4" w:rsidP="005F2D59">
            <w:pPr>
              <w:pStyle w:val="TableText"/>
            </w:pPr>
            <w:r w:rsidRPr="004F4F62">
              <w:t xml:space="preserve">III.v.7.C.1.g </w:t>
            </w:r>
          </w:p>
        </w:tc>
      </w:tr>
      <w:tr w:rsidR="002A1D3E" w:rsidRPr="004F4F62" w14:paraId="57C64B0A" w14:textId="77777777" w:rsidTr="00060DD7">
        <w:trPr>
          <w:trHeight w:val="180"/>
        </w:trPr>
        <w:tc>
          <w:tcPr>
            <w:tcW w:w="3750" w:type="pct"/>
            <w:shd w:val="clear" w:color="auto" w:fill="auto"/>
          </w:tcPr>
          <w:p w14:paraId="57C64B07" w14:textId="4569F42C" w:rsidR="002A1D3E" w:rsidRPr="004F4F62" w:rsidRDefault="00C778A4" w:rsidP="001F4B0A">
            <w:pPr>
              <w:pStyle w:val="TableText"/>
            </w:pPr>
            <w:r w:rsidRPr="004F4F62">
              <w:t xml:space="preserve">To </w:t>
            </w:r>
            <w:r w:rsidR="001F4B0A" w:rsidRPr="004F4F62">
              <w:t>update</w:t>
            </w:r>
            <w:r w:rsidRPr="004F4F62">
              <w:t xml:space="preserve"> text</w:t>
            </w:r>
            <w:r w:rsidR="001F4B0A" w:rsidRPr="004F4F62">
              <w:t xml:space="preserve"> to conform to the Standard Claims and Appeals rule by </w:t>
            </w:r>
            <w:r w:rsidR="001F4B0A" w:rsidRPr="004F4F62">
              <w:lastRenderedPageBreak/>
              <w:t>deleting reference to specific forms.</w:t>
            </w:r>
            <w:r w:rsidRPr="004F4F62">
              <w:t>.</w:t>
            </w:r>
          </w:p>
        </w:tc>
        <w:tc>
          <w:tcPr>
            <w:tcW w:w="1250" w:type="pct"/>
            <w:shd w:val="clear" w:color="auto" w:fill="auto"/>
          </w:tcPr>
          <w:p w14:paraId="57C64B08" w14:textId="6F1F8915" w:rsidR="002A1D3E" w:rsidRPr="004F4F62" w:rsidRDefault="00C778A4" w:rsidP="002F7397">
            <w:pPr>
              <w:pStyle w:val="TableText"/>
            </w:pPr>
            <w:r w:rsidRPr="004F4F62">
              <w:lastRenderedPageBreak/>
              <w:t>III.v.7.C.3.a</w:t>
            </w:r>
          </w:p>
        </w:tc>
      </w:tr>
      <w:tr w:rsidR="002A1D3E" w:rsidRPr="004F4F62" w14:paraId="57C64B0E" w14:textId="77777777" w:rsidTr="00060DD7">
        <w:trPr>
          <w:trHeight w:val="180"/>
        </w:trPr>
        <w:tc>
          <w:tcPr>
            <w:tcW w:w="3750" w:type="pct"/>
            <w:shd w:val="clear" w:color="auto" w:fill="auto"/>
          </w:tcPr>
          <w:p w14:paraId="2C8EA18E" w14:textId="77777777" w:rsidR="002A1D3E" w:rsidRPr="004F4F62" w:rsidRDefault="00C778A4" w:rsidP="00C778A4">
            <w:pPr>
              <w:numPr>
                <w:ilvl w:val="0"/>
                <w:numId w:val="11"/>
              </w:numPr>
              <w:ind w:left="158" w:hanging="187"/>
            </w:pPr>
            <w:r w:rsidRPr="004F4F62">
              <w:lastRenderedPageBreak/>
              <w:t>To reformat the Step/Action table into an If/Then table based on the content of the steps containing if/then scenarios.</w:t>
            </w:r>
          </w:p>
          <w:p w14:paraId="1D9FA5C2" w14:textId="1B90C430" w:rsidR="00C778A4" w:rsidRPr="004F4F62" w:rsidRDefault="00C778A4" w:rsidP="00C778A4">
            <w:pPr>
              <w:numPr>
                <w:ilvl w:val="0"/>
                <w:numId w:val="11"/>
              </w:numPr>
              <w:ind w:left="158" w:hanging="187"/>
            </w:pPr>
            <w:r w:rsidRPr="004F4F62">
              <w:t xml:space="preserve">To add text clarifying the prohibition of temporary 100 percent evaluations under 38 CFR 4.28, 4.29, and 4.30 as qualifications for totally disabled </w:t>
            </w:r>
            <w:r w:rsidR="009A1B9D" w:rsidRPr="004F4F62">
              <w:t xml:space="preserve">service-connected </w:t>
            </w:r>
            <w:r w:rsidRPr="004F4F62">
              <w:t>Veterans</w:t>
            </w:r>
          </w:p>
          <w:p w14:paraId="57C64B0B" w14:textId="07FB1070" w:rsidR="00C778A4" w:rsidRPr="004F4F62" w:rsidRDefault="00C778A4" w:rsidP="00C778A4">
            <w:pPr>
              <w:numPr>
                <w:ilvl w:val="0"/>
                <w:numId w:val="11"/>
              </w:numPr>
              <w:ind w:left="158" w:hanging="187"/>
            </w:pPr>
            <w:r w:rsidRPr="004F4F62">
              <w:t xml:space="preserve">To clarify the text under the Then column that each action should be to “annotate the Remarks section of Part II…” </w:t>
            </w:r>
            <w:r w:rsidR="00E55301" w:rsidRPr="004F4F62">
              <w:t>for consistency</w:t>
            </w:r>
          </w:p>
        </w:tc>
        <w:tc>
          <w:tcPr>
            <w:tcW w:w="1250" w:type="pct"/>
            <w:shd w:val="clear" w:color="auto" w:fill="auto"/>
          </w:tcPr>
          <w:p w14:paraId="57C64B0C" w14:textId="7F935A38" w:rsidR="002A1D3E" w:rsidRPr="004F4F62" w:rsidRDefault="00C778A4" w:rsidP="00933BDB">
            <w:pPr>
              <w:pStyle w:val="TableText"/>
            </w:pPr>
            <w:r w:rsidRPr="004F4F62">
              <w:t>III.v.7.C.4.a</w:t>
            </w:r>
          </w:p>
        </w:tc>
      </w:tr>
      <w:tr w:rsidR="002A1D3E" w:rsidRPr="004F4F62" w14:paraId="57C64B12" w14:textId="77777777" w:rsidTr="00060DD7">
        <w:trPr>
          <w:trHeight w:val="180"/>
        </w:trPr>
        <w:tc>
          <w:tcPr>
            <w:tcW w:w="3750" w:type="pct"/>
            <w:shd w:val="clear" w:color="auto" w:fill="auto"/>
          </w:tcPr>
          <w:p w14:paraId="57C64B0F" w14:textId="584A6B48" w:rsidR="002A1D3E" w:rsidRPr="004F4F62" w:rsidRDefault="00E55301" w:rsidP="00933BDB">
            <w:pPr>
              <w:pStyle w:val="TableText"/>
            </w:pPr>
            <w:r w:rsidRPr="004F4F62">
              <w:t xml:space="preserve">To remove text referring to stapling a copy of a rating decision when disposing of </w:t>
            </w:r>
            <w:r w:rsidRPr="004F4F62">
              <w:rPr>
                <w:i/>
              </w:rPr>
              <w:t>VA Form 10-7131</w:t>
            </w:r>
            <w:r w:rsidR="009A1B9D" w:rsidRPr="004F4F62">
              <w:t xml:space="preserve"> and update link to appropriate system user guide</w:t>
            </w:r>
            <w:r w:rsidRPr="004F4F62">
              <w:t>.</w:t>
            </w:r>
          </w:p>
        </w:tc>
        <w:tc>
          <w:tcPr>
            <w:tcW w:w="1250" w:type="pct"/>
            <w:shd w:val="clear" w:color="auto" w:fill="auto"/>
          </w:tcPr>
          <w:p w14:paraId="57C64B10" w14:textId="45B23BE7" w:rsidR="002A1D3E" w:rsidRPr="004F4F62" w:rsidRDefault="00E55301" w:rsidP="00933BDB">
            <w:pPr>
              <w:pStyle w:val="TableText"/>
            </w:pPr>
            <w:r w:rsidRPr="004F4F62">
              <w:t>III.v.7.C.5.a</w:t>
            </w:r>
          </w:p>
        </w:tc>
      </w:tr>
    </w:tbl>
    <w:p w14:paraId="57C64B1F" w14:textId="77777777" w:rsidR="00504F80" w:rsidRPr="004F4F62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F4F62" w14:paraId="57C64B22" w14:textId="77777777" w:rsidTr="00237C22">
        <w:tc>
          <w:tcPr>
            <w:tcW w:w="1728" w:type="dxa"/>
          </w:tcPr>
          <w:p w14:paraId="57C64B20" w14:textId="77777777" w:rsidR="00504F80" w:rsidRPr="004F4F62" w:rsidRDefault="00504F80" w:rsidP="00237C22">
            <w:pPr>
              <w:pStyle w:val="Heading5"/>
              <w:rPr>
                <w:sz w:val="24"/>
              </w:rPr>
            </w:pPr>
            <w:r w:rsidRPr="004F4F62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4F4F62" w:rsidRDefault="00504F80" w:rsidP="00237C22">
            <w:pPr>
              <w:pStyle w:val="BlockText"/>
            </w:pPr>
            <w:r w:rsidRPr="004F4F62">
              <w:t>None</w:t>
            </w:r>
          </w:p>
        </w:tc>
      </w:tr>
    </w:tbl>
    <w:p w14:paraId="57C64B23" w14:textId="77777777" w:rsidR="00504F80" w:rsidRPr="004F4F62" w:rsidRDefault="00504F80" w:rsidP="00504F80">
      <w:pPr>
        <w:pStyle w:val="BlockLine"/>
      </w:pPr>
      <w:r w:rsidRPr="004F4F6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F4F62" w14:paraId="57C64B26" w14:textId="77777777" w:rsidTr="00237C22">
        <w:tc>
          <w:tcPr>
            <w:tcW w:w="1728" w:type="dxa"/>
          </w:tcPr>
          <w:p w14:paraId="57C64B24" w14:textId="77777777" w:rsidR="00504F80" w:rsidRPr="004F4F62" w:rsidRDefault="00504F80" w:rsidP="00237C22">
            <w:pPr>
              <w:pStyle w:val="Heading5"/>
              <w:rPr>
                <w:sz w:val="24"/>
              </w:rPr>
            </w:pPr>
            <w:r w:rsidRPr="004F4F62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4F4F62" w:rsidRDefault="00504F80" w:rsidP="00237C22">
            <w:pPr>
              <w:pStyle w:val="BlockText"/>
            </w:pPr>
            <w:r w:rsidRPr="004F4F62">
              <w:t>By Direction of the Under Secretary for Benefits</w:t>
            </w:r>
          </w:p>
        </w:tc>
      </w:tr>
    </w:tbl>
    <w:p w14:paraId="57C64B27" w14:textId="77777777" w:rsidR="00504F80" w:rsidRPr="004F4F62" w:rsidRDefault="00504F80" w:rsidP="00504F80">
      <w:pPr>
        <w:pStyle w:val="ContinuedOnNextPa"/>
      </w:pPr>
      <w:r w:rsidRPr="004F4F6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F4F62" w14:paraId="57C64B2D" w14:textId="77777777" w:rsidTr="00237C22">
        <w:tc>
          <w:tcPr>
            <w:tcW w:w="1728" w:type="dxa"/>
          </w:tcPr>
          <w:p w14:paraId="57C64B28" w14:textId="77777777" w:rsidR="00504F80" w:rsidRPr="004F4F62" w:rsidRDefault="00504F80" w:rsidP="00237C22">
            <w:pPr>
              <w:pStyle w:val="Heading5"/>
              <w:rPr>
                <w:sz w:val="24"/>
              </w:rPr>
            </w:pPr>
            <w:r w:rsidRPr="004F4F62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4F4F62" w:rsidRDefault="00504F80" w:rsidP="00237C22">
            <w:pPr>
              <w:pStyle w:val="BlockText"/>
            </w:pPr>
          </w:p>
          <w:p w14:paraId="57C64B2A" w14:textId="77777777" w:rsidR="00504F80" w:rsidRPr="004F4F62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4F4F62" w:rsidRDefault="00504F80" w:rsidP="00237C22">
            <w:pPr>
              <w:rPr>
                <w:szCs w:val="20"/>
              </w:rPr>
            </w:pPr>
            <w:r w:rsidRPr="004F4F62">
              <w:t>Thomas J. Murphy, Director</w:t>
            </w:r>
          </w:p>
          <w:p w14:paraId="57C64B2C" w14:textId="77777777" w:rsidR="00504F80" w:rsidRPr="004F4F62" w:rsidRDefault="00504F80" w:rsidP="00237C22">
            <w:pPr>
              <w:pStyle w:val="BlockText"/>
            </w:pPr>
            <w:r w:rsidRPr="004F4F62">
              <w:t>Compensation Service</w:t>
            </w:r>
          </w:p>
        </w:tc>
      </w:tr>
    </w:tbl>
    <w:p w14:paraId="57C64B2E" w14:textId="77777777" w:rsidR="00504F80" w:rsidRPr="004F4F62" w:rsidRDefault="00504F80" w:rsidP="00504F80">
      <w:pPr>
        <w:pStyle w:val="BlockLine"/>
      </w:pPr>
      <w:r w:rsidRPr="004F4F6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F4F62" w14:paraId="57C64B31" w14:textId="77777777" w:rsidTr="00237C22">
        <w:tc>
          <w:tcPr>
            <w:tcW w:w="1728" w:type="dxa"/>
          </w:tcPr>
          <w:p w14:paraId="57C64B2F" w14:textId="77777777" w:rsidR="00504F80" w:rsidRPr="004F4F62" w:rsidRDefault="00504F80" w:rsidP="00237C22">
            <w:pPr>
              <w:pStyle w:val="Heading5"/>
              <w:rPr>
                <w:sz w:val="24"/>
              </w:rPr>
            </w:pPr>
            <w:r w:rsidRPr="004F4F62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Pr="004F4F62" w:rsidRDefault="00504F80" w:rsidP="00237C22">
            <w:pPr>
              <w:pStyle w:val="BlockText"/>
              <w:jc w:val="center"/>
            </w:pPr>
            <w:r w:rsidRPr="004F4F62">
              <w:t>LOCAL REPRODUCTION AUTHORIZED</w:t>
            </w:r>
          </w:p>
        </w:tc>
      </w:tr>
    </w:tbl>
    <w:p w14:paraId="57C64B32" w14:textId="77777777" w:rsidR="00504F80" w:rsidRPr="004F4F62" w:rsidRDefault="00504F80" w:rsidP="00504F80">
      <w:pPr>
        <w:pStyle w:val="BlockLine"/>
      </w:pPr>
      <w:r w:rsidRPr="004F4F62">
        <w:fldChar w:fldCharType="begin">
          <w:fldData xml:space="preserve">RABvAGMAVABlAG0AcAAxAFYAYQByAFQAcgBhAGQAaQB0AGkAbwBuAGEAbAA=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RgBvAG4AdABTAGUAdABGAG8AbgB0AFMAZQB0AGkAbQBpAHMAdAB5AGwAZQBzAC4AeABtAGwA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RABvAGMAVABlAG0AcAAxAFYAYQByAFQAcgBhAGQAaQB0AGkAbwBuAGEAbAA=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RgBvAG4AdABTAGUAdABGAG8AbgB0AFMAZQB0AEYAbwBuAHQAUwBlAHQAaQBtAGkAcwB0AHkAbABl
AHMALgB4AG0AbAA=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RABvAGMAVABlAG0AcAAxAFYAYQByAFQAcgBhAGQAaQB0AGkAbwBuAGEAbAA=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RgBvAG4AdABTAGUAdABGAG8AbgB0AFMAZQB0AEYAbwBuAHQAUwBlAHQARgBvAG4AdABTAGUAdABp
AG0AaQBzAHQAeQBsAGUAcwAuAHgAbQBsAA==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RABvAGMAVABlAG0AcAAxAFYAYQByAFQAcgBhAGQAaQB0AGkAbwBuAGEAbAA=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RABvAGMAVABlAG0AcAAxAFYAYQByAFQAcgBhAGQAaQB0AGkAbwBuAGEAbAA=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RABvAGMAVABlAG0AcAAxAFYAYQByAFQAcgBhAGQAaQB0AGkAbwBuAGEAbAA=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RABvAGMAVABlAG0AcAAxAFYAYQByAFQAcgBhAGQAaQB0AGkAbwBuAGEAbAA=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RABvAGMAVABlAG0AcAAxAFYAYQByAFQAcgBhAGQAaQB0AGkAbwBuAGEAbAA=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RABvAGMAVABlAG0AcAAxAFYAYQByAFQAcgBhAGQAaQB0AGkAbwBuAGEAbAA=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RABvAGMAVABlAG0AcAAxAFYAYQByAFQAcgBhAGQAaQB0AGkAbwBuAGEAbAA=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RABvAGMAVABlAG0AcAAxAFYAYQByAFQAcgBhAGQAaQB0AGkAbwBuAGEAbAA=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4F4F62">
        <w:instrText xml:space="preserve"> ADDIN  \* MERGEFORMAT </w:instrText>
      </w:r>
      <w:r w:rsidRPr="004F4F62">
        <w:fldChar w:fldCharType="end"/>
      </w:r>
    </w:p>
    <w:p w14:paraId="57C64B33" w14:textId="45F104E0" w:rsidR="007D5B97" w:rsidRDefault="00C24D50">
      <w:r w:rsidRPr="004F4F62">
        <w:fldChar w:fldCharType="begin">
          <w:fldData xml:space="preserve">RABvAGMAVABlAG0AcAAxAFYAYQByAFQAcgBhAGQAaQB0AGkAbwBuAGEAbAA=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Pr="004F4F62">
        <w:fldChar w:fldCharType="begin">
          <w:fldData xml:space="preserve">RgBvAG4AdABTAGUAdABpAG0AaQBzAHQAeQBsAGUAcwAuAHgAbQBsAA==
</w:fldData>
        </w:fldChar>
      </w:r>
      <w:r w:rsidRPr="004F4F62">
        <w:instrText xml:space="preserve"> ADDIN  \* MERGEFORMAT </w:instrText>
      </w:r>
      <w:r w:rsidRPr="004F4F62">
        <w:fldChar w:fldCharType="end"/>
      </w:r>
      <w:r w:rsidR="006D52FE" w:rsidRPr="004F4F62">
        <w:fldChar w:fldCharType="begin">
          <w:fldData xml:space="preserve">RABvAGMAVABlAG0AcAAxAFYAYQByAFQAcgBhAGQAaQB0AGkAbwBuAGEAbAA=
</w:fldData>
        </w:fldChar>
      </w:r>
      <w:r w:rsidR="006D52FE" w:rsidRPr="004F4F62">
        <w:instrText xml:space="preserve"> ADDIN  \* MERGEFORMAT </w:instrText>
      </w:r>
      <w:r w:rsidR="006D52FE" w:rsidRPr="004F4F62">
        <w:fldChar w:fldCharType="end"/>
      </w:r>
      <w:r w:rsidR="006D52FE" w:rsidRPr="004F4F62">
        <w:fldChar w:fldCharType="begin">
          <w:fldData xml:space="preserve">RgBvAG4AdABTAGUAdABGAG8AbgB0AFMAZQB0AGkAbQBpAHMAdAB5AGwAZQBzAC4AeABtAGwA
</w:fldData>
        </w:fldChar>
      </w:r>
      <w:r w:rsidR="006D52FE" w:rsidRPr="004F4F62">
        <w:instrText xml:space="preserve"> ADDIN  \* MERGEFORMAT </w:instrText>
      </w:r>
      <w:r w:rsidR="006D52FE" w:rsidRPr="004F4F62">
        <w:fldChar w:fldCharType="end"/>
      </w:r>
      <w:r w:rsidR="006D10E5" w:rsidRPr="004F4F62">
        <w:fldChar w:fldCharType="begin">
          <w:fldData xml:space="preserve">RABvAGMAVABlAG0AcAAxAFYAYQByAFQAcgBhAGQAaQB0AGkAbwBuAGEAbAA=
</w:fldData>
        </w:fldChar>
      </w:r>
      <w:r w:rsidR="006D10E5" w:rsidRPr="004F4F62">
        <w:instrText xml:space="preserve"> ADDIN  \* MERGEFORMAT </w:instrText>
      </w:r>
      <w:r w:rsidR="006D10E5" w:rsidRPr="004F4F62">
        <w:fldChar w:fldCharType="end"/>
      </w:r>
      <w:r w:rsidR="006D10E5" w:rsidRPr="004F4F62">
        <w:fldChar w:fldCharType="begin">
          <w:fldData xml:space="preserve">RgBvAG4AdABTAGUAdABGAG8AbgB0AFMAZQB0AEYAbwBuAHQAUwBlAHQAaQBtAGkAcwB0AHkAbABl
AHMALgB4AG0AbAA=
</w:fldData>
        </w:fldChar>
      </w:r>
      <w:r w:rsidR="006D10E5" w:rsidRPr="004F4F62">
        <w:instrText xml:space="preserve"> ADDIN  \* MERGEFORMAT </w:instrText>
      </w:r>
      <w:r w:rsidR="006D10E5" w:rsidRPr="004F4F62">
        <w:fldChar w:fldCharType="end"/>
      </w:r>
      <w:r w:rsidR="00600DC7" w:rsidRPr="004F4F62">
        <w:fldChar w:fldCharType="begin">
          <w:fldData xml:space="preserve">RABvAGMAVABlAG0AcAAxAFYAYQByAFQAcgBhAGQAaQB0AGkAbwBuAGEAbAA=
</w:fldData>
        </w:fldChar>
      </w:r>
      <w:r w:rsidR="00600DC7" w:rsidRPr="004F4F62">
        <w:instrText xml:space="preserve"> ADDIN  \* MERGEFORMAT </w:instrText>
      </w:r>
      <w:r w:rsidR="00600DC7" w:rsidRPr="004F4F62">
        <w:fldChar w:fldCharType="end"/>
      </w:r>
      <w:r w:rsidR="00600DC7" w:rsidRPr="004F4F62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4F4F62">
        <w:instrText xml:space="preserve"> ADDIN  \* MERGEFORMAT </w:instrText>
      </w:r>
      <w:r w:rsidR="00600DC7" w:rsidRPr="004F4F62">
        <w:fldChar w:fldCharType="end"/>
      </w:r>
      <w:r w:rsidR="003F3021" w:rsidRPr="004F4F62">
        <w:fldChar w:fldCharType="begin">
          <w:fldData xml:space="preserve">RABvAGMAVABlAG0AcAAxAFYAYQByAFQAcgBhAGQAaQB0AGkAbwBuAGEAbAA=
</w:fldData>
        </w:fldChar>
      </w:r>
      <w:r w:rsidR="003F3021" w:rsidRPr="004F4F62">
        <w:instrText xml:space="preserve"> ADDIN  \* MERGEFORMAT </w:instrText>
      </w:r>
      <w:r w:rsidR="003F3021" w:rsidRPr="004F4F62">
        <w:fldChar w:fldCharType="end"/>
      </w:r>
      <w:r w:rsidR="003F3021" w:rsidRPr="004F4F62">
        <w:fldChar w:fldCharType="begin">
          <w:fldData xml:space="preserve">RgBvAG4AdABTAGUAdABpAG0AaQBzAHQAeQBsAGUAcwAuAHgAbQBsAA==
</w:fldData>
        </w:fldChar>
      </w:r>
      <w:r w:rsidR="003F3021" w:rsidRPr="004F4F62">
        <w:instrText xml:space="preserve"> ADDIN  \* MERGEFORMAT </w:instrText>
      </w:r>
      <w:r w:rsidR="003F3021" w:rsidRPr="004F4F62">
        <w:fldChar w:fldCharType="end"/>
      </w:r>
      <w:r w:rsidR="00D33A6E" w:rsidRPr="004F4F62">
        <w:fldChar w:fldCharType="begin">
          <w:fldData xml:space="preserve">RABvAGMAVABlAG0AcAAxAFYAYQByAFQAcgBhAGQAaQB0AGkAbwBuAGEAbAA=
</w:fldData>
        </w:fldChar>
      </w:r>
      <w:r w:rsidR="00D33A6E" w:rsidRPr="004F4F62">
        <w:instrText xml:space="preserve"> ADDIN  \* MERGEFORMAT </w:instrText>
      </w:r>
      <w:r w:rsidR="00D33A6E" w:rsidRPr="004F4F62">
        <w:fldChar w:fldCharType="end"/>
      </w:r>
      <w:r w:rsidR="00D33A6E" w:rsidRPr="004F4F62">
        <w:fldChar w:fldCharType="begin">
          <w:fldData xml:space="preserve">RgBvAG4AdABTAGUAdABpAG0AaQBzAHQAeQBsAGUAcwAuAHgAbQBsAA==
</w:fldData>
        </w:fldChar>
      </w:r>
      <w:r w:rsidR="00D33A6E" w:rsidRPr="004F4F62">
        <w:instrText xml:space="preserve"> ADDIN  \* MERGEFORMAT </w:instrText>
      </w:r>
      <w:r w:rsidR="00D33A6E" w:rsidRPr="004F4F62">
        <w:fldChar w:fldCharType="end"/>
      </w:r>
      <w:r w:rsidR="0055453E" w:rsidRPr="004F4F62">
        <w:fldChar w:fldCharType="begin">
          <w:fldData xml:space="preserve">RABvAGMAVABlAG0AcAAxAFYAYQByAFQAcgBhAGQAaQB0AGkAbwBuAGEAbAA=
</w:fldData>
        </w:fldChar>
      </w:r>
      <w:r w:rsidR="0055453E" w:rsidRPr="004F4F62">
        <w:instrText xml:space="preserve"> ADDIN  \* MERGEFORMAT </w:instrText>
      </w:r>
      <w:r w:rsidR="0055453E" w:rsidRPr="004F4F62">
        <w:fldChar w:fldCharType="end"/>
      </w:r>
      <w:r w:rsidR="0055453E" w:rsidRPr="004F4F62">
        <w:fldChar w:fldCharType="begin">
          <w:fldData xml:space="preserve">RgBvAG4AdABTAGUAdABpAG0AaQBzAHQAeQBsAGUAcwAuAHgAbQBsAA==
</w:fldData>
        </w:fldChar>
      </w:r>
      <w:r w:rsidR="0055453E" w:rsidRPr="004F4F62">
        <w:instrText xml:space="preserve"> ADDIN  \* MERGEFORMAT </w:instrText>
      </w:r>
      <w:r w:rsidR="0055453E" w:rsidRPr="004F4F62">
        <w:fldChar w:fldCharType="end"/>
      </w:r>
      <w:r w:rsidR="00E67135" w:rsidRPr="004F4F62">
        <w:fldChar w:fldCharType="begin">
          <w:fldData xml:space="preserve">RABvAGMAVABlAG0AcAAxAFYAYQByAFQAcgBhAGQAaQB0AGkAbwBuAGEAbAA=
</w:fldData>
        </w:fldChar>
      </w:r>
      <w:r w:rsidR="00E67135" w:rsidRPr="004F4F62">
        <w:instrText xml:space="preserve"> ADDIN  \* MERGEFORMAT </w:instrText>
      </w:r>
      <w:r w:rsidR="00E67135" w:rsidRPr="004F4F62">
        <w:fldChar w:fldCharType="end"/>
      </w:r>
      <w:r w:rsidR="00E67135" w:rsidRPr="004F4F62">
        <w:fldChar w:fldCharType="begin">
          <w:fldData xml:space="preserve">RgBvAG4AdABTAGUAdABpAG0AaQBzAHQAeQBsAGUAcwAuAHgAbQBsAA==
</w:fldData>
        </w:fldChar>
      </w:r>
      <w:r w:rsidR="00E67135" w:rsidRPr="004F4F62">
        <w:instrText xml:space="preserve"> ADDIN  \* MERGEFORMAT </w:instrText>
      </w:r>
      <w:r w:rsidR="00E67135" w:rsidRPr="004F4F62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F62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2.3pt;height:12.3pt" o:bullet="t">
        <v:imagedata r:id="rId1" o:title="fspro_2columns"/>
      </v:shape>
    </w:pict>
  </w:numPicBullet>
  <w:numPicBullet w:numPicBulletId="1">
    <w:pict>
      <v:shape id="_x0000_i1119" type="#_x0000_t75" style="width:12.3pt;height:12.3pt" o:bullet="t">
        <v:imagedata r:id="rId2" o:title="advanced"/>
      </v:shape>
    </w:pict>
  </w:numPicBullet>
  <w:numPicBullet w:numPicBulletId="2">
    <w:pict>
      <v:shape id="_x0000_i1120" type="#_x0000_t75" style="width:12.3pt;height:12.3pt" o:bullet="t">
        <v:imagedata r:id="rId3" o:title="continue"/>
      </v:shape>
    </w:pict>
  </w:numPicBullet>
  <w:numPicBullet w:numPicBulletId="3">
    <w:pict>
      <v:shape id="_x0000_i1121" type="#_x0000_t75" style="width:12.3pt;height:12.3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22C20"/>
    <w:multiLevelType w:val="hybridMultilevel"/>
    <w:tmpl w:val="FEF254DA"/>
    <w:lvl w:ilvl="0" w:tplc="56545C5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F8397A"/>
    <w:multiLevelType w:val="hybridMultilevel"/>
    <w:tmpl w:val="8828C5AE"/>
    <w:lvl w:ilvl="0" w:tplc="C966FC3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60DD7"/>
    <w:rsid w:val="00075536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1F4B0A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B40FC"/>
    <w:rsid w:val="004E3AF3"/>
    <w:rsid w:val="004F375E"/>
    <w:rsid w:val="004F4F62"/>
    <w:rsid w:val="00504F80"/>
    <w:rsid w:val="00506485"/>
    <w:rsid w:val="00513DA7"/>
    <w:rsid w:val="00516C82"/>
    <w:rsid w:val="005238CB"/>
    <w:rsid w:val="005249D1"/>
    <w:rsid w:val="00526F0E"/>
    <w:rsid w:val="0055453E"/>
    <w:rsid w:val="00594258"/>
    <w:rsid w:val="005A73B1"/>
    <w:rsid w:val="005E4363"/>
    <w:rsid w:val="005F2D59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4619E"/>
    <w:rsid w:val="007771F8"/>
    <w:rsid w:val="0078061C"/>
    <w:rsid w:val="007A0C5F"/>
    <w:rsid w:val="007D5B97"/>
    <w:rsid w:val="007E5515"/>
    <w:rsid w:val="0080590C"/>
    <w:rsid w:val="008144E7"/>
    <w:rsid w:val="00822A16"/>
    <w:rsid w:val="0086475B"/>
    <w:rsid w:val="00870B1A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268A"/>
    <w:rsid w:val="00916AE6"/>
    <w:rsid w:val="00917918"/>
    <w:rsid w:val="00933BDB"/>
    <w:rsid w:val="00945950"/>
    <w:rsid w:val="009769CD"/>
    <w:rsid w:val="00997D98"/>
    <w:rsid w:val="009A1B9D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778A4"/>
    <w:rsid w:val="00CD2D08"/>
    <w:rsid w:val="00D33A6E"/>
    <w:rsid w:val="00D36508"/>
    <w:rsid w:val="00D4746A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1563D"/>
    <w:rsid w:val="00E2529E"/>
    <w:rsid w:val="00E36906"/>
    <w:rsid w:val="00E55301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E75B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2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b438dcf7-3998-4283-b7fc-0ec6fa8e430f"/>
  </ds:schemaRefs>
</ds:datastoreItem>
</file>

<file path=customXml/itemProps4.xml><?xml version="1.0" encoding="utf-8"?>
<ds:datastoreItem xmlns:ds="http://schemas.openxmlformats.org/officeDocument/2006/customXml" ds:itemID="{8C312C0B-B0C5-45B9-801A-7F8A00265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266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Hill, Sarah, VBAVACO</cp:lastModifiedBy>
  <cp:revision>32</cp:revision>
  <dcterms:created xsi:type="dcterms:W3CDTF">2014-07-22T17:54:00Z</dcterms:created>
  <dcterms:modified xsi:type="dcterms:W3CDTF">2015-05-10T12:41:00Z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