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1A1E" w14:textId="77777777" w:rsidR="00504F80" w:rsidRPr="004D5D84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4D5D84">
        <w:rPr>
          <w:rFonts w:ascii="Times New Roman" w:hAnsi="Times New Roman"/>
          <w:sz w:val="20"/>
        </w:rPr>
        <w:t>Department of Veterans Affairs</w:t>
      </w:r>
      <w:r w:rsidRPr="004D5D84">
        <w:rPr>
          <w:rFonts w:ascii="Times New Roman" w:hAnsi="Times New Roman"/>
          <w:sz w:val="20"/>
        </w:rPr>
        <w:tab/>
        <w:t xml:space="preserve">M21-1MR, Part </w:t>
      </w:r>
      <w:r w:rsidR="00945950" w:rsidRPr="004D5D84">
        <w:rPr>
          <w:rFonts w:ascii="Times New Roman" w:hAnsi="Times New Roman"/>
          <w:sz w:val="20"/>
        </w:rPr>
        <w:t>III</w:t>
      </w:r>
      <w:r w:rsidRPr="004D5D84">
        <w:rPr>
          <w:rFonts w:ascii="Times New Roman" w:hAnsi="Times New Roman"/>
          <w:sz w:val="20"/>
        </w:rPr>
        <w:t>, Subpart</w:t>
      </w:r>
      <w:r w:rsidR="00C23A95" w:rsidRPr="004D5D84">
        <w:rPr>
          <w:rFonts w:ascii="Times New Roman" w:hAnsi="Times New Roman"/>
          <w:sz w:val="20"/>
        </w:rPr>
        <w:t xml:space="preserve"> v</w:t>
      </w:r>
    </w:p>
    <w:p w14:paraId="39751A1F" w14:textId="73031726" w:rsidR="00504F80" w:rsidRPr="004D5D84" w:rsidRDefault="00504F80" w:rsidP="00504F80">
      <w:pPr>
        <w:rPr>
          <w:b/>
          <w:bCs/>
          <w:sz w:val="20"/>
        </w:rPr>
      </w:pPr>
      <w:r w:rsidRPr="004D5D84">
        <w:rPr>
          <w:b/>
          <w:bCs/>
          <w:sz w:val="20"/>
        </w:rPr>
        <w:t>Veterans Benefits Administration</w:t>
      </w:r>
      <w:r w:rsidRPr="004D5D84">
        <w:rPr>
          <w:b/>
          <w:bCs/>
          <w:sz w:val="20"/>
        </w:rPr>
        <w:tab/>
      </w:r>
      <w:r w:rsidRPr="004D5D84">
        <w:rPr>
          <w:b/>
          <w:bCs/>
          <w:sz w:val="20"/>
        </w:rPr>
        <w:tab/>
      </w:r>
      <w:r w:rsidRPr="004D5D84">
        <w:rPr>
          <w:b/>
          <w:bCs/>
          <w:sz w:val="20"/>
        </w:rPr>
        <w:tab/>
      </w:r>
      <w:r w:rsidRPr="004D5D84">
        <w:rPr>
          <w:b/>
          <w:bCs/>
          <w:sz w:val="20"/>
        </w:rPr>
        <w:tab/>
      </w:r>
      <w:r w:rsidRPr="004D5D84">
        <w:rPr>
          <w:b/>
          <w:bCs/>
          <w:sz w:val="20"/>
        </w:rPr>
        <w:tab/>
      </w:r>
      <w:r w:rsidRPr="004D5D84">
        <w:rPr>
          <w:b/>
          <w:bCs/>
          <w:sz w:val="20"/>
        </w:rPr>
        <w:tab/>
        <w:t xml:space="preserve">    </w:t>
      </w:r>
      <w:r w:rsidR="00C82747" w:rsidRPr="004D5D84">
        <w:rPr>
          <w:b/>
          <w:bCs/>
          <w:sz w:val="20"/>
        </w:rPr>
        <w:t xml:space="preserve">                          </w:t>
      </w:r>
      <w:r w:rsidR="00C82747" w:rsidRPr="004D5D84">
        <w:rPr>
          <w:b/>
          <w:bCs/>
          <w:sz w:val="20"/>
        </w:rPr>
        <w:t>August</w:t>
      </w:r>
      <w:r w:rsidR="00C82747" w:rsidRPr="004D5D84">
        <w:rPr>
          <w:b/>
          <w:bCs/>
          <w:sz w:val="20"/>
        </w:rPr>
        <w:t xml:space="preserve"> 22, 2014</w:t>
      </w:r>
      <w:r w:rsidRPr="004D5D84">
        <w:rPr>
          <w:b/>
          <w:bCs/>
          <w:sz w:val="20"/>
        </w:rPr>
        <w:tab/>
      </w:r>
    </w:p>
    <w:p w14:paraId="39751A20" w14:textId="77777777" w:rsidR="00504F80" w:rsidRPr="004D5D84" w:rsidRDefault="00504F80" w:rsidP="00504F80">
      <w:pPr>
        <w:rPr>
          <w:b/>
          <w:bCs/>
          <w:sz w:val="20"/>
        </w:rPr>
      </w:pPr>
      <w:r w:rsidRPr="004D5D84">
        <w:rPr>
          <w:b/>
          <w:bCs/>
          <w:sz w:val="20"/>
        </w:rPr>
        <w:t>Washington, DC  20420</w:t>
      </w:r>
    </w:p>
    <w:p w14:paraId="39751A21" w14:textId="77777777" w:rsidR="00504F80" w:rsidRPr="004D5D84" w:rsidRDefault="00504F80" w:rsidP="00504F80">
      <w:pPr>
        <w:rPr>
          <w:b/>
          <w:bCs/>
          <w:sz w:val="20"/>
        </w:rPr>
      </w:pPr>
    </w:p>
    <w:p w14:paraId="39751A22" w14:textId="77777777" w:rsidR="00504F80" w:rsidRPr="004D5D84" w:rsidRDefault="00504F80" w:rsidP="00504F80">
      <w:pPr>
        <w:pStyle w:val="Heading4"/>
      </w:pPr>
      <w:r w:rsidRPr="004D5D84">
        <w:t xml:space="preserve">Transmittal Sheet </w:t>
      </w:r>
    </w:p>
    <w:p w14:paraId="39751A23" w14:textId="77777777" w:rsidR="00504F80" w:rsidRPr="004D5D84" w:rsidRDefault="00504F80" w:rsidP="00504F80">
      <w:pPr>
        <w:pStyle w:val="BlockLine"/>
      </w:pPr>
      <w:r w:rsidRPr="004D5D84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D5D84" w14:paraId="39751A2A" w14:textId="77777777" w:rsidTr="00C24D50">
        <w:tc>
          <w:tcPr>
            <w:tcW w:w="1728" w:type="dxa"/>
          </w:tcPr>
          <w:p w14:paraId="39751A24" w14:textId="77777777" w:rsidR="00504F80" w:rsidRPr="004D5D84" w:rsidRDefault="00504F80" w:rsidP="00237C22">
            <w:pPr>
              <w:pStyle w:val="Heading5"/>
            </w:pPr>
            <w:r w:rsidRPr="004D5D84">
              <w:t>Changes Included in This Revision</w:t>
            </w:r>
          </w:p>
        </w:tc>
        <w:tc>
          <w:tcPr>
            <w:tcW w:w="7740" w:type="dxa"/>
          </w:tcPr>
          <w:p w14:paraId="39751A25" w14:textId="77777777" w:rsidR="00504F80" w:rsidRPr="004D5D84" w:rsidRDefault="00504F80" w:rsidP="00237C22">
            <w:pPr>
              <w:pStyle w:val="BlockText"/>
            </w:pPr>
            <w:r w:rsidRPr="004D5D84">
              <w:t xml:space="preserve">The table below describes the changes included in this revision of Veterans Benefits Manual M21-1MR, Part </w:t>
            </w:r>
            <w:r w:rsidR="00BB3345" w:rsidRPr="004D5D84">
              <w:t>III</w:t>
            </w:r>
            <w:r w:rsidRPr="004D5D84">
              <w:t>, “</w:t>
            </w:r>
            <w:r w:rsidR="00BB3345" w:rsidRPr="004D5D84">
              <w:t>General Claims Process</w:t>
            </w:r>
            <w:r w:rsidRPr="004D5D84">
              <w:t xml:space="preserve">,” Subpart </w:t>
            </w:r>
            <w:r w:rsidR="00C23A95" w:rsidRPr="004D5D84">
              <w:t>v</w:t>
            </w:r>
            <w:r w:rsidRPr="004D5D84">
              <w:t>, “</w:t>
            </w:r>
            <w:r w:rsidR="00BB3345" w:rsidRPr="004D5D84">
              <w:t xml:space="preserve">General </w:t>
            </w:r>
            <w:r w:rsidR="00B279E5" w:rsidRPr="004D5D84">
              <w:t>Authorization Issues and Claimant Notifications.</w:t>
            </w:r>
            <w:r w:rsidRPr="004D5D84">
              <w:t>”</w:t>
            </w:r>
          </w:p>
          <w:p w14:paraId="39751A26" w14:textId="77777777" w:rsidR="00504F80" w:rsidRPr="004D5D84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9751A29" w14:textId="56F3B644" w:rsidR="00504F80" w:rsidRPr="004D5D84" w:rsidRDefault="00504F80" w:rsidP="00DD093C">
            <w:pPr>
              <w:pStyle w:val="BulletText1"/>
              <w:numPr>
                <w:ilvl w:val="0"/>
                <w:numId w:val="0"/>
              </w:numPr>
            </w:pPr>
            <w:r w:rsidRPr="004D5D84">
              <w:rPr>
                <w:b/>
                <w:i/>
              </w:rPr>
              <w:t>Notes</w:t>
            </w:r>
            <w:r w:rsidRPr="004D5D84">
              <w:t>:  Minor editorial changes have also been made to bring the documents into conformance with M21-1MR standards.</w:t>
            </w:r>
          </w:p>
        </w:tc>
        <w:bookmarkStart w:id="0" w:name="_GoBack"/>
        <w:bookmarkEnd w:id="0"/>
      </w:tr>
    </w:tbl>
    <w:p w14:paraId="39751A2B" w14:textId="77777777" w:rsidR="00C24D50" w:rsidRPr="004D5D84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711"/>
        <w:gridCol w:w="988"/>
      </w:tblGrid>
      <w:tr w:rsidR="00C24D50" w:rsidRPr="004D5D84" w14:paraId="39751A2F" w14:textId="77777777" w:rsidTr="00F3556E">
        <w:trPr>
          <w:trHeight w:val="180"/>
        </w:trPr>
        <w:tc>
          <w:tcPr>
            <w:tcW w:w="3580" w:type="pct"/>
            <w:shd w:val="clear" w:color="auto" w:fill="auto"/>
          </w:tcPr>
          <w:p w14:paraId="39751A2C" w14:textId="77777777" w:rsidR="00C24D50" w:rsidRPr="004D5D84" w:rsidRDefault="00C24D50" w:rsidP="002F7397">
            <w:pPr>
              <w:pStyle w:val="TableHeaderText"/>
            </w:pPr>
            <w:r w:rsidRPr="004D5D84">
              <w:t>Reason(s) for the Change</w:t>
            </w:r>
          </w:p>
        </w:tc>
        <w:tc>
          <w:tcPr>
            <w:tcW w:w="900" w:type="pct"/>
            <w:shd w:val="clear" w:color="auto" w:fill="auto"/>
          </w:tcPr>
          <w:p w14:paraId="39751A2D" w14:textId="77777777" w:rsidR="00C24D50" w:rsidRPr="004D5D84" w:rsidRDefault="00C24D50" w:rsidP="002F7397">
            <w:pPr>
              <w:pStyle w:val="TableHeaderText"/>
            </w:pPr>
            <w:r w:rsidRPr="004D5D84">
              <w:t>Citation</w:t>
            </w:r>
          </w:p>
        </w:tc>
        <w:tc>
          <w:tcPr>
            <w:tcW w:w="520" w:type="pct"/>
            <w:shd w:val="clear" w:color="auto" w:fill="auto"/>
          </w:tcPr>
          <w:p w14:paraId="39751A2E" w14:textId="77777777" w:rsidR="00C24D50" w:rsidRPr="004D5D84" w:rsidRDefault="00C24D50" w:rsidP="002F7397">
            <w:pPr>
              <w:pStyle w:val="TableHeaderText"/>
            </w:pPr>
            <w:r w:rsidRPr="004D5D84">
              <w:t>Page(s)</w:t>
            </w:r>
          </w:p>
        </w:tc>
      </w:tr>
      <w:tr w:rsidR="00C24D50" w:rsidRPr="004D5D84" w14:paraId="39751A33" w14:textId="77777777" w:rsidTr="00F3556E">
        <w:trPr>
          <w:trHeight w:val="180"/>
        </w:trPr>
        <w:tc>
          <w:tcPr>
            <w:tcW w:w="3580" w:type="pct"/>
            <w:shd w:val="clear" w:color="auto" w:fill="auto"/>
          </w:tcPr>
          <w:p w14:paraId="39751A30" w14:textId="079247EC" w:rsidR="00C24D50" w:rsidRPr="004D5D84" w:rsidRDefault="00E549BA" w:rsidP="007138D6">
            <w:pPr>
              <w:pStyle w:val="TableText"/>
            </w:pPr>
            <w:r w:rsidRPr="004D5D84">
              <w:t xml:space="preserve">To add </w:t>
            </w:r>
            <w:r w:rsidR="007138D6" w:rsidRPr="004D5D84">
              <w:t xml:space="preserve">a </w:t>
            </w:r>
            <w:r w:rsidRPr="004D5D84">
              <w:t xml:space="preserve">table incorporating relevant information from </w:t>
            </w:r>
            <w:r w:rsidR="00B73C0F" w:rsidRPr="004D5D84">
              <w:t>M21-</w:t>
            </w:r>
            <w:r w:rsidR="000152ED" w:rsidRPr="004D5D84">
              <w:t>MR</w:t>
            </w:r>
            <w:r w:rsidR="00B73C0F" w:rsidRPr="004D5D84">
              <w:t xml:space="preserve">, Part III, Subpart v, Chapter 6, Section H, Topic 33 </w:t>
            </w:r>
            <w:r w:rsidR="000152ED" w:rsidRPr="004D5D84">
              <w:t>(III.v.6.H.33)</w:t>
            </w:r>
            <w:r w:rsidR="007138D6" w:rsidRPr="004D5D84">
              <w:t>.</w:t>
            </w:r>
          </w:p>
        </w:tc>
        <w:tc>
          <w:tcPr>
            <w:tcW w:w="900" w:type="pct"/>
            <w:shd w:val="clear" w:color="auto" w:fill="auto"/>
          </w:tcPr>
          <w:p w14:paraId="39751A31" w14:textId="11DDEA99" w:rsidR="00C24D50" w:rsidRPr="004D5D84" w:rsidRDefault="000152ED" w:rsidP="00B73C0F">
            <w:pPr>
              <w:pStyle w:val="TableText"/>
            </w:pPr>
            <w:r w:rsidRPr="004D5D84">
              <w:t>III.v.6.G.31.b</w:t>
            </w:r>
          </w:p>
        </w:tc>
        <w:tc>
          <w:tcPr>
            <w:tcW w:w="520" w:type="pct"/>
            <w:shd w:val="clear" w:color="auto" w:fill="auto"/>
          </w:tcPr>
          <w:p w14:paraId="39751A32" w14:textId="77777777" w:rsidR="00C24D50" w:rsidRPr="004D5D84" w:rsidRDefault="00B73C0F" w:rsidP="002F7397">
            <w:pPr>
              <w:pStyle w:val="TableText"/>
            </w:pPr>
            <w:r w:rsidRPr="004D5D84">
              <w:t>6-G-9</w:t>
            </w:r>
          </w:p>
        </w:tc>
      </w:tr>
      <w:tr w:rsidR="00422836" w:rsidRPr="004D5D84" w14:paraId="39751A39" w14:textId="77777777" w:rsidTr="00F3556E">
        <w:trPr>
          <w:trHeight w:val="180"/>
        </w:trPr>
        <w:tc>
          <w:tcPr>
            <w:tcW w:w="3580" w:type="pct"/>
            <w:shd w:val="clear" w:color="auto" w:fill="auto"/>
          </w:tcPr>
          <w:p w14:paraId="39751A34" w14:textId="37B3BC48" w:rsidR="00422836" w:rsidRPr="004D5D84" w:rsidRDefault="000152ED" w:rsidP="007138D6">
            <w:pPr>
              <w:pStyle w:val="TableText"/>
            </w:pPr>
            <w:r w:rsidRPr="004D5D84">
              <w:t>To delete M21-1MRIII.v.6.H in its entirety because it contain</w:t>
            </w:r>
            <w:r w:rsidR="007138D6" w:rsidRPr="004D5D84">
              <w:t>s information about the</w:t>
            </w:r>
            <w:r w:rsidRPr="004D5D84">
              <w:t xml:space="preserve"> Automated Medical Information Exchange (AMIE) system information </w:t>
            </w:r>
            <w:r w:rsidR="007138D6" w:rsidRPr="004D5D84">
              <w:t>which has been</w:t>
            </w:r>
            <w:r w:rsidRPr="004D5D84">
              <w:t xml:space="preserve"> replaced by Compensation and Pension Record Interchange (CAPRI).</w:t>
            </w:r>
          </w:p>
        </w:tc>
        <w:tc>
          <w:tcPr>
            <w:tcW w:w="900" w:type="pct"/>
            <w:shd w:val="clear" w:color="auto" w:fill="auto"/>
          </w:tcPr>
          <w:p w14:paraId="39751A35" w14:textId="77777777" w:rsidR="000152ED" w:rsidRPr="004D5D84" w:rsidRDefault="000152ED" w:rsidP="002F7397">
            <w:pPr>
              <w:pStyle w:val="TableText"/>
            </w:pPr>
          </w:p>
          <w:p w14:paraId="39751A36" w14:textId="77777777" w:rsidR="000152ED" w:rsidRPr="004D5D84" w:rsidRDefault="000152ED" w:rsidP="000152ED">
            <w:pPr>
              <w:pStyle w:val="TableText"/>
              <w:jc w:val="center"/>
            </w:pPr>
            <w:r w:rsidRPr="004D5D84">
              <w:t>---</w:t>
            </w:r>
          </w:p>
        </w:tc>
        <w:tc>
          <w:tcPr>
            <w:tcW w:w="520" w:type="pct"/>
            <w:shd w:val="clear" w:color="auto" w:fill="auto"/>
          </w:tcPr>
          <w:p w14:paraId="39751A37" w14:textId="77777777" w:rsidR="00422836" w:rsidRPr="004D5D84" w:rsidRDefault="00422836" w:rsidP="002F7397">
            <w:pPr>
              <w:pStyle w:val="TableText"/>
            </w:pPr>
          </w:p>
          <w:p w14:paraId="39751A38" w14:textId="77777777" w:rsidR="000152ED" w:rsidRPr="004D5D84" w:rsidRDefault="000152ED" w:rsidP="000152ED">
            <w:pPr>
              <w:pStyle w:val="TableText"/>
              <w:jc w:val="center"/>
            </w:pPr>
            <w:r w:rsidRPr="004D5D84">
              <w:t>---</w:t>
            </w:r>
          </w:p>
        </w:tc>
      </w:tr>
    </w:tbl>
    <w:p w14:paraId="39751A3A" w14:textId="77777777" w:rsidR="00504F80" w:rsidRPr="004D5D84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D5D84" w14:paraId="39751A3D" w14:textId="77777777" w:rsidTr="00237C22">
        <w:tc>
          <w:tcPr>
            <w:tcW w:w="1728" w:type="dxa"/>
          </w:tcPr>
          <w:p w14:paraId="39751A3B" w14:textId="77777777" w:rsidR="00504F80" w:rsidRPr="004D5D84" w:rsidRDefault="00504F80" w:rsidP="00237C22">
            <w:pPr>
              <w:pStyle w:val="Heading5"/>
              <w:rPr>
                <w:sz w:val="24"/>
              </w:rPr>
            </w:pPr>
            <w:r w:rsidRPr="004D5D84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9751A3C" w14:textId="77777777" w:rsidR="00504F80" w:rsidRPr="004D5D84" w:rsidRDefault="00504F80" w:rsidP="00237C22">
            <w:pPr>
              <w:pStyle w:val="BlockText"/>
            </w:pPr>
            <w:r w:rsidRPr="004D5D84">
              <w:t>None</w:t>
            </w:r>
          </w:p>
        </w:tc>
      </w:tr>
    </w:tbl>
    <w:p w14:paraId="39751A3E" w14:textId="77777777" w:rsidR="00504F80" w:rsidRPr="004D5D84" w:rsidRDefault="00504F80" w:rsidP="00504F80">
      <w:pPr>
        <w:pStyle w:val="BlockLine"/>
      </w:pPr>
      <w:r w:rsidRPr="004D5D8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D5D84" w14:paraId="39751A41" w14:textId="77777777" w:rsidTr="00237C22">
        <w:tc>
          <w:tcPr>
            <w:tcW w:w="1728" w:type="dxa"/>
          </w:tcPr>
          <w:p w14:paraId="39751A3F" w14:textId="77777777" w:rsidR="00504F80" w:rsidRPr="004D5D84" w:rsidRDefault="00504F80" w:rsidP="00237C22">
            <w:pPr>
              <w:pStyle w:val="Heading5"/>
              <w:rPr>
                <w:sz w:val="24"/>
              </w:rPr>
            </w:pPr>
            <w:r w:rsidRPr="004D5D84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9751A40" w14:textId="77777777" w:rsidR="00504F80" w:rsidRPr="004D5D84" w:rsidRDefault="00504F80" w:rsidP="00237C22">
            <w:pPr>
              <w:pStyle w:val="BlockText"/>
            </w:pPr>
            <w:r w:rsidRPr="004D5D84">
              <w:t>By Direction of the Under Secretary for Benefits</w:t>
            </w:r>
          </w:p>
        </w:tc>
      </w:tr>
    </w:tbl>
    <w:p w14:paraId="39751A42" w14:textId="77777777" w:rsidR="00504F80" w:rsidRPr="004D5D84" w:rsidRDefault="00504F80" w:rsidP="00504F80">
      <w:pPr>
        <w:pStyle w:val="ContinuedOnNextPa"/>
      </w:pPr>
      <w:r w:rsidRPr="004D5D8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D5D84" w14:paraId="39751A48" w14:textId="77777777" w:rsidTr="00237C22">
        <w:tc>
          <w:tcPr>
            <w:tcW w:w="1728" w:type="dxa"/>
          </w:tcPr>
          <w:p w14:paraId="39751A43" w14:textId="77777777" w:rsidR="00504F80" w:rsidRPr="004D5D84" w:rsidRDefault="00504F80" w:rsidP="00237C22">
            <w:pPr>
              <w:pStyle w:val="Heading5"/>
              <w:rPr>
                <w:sz w:val="24"/>
              </w:rPr>
            </w:pPr>
            <w:r w:rsidRPr="004D5D84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9751A44" w14:textId="77777777" w:rsidR="00504F80" w:rsidRPr="004D5D84" w:rsidRDefault="00504F80" w:rsidP="00237C22">
            <w:pPr>
              <w:pStyle w:val="BlockText"/>
            </w:pPr>
          </w:p>
          <w:p w14:paraId="39751A45" w14:textId="77777777" w:rsidR="00504F80" w:rsidRPr="004D5D84" w:rsidRDefault="00504F80" w:rsidP="00237C22">
            <w:pPr>
              <w:pStyle w:val="MemoLine"/>
              <w:ind w:left="-18" w:right="612"/>
            </w:pPr>
          </w:p>
          <w:p w14:paraId="39751A46" w14:textId="77777777" w:rsidR="00504F80" w:rsidRPr="004D5D84" w:rsidRDefault="00504F80" w:rsidP="00237C22">
            <w:pPr>
              <w:rPr>
                <w:szCs w:val="20"/>
              </w:rPr>
            </w:pPr>
            <w:r w:rsidRPr="004D5D84">
              <w:t>Thomas J. Murphy, Director</w:t>
            </w:r>
          </w:p>
          <w:p w14:paraId="39751A47" w14:textId="77777777" w:rsidR="00504F80" w:rsidRPr="004D5D84" w:rsidRDefault="00504F80" w:rsidP="00237C22">
            <w:pPr>
              <w:pStyle w:val="BlockText"/>
            </w:pPr>
            <w:r w:rsidRPr="004D5D84">
              <w:t>Compensation Service</w:t>
            </w:r>
          </w:p>
        </w:tc>
      </w:tr>
    </w:tbl>
    <w:p w14:paraId="39751A49" w14:textId="77777777" w:rsidR="00504F80" w:rsidRPr="004D5D84" w:rsidRDefault="00504F80" w:rsidP="00504F80">
      <w:pPr>
        <w:pStyle w:val="BlockLine"/>
      </w:pPr>
      <w:r w:rsidRPr="004D5D8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4D5D84" w14:paraId="39751A4C" w14:textId="77777777" w:rsidTr="00237C22">
        <w:tc>
          <w:tcPr>
            <w:tcW w:w="1728" w:type="dxa"/>
          </w:tcPr>
          <w:p w14:paraId="39751A4A" w14:textId="77777777" w:rsidR="00504F80" w:rsidRPr="004D5D84" w:rsidRDefault="00504F80" w:rsidP="00237C22">
            <w:pPr>
              <w:pStyle w:val="Heading5"/>
              <w:rPr>
                <w:sz w:val="24"/>
              </w:rPr>
            </w:pPr>
            <w:r w:rsidRPr="004D5D84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9751A4B" w14:textId="77777777" w:rsidR="00504F80" w:rsidRPr="004D5D84" w:rsidRDefault="00504F80" w:rsidP="00237C22">
            <w:pPr>
              <w:pStyle w:val="BlockText"/>
              <w:jc w:val="center"/>
            </w:pPr>
            <w:r w:rsidRPr="004D5D84">
              <w:t>LOCAL REPRODUCTION AUTHORIZED</w:t>
            </w:r>
          </w:p>
        </w:tc>
      </w:tr>
    </w:tbl>
    <w:p w14:paraId="39751A4D" w14:textId="77777777" w:rsidR="00504F80" w:rsidRDefault="00504F80" w:rsidP="00504F80">
      <w:pPr>
        <w:pStyle w:val="BlockLine"/>
      </w:pP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RgBvAG4AdABTAGUAdABGAG8AbgB0AFMAZQB0AGkAbQBpAHMAdAB5AGwAZQBzAC4AeABtAGwA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RgBvAG4AdABTAGUAdABGAG8AbgB0AFMAZQB0AEYAbwBuAHQAUwBlAHQAaQBtAGkAcwB0AHkAbABl
AHMALgB4AG0AbAA=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RgBvAG4AdABTAGUAdABGAG8AbgB0AFMAZQB0AEYAbwBuAHQAUwBlAHQARgBvAG4AdABTAGUAdABp
AG0AaQBzAHQAeQBsAGUAcwAuAHgAbQBsAA==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RABvAGMAVABlAG0AcAAxAFYAYQByAFQAcgBhAGQAaQB0AGkAbwBuAGEAbAA=
</w:fldData>
        </w:fldChar>
      </w:r>
      <w:r w:rsidRPr="004D5D84">
        <w:instrText xml:space="preserve"> ADDIN  \* MERGEFORMAT </w:instrText>
      </w:r>
      <w:r w:rsidRPr="004D5D84">
        <w:fldChar w:fldCharType="end"/>
      </w:r>
      <w:r w:rsidRPr="004D5D8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4D5D84">
        <w:instrText xml:space="preserve"> ADDIN  \* MERGEFORMAT </w:instrText>
      </w:r>
      <w:r w:rsidRPr="004D5D84">
        <w:fldChar w:fldCharType="end"/>
      </w:r>
    </w:p>
    <w:p w14:paraId="39751A4E" w14:textId="0ED48E9A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1A51" w14:textId="77777777" w:rsidR="005551F0" w:rsidRDefault="005551F0" w:rsidP="00C765C7">
      <w:r>
        <w:separator/>
      </w:r>
    </w:p>
  </w:endnote>
  <w:endnote w:type="continuationSeparator" w:id="0">
    <w:p w14:paraId="39751A52" w14:textId="77777777" w:rsidR="005551F0" w:rsidRDefault="005551F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1A5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51A5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1A5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D84">
      <w:rPr>
        <w:rStyle w:val="PageNumber"/>
        <w:noProof/>
      </w:rPr>
      <w:t>i</w:t>
    </w:r>
    <w:r>
      <w:rPr>
        <w:rStyle w:val="PageNumber"/>
      </w:rPr>
      <w:fldChar w:fldCharType="end"/>
    </w:r>
  </w:p>
  <w:p w14:paraId="39751A5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51A4F" w14:textId="77777777" w:rsidR="005551F0" w:rsidRDefault="005551F0" w:rsidP="00C765C7">
      <w:r>
        <w:separator/>
      </w:r>
    </w:p>
  </w:footnote>
  <w:footnote w:type="continuationSeparator" w:id="0">
    <w:p w14:paraId="39751A50" w14:textId="77777777" w:rsidR="005551F0" w:rsidRDefault="005551F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2pt;height:12pt" o:bullet="t">
        <v:imagedata r:id="rId1" o:title="fspro_2columns"/>
      </v:shape>
    </w:pict>
  </w:numPicBullet>
  <w:numPicBullet w:numPicBulletId="1">
    <w:pict>
      <v:shape id="_x0000_i1126" type="#_x0000_t75" style="width:12pt;height:12pt" o:bullet="t">
        <v:imagedata r:id="rId2" o:title="advanced"/>
      </v:shape>
    </w:pict>
  </w:numPicBullet>
  <w:numPicBullet w:numPicBulletId="2">
    <w:pict>
      <v:shape id="_x0000_i1127" type="#_x0000_t75" style="width:12pt;height:12pt" o:bullet="t">
        <v:imagedata r:id="rId3" o:title="continue"/>
      </v:shape>
    </w:pict>
  </w:numPicBullet>
  <w:numPicBullet w:numPicBulletId="3">
    <w:pict>
      <v:shape id="_x0000_i112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152ED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A2DE2"/>
    <w:rsid w:val="004D5D84"/>
    <w:rsid w:val="004F375E"/>
    <w:rsid w:val="00504F80"/>
    <w:rsid w:val="00506485"/>
    <w:rsid w:val="00513DA7"/>
    <w:rsid w:val="00516C82"/>
    <w:rsid w:val="005551F0"/>
    <w:rsid w:val="00565A87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4AFD"/>
    <w:rsid w:val="006F6D37"/>
    <w:rsid w:val="007138D6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E6E1A"/>
    <w:rsid w:val="00A315CB"/>
    <w:rsid w:val="00A3579D"/>
    <w:rsid w:val="00A35BA1"/>
    <w:rsid w:val="00A55356"/>
    <w:rsid w:val="00A557BB"/>
    <w:rsid w:val="00A8520D"/>
    <w:rsid w:val="00A962C9"/>
    <w:rsid w:val="00AA3150"/>
    <w:rsid w:val="00AC2993"/>
    <w:rsid w:val="00AF2CD6"/>
    <w:rsid w:val="00AF40FC"/>
    <w:rsid w:val="00B279E5"/>
    <w:rsid w:val="00B30D2F"/>
    <w:rsid w:val="00B50AD7"/>
    <w:rsid w:val="00B64F2F"/>
    <w:rsid w:val="00B73C0F"/>
    <w:rsid w:val="00B93A3C"/>
    <w:rsid w:val="00B96287"/>
    <w:rsid w:val="00BB3345"/>
    <w:rsid w:val="00BF7FE3"/>
    <w:rsid w:val="00C23A95"/>
    <w:rsid w:val="00C24D50"/>
    <w:rsid w:val="00C765C7"/>
    <w:rsid w:val="00C8274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093C"/>
    <w:rsid w:val="00DE0E35"/>
    <w:rsid w:val="00DE6D06"/>
    <w:rsid w:val="00DF44AC"/>
    <w:rsid w:val="00E2529E"/>
    <w:rsid w:val="00E36906"/>
    <w:rsid w:val="00E549BA"/>
    <w:rsid w:val="00E648E9"/>
    <w:rsid w:val="00E964FD"/>
    <w:rsid w:val="00ED4D5E"/>
    <w:rsid w:val="00F006B2"/>
    <w:rsid w:val="00F3556E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1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48DC27-8233-4ECD-9D55-CA3F87D72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18</cp:revision>
  <cp:lastPrinted>2014-05-23T17:44:00Z</cp:lastPrinted>
  <dcterms:created xsi:type="dcterms:W3CDTF">2014-05-20T18:09:00Z</dcterms:created>
  <dcterms:modified xsi:type="dcterms:W3CDTF">2014-08-25T15:19:00Z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