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DDC22D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F674E">
        <w:rPr>
          <w:rFonts w:ascii="Times New Roman" w:hAnsi="Times New Roman"/>
          <w:sz w:val="20"/>
        </w:rPr>
        <w:t>v</w:t>
      </w:r>
    </w:p>
    <w:p w14:paraId="57C64ADF" w14:textId="7F839FE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D603F0">
        <w:rPr>
          <w:b/>
          <w:bCs/>
          <w:sz w:val="20"/>
        </w:rPr>
        <w:t xml:space="preserve">                         April 20,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143732E3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2F674E">
              <w:t>v</w:t>
            </w:r>
            <w:r>
              <w:t>, “</w:t>
            </w:r>
            <w:r w:rsidR="00BB3345">
              <w:t xml:space="preserve">General </w:t>
            </w:r>
            <w:r w:rsidR="002F674E">
              <w:t>Authorization Issues and Claimant Notifications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2FB79F5D" w:rsidR="00504F80" w:rsidRDefault="00504F80" w:rsidP="00FC4483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0532206" w14:textId="004D00C6" w:rsidR="002F674E" w:rsidRDefault="002F674E" w:rsidP="00FC4483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incorrect or obsolete hyperlink references</w:t>
            </w:r>
          </w:p>
          <w:p w14:paraId="0405B7BE" w14:textId="77777777" w:rsidR="00DC6A85" w:rsidRDefault="00504F80" w:rsidP="00374AB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26271E4A" w14:textId="3B0AF119" w:rsidR="00DC6A85" w:rsidRDefault="00DC6A85" w:rsidP="00374AB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assign a new numerical designation to (old) Topic 4 (to account for the deletion of Topic 3)</w:t>
            </w:r>
          </w:p>
          <w:p w14:paraId="57C64AF3" w14:textId="0179510D" w:rsidR="00504F80" w:rsidRDefault="00DC6A85" w:rsidP="00374AB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clarify block labels and/or block text</w:t>
            </w:r>
            <w:r w:rsidR="00504F80">
              <w:t xml:space="preserve">, and </w:t>
            </w:r>
          </w:p>
          <w:p w14:paraId="57C64AF4" w14:textId="02E1E7F9" w:rsidR="00504F80" w:rsidRPr="00EA3A57" w:rsidRDefault="00504F80" w:rsidP="00FC4483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57C64AFA" w14:textId="77777777" w:rsidTr="005E1396">
        <w:trPr>
          <w:trHeight w:val="180"/>
        </w:trPr>
        <w:tc>
          <w:tcPr>
            <w:tcW w:w="3654" w:type="pct"/>
            <w:shd w:val="clear" w:color="auto" w:fill="auto"/>
          </w:tcPr>
          <w:p w14:paraId="57C64AF7" w14:textId="2B19CD26" w:rsidR="002A1D3E" w:rsidRPr="00C24D50" w:rsidRDefault="002F674E" w:rsidP="002F674E">
            <w:pPr>
              <w:pStyle w:val="TableHeaderText"/>
            </w:pPr>
            <w:r>
              <w:t>Reason</w:t>
            </w:r>
            <w:r w:rsidR="002A1D3E" w:rsidRPr="00C24D50">
              <w:t xml:space="preserve"> for the Change</w:t>
            </w:r>
          </w:p>
        </w:tc>
        <w:tc>
          <w:tcPr>
            <w:tcW w:w="1346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5E1396" w14:paraId="14785ED1" w14:textId="77777777" w:rsidTr="00123889">
        <w:trPr>
          <w:trHeight w:val="180"/>
        </w:trPr>
        <w:tc>
          <w:tcPr>
            <w:tcW w:w="3654" w:type="pct"/>
            <w:shd w:val="clear" w:color="auto" w:fill="auto"/>
          </w:tcPr>
          <w:p w14:paraId="73827A77" w14:textId="61FB786F" w:rsidR="005E1396" w:rsidRDefault="005E1396" w:rsidP="005E1396">
            <w:pPr>
              <w:pStyle w:val="TableText"/>
            </w:pPr>
            <w:r>
              <w:t xml:space="preserve">To delete a topic containing instructions for handling requests for net worth determination from </w:t>
            </w:r>
            <w:r>
              <w:t>Department of Veterans Affairs (</w:t>
            </w:r>
            <w:r>
              <w:t>VA</w:t>
            </w:r>
            <w:r>
              <w:t>)</w:t>
            </w:r>
            <w:r>
              <w:t xml:space="preserve"> medical facilities.  (VA medical centers stopped using net worth as a factor in determining eligibility for medical treatment starting in 2015.)</w:t>
            </w:r>
          </w:p>
        </w:tc>
        <w:tc>
          <w:tcPr>
            <w:tcW w:w="1346" w:type="pct"/>
            <w:shd w:val="clear" w:color="auto" w:fill="auto"/>
          </w:tcPr>
          <w:p w14:paraId="6FA12794" w14:textId="1480A2F0" w:rsidR="005E1396" w:rsidRDefault="005E1396" w:rsidP="00123889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-1, Part III, Subpart v, Chapter 6, Section A, Topic 3 (</w:t>
            </w:r>
            <w:proofErr w:type="spellStart"/>
            <w:r>
              <w:t>III.v.6.A.3</w:t>
            </w:r>
            <w:proofErr w:type="spellEnd"/>
            <w:r>
              <w:t>)</w:t>
            </w:r>
          </w:p>
        </w:tc>
      </w:tr>
      <w:tr w:rsidR="002A1D3E" w14:paraId="57C64AFE" w14:textId="77777777" w:rsidTr="005E1396">
        <w:trPr>
          <w:trHeight w:val="180"/>
        </w:trPr>
        <w:tc>
          <w:tcPr>
            <w:tcW w:w="3654" w:type="pct"/>
            <w:shd w:val="clear" w:color="auto" w:fill="auto"/>
          </w:tcPr>
          <w:p w14:paraId="57C64AFB" w14:textId="575A716C" w:rsidR="002A1D3E" w:rsidRPr="00C24D50" w:rsidRDefault="00F73CB3" w:rsidP="00D603F0">
            <w:pPr>
              <w:pStyle w:val="TableText"/>
            </w:pPr>
            <w:r>
              <w:t xml:space="preserve">To remove </w:t>
            </w:r>
            <w:r w:rsidR="00DC6A85">
              <w:t xml:space="preserve">a topic containing </w:t>
            </w:r>
            <w:r w:rsidR="006029E7">
              <w:t>information</w:t>
            </w:r>
            <w:r w:rsidR="00B35A24">
              <w:t xml:space="preserve"> about a form VA</w:t>
            </w:r>
            <w:r w:rsidR="00D603F0">
              <w:t xml:space="preserve"> no longer uses </w:t>
            </w:r>
            <w:r w:rsidRPr="007E38E4">
              <w:rPr>
                <w:i/>
              </w:rPr>
              <w:t>VA Form 21-653</w:t>
            </w:r>
            <w:r w:rsidR="007E38E4" w:rsidRPr="007E38E4">
              <w:rPr>
                <w:i/>
              </w:rPr>
              <w:t>,</w:t>
            </w:r>
            <w:r w:rsidR="007E38E4" w:rsidRPr="007E38E4">
              <w:rPr>
                <w:rFonts w:ascii="Arial" w:hAnsi="Arial" w:cs="Arial"/>
                <w:i/>
                <w:sz w:val="20"/>
              </w:rPr>
              <w:t xml:space="preserve"> </w:t>
            </w:r>
            <w:r w:rsidR="007E38E4" w:rsidRPr="007E38E4">
              <w:rPr>
                <w:i/>
              </w:rPr>
              <w:t>Notice of Change in Status of Beneficiary Receiving Hospital or Domiciliary Care</w:t>
            </w:r>
            <w:proofErr w:type="gramStart"/>
            <w:r w:rsidR="00D603F0">
              <w:t>.</w:t>
            </w:r>
            <w:bookmarkStart w:id="0" w:name="_GoBack"/>
            <w:bookmarkEnd w:id="0"/>
            <w:r>
              <w:t xml:space="preserve"> </w:t>
            </w:r>
            <w:proofErr w:type="gramEnd"/>
          </w:p>
        </w:tc>
        <w:tc>
          <w:tcPr>
            <w:tcW w:w="1346" w:type="pct"/>
            <w:shd w:val="clear" w:color="auto" w:fill="auto"/>
          </w:tcPr>
          <w:p w14:paraId="57C64AFC" w14:textId="36CD92EA" w:rsidR="002A1D3E" w:rsidRPr="00C24D50" w:rsidRDefault="002F674E" w:rsidP="002F7397">
            <w:pPr>
              <w:pStyle w:val="TableText"/>
            </w:pPr>
            <w:r>
              <w:t xml:space="preserve"> </w:t>
            </w:r>
            <w:proofErr w:type="spellStart"/>
            <w:r>
              <w:t>III.v.6.A.5</w:t>
            </w:r>
            <w:proofErr w:type="spellEnd"/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3F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91359"/>
    <w:multiLevelType w:val="hybridMultilevel"/>
    <w:tmpl w:val="CDA829D2"/>
    <w:lvl w:ilvl="0" w:tplc="E90C10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674E"/>
    <w:rsid w:val="002F7397"/>
    <w:rsid w:val="00332B80"/>
    <w:rsid w:val="00341981"/>
    <w:rsid w:val="00366D36"/>
    <w:rsid w:val="00374AB1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1396"/>
    <w:rsid w:val="005E4363"/>
    <w:rsid w:val="00600DC7"/>
    <w:rsid w:val="006029E7"/>
    <w:rsid w:val="0062068D"/>
    <w:rsid w:val="00630095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38E4"/>
    <w:rsid w:val="007E5515"/>
    <w:rsid w:val="0080590C"/>
    <w:rsid w:val="008144E7"/>
    <w:rsid w:val="00822A16"/>
    <w:rsid w:val="008261D0"/>
    <w:rsid w:val="0086475B"/>
    <w:rsid w:val="00875AFA"/>
    <w:rsid w:val="0088609E"/>
    <w:rsid w:val="008879F5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49C7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5A24"/>
    <w:rsid w:val="00B50AD7"/>
    <w:rsid w:val="00B64F2F"/>
    <w:rsid w:val="00B93A3C"/>
    <w:rsid w:val="00B96287"/>
    <w:rsid w:val="00BB3345"/>
    <w:rsid w:val="00BF7FE3"/>
    <w:rsid w:val="00C0404B"/>
    <w:rsid w:val="00C16270"/>
    <w:rsid w:val="00C24D50"/>
    <w:rsid w:val="00C273AD"/>
    <w:rsid w:val="00C765C7"/>
    <w:rsid w:val="00CD2D08"/>
    <w:rsid w:val="00D33A6E"/>
    <w:rsid w:val="00D36508"/>
    <w:rsid w:val="00D57B91"/>
    <w:rsid w:val="00D603F0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6A85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73CB3"/>
    <w:rsid w:val="00F87670"/>
    <w:rsid w:val="00F87F72"/>
    <w:rsid w:val="00F90609"/>
    <w:rsid w:val="00F91701"/>
    <w:rsid w:val="00FB6AD1"/>
    <w:rsid w:val="00FC448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C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C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infopath/2007/PartnerControls"/>
    <ds:schemaRef ds:uri="b438dcf7-3998-4283-b7fc-0ec6fa8e430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546CB6-8968-4CC4-B9D9-75C6A517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13</cp:revision>
  <dcterms:created xsi:type="dcterms:W3CDTF">2015-03-20T17:16:00Z</dcterms:created>
  <dcterms:modified xsi:type="dcterms:W3CDTF">2015-04-20T17:14:00Z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