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5EA01" w14:textId="691553A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087807">
        <w:rPr>
          <w:rFonts w:ascii="Times New Roman" w:hAnsi="Times New Roman"/>
          <w:sz w:val="20"/>
        </w:rPr>
        <w:t>v</w:t>
      </w:r>
    </w:p>
    <w:p w14:paraId="0C8EF94B" w14:textId="47DAB11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46E83">
        <w:rPr>
          <w:b/>
          <w:bCs/>
          <w:sz w:val="20"/>
        </w:rPr>
        <w:tab/>
        <w:t>May 11,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63FE5CF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040EB03" w14:textId="77777777" w:rsidR="00504F80" w:rsidRDefault="00504F80" w:rsidP="00504F80">
      <w:pPr>
        <w:rPr>
          <w:b/>
          <w:bCs/>
          <w:sz w:val="20"/>
        </w:rPr>
      </w:pPr>
    </w:p>
    <w:p w14:paraId="45849AEC" w14:textId="77777777" w:rsidR="00504F80" w:rsidRDefault="00504F80" w:rsidP="00504F80">
      <w:pPr>
        <w:pStyle w:val="Heading4"/>
      </w:pPr>
      <w:r>
        <w:t xml:space="preserve">Transmittal Sheet </w:t>
      </w:r>
    </w:p>
    <w:p w14:paraId="0B38187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F307674" w14:textId="77777777" w:rsidTr="00C24D50">
        <w:tc>
          <w:tcPr>
            <w:tcW w:w="1728" w:type="dxa"/>
          </w:tcPr>
          <w:p w14:paraId="02105B9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8956938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087807">
              <w:t>v</w:t>
            </w:r>
            <w:r>
              <w:t>, “</w:t>
            </w:r>
            <w:r w:rsidR="00087807" w:rsidRPr="00087807">
              <w:t>General Authorization Issues and Claimant Notifications</w:t>
            </w:r>
            <w:r>
              <w:t>.”</w:t>
            </w:r>
          </w:p>
          <w:p w14:paraId="26F2753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E88AB9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C2B47BA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096E1F40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0B18E4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16AB095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4F08968B" w14:textId="6D23DECD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784407E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47AAEE20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037E1EFD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18778FD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DD5692B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413D2631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2022E68E" w14:textId="77777777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61EF0EC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2B16AE21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1183DB03" w14:textId="77777777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75F3A2C2" w14:textId="51A626EA" w:rsidR="002A1D3E" w:rsidRPr="00C24D50" w:rsidRDefault="0084621B" w:rsidP="002F7397">
            <w:pPr>
              <w:pStyle w:val="TableText"/>
            </w:pPr>
            <w:r w:rsidRPr="00D46E83">
              <w:t>To update topic numbering in the overview table</w:t>
            </w:r>
          </w:p>
        </w:tc>
        <w:tc>
          <w:tcPr>
            <w:tcW w:w="1058" w:type="pct"/>
            <w:shd w:val="clear" w:color="auto" w:fill="auto"/>
          </w:tcPr>
          <w:p w14:paraId="1EB7F021" w14:textId="098CC431" w:rsidR="002A1D3E" w:rsidRPr="00C24D50" w:rsidRDefault="0084621B" w:rsidP="002F7397">
            <w:pPr>
              <w:pStyle w:val="TableText"/>
            </w:pPr>
            <w:r>
              <w:t>III.v.6.B</w:t>
            </w:r>
          </w:p>
        </w:tc>
      </w:tr>
      <w:tr w:rsidR="002A1D3E" w14:paraId="25A98DEE" w14:textId="7F6D8584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0A75BE56" w14:textId="6C56C6FB" w:rsidR="002A1D3E" w:rsidRPr="00C24D50" w:rsidRDefault="0084621B" w:rsidP="002F7397">
            <w:pPr>
              <w:pStyle w:val="TableText"/>
            </w:pPr>
            <w:r>
              <w:t>To update the topic number</w:t>
            </w:r>
          </w:p>
        </w:tc>
        <w:tc>
          <w:tcPr>
            <w:tcW w:w="1058" w:type="pct"/>
            <w:shd w:val="clear" w:color="auto" w:fill="auto"/>
          </w:tcPr>
          <w:p w14:paraId="62139E37" w14:textId="582ADD02" w:rsidR="002A1D3E" w:rsidRPr="00C24D50" w:rsidRDefault="0084621B" w:rsidP="002F7397">
            <w:pPr>
              <w:pStyle w:val="TableText"/>
            </w:pPr>
            <w:r>
              <w:t>III.v.6.B.1</w:t>
            </w:r>
          </w:p>
        </w:tc>
      </w:tr>
      <w:tr w:rsidR="002A1D3E" w14:paraId="4DF61C4C" w14:textId="1DD10989" w:rsidTr="00D46E83">
        <w:trPr>
          <w:trHeight w:val="588"/>
        </w:trPr>
        <w:tc>
          <w:tcPr>
            <w:tcW w:w="3942" w:type="pct"/>
            <w:shd w:val="clear" w:color="auto" w:fill="auto"/>
          </w:tcPr>
          <w:p w14:paraId="74B6B727" w14:textId="397F9E09" w:rsidR="002A1D3E" w:rsidRPr="00C24D50" w:rsidRDefault="0084621B" w:rsidP="002F7397">
            <w:pPr>
              <w:pStyle w:val="TableText"/>
            </w:pPr>
            <w:r>
              <w:t>To add note from P&amp;F FAQ regarding therapeutic residence being considered a domiciliary. Also, 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209D4F40" w14:textId="462F40AD" w:rsidR="002A1D3E" w:rsidRPr="00C24D50" w:rsidRDefault="0084621B" w:rsidP="002F7397">
            <w:pPr>
              <w:pStyle w:val="TableText"/>
            </w:pPr>
            <w:r>
              <w:t>III.v.6.B.1.a</w:t>
            </w:r>
          </w:p>
        </w:tc>
      </w:tr>
      <w:tr w:rsidR="002A1D3E" w14:paraId="2422530A" w14:textId="77777777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75A86579" w14:textId="6C5F241A" w:rsidR="00D124F7" w:rsidRPr="00C24D50" w:rsidRDefault="0084621B" w:rsidP="00D46E83">
            <w:pPr>
              <w:pStyle w:val="TableText"/>
            </w:pPr>
            <w:r w:rsidRPr="00D46E83">
              <w:t>To update the term improved pension. Change MR hyperlinks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5849D94D" w14:textId="3441587F" w:rsidR="002A1D3E" w:rsidRPr="00C24D50" w:rsidRDefault="0084621B" w:rsidP="002F7397">
            <w:pPr>
              <w:pStyle w:val="TableText"/>
            </w:pPr>
            <w:r>
              <w:t>III.v.6.B.1.b</w:t>
            </w:r>
          </w:p>
        </w:tc>
      </w:tr>
      <w:tr w:rsidR="002A1D3E" w14:paraId="5D007EA1" w14:textId="551CC22D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53D867F8" w14:textId="2701380A" w:rsidR="002A1D3E" w:rsidRPr="00C24D50" w:rsidRDefault="0084621B" w:rsidP="00933BDB">
            <w:pPr>
              <w:pStyle w:val="TableText"/>
            </w:pPr>
            <w:r>
              <w:t>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30197DEB" w14:textId="5B54891B" w:rsidR="002A1D3E" w:rsidRPr="00C24D50" w:rsidRDefault="0084621B" w:rsidP="00933BDB">
            <w:pPr>
              <w:pStyle w:val="TableText"/>
            </w:pPr>
            <w:r>
              <w:t>III.v.6.B.1.c</w:t>
            </w:r>
          </w:p>
        </w:tc>
      </w:tr>
      <w:tr w:rsidR="002A1D3E" w14:paraId="0BC24A9F" w14:textId="2DF842F5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7706D3A8" w14:textId="5F7AA082" w:rsidR="002A1D3E" w:rsidRPr="00C24D50" w:rsidRDefault="0084621B" w:rsidP="00933BDB">
            <w:pPr>
              <w:pStyle w:val="TableText"/>
            </w:pPr>
            <w:r>
              <w:t>To update the term pension maintenance center. To update the CAPRI reference hyperlink.</w:t>
            </w:r>
          </w:p>
        </w:tc>
        <w:tc>
          <w:tcPr>
            <w:tcW w:w="1058" w:type="pct"/>
            <w:shd w:val="clear" w:color="auto" w:fill="auto"/>
          </w:tcPr>
          <w:p w14:paraId="5BF2C6D2" w14:textId="2679E94F" w:rsidR="002A1D3E" w:rsidRPr="00C24D50" w:rsidRDefault="0084621B" w:rsidP="00933BDB">
            <w:pPr>
              <w:pStyle w:val="TableText"/>
            </w:pPr>
            <w:r>
              <w:t>III.v.6.B.1.d</w:t>
            </w:r>
          </w:p>
        </w:tc>
      </w:tr>
      <w:tr w:rsidR="002A1D3E" w14:paraId="080120A3" w14:textId="1B2B5C6B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37B5718E" w14:textId="05AB0503" w:rsidR="002A1D3E" w:rsidRPr="00C24D50" w:rsidRDefault="0084621B" w:rsidP="0084621B">
            <w:pPr>
              <w:pStyle w:val="TableText"/>
            </w:pPr>
            <w:r>
              <w:t>To c</w:t>
            </w:r>
            <w:r w:rsidRPr="0084621B">
              <w:t>hange MR hyperlink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46D22C7A" w14:textId="55CFACF7" w:rsidR="002A1D3E" w:rsidRPr="00C24D50" w:rsidRDefault="0084621B" w:rsidP="00933BDB">
            <w:pPr>
              <w:pStyle w:val="TableText"/>
            </w:pPr>
            <w:r>
              <w:t>III.v.6.B.1.e</w:t>
            </w:r>
          </w:p>
        </w:tc>
      </w:tr>
      <w:tr w:rsidR="002A1D3E" w14:paraId="12643118" w14:textId="0CAF079E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2E4DB84D" w14:textId="3860625A" w:rsidR="002A1D3E" w:rsidRPr="00C24D50" w:rsidRDefault="0084621B" w:rsidP="00933BDB">
            <w:pPr>
              <w:pStyle w:val="TableText"/>
            </w:pPr>
            <w:r>
              <w:t>To remove block pertaining to obsolete BDN instructions.</w:t>
            </w:r>
          </w:p>
        </w:tc>
        <w:tc>
          <w:tcPr>
            <w:tcW w:w="1058" w:type="pct"/>
            <w:shd w:val="clear" w:color="auto" w:fill="auto"/>
          </w:tcPr>
          <w:p w14:paraId="76A42674" w14:textId="66E224EA" w:rsidR="002A1D3E" w:rsidRPr="00C24D50" w:rsidRDefault="0084621B" w:rsidP="00933BDB">
            <w:pPr>
              <w:pStyle w:val="TableText"/>
            </w:pPr>
            <w:r>
              <w:t>III.v.6.B.1.f</w:t>
            </w:r>
          </w:p>
        </w:tc>
      </w:tr>
      <w:tr w:rsidR="0084621B" w14:paraId="6A534C1C" w14:textId="2B330D83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38922334" w14:textId="076D6591" w:rsidR="0084621B" w:rsidRDefault="0084621B" w:rsidP="00933BDB">
            <w:pPr>
              <w:pStyle w:val="TableText"/>
            </w:pPr>
            <w:r>
              <w:t>To update block letter. Also, to update the VETSNET Awards Handbook link.</w:t>
            </w:r>
          </w:p>
        </w:tc>
        <w:tc>
          <w:tcPr>
            <w:tcW w:w="1058" w:type="pct"/>
            <w:shd w:val="clear" w:color="auto" w:fill="auto"/>
          </w:tcPr>
          <w:p w14:paraId="595D4600" w14:textId="05BFD3F5" w:rsidR="0084621B" w:rsidRDefault="0084621B" w:rsidP="00933BDB">
            <w:pPr>
              <w:pStyle w:val="TableText"/>
            </w:pPr>
            <w:r>
              <w:t>III.v.6.B.1.f</w:t>
            </w:r>
          </w:p>
        </w:tc>
      </w:tr>
      <w:tr w:rsidR="0084621B" w14:paraId="1BA256CB" w14:textId="7F9EE511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238F39E3" w14:textId="11691042" w:rsidR="0084621B" w:rsidRDefault="0084621B" w:rsidP="00933BDB">
            <w:pPr>
              <w:pStyle w:val="TableText"/>
            </w:pPr>
            <w:r>
              <w:t xml:space="preserve">To update block letter. </w:t>
            </w:r>
            <w:r w:rsidRPr="0084621B">
              <w:t>Also, 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48AC78C7" w14:textId="7BE79DD5" w:rsidR="0084621B" w:rsidRDefault="0084621B" w:rsidP="00933BDB">
            <w:pPr>
              <w:pStyle w:val="TableText"/>
            </w:pPr>
            <w:r>
              <w:t>III.v.6.B.1.g</w:t>
            </w:r>
          </w:p>
        </w:tc>
      </w:tr>
      <w:tr w:rsidR="0084621B" w14:paraId="7F1E40B6" w14:textId="0BF41259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0020765C" w14:textId="2CDA33DA" w:rsidR="0084621B" w:rsidRDefault="0084621B" w:rsidP="00933BDB">
            <w:pPr>
              <w:pStyle w:val="TableText"/>
            </w:pPr>
            <w:r w:rsidRPr="0084621B">
              <w:t>To update block letter.</w:t>
            </w:r>
            <w:r>
              <w:t xml:space="preserve"> </w:t>
            </w:r>
            <w:r w:rsidRPr="0084621B">
              <w:t>To change MR hyperlink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78696A41" w14:textId="17575211" w:rsidR="0084621B" w:rsidRDefault="0084621B" w:rsidP="00933BDB">
            <w:pPr>
              <w:pStyle w:val="TableText"/>
            </w:pPr>
            <w:r>
              <w:t>III.v.6.B.1.h</w:t>
            </w:r>
          </w:p>
        </w:tc>
      </w:tr>
      <w:tr w:rsidR="002A1D3E" w14:paraId="7FB0793C" w14:textId="7BA9C6EF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28BC306D" w14:textId="00B53B63" w:rsidR="002A1D3E" w:rsidRDefault="0084621B" w:rsidP="00933BDB">
            <w:pPr>
              <w:pStyle w:val="TableText"/>
            </w:pPr>
            <w:r w:rsidRPr="0084621B">
              <w:t>To change MR hyperlink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569A7CBE" w14:textId="6A37D9C2" w:rsidR="002A1D3E" w:rsidRDefault="0084621B" w:rsidP="00933BDB">
            <w:pPr>
              <w:pStyle w:val="TableText"/>
            </w:pPr>
            <w:r>
              <w:t>III.v.6.B.1.i</w:t>
            </w:r>
          </w:p>
        </w:tc>
      </w:tr>
      <w:tr w:rsidR="0084621B" w14:paraId="0C61CE06" w14:textId="32CB5341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3FE82587" w14:textId="60E62858" w:rsidR="0084621B" w:rsidRPr="0084621B" w:rsidRDefault="00CB3E66" w:rsidP="00933BDB">
            <w:pPr>
              <w:pStyle w:val="TableText"/>
            </w:pPr>
            <w:r w:rsidRPr="00CB3E66">
              <w:t>To change MR hyperlink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47F490BF" w14:textId="2CB83B65" w:rsidR="0084621B" w:rsidRDefault="00CB3E66" w:rsidP="00933BDB">
            <w:pPr>
              <w:pStyle w:val="TableText"/>
            </w:pPr>
            <w:r>
              <w:t>III.v.6.B.1.j</w:t>
            </w:r>
          </w:p>
        </w:tc>
      </w:tr>
      <w:tr w:rsidR="00CB3E66" w14:paraId="2E6CBA09" w14:textId="4F1E76B7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28ABC2AC" w14:textId="27BE838C" w:rsidR="00CB3E66" w:rsidRPr="00CB3E66" w:rsidRDefault="00CB3E66" w:rsidP="00933BDB">
            <w:pPr>
              <w:pStyle w:val="TableText"/>
            </w:pPr>
            <w:r>
              <w:t>T</w:t>
            </w:r>
            <w:r w:rsidRPr="00CB3E66">
              <w:t>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605816BA" w14:textId="0FC336EA" w:rsidR="00CB3E66" w:rsidRDefault="00CB3E66" w:rsidP="00933BDB">
            <w:pPr>
              <w:pStyle w:val="TableText"/>
            </w:pPr>
            <w:r>
              <w:t>III.v.6.B.2</w:t>
            </w:r>
          </w:p>
        </w:tc>
      </w:tr>
      <w:tr w:rsidR="00CB3E66" w14:paraId="6AB61ADB" w14:textId="34F2C28B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2A5F2063" w14:textId="182D1AB7" w:rsidR="00CB3E66" w:rsidRPr="00CB3E66" w:rsidRDefault="00CB3E66" w:rsidP="00933BDB">
            <w:pPr>
              <w:pStyle w:val="TableText"/>
            </w:pPr>
            <w:r>
              <w:t>To update the term improved pension in the block label.</w:t>
            </w:r>
          </w:p>
        </w:tc>
        <w:tc>
          <w:tcPr>
            <w:tcW w:w="1058" w:type="pct"/>
            <w:shd w:val="clear" w:color="auto" w:fill="auto"/>
          </w:tcPr>
          <w:p w14:paraId="1E6A2FBD" w14:textId="1CE5BF90" w:rsidR="00CB3E66" w:rsidRDefault="00CB3E66" w:rsidP="00933BDB">
            <w:pPr>
              <w:pStyle w:val="TableText"/>
            </w:pPr>
            <w:r>
              <w:t>III.v.6.B.2.b</w:t>
            </w:r>
          </w:p>
        </w:tc>
      </w:tr>
      <w:tr w:rsidR="00CB3E66" w14:paraId="670C02EF" w14:textId="0C3430D4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3890CFC0" w14:textId="4655B1D3" w:rsidR="00CB3E66" w:rsidRPr="00CB3E66" w:rsidRDefault="00CB3E66" w:rsidP="00933BDB">
            <w:pPr>
              <w:pStyle w:val="TableText"/>
            </w:pPr>
            <w:r w:rsidRPr="00CB3E66">
              <w:t>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267EBC56" w14:textId="1D60233A" w:rsidR="00CB3E66" w:rsidRDefault="00CB3E66" w:rsidP="00933BDB">
            <w:pPr>
              <w:pStyle w:val="TableText"/>
            </w:pPr>
            <w:r>
              <w:t>III.v.6.B.2.c</w:t>
            </w:r>
          </w:p>
        </w:tc>
      </w:tr>
      <w:tr w:rsidR="00CB3E66" w14:paraId="5F9E6CA6" w14:textId="046E960D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2B500AF4" w14:textId="02A602C0" w:rsidR="00CB3E66" w:rsidRPr="00CB3E66" w:rsidRDefault="00CB3E66" w:rsidP="00933BDB">
            <w:pPr>
              <w:pStyle w:val="TableText"/>
            </w:pPr>
            <w:r w:rsidRPr="00CB3E66">
              <w:t>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38C1030A" w14:textId="3FE30CCB" w:rsidR="00CB3E66" w:rsidRDefault="00CB3E66" w:rsidP="00933BDB">
            <w:pPr>
              <w:pStyle w:val="TableText"/>
            </w:pPr>
            <w:r>
              <w:t>III.v.6.B.2.e</w:t>
            </w:r>
          </w:p>
        </w:tc>
      </w:tr>
      <w:tr w:rsidR="00CB3E66" w14:paraId="370ACEDD" w14:textId="12E17548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72F42BBE" w14:textId="248B767D" w:rsidR="00CB3E66" w:rsidRPr="00CB3E66" w:rsidRDefault="00CB3E66" w:rsidP="00933BDB">
            <w:pPr>
              <w:pStyle w:val="TableText"/>
            </w:pPr>
            <w:r w:rsidRPr="00CB3E66">
              <w:t>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1C3EFA08" w14:textId="52A80555" w:rsidR="00CB3E66" w:rsidRDefault="00CB3E66" w:rsidP="00933BDB">
            <w:pPr>
              <w:pStyle w:val="TableText"/>
            </w:pPr>
            <w:r>
              <w:t>III.v.6.B.2.f</w:t>
            </w:r>
          </w:p>
        </w:tc>
      </w:tr>
      <w:tr w:rsidR="00CB3E66" w14:paraId="5D92037C" w14:textId="5B879A73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32027498" w14:textId="7DCD49B4" w:rsidR="00CB3E66" w:rsidRPr="00CB3E66" w:rsidRDefault="00CB3E66" w:rsidP="00933BDB">
            <w:pPr>
              <w:pStyle w:val="TableText"/>
            </w:pPr>
            <w:r w:rsidRPr="00CB3E66">
              <w:t>To update the term improved pension.</w:t>
            </w:r>
            <w:r>
              <w:t xml:space="preserve"> </w:t>
            </w:r>
            <w:r w:rsidRPr="00CB3E66">
              <w:t>To change MR hyperlink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233FB1BA" w14:textId="305F853F" w:rsidR="00CB3E66" w:rsidRDefault="00CB3E66" w:rsidP="00933BDB">
            <w:pPr>
              <w:pStyle w:val="TableText"/>
            </w:pPr>
            <w:r>
              <w:t>III.v.6.B.2.g</w:t>
            </w:r>
          </w:p>
        </w:tc>
      </w:tr>
      <w:tr w:rsidR="00CB3E66" w14:paraId="77982C8E" w14:textId="73E546CA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262A9093" w14:textId="505F1BC5" w:rsidR="00CB3E66" w:rsidRPr="00CB3E66" w:rsidRDefault="00CB3E66" w:rsidP="00933BDB">
            <w:pPr>
              <w:pStyle w:val="TableText"/>
            </w:pPr>
            <w:r w:rsidRPr="00CB3E66">
              <w:t>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49F92F4B" w14:textId="3D43FA47" w:rsidR="00CB3E66" w:rsidRDefault="00CB3E66" w:rsidP="00933BDB">
            <w:pPr>
              <w:pStyle w:val="TableText"/>
            </w:pPr>
            <w:r>
              <w:t>III.v.6.B.2.h</w:t>
            </w:r>
          </w:p>
        </w:tc>
      </w:tr>
      <w:tr w:rsidR="00CB3E66" w14:paraId="2A2C4B55" w14:textId="721ACF18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178B8A96" w14:textId="6013DDF8" w:rsidR="00CB3E66" w:rsidRPr="00CB3E66" w:rsidRDefault="00CB3E66" w:rsidP="00933BDB">
            <w:pPr>
              <w:pStyle w:val="TableText"/>
            </w:pPr>
            <w:r w:rsidRPr="00CB3E66">
              <w:t>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5F50647F" w14:textId="68B13A69" w:rsidR="00CB3E66" w:rsidRDefault="00CB3E66" w:rsidP="00933BDB">
            <w:pPr>
              <w:pStyle w:val="TableText"/>
            </w:pPr>
            <w:r>
              <w:t>III.v.6.B.2.i</w:t>
            </w:r>
          </w:p>
        </w:tc>
      </w:tr>
      <w:tr w:rsidR="00CB3E66" w14:paraId="00344858" w14:textId="5D32F676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29C3469B" w14:textId="375F68A9" w:rsidR="00CB3E66" w:rsidRPr="00CB3E66" w:rsidRDefault="00CB3E66" w:rsidP="00933BDB">
            <w:pPr>
              <w:pStyle w:val="TableText"/>
            </w:pPr>
            <w:r w:rsidRPr="00CB3E66">
              <w:t>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43787BDB" w14:textId="2324FE0D" w:rsidR="00CB3E66" w:rsidRDefault="00CB3E66" w:rsidP="00933BDB">
            <w:pPr>
              <w:pStyle w:val="TableText"/>
            </w:pPr>
            <w:r>
              <w:t>III.v.6.B.3</w:t>
            </w:r>
          </w:p>
        </w:tc>
      </w:tr>
      <w:tr w:rsidR="00CB3E66" w14:paraId="4C6F9EED" w14:textId="4759E267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0DA4B1CE" w14:textId="57ED52F0" w:rsidR="00CB3E66" w:rsidRPr="00CB3E66" w:rsidRDefault="00CB3E66" w:rsidP="00933BDB">
            <w:pPr>
              <w:pStyle w:val="TableText"/>
            </w:pPr>
            <w:r w:rsidRPr="00CB3E66">
              <w:t>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0245D7AC" w14:textId="27E2EAE4" w:rsidR="00CB3E66" w:rsidRDefault="00CB3E66" w:rsidP="00933BDB">
            <w:pPr>
              <w:pStyle w:val="TableText"/>
            </w:pPr>
            <w:r>
              <w:t>III.v.6.B.3.a</w:t>
            </w:r>
          </w:p>
        </w:tc>
      </w:tr>
      <w:tr w:rsidR="00CB3E66" w14:paraId="472FBF50" w14:textId="50A45430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099577C0" w14:textId="56CE52CD" w:rsidR="00CB3E66" w:rsidRPr="00CB3E66" w:rsidRDefault="00CB3E66" w:rsidP="00933BDB">
            <w:pPr>
              <w:pStyle w:val="TableText"/>
            </w:pPr>
            <w:r w:rsidRPr="00CB3E66">
              <w:t>To change MR hyperlink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461FA5FD" w14:textId="1A7D3699" w:rsidR="00CB3E66" w:rsidRDefault="00CB3E66" w:rsidP="00933BDB">
            <w:pPr>
              <w:pStyle w:val="TableText"/>
            </w:pPr>
            <w:r>
              <w:t>III.v.6.B.3.d</w:t>
            </w:r>
          </w:p>
        </w:tc>
      </w:tr>
      <w:tr w:rsidR="00CB3E66" w14:paraId="0D54A7F7" w14:textId="4AC00C44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0C404EF2" w14:textId="3A19C7D2" w:rsidR="00CB3E66" w:rsidRPr="00CB3E66" w:rsidRDefault="00FC2BC6" w:rsidP="00933BDB">
            <w:pPr>
              <w:pStyle w:val="TableText"/>
            </w:pPr>
            <w:r w:rsidRPr="00FC2BC6">
              <w:t>To change MR hyperlink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1A215F60" w14:textId="0F910D83" w:rsidR="00CB3E66" w:rsidRDefault="00CB3E66" w:rsidP="00933BDB">
            <w:pPr>
              <w:pStyle w:val="TableText"/>
            </w:pPr>
            <w:r>
              <w:t>III.v.6.B.4</w:t>
            </w:r>
            <w:r w:rsidR="00FC2BC6">
              <w:t>.c</w:t>
            </w:r>
          </w:p>
        </w:tc>
      </w:tr>
      <w:tr w:rsidR="00CB3E66" w14:paraId="5C882B40" w14:textId="50BFF6EF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7D5107F8" w14:textId="54E81412" w:rsidR="00CB3E66" w:rsidRPr="00CB3E66" w:rsidRDefault="00FC2BC6" w:rsidP="00933BDB">
            <w:pPr>
              <w:pStyle w:val="TableText"/>
            </w:pPr>
            <w:r w:rsidRPr="00FC2BC6">
              <w:t>To update the term improved pension.</w:t>
            </w:r>
            <w:r>
              <w:t xml:space="preserve"> </w:t>
            </w:r>
            <w:r w:rsidRPr="00FC2BC6">
              <w:t>To change MR hyperlink</w:t>
            </w:r>
            <w:r>
              <w:t>s</w:t>
            </w:r>
            <w:r w:rsidRPr="00FC2BC6">
              <w:t xml:space="preserve">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28ABA93C" w14:textId="2A31BA2C" w:rsidR="00CB3E66" w:rsidRDefault="00FC2BC6" w:rsidP="00933BDB">
            <w:pPr>
              <w:pStyle w:val="TableText"/>
            </w:pPr>
            <w:r>
              <w:t>III.v.6.B.4.d</w:t>
            </w:r>
          </w:p>
        </w:tc>
      </w:tr>
      <w:tr w:rsidR="00CB3E66" w14:paraId="105FDBF4" w14:textId="07774350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50F1A1E6" w14:textId="06737F5E" w:rsidR="00CB3E66" w:rsidRPr="00CB3E66" w:rsidRDefault="00FC2BC6" w:rsidP="00933BDB">
            <w:pPr>
              <w:pStyle w:val="TableText"/>
            </w:pPr>
            <w:r>
              <w:t>To change MR hyperlink</w:t>
            </w:r>
            <w:r w:rsidRPr="00FC2BC6">
              <w:t xml:space="preserve">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60DCC434" w14:textId="03A90D7E" w:rsidR="00CB3E66" w:rsidRDefault="00FC2BC6" w:rsidP="00933BDB">
            <w:pPr>
              <w:pStyle w:val="TableText"/>
            </w:pPr>
            <w:r>
              <w:t>III.v.6.B.4.e</w:t>
            </w:r>
          </w:p>
        </w:tc>
      </w:tr>
      <w:tr w:rsidR="00FC2BC6" w14:paraId="3AB8BE0D" w14:textId="77777777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19ED108A" w14:textId="56EBA415" w:rsidR="00FC2BC6" w:rsidRPr="00D46E83" w:rsidRDefault="00FC2BC6" w:rsidP="00933BDB">
            <w:pPr>
              <w:pStyle w:val="TableText"/>
            </w:pPr>
            <w:r w:rsidRPr="00D46E83">
              <w:t>To update the term improved pension. To include hyperlink to VA Form 21-653.</w:t>
            </w:r>
          </w:p>
        </w:tc>
        <w:tc>
          <w:tcPr>
            <w:tcW w:w="1058" w:type="pct"/>
            <w:shd w:val="clear" w:color="auto" w:fill="auto"/>
          </w:tcPr>
          <w:p w14:paraId="36A0325C" w14:textId="542E1BC2" w:rsidR="00FC2BC6" w:rsidRDefault="00FC2BC6" w:rsidP="00933BDB">
            <w:pPr>
              <w:pStyle w:val="TableText"/>
            </w:pPr>
            <w:r w:rsidRPr="00D46E83">
              <w:t>III.v.6.B.5.b</w:t>
            </w:r>
          </w:p>
        </w:tc>
      </w:tr>
      <w:tr w:rsidR="00FC2BC6" w14:paraId="0EA22207" w14:textId="77777777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10DAFCC0" w14:textId="29028EC0" w:rsidR="00FC2BC6" w:rsidRDefault="00FC2BC6">
            <w:pPr>
              <w:pStyle w:val="TableText"/>
              <w:tabs>
                <w:tab w:val="left" w:pos="1591"/>
              </w:tabs>
            </w:pPr>
            <w:r>
              <w:t xml:space="preserve">To </w:t>
            </w:r>
            <w:r w:rsidRPr="00D46E83">
              <w:t>re-word block to remove references to obsolete BDN processing</w:t>
            </w:r>
          </w:p>
        </w:tc>
        <w:tc>
          <w:tcPr>
            <w:tcW w:w="1058" w:type="pct"/>
            <w:shd w:val="clear" w:color="auto" w:fill="auto"/>
          </w:tcPr>
          <w:p w14:paraId="3C1F0F7E" w14:textId="6A041ECC" w:rsidR="00FC2BC6" w:rsidRDefault="00FC2BC6" w:rsidP="00933BDB">
            <w:pPr>
              <w:pStyle w:val="TableText"/>
            </w:pPr>
            <w:r>
              <w:t>III.v.6.B.5.c</w:t>
            </w:r>
          </w:p>
        </w:tc>
      </w:tr>
      <w:tr w:rsidR="00FC2BC6" w14:paraId="14327BF8" w14:textId="77777777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25C0E8CD" w14:textId="1B7023FF" w:rsidR="000C1E88" w:rsidRDefault="00FC2BC6" w:rsidP="00D46E83">
            <w:pPr>
              <w:pStyle w:val="TableText"/>
              <w:tabs>
                <w:tab w:val="left" w:pos="1591"/>
              </w:tabs>
            </w:pPr>
            <w:r w:rsidRPr="00D46E83">
              <w:t>To re-word block to remove references to obsolete BDN processing</w:t>
            </w:r>
          </w:p>
        </w:tc>
        <w:tc>
          <w:tcPr>
            <w:tcW w:w="1058" w:type="pct"/>
            <w:shd w:val="clear" w:color="auto" w:fill="auto"/>
          </w:tcPr>
          <w:p w14:paraId="74AFB7FE" w14:textId="3F42F3EF" w:rsidR="00FC2BC6" w:rsidRDefault="00FC2BC6" w:rsidP="00933BDB">
            <w:pPr>
              <w:pStyle w:val="TableText"/>
            </w:pPr>
            <w:r>
              <w:t>III.v.6.B.5.e</w:t>
            </w:r>
          </w:p>
        </w:tc>
      </w:tr>
      <w:tr w:rsidR="00FC2BC6" w14:paraId="475D6719" w14:textId="42E41EFF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3AFA6B29" w14:textId="58909FE5" w:rsidR="00FC2BC6" w:rsidRDefault="00FC2BC6" w:rsidP="00FC2BC6">
            <w:pPr>
              <w:pStyle w:val="TableText"/>
              <w:tabs>
                <w:tab w:val="left" w:pos="1591"/>
              </w:tabs>
            </w:pPr>
            <w:r w:rsidRPr="00FC2BC6">
              <w:t>To update the term improved pension.</w:t>
            </w:r>
          </w:p>
        </w:tc>
        <w:tc>
          <w:tcPr>
            <w:tcW w:w="1058" w:type="pct"/>
            <w:shd w:val="clear" w:color="auto" w:fill="auto"/>
          </w:tcPr>
          <w:p w14:paraId="33EDDDA9" w14:textId="6A7FC637" w:rsidR="00FC2BC6" w:rsidRDefault="00FC2BC6" w:rsidP="00933BDB">
            <w:pPr>
              <w:pStyle w:val="TableText"/>
            </w:pPr>
            <w:r>
              <w:t>III.v.6.B.5.f</w:t>
            </w:r>
          </w:p>
        </w:tc>
      </w:tr>
      <w:tr w:rsidR="00FC2BC6" w14:paraId="730D654B" w14:textId="0BAF60FC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4AD9E1E4" w14:textId="61422405" w:rsidR="00FC2BC6" w:rsidRPr="00FC2BC6" w:rsidRDefault="00FC2BC6" w:rsidP="00FC2BC6">
            <w:pPr>
              <w:pStyle w:val="TableText"/>
              <w:tabs>
                <w:tab w:val="left" w:pos="1591"/>
              </w:tabs>
            </w:pPr>
            <w:r w:rsidRPr="00FC2BC6">
              <w:t>To change MR hyperlink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23BBB4A2" w14:textId="012F3921" w:rsidR="00FC2BC6" w:rsidRDefault="00FC2BC6" w:rsidP="00933BDB">
            <w:pPr>
              <w:pStyle w:val="TableText"/>
            </w:pPr>
            <w:r>
              <w:t>III.v.6.B.5.g</w:t>
            </w:r>
          </w:p>
        </w:tc>
      </w:tr>
      <w:tr w:rsidR="00FC2BC6" w14:paraId="738C9745" w14:textId="352A221B" w:rsidTr="00D46E83">
        <w:trPr>
          <w:trHeight w:val="180"/>
        </w:trPr>
        <w:tc>
          <w:tcPr>
            <w:tcW w:w="3942" w:type="pct"/>
            <w:shd w:val="clear" w:color="auto" w:fill="auto"/>
          </w:tcPr>
          <w:p w14:paraId="6919B5F7" w14:textId="4403774C" w:rsidR="00FC2BC6" w:rsidRPr="00FC2BC6" w:rsidRDefault="00FC2BC6" w:rsidP="00FC2BC6">
            <w:pPr>
              <w:pStyle w:val="TableText"/>
              <w:tabs>
                <w:tab w:val="left" w:pos="1591"/>
              </w:tabs>
            </w:pPr>
            <w:r w:rsidRPr="00FC2BC6">
              <w:t>To change MR hyperlink to conform to new topic numbers.</w:t>
            </w:r>
          </w:p>
        </w:tc>
        <w:tc>
          <w:tcPr>
            <w:tcW w:w="1058" w:type="pct"/>
            <w:shd w:val="clear" w:color="auto" w:fill="auto"/>
          </w:tcPr>
          <w:p w14:paraId="1A66C47C" w14:textId="4A262A1B" w:rsidR="00FC2BC6" w:rsidRDefault="00FC2BC6" w:rsidP="00933BDB">
            <w:pPr>
              <w:pStyle w:val="TableText"/>
            </w:pPr>
            <w:r>
              <w:t>III.v.6.B.6.c</w:t>
            </w:r>
          </w:p>
        </w:tc>
      </w:tr>
    </w:tbl>
    <w:p w14:paraId="3027E870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151A1CA" w14:textId="77777777" w:rsidTr="00237C22">
        <w:tc>
          <w:tcPr>
            <w:tcW w:w="1728" w:type="dxa"/>
          </w:tcPr>
          <w:p w14:paraId="060CCB0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3D6C50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3B8B313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FBB5E8F" w14:textId="77777777" w:rsidTr="00237C22">
        <w:tc>
          <w:tcPr>
            <w:tcW w:w="1728" w:type="dxa"/>
          </w:tcPr>
          <w:p w14:paraId="1FBAC0F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A88734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2275FC8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663C03D" w14:textId="77777777" w:rsidTr="00237C22">
        <w:tc>
          <w:tcPr>
            <w:tcW w:w="1728" w:type="dxa"/>
          </w:tcPr>
          <w:p w14:paraId="0B92283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11E88ED" w14:textId="77777777" w:rsidR="00504F80" w:rsidRPr="00B4163A" w:rsidRDefault="00504F80" w:rsidP="00237C22">
            <w:pPr>
              <w:pStyle w:val="BlockText"/>
            </w:pPr>
          </w:p>
          <w:p w14:paraId="0B779AA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673E49D" w14:textId="77777777" w:rsidR="00087807" w:rsidRDefault="00087807" w:rsidP="00087807">
            <w:r>
              <w:t>David McLenachen, Director</w:t>
            </w:r>
          </w:p>
          <w:p w14:paraId="27161D03" w14:textId="77777777" w:rsidR="00504F80" w:rsidRPr="00B4163A" w:rsidRDefault="00087807" w:rsidP="00087807">
            <w:pPr>
              <w:pStyle w:val="BlockText"/>
            </w:pPr>
            <w:r>
              <w:t>Pension and Fiduciary Service</w:t>
            </w:r>
          </w:p>
        </w:tc>
      </w:tr>
    </w:tbl>
    <w:p w14:paraId="0BD2B29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8C52AAE" w14:textId="77777777" w:rsidTr="00237C22">
        <w:tc>
          <w:tcPr>
            <w:tcW w:w="1728" w:type="dxa"/>
          </w:tcPr>
          <w:p w14:paraId="2D197B6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59FA68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F0320E3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6118FD7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0A1E7" w14:textId="77777777" w:rsidR="00253C6D" w:rsidRDefault="00253C6D" w:rsidP="00C765C7">
      <w:r>
        <w:separator/>
      </w:r>
    </w:p>
  </w:endnote>
  <w:endnote w:type="continuationSeparator" w:id="0">
    <w:p w14:paraId="1D3FCE79" w14:textId="77777777" w:rsidR="00253C6D" w:rsidRDefault="00253C6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F188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CF29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C535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E83">
      <w:rPr>
        <w:rStyle w:val="PageNumber"/>
        <w:noProof/>
      </w:rPr>
      <w:t>i</w:t>
    </w:r>
    <w:r>
      <w:rPr>
        <w:rStyle w:val="PageNumber"/>
      </w:rPr>
      <w:fldChar w:fldCharType="end"/>
    </w:r>
  </w:p>
  <w:p w14:paraId="51A5620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ABE2" w14:textId="77777777" w:rsidR="00253C6D" w:rsidRDefault="00253C6D" w:rsidP="00C765C7">
      <w:r>
        <w:separator/>
      </w:r>
    </w:p>
  </w:footnote>
  <w:footnote w:type="continuationSeparator" w:id="0">
    <w:p w14:paraId="31A7F00B" w14:textId="77777777" w:rsidR="00253C6D" w:rsidRDefault="00253C6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7pt;height:11.7pt" o:bullet="t">
        <v:imagedata r:id="rId1" o:title="fspro_2columns"/>
      </v:shape>
    </w:pict>
  </w:numPicBullet>
  <w:numPicBullet w:numPicBulletId="1">
    <w:pict>
      <v:shape id="_x0000_i1087" type="#_x0000_t75" style="width:11.7pt;height:11.7pt" o:bullet="t">
        <v:imagedata r:id="rId2" o:title="advanced"/>
      </v:shape>
    </w:pict>
  </w:numPicBullet>
  <w:numPicBullet w:numPicBulletId="2">
    <w:pict>
      <v:shape id="_x0000_i1088" type="#_x0000_t75" style="width:11.7pt;height:11.7pt" o:bullet="t">
        <v:imagedata r:id="rId3" o:title="continue"/>
      </v:shape>
    </w:pict>
  </w:numPicBullet>
  <w:numPicBullet w:numPicBulletId="3">
    <w:pict>
      <v:shape id="_x0000_i108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315EB"/>
    <w:multiLevelType w:val="hybridMultilevel"/>
    <w:tmpl w:val="30348774"/>
    <w:lvl w:ilvl="0" w:tplc="48DCA85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ED70EFF"/>
    <w:multiLevelType w:val="hybridMultilevel"/>
    <w:tmpl w:val="015C995E"/>
    <w:lvl w:ilvl="0" w:tplc="48DCA85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7807"/>
    <w:rsid w:val="00093228"/>
    <w:rsid w:val="000A7776"/>
    <w:rsid w:val="000C1E88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53C6D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75F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94258"/>
    <w:rsid w:val="005E4363"/>
    <w:rsid w:val="00600DC7"/>
    <w:rsid w:val="00607762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4B77"/>
    <w:rsid w:val="00767F31"/>
    <w:rsid w:val="007A0C5F"/>
    <w:rsid w:val="007D5B97"/>
    <w:rsid w:val="007E5515"/>
    <w:rsid w:val="0080590C"/>
    <w:rsid w:val="008144E7"/>
    <w:rsid w:val="00822A16"/>
    <w:rsid w:val="0084621B"/>
    <w:rsid w:val="0086475B"/>
    <w:rsid w:val="00875AFA"/>
    <w:rsid w:val="0088609E"/>
    <w:rsid w:val="008B320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2F36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B3E66"/>
    <w:rsid w:val="00CD2D08"/>
    <w:rsid w:val="00D124F7"/>
    <w:rsid w:val="00D33A6E"/>
    <w:rsid w:val="00D36508"/>
    <w:rsid w:val="00D46E83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04CEE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C2BC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438dcf7-3998-4283-b7fc-0ec6fa8e43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B85E95-7C1C-48D1-A183-2B14BCEFC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11</cp:revision>
  <dcterms:created xsi:type="dcterms:W3CDTF">2015-01-22T17:21:00Z</dcterms:created>
  <dcterms:modified xsi:type="dcterms:W3CDTF">2015-05-11T23:00:00Z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