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4BCF" w14:textId="0FAE4FE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r w:rsidR="00D65D29">
        <w:rPr>
          <w:rFonts w:ascii="Times New Roman" w:hAnsi="Times New Roman"/>
          <w:sz w:val="20"/>
        </w:rPr>
        <w:t xml:space="preserve"> </w:t>
      </w:r>
      <w:r w:rsidR="006F33C2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4E7C76">
        <w:rPr>
          <w:rFonts w:ascii="Times New Roman" w:hAnsi="Times New Roman"/>
          <w:sz w:val="20"/>
        </w:rPr>
        <w:t>v</w:t>
      </w:r>
    </w:p>
    <w:p w14:paraId="1A68FF2C" w14:textId="21F7667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9F0D54">
        <w:rPr>
          <w:b/>
          <w:bCs/>
          <w:sz w:val="20"/>
        </w:rPr>
        <w:t xml:space="preserve">                        March 24, 2015</w:t>
      </w:r>
      <w:r>
        <w:rPr>
          <w:b/>
          <w:bCs/>
          <w:sz w:val="20"/>
        </w:rPr>
        <w:tab/>
      </w:r>
    </w:p>
    <w:p w14:paraId="4911EC9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FAE19C6" w14:textId="77777777" w:rsidR="00504F80" w:rsidRDefault="00504F80" w:rsidP="00504F80">
      <w:pPr>
        <w:rPr>
          <w:b/>
          <w:bCs/>
          <w:sz w:val="20"/>
        </w:rPr>
      </w:pPr>
    </w:p>
    <w:p w14:paraId="651F8E41" w14:textId="77777777" w:rsidR="00504F80" w:rsidRDefault="00504F80" w:rsidP="00504F80">
      <w:pPr>
        <w:pStyle w:val="Heading4"/>
      </w:pPr>
      <w:r>
        <w:t xml:space="preserve">Transmittal Sheet </w:t>
      </w:r>
    </w:p>
    <w:p w14:paraId="06A13ED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DACBE61" w14:textId="77777777" w:rsidTr="00C24D50">
        <w:tc>
          <w:tcPr>
            <w:tcW w:w="1728" w:type="dxa"/>
          </w:tcPr>
          <w:p w14:paraId="72F46EC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64BD796" w14:textId="7777777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4E7C76">
              <w:t>v</w:t>
            </w:r>
            <w:r>
              <w:t>, “</w:t>
            </w:r>
            <w:r w:rsidR="00713625">
              <w:t xml:space="preserve">General </w:t>
            </w:r>
            <w:r w:rsidR="00377C4F">
              <w:t>Authorization</w:t>
            </w:r>
            <w:bookmarkStart w:id="0" w:name="_GoBack"/>
            <w:bookmarkEnd w:id="0"/>
            <w:r w:rsidR="00377C4F">
              <w:t xml:space="preserve"> Issues and Claimant Notifications</w:t>
            </w:r>
            <w:r>
              <w:t>.”</w:t>
            </w:r>
          </w:p>
          <w:p w14:paraId="469A6DFC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D7A23E1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41BF4595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61DD2C9C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  <w:r w:rsidR="004C32B3">
              <w:t>,</w:t>
            </w:r>
          </w:p>
          <w:p w14:paraId="2670A636" w14:textId="77777777" w:rsidR="004C32B3" w:rsidRDefault="004C32B3" w:rsidP="004C32B3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7D054172" w14:textId="77777777" w:rsidR="00627902" w:rsidRPr="00EA3A57" w:rsidRDefault="00627902" w:rsidP="00627902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C05D2B">
              <w:t>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771074C3" w14:textId="3872C808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0993C8A0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D5C61C3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6C1F5885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7495C276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5846198" w14:textId="77777777" w:rsidR="006F33C2" w:rsidRPr="00B35755" w:rsidRDefault="00B35755" w:rsidP="00B35755">
            <w:pPr>
              <w:pStyle w:val="TableText"/>
            </w:pPr>
            <w:r w:rsidRPr="00B35755">
              <w:t>To include the following forms as acceptable copies of a signed waiver of retire pay when requested by the Retired Pay Record Centers</w:t>
            </w:r>
          </w:p>
          <w:p w14:paraId="42A0B1ED" w14:textId="77777777" w:rsidR="00B35755" w:rsidRPr="00B35755" w:rsidRDefault="00B35755" w:rsidP="00B35755">
            <w:pPr>
              <w:pStyle w:val="BulletText2"/>
              <w:numPr>
                <w:ilvl w:val="0"/>
                <w:numId w:val="11"/>
              </w:numPr>
              <w:rPr>
                <w:i/>
                <w:snapToGrid w:val="0"/>
              </w:rPr>
            </w:pPr>
            <w:r w:rsidRPr="00B35755">
              <w:rPr>
                <w:i/>
                <w:snapToGrid w:val="0"/>
              </w:rPr>
              <w:t>VA Form 21-526c, Pre-Discharge Compensation Claim</w:t>
            </w:r>
          </w:p>
          <w:p w14:paraId="29D6A34C" w14:textId="77777777" w:rsidR="00B35755" w:rsidRPr="00B35755" w:rsidRDefault="00B35755" w:rsidP="00B35755">
            <w:pPr>
              <w:pStyle w:val="BulletText2"/>
              <w:numPr>
                <w:ilvl w:val="0"/>
                <w:numId w:val="11"/>
              </w:numPr>
              <w:rPr>
                <w:i/>
                <w:snapToGrid w:val="0"/>
              </w:rPr>
            </w:pPr>
            <w:r w:rsidRPr="00B35755">
              <w:rPr>
                <w:i/>
                <w:snapToGrid w:val="0"/>
              </w:rPr>
              <w:t>VA Form 21-526EZ, Application for Disability Compensation and Related Compensation Benefits</w:t>
            </w:r>
          </w:p>
        </w:tc>
        <w:tc>
          <w:tcPr>
            <w:tcW w:w="1816" w:type="pct"/>
            <w:shd w:val="clear" w:color="auto" w:fill="auto"/>
          </w:tcPr>
          <w:p w14:paraId="2A43580D" w14:textId="5217A1FE" w:rsidR="006F33C2" w:rsidRPr="00C24D50" w:rsidRDefault="00C05D2B" w:rsidP="004C32B3">
            <w:pPr>
              <w:pStyle w:val="TableText"/>
            </w:pPr>
            <w:r>
              <w:t>M21-1</w:t>
            </w:r>
            <w:r w:rsidR="006F33C2">
              <w:t xml:space="preserve">, Part III, Subpart </w:t>
            </w:r>
            <w:r w:rsidR="004E7C76">
              <w:t>v</w:t>
            </w:r>
            <w:r w:rsidR="006F33C2">
              <w:t xml:space="preserve">, Chapter </w:t>
            </w:r>
            <w:r w:rsidR="00B35755">
              <w:t>5</w:t>
            </w:r>
            <w:r w:rsidR="00A520D6">
              <w:t xml:space="preserve">, Section </w:t>
            </w:r>
            <w:r w:rsidR="004C32B3">
              <w:t>D</w:t>
            </w:r>
            <w:r w:rsidR="006F33C2">
              <w:t xml:space="preserve">, Topic </w:t>
            </w:r>
            <w:r w:rsidR="00B35755">
              <w:t>2</w:t>
            </w:r>
            <w:r w:rsidR="006F33C2">
              <w:t xml:space="preserve"> Block</w:t>
            </w:r>
            <w:r w:rsidR="004E7C76">
              <w:t xml:space="preserve"> </w:t>
            </w:r>
            <w:r w:rsidR="00B35755">
              <w:t>c</w:t>
            </w:r>
            <w:r w:rsidR="004E7C76">
              <w:t xml:space="preserve"> (III.v.</w:t>
            </w:r>
            <w:r w:rsidR="004C32B3">
              <w:t>5</w:t>
            </w:r>
            <w:r w:rsidR="005E2197">
              <w:t>.</w:t>
            </w:r>
            <w:r w:rsidR="004C32B3">
              <w:t>D</w:t>
            </w:r>
            <w:r w:rsidR="005E2197">
              <w:t>.</w:t>
            </w:r>
            <w:r w:rsidR="004C32B3">
              <w:t>2</w:t>
            </w:r>
            <w:r w:rsidR="005E2197">
              <w:t>.</w:t>
            </w:r>
            <w:r w:rsidR="00B35755">
              <w:t>c</w:t>
            </w:r>
            <w:r w:rsidR="006A4ECA">
              <w:t>)</w:t>
            </w:r>
          </w:p>
        </w:tc>
      </w:tr>
    </w:tbl>
    <w:p w14:paraId="3387DDBA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937D948" w14:textId="77777777" w:rsidTr="00237C22">
        <w:tc>
          <w:tcPr>
            <w:tcW w:w="1728" w:type="dxa"/>
          </w:tcPr>
          <w:p w14:paraId="7E52074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BEE1F6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E978CB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3D35E8" w14:textId="77777777" w:rsidTr="00237C22">
        <w:tc>
          <w:tcPr>
            <w:tcW w:w="1728" w:type="dxa"/>
          </w:tcPr>
          <w:p w14:paraId="36FD9E4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AAE995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249F1E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6C6691F" w14:textId="77777777" w:rsidTr="00237C22">
        <w:tc>
          <w:tcPr>
            <w:tcW w:w="1728" w:type="dxa"/>
          </w:tcPr>
          <w:p w14:paraId="49D2F97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DB971C5" w14:textId="77777777" w:rsidR="00504F80" w:rsidRPr="00B4163A" w:rsidRDefault="00504F80" w:rsidP="00237C22">
            <w:pPr>
              <w:pStyle w:val="BlockText"/>
            </w:pPr>
          </w:p>
          <w:p w14:paraId="0E4E721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27C199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DEFE23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4BB778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51B5776" w14:textId="77777777" w:rsidTr="00237C22">
        <w:tc>
          <w:tcPr>
            <w:tcW w:w="1728" w:type="dxa"/>
          </w:tcPr>
          <w:p w14:paraId="36E4F81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90D7A5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4F72D5F" w14:textId="667399C4" w:rsidR="007D5B97" w:rsidRDefault="00C05D2B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4C32B3">
        <w:fldChar w:fldCharType="begin">
          <w:fldData xml:space="preserve">RABvAGMAVABlAG0AcAAxAFYAYQByAFQAcgBhAGQAaQB0AGkAbwBuAGEAbAA=
</w:fldData>
        </w:fldChar>
      </w:r>
      <w:r w:rsidR="004C32B3">
        <w:instrText xml:space="preserve"> ADDIN  \* MERGEFORMAT </w:instrText>
      </w:r>
      <w:r w:rsidR="004C32B3">
        <w:fldChar w:fldCharType="end"/>
      </w:r>
      <w:r w:rsidR="004C32B3">
        <w:fldChar w:fldCharType="begin">
          <w:fldData xml:space="preserve">RgBvAG4AdABTAGUAdABGAG8AbgB0AFMAZQB0AGkAbQBpAHMAdAB5AGwAZQBzAC4AeABtAGwA
</w:fldData>
        </w:fldChar>
      </w:r>
      <w:r w:rsidR="004C32B3">
        <w:instrText xml:space="preserve"> ADDIN  \* MERGEFORMAT </w:instrText>
      </w:r>
      <w:r w:rsidR="004C32B3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A681" w14:textId="77777777" w:rsidR="007C13F9" w:rsidRDefault="007C13F9" w:rsidP="00C765C7">
      <w:r>
        <w:separator/>
      </w:r>
    </w:p>
  </w:endnote>
  <w:endnote w:type="continuationSeparator" w:id="0">
    <w:p w14:paraId="10A11956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456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98D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08CE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D29">
      <w:rPr>
        <w:rStyle w:val="PageNumber"/>
        <w:noProof/>
      </w:rPr>
      <w:t>i</w:t>
    </w:r>
    <w:r>
      <w:rPr>
        <w:rStyle w:val="PageNumber"/>
      </w:rPr>
      <w:fldChar w:fldCharType="end"/>
    </w:r>
  </w:p>
  <w:p w14:paraId="4DE9F38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77BD" w14:textId="77777777" w:rsidR="007C13F9" w:rsidRDefault="007C13F9" w:rsidP="00C765C7">
      <w:r>
        <w:separator/>
      </w:r>
    </w:p>
  </w:footnote>
  <w:footnote w:type="continuationSeparator" w:id="0">
    <w:p w14:paraId="7689C04A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B62CE"/>
    <w:multiLevelType w:val="hybridMultilevel"/>
    <w:tmpl w:val="99EEE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C6B02AF"/>
    <w:multiLevelType w:val="singleLevel"/>
    <w:tmpl w:val="402AEF8A"/>
    <w:lvl w:ilvl="0">
      <w:start w:val="1"/>
      <w:numFmt w:val="bullet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04E3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77C4F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3AF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32B3"/>
    <w:rsid w:val="004C6677"/>
    <w:rsid w:val="004E4190"/>
    <w:rsid w:val="004E7C76"/>
    <w:rsid w:val="004F375E"/>
    <w:rsid w:val="00504F80"/>
    <w:rsid w:val="00506485"/>
    <w:rsid w:val="00513DA7"/>
    <w:rsid w:val="00516C82"/>
    <w:rsid w:val="00587C08"/>
    <w:rsid w:val="00594258"/>
    <w:rsid w:val="005E2197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34"/>
    <w:rsid w:val="00916AE6"/>
    <w:rsid w:val="00930987"/>
    <w:rsid w:val="00933BDB"/>
    <w:rsid w:val="00945950"/>
    <w:rsid w:val="00961DFF"/>
    <w:rsid w:val="009769CD"/>
    <w:rsid w:val="00997D98"/>
    <w:rsid w:val="009C22C8"/>
    <w:rsid w:val="009D1969"/>
    <w:rsid w:val="009E6E1A"/>
    <w:rsid w:val="009F0D54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04FE5"/>
    <w:rsid w:val="00B12A9A"/>
    <w:rsid w:val="00B22041"/>
    <w:rsid w:val="00B30D2F"/>
    <w:rsid w:val="00B35755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05D2B"/>
    <w:rsid w:val="00C21B4B"/>
    <w:rsid w:val="00C24D50"/>
    <w:rsid w:val="00C765C7"/>
    <w:rsid w:val="00C931A5"/>
    <w:rsid w:val="00CD2D08"/>
    <w:rsid w:val="00D319D1"/>
    <w:rsid w:val="00D33A6E"/>
    <w:rsid w:val="00D36508"/>
    <w:rsid w:val="00D57B91"/>
    <w:rsid w:val="00D61497"/>
    <w:rsid w:val="00D65D29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25E50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D8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04B36F-2FB2-431E-B7B0-5A751E2B0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0C409CA-E6F6-4B83-A3FC-7BE3F4D8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4</cp:revision>
  <dcterms:created xsi:type="dcterms:W3CDTF">2015-03-21T20:59:00Z</dcterms:created>
  <dcterms:modified xsi:type="dcterms:W3CDTF">2015-03-24T16:47:00Z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