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74F7" w14:textId="77777777" w:rsidR="00504F80" w:rsidRPr="00483B7A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483B7A">
        <w:rPr>
          <w:rFonts w:ascii="Times New Roman" w:hAnsi="Times New Roman"/>
          <w:sz w:val="20"/>
        </w:rPr>
        <w:t>Department of Veterans Affairs</w:t>
      </w:r>
      <w:r w:rsidRPr="00483B7A">
        <w:rPr>
          <w:rFonts w:ascii="Times New Roman" w:hAnsi="Times New Roman"/>
          <w:sz w:val="20"/>
        </w:rPr>
        <w:tab/>
      </w:r>
      <w:proofErr w:type="spellStart"/>
      <w:r w:rsidRPr="00483B7A">
        <w:rPr>
          <w:rFonts w:ascii="Times New Roman" w:hAnsi="Times New Roman"/>
          <w:sz w:val="20"/>
        </w:rPr>
        <w:t>M21-1MR</w:t>
      </w:r>
      <w:proofErr w:type="spellEnd"/>
      <w:r w:rsidRPr="00483B7A">
        <w:rPr>
          <w:rFonts w:ascii="Times New Roman" w:hAnsi="Times New Roman"/>
          <w:sz w:val="20"/>
        </w:rPr>
        <w:t xml:space="preserve">, Part </w:t>
      </w:r>
      <w:r w:rsidR="00945950" w:rsidRPr="00483B7A">
        <w:rPr>
          <w:rFonts w:ascii="Times New Roman" w:hAnsi="Times New Roman"/>
          <w:sz w:val="20"/>
        </w:rPr>
        <w:t>III</w:t>
      </w:r>
      <w:r w:rsidR="00A76BC7" w:rsidRPr="00483B7A">
        <w:rPr>
          <w:rFonts w:ascii="Times New Roman" w:hAnsi="Times New Roman"/>
          <w:sz w:val="20"/>
        </w:rPr>
        <w:t xml:space="preserve">, </w:t>
      </w:r>
      <w:proofErr w:type="gramStart"/>
      <w:r w:rsidR="00A76BC7" w:rsidRPr="00483B7A">
        <w:rPr>
          <w:rFonts w:ascii="Times New Roman" w:hAnsi="Times New Roman"/>
          <w:sz w:val="20"/>
        </w:rPr>
        <w:t>Subpart  v</w:t>
      </w:r>
      <w:proofErr w:type="gramEnd"/>
    </w:p>
    <w:p w14:paraId="433806D1" w14:textId="42E9390C" w:rsidR="00504F80" w:rsidRPr="00483B7A" w:rsidRDefault="00504F80" w:rsidP="00504F80">
      <w:pPr>
        <w:rPr>
          <w:b/>
          <w:bCs/>
          <w:sz w:val="20"/>
        </w:rPr>
      </w:pPr>
      <w:r w:rsidRPr="00483B7A">
        <w:rPr>
          <w:b/>
          <w:bCs/>
          <w:sz w:val="20"/>
        </w:rPr>
        <w:t>Veterans Benefits Administration</w:t>
      </w:r>
      <w:r w:rsidRPr="00483B7A">
        <w:rPr>
          <w:b/>
          <w:bCs/>
          <w:sz w:val="20"/>
        </w:rPr>
        <w:tab/>
      </w:r>
      <w:r w:rsidRPr="00483B7A">
        <w:rPr>
          <w:b/>
          <w:bCs/>
          <w:sz w:val="20"/>
        </w:rPr>
        <w:tab/>
      </w:r>
      <w:r w:rsidRPr="00483B7A">
        <w:rPr>
          <w:b/>
          <w:bCs/>
          <w:sz w:val="20"/>
        </w:rPr>
        <w:tab/>
      </w:r>
      <w:r w:rsidRPr="00483B7A">
        <w:rPr>
          <w:b/>
          <w:bCs/>
          <w:sz w:val="20"/>
        </w:rPr>
        <w:tab/>
      </w:r>
      <w:r w:rsidRPr="00483B7A">
        <w:rPr>
          <w:b/>
          <w:bCs/>
          <w:sz w:val="20"/>
        </w:rPr>
        <w:tab/>
      </w:r>
      <w:r w:rsidRPr="00483B7A">
        <w:rPr>
          <w:b/>
          <w:bCs/>
          <w:sz w:val="20"/>
        </w:rPr>
        <w:tab/>
        <w:t xml:space="preserve">    </w:t>
      </w:r>
      <w:r w:rsidR="00483B7A" w:rsidRPr="00483B7A">
        <w:rPr>
          <w:b/>
          <w:bCs/>
          <w:sz w:val="20"/>
        </w:rPr>
        <w:t xml:space="preserve">                               July 10, 2014</w:t>
      </w:r>
      <w:r w:rsidRPr="00483B7A">
        <w:rPr>
          <w:b/>
          <w:bCs/>
          <w:sz w:val="20"/>
        </w:rPr>
        <w:tab/>
      </w:r>
    </w:p>
    <w:p w14:paraId="576A46A8" w14:textId="77777777" w:rsidR="00504F80" w:rsidRPr="00483B7A" w:rsidRDefault="00504F80" w:rsidP="00504F80">
      <w:pPr>
        <w:rPr>
          <w:b/>
          <w:bCs/>
          <w:sz w:val="20"/>
        </w:rPr>
      </w:pPr>
      <w:r w:rsidRPr="00483B7A">
        <w:rPr>
          <w:b/>
          <w:bCs/>
          <w:sz w:val="20"/>
        </w:rPr>
        <w:t>Washington, DC  20420</w:t>
      </w:r>
    </w:p>
    <w:p w14:paraId="232586DB" w14:textId="77777777" w:rsidR="00504F80" w:rsidRPr="00483B7A" w:rsidRDefault="00504F80" w:rsidP="00504F80">
      <w:pPr>
        <w:rPr>
          <w:b/>
          <w:bCs/>
          <w:sz w:val="20"/>
        </w:rPr>
      </w:pPr>
    </w:p>
    <w:p w14:paraId="71B341A5" w14:textId="77777777" w:rsidR="00504F80" w:rsidRPr="00483B7A" w:rsidRDefault="00504F80" w:rsidP="00504F80">
      <w:pPr>
        <w:pStyle w:val="Heading4"/>
      </w:pPr>
      <w:r w:rsidRPr="00483B7A">
        <w:t xml:space="preserve">Transmittal Sheet </w:t>
      </w:r>
    </w:p>
    <w:p w14:paraId="04EA38BA" w14:textId="77777777" w:rsidR="00504F80" w:rsidRPr="00483B7A" w:rsidRDefault="00504F80" w:rsidP="00504F80">
      <w:pPr>
        <w:pStyle w:val="BlockLine"/>
      </w:pPr>
      <w:r w:rsidRPr="00483B7A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83B7A" w14:paraId="2DE4C83E" w14:textId="77777777" w:rsidTr="00C24D50">
        <w:tc>
          <w:tcPr>
            <w:tcW w:w="1728" w:type="dxa"/>
          </w:tcPr>
          <w:p w14:paraId="288EECB2" w14:textId="77777777" w:rsidR="00504F80" w:rsidRPr="00483B7A" w:rsidRDefault="00504F80" w:rsidP="00237C22">
            <w:pPr>
              <w:pStyle w:val="Heading5"/>
            </w:pPr>
            <w:r w:rsidRPr="00483B7A">
              <w:t>Changes Included in This Revision</w:t>
            </w:r>
          </w:p>
        </w:tc>
        <w:tc>
          <w:tcPr>
            <w:tcW w:w="7740" w:type="dxa"/>
          </w:tcPr>
          <w:p w14:paraId="0E1B3A30" w14:textId="3FA28DC5" w:rsidR="00504F80" w:rsidRPr="00483B7A" w:rsidRDefault="00504F80" w:rsidP="00237C22">
            <w:pPr>
              <w:pStyle w:val="BlockText"/>
            </w:pPr>
            <w:r w:rsidRPr="00483B7A">
              <w:t xml:space="preserve">The table below describes the changes included in this revision of Veterans Benefits Manual </w:t>
            </w:r>
            <w:proofErr w:type="spellStart"/>
            <w:r w:rsidRPr="00483B7A">
              <w:t>M21-1MR</w:t>
            </w:r>
            <w:proofErr w:type="spellEnd"/>
            <w:r w:rsidRPr="00483B7A">
              <w:t xml:space="preserve">, Part </w:t>
            </w:r>
            <w:r w:rsidR="00BB3345" w:rsidRPr="00483B7A">
              <w:t>III</w:t>
            </w:r>
            <w:r w:rsidR="004A09AA" w:rsidRPr="00483B7A">
              <w:t>, “</w:t>
            </w:r>
            <w:r w:rsidR="00BB3345" w:rsidRPr="00483B7A">
              <w:t>General Claims Process</w:t>
            </w:r>
            <w:r w:rsidRPr="00483B7A">
              <w:t xml:space="preserve">,” Subpart </w:t>
            </w:r>
            <w:r w:rsidR="00A76BC7" w:rsidRPr="00483B7A">
              <w:t>v</w:t>
            </w:r>
            <w:r w:rsidRPr="00483B7A">
              <w:t>, “</w:t>
            </w:r>
            <w:r w:rsidR="000C2F45" w:rsidRPr="00483B7A">
              <w:t>General Authorization Issues and Claimant Notification</w:t>
            </w:r>
            <w:r w:rsidRPr="00483B7A">
              <w:t>.”</w:t>
            </w:r>
          </w:p>
          <w:p w14:paraId="45940EE4" w14:textId="77777777" w:rsidR="00504F80" w:rsidRPr="00483B7A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C0C174B" w14:textId="77777777" w:rsidR="00504F80" w:rsidRPr="00483B7A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483B7A">
              <w:rPr>
                <w:b/>
                <w:i/>
              </w:rPr>
              <w:t>Notes</w:t>
            </w:r>
            <w:r w:rsidRPr="00483B7A">
              <w:t xml:space="preserve">:  </w:t>
            </w:r>
          </w:p>
          <w:p w14:paraId="56E6899D" w14:textId="77777777" w:rsidR="00504F80" w:rsidRPr="00483B7A" w:rsidRDefault="00504F80" w:rsidP="00237C22">
            <w:pPr>
              <w:pStyle w:val="BulletText1"/>
            </w:pPr>
            <w:r w:rsidRPr="00483B7A">
              <w:t>The term regional office (RO) also includes pension management center (PMC)</w:t>
            </w:r>
            <w:r w:rsidR="00C24D50" w:rsidRPr="00483B7A">
              <w:t>, where appropriate</w:t>
            </w:r>
            <w:r w:rsidRPr="00483B7A">
              <w:t>.</w:t>
            </w:r>
          </w:p>
          <w:p w14:paraId="01C63FD2" w14:textId="77777777" w:rsidR="00504F80" w:rsidRPr="00483B7A" w:rsidRDefault="00504F80" w:rsidP="00C24D50">
            <w:pPr>
              <w:pStyle w:val="BulletText1"/>
            </w:pPr>
            <w:r w:rsidRPr="00483B7A">
              <w:t xml:space="preserve">Minor editorial changes have also been made to </w:t>
            </w:r>
          </w:p>
          <w:p w14:paraId="49667687" w14:textId="711315E8" w:rsidR="00504F80" w:rsidRPr="00483B7A" w:rsidRDefault="00946E53" w:rsidP="00237C22">
            <w:pPr>
              <w:pStyle w:val="BulletText2"/>
              <w:tabs>
                <w:tab w:val="num" w:pos="547"/>
              </w:tabs>
            </w:pPr>
            <w:r w:rsidRPr="00483B7A">
              <w:t xml:space="preserve">update </w:t>
            </w:r>
            <w:r w:rsidR="00504F80" w:rsidRPr="00483B7A">
              <w:t>hyperlink references</w:t>
            </w:r>
            <w:bookmarkStart w:id="0" w:name="_GoBack"/>
            <w:bookmarkEnd w:id="0"/>
          </w:p>
          <w:p w14:paraId="2F571F07" w14:textId="5981A5C5" w:rsidR="00504F80" w:rsidRPr="00483B7A" w:rsidRDefault="00504F80" w:rsidP="00946E53">
            <w:pPr>
              <w:pStyle w:val="BulletText2"/>
              <w:tabs>
                <w:tab w:val="num" w:pos="547"/>
              </w:tabs>
            </w:pPr>
            <w:r w:rsidRPr="00483B7A">
              <w:t>update the term “veteran” to “Veteran”</w:t>
            </w:r>
          </w:p>
          <w:p w14:paraId="5B123F92" w14:textId="274D2F02" w:rsidR="00C0404B" w:rsidRPr="00483B7A" w:rsidRDefault="003E2CA2" w:rsidP="009E2FC7">
            <w:pPr>
              <w:pStyle w:val="BulletText2"/>
              <w:tabs>
                <w:tab w:val="num" w:pos="547"/>
              </w:tabs>
            </w:pPr>
            <w:r w:rsidRPr="00483B7A">
              <w:t>reassign alphabetical designations to individual blocks, where necessary, to account for new and/or deleted blocks within a topic</w:t>
            </w:r>
          </w:p>
          <w:p w14:paraId="661DA43F" w14:textId="77777777" w:rsidR="00504F80" w:rsidRPr="00483B7A" w:rsidRDefault="00504F80" w:rsidP="00237C22">
            <w:pPr>
              <w:pStyle w:val="BulletText2"/>
              <w:tabs>
                <w:tab w:val="num" w:pos="547"/>
              </w:tabs>
            </w:pPr>
            <w:r w:rsidRPr="00483B7A">
              <w:t xml:space="preserve">clarify </w:t>
            </w:r>
            <w:r w:rsidR="002041BE" w:rsidRPr="00483B7A">
              <w:t>b</w:t>
            </w:r>
            <w:r w:rsidR="00D61497" w:rsidRPr="00483B7A">
              <w:t xml:space="preserve">lock labels and/or </w:t>
            </w:r>
            <w:r w:rsidR="002041BE" w:rsidRPr="00483B7A">
              <w:t>b</w:t>
            </w:r>
            <w:r w:rsidRPr="00483B7A">
              <w:t xml:space="preserve">lock text, and </w:t>
            </w:r>
          </w:p>
          <w:p w14:paraId="1A32E76C" w14:textId="77777777" w:rsidR="00504F80" w:rsidRPr="00483B7A" w:rsidRDefault="00504F80" w:rsidP="00237C22">
            <w:pPr>
              <w:pStyle w:val="BulletText2"/>
            </w:pPr>
            <w:proofErr w:type="gramStart"/>
            <w:r w:rsidRPr="00483B7A">
              <w:t>bring</w:t>
            </w:r>
            <w:proofErr w:type="gramEnd"/>
            <w:r w:rsidRPr="00483B7A">
              <w:t xml:space="preserve"> the documents into conformance with </w:t>
            </w:r>
            <w:proofErr w:type="spellStart"/>
            <w:r w:rsidRPr="00483B7A">
              <w:t>M21-1MR</w:t>
            </w:r>
            <w:proofErr w:type="spellEnd"/>
            <w:r w:rsidRPr="00483B7A">
              <w:t xml:space="preserve"> standards.</w:t>
            </w:r>
          </w:p>
        </w:tc>
      </w:tr>
    </w:tbl>
    <w:p w14:paraId="3CE2BA3B" w14:textId="77777777" w:rsidR="00C24D50" w:rsidRPr="00483B7A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4"/>
        <w:gridCol w:w="2703"/>
        <w:gridCol w:w="987"/>
      </w:tblGrid>
      <w:tr w:rsidR="00C24D50" w:rsidRPr="00483B7A" w14:paraId="43CAFA54" w14:textId="77777777" w:rsidTr="00F264AE">
        <w:trPr>
          <w:trHeight w:val="180"/>
        </w:trPr>
        <w:tc>
          <w:tcPr>
            <w:tcW w:w="3059" w:type="pct"/>
            <w:shd w:val="clear" w:color="auto" w:fill="auto"/>
          </w:tcPr>
          <w:p w14:paraId="610F3CC1" w14:textId="77777777" w:rsidR="00C24D50" w:rsidRPr="00483B7A" w:rsidRDefault="00C24D50" w:rsidP="002F7397">
            <w:pPr>
              <w:pStyle w:val="TableHeaderText"/>
            </w:pPr>
            <w:r w:rsidRPr="00483B7A">
              <w:t>Reason(s) for the Change</w:t>
            </w:r>
          </w:p>
        </w:tc>
        <w:tc>
          <w:tcPr>
            <w:tcW w:w="1422" w:type="pct"/>
            <w:shd w:val="clear" w:color="auto" w:fill="auto"/>
          </w:tcPr>
          <w:p w14:paraId="209A915B" w14:textId="77777777" w:rsidR="00C24D50" w:rsidRPr="00483B7A" w:rsidRDefault="00C24D50" w:rsidP="002F7397">
            <w:pPr>
              <w:pStyle w:val="TableHeaderText"/>
            </w:pPr>
            <w:r w:rsidRPr="00483B7A">
              <w:t>Citation</w:t>
            </w:r>
          </w:p>
        </w:tc>
        <w:tc>
          <w:tcPr>
            <w:tcW w:w="519" w:type="pct"/>
            <w:shd w:val="clear" w:color="auto" w:fill="auto"/>
          </w:tcPr>
          <w:p w14:paraId="64C71058" w14:textId="77777777" w:rsidR="00C24D50" w:rsidRPr="00483B7A" w:rsidRDefault="00C24D50" w:rsidP="002F7397">
            <w:pPr>
              <w:pStyle w:val="TableHeaderText"/>
            </w:pPr>
            <w:r w:rsidRPr="00483B7A">
              <w:t>Page(s)</w:t>
            </w:r>
          </w:p>
        </w:tc>
      </w:tr>
      <w:tr w:rsidR="00C24D50" w:rsidRPr="00483B7A" w14:paraId="5C9F87D6" w14:textId="77777777" w:rsidTr="00F264AE">
        <w:trPr>
          <w:trHeight w:val="180"/>
        </w:trPr>
        <w:tc>
          <w:tcPr>
            <w:tcW w:w="3059" w:type="pct"/>
            <w:shd w:val="clear" w:color="auto" w:fill="auto"/>
          </w:tcPr>
          <w:p w14:paraId="5CF233BE" w14:textId="198D04FC" w:rsidR="00C24D50" w:rsidRPr="00483B7A" w:rsidRDefault="00FD7179" w:rsidP="00B861BF">
            <w:pPr>
              <w:pStyle w:val="TableText"/>
            </w:pPr>
            <w:r w:rsidRPr="00483B7A">
              <w:t xml:space="preserve">To </w:t>
            </w:r>
            <w:r w:rsidR="00A53050" w:rsidRPr="00483B7A">
              <w:t>delete the contact information for the Public Health Service</w:t>
            </w:r>
            <w:r w:rsidR="00893657" w:rsidRPr="00483B7A">
              <w:t xml:space="preserve"> (</w:t>
            </w:r>
            <w:proofErr w:type="spellStart"/>
            <w:r w:rsidR="00893657" w:rsidRPr="00483B7A">
              <w:t>PHS</w:t>
            </w:r>
            <w:proofErr w:type="spellEnd"/>
            <w:r w:rsidR="00893657" w:rsidRPr="00483B7A">
              <w:t>)</w:t>
            </w:r>
            <w:r w:rsidR="00A53050" w:rsidRPr="00483B7A">
              <w:t xml:space="preserve"> Retired Pay Center</w:t>
            </w:r>
            <w:r w:rsidR="00483B7A" w:rsidRPr="00483B7A">
              <w:t xml:space="preserve"> (RPC)</w:t>
            </w:r>
            <w:r w:rsidR="00893657" w:rsidRPr="00483B7A">
              <w:t xml:space="preserve"> information location and placed the </w:t>
            </w:r>
            <w:proofErr w:type="spellStart"/>
            <w:r w:rsidR="00893657" w:rsidRPr="00483B7A">
              <w:t>PHS</w:t>
            </w:r>
            <w:proofErr w:type="spellEnd"/>
            <w:r w:rsidR="00893657" w:rsidRPr="00483B7A">
              <w:t xml:space="preserve"> title name under the Coas</w:t>
            </w:r>
            <w:r w:rsidR="00B861BF" w:rsidRPr="00483B7A">
              <w:t xml:space="preserve">t Guard contact information </w:t>
            </w:r>
            <w:r w:rsidR="00D83AB5" w:rsidRPr="00483B7A">
              <w:t>b</w:t>
            </w:r>
            <w:r w:rsidR="00B861BF" w:rsidRPr="00483B7A">
              <w:t>lock.</w:t>
            </w:r>
          </w:p>
        </w:tc>
        <w:tc>
          <w:tcPr>
            <w:tcW w:w="1422" w:type="pct"/>
            <w:shd w:val="clear" w:color="auto" w:fill="auto"/>
          </w:tcPr>
          <w:p w14:paraId="52B7E7F3" w14:textId="083E6611" w:rsidR="00C24D50" w:rsidRPr="00483B7A" w:rsidRDefault="00091D69" w:rsidP="002F7397">
            <w:pPr>
              <w:pStyle w:val="TableText"/>
            </w:pPr>
            <w:proofErr w:type="spellStart"/>
            <w:r w:rsidRPr="00483B7A">
              <w:t>M21-1MR</w:t>
            </w:r>
            <w:proofErr w:type="spellEnd"/>
            <w:r w:rsidRPr="00483B7A">
              <w:t xml:space="preserve">, </w:t>
            </w:r>
            <w:r w:rsidR="006D3E30" w:rsidRPr="00483B7A">
              <w:t>Part III, Subpart v, Chapter 5, Section C</w:t>
            </w:r>
            <w:r w:rsidR="00483B7A" w:rsidRPr="00483B7A">
              <w:t>,</w:t>
            </w:r>
            <w:r w:rsidR="006D3E30" w:rsidRPr="00483B7A">
              <w:t xml:space="preserve"> Topic 14, Block g. (</w:t>
            </w:r>
            <w:proofErr w:type="spellStart"/>
            <w:r w:rsidR="006D3E30" w:rsidRPr="00483B7A">
              <w:t>III.v.5.C.14.g</w:t>
            </w:r>
            <w:proofErr w:type="spellEnd"/>
            <w:r w:rsidR="001C1410" w:rsidRPr="00483B7A">
              <w:t>)</w:t>
            </w:r>
          </w:p>
        </w:tc>
        <w:tc>
          <w:tcPr>
            <w:tcW w:w="519" w:type="pct"/>
            <w:shd w:val="clear" w:color="auto" w:fill="auto"/>
          </w:tcPr>
          <w:p w14:paraId="744A2CA4" w14:textId="55FB0B81" w:rsidR="00C24D50" w:rsidRPr="00483B7A" w:rsidRDefault="00BB0C9D" w:rsidP="002F7397">
            <w:pPr>
              <w:pStyle w:val="TableText"/>
            </w:pPr>
            <w:r w:rsidRPr="00483B7A">
              <w:t>5-C-4</w:t>
            </w:r>
          </w:p>
        </w:tc>
      </w:tr>
      <w:tr w:rsidR="00422836" w:rsidRPr="00483B7A" w14:paraId="53254C11" w14:textId="77777777" w:rsidTr="00F264AE">
        <w:trPr>
          <w:trHeight w:val="180"/>
        </w:trPr>
        <w:tc>
          <w:tcPr>
            <w:tcW w:w="3059" w:type="pct"/>
            <w:shd w:val="clear" w:color="auto" w:fill="auto"/>
          </w:tcPr>
          <w:p w14:paraId="6F2B0B1C" w14:textId="1220D7A5" w:rsidR="00422836" w:rsidRPr="00483B7A" w:rsidRDefault="0080428D" w:rsidP="00915F7D">
            <w:pPr>
              <w:pStyle w:val="TableText"/>
            </w:pPr>
            <w:r w:rsidRPr="00483B7A">
              <w:t xml:space="preserve">To remove </w:t>
            </w:r>
            <w:r w:rsidR="00D83AB5" w:rsidRPr="00483B7A">
              <w:t xml:space="preserve">(old) </w:t>
            </w:r>
            <w:proofErr w:type="spellStart"/>
            <w:r w:rsidR="00915F7D" w:rsidRPr="00483B7A">
              <w:t>III.v.5.C.15.b</w:t>
            </w:r>
            <w:proofErr w:type="spellEnd"/>
            <w:r w:rsidR="00915F7D" w:rsidRPr="00483B7A" w:rsidDel="00D83AB5">
              <w:t xml:space="preserve"> </w:t>
            </w:r>
            <w:r w:rsidR="00535FE0" w:rsidRPr="00483B7A">
              <w:t xml:space="preserve">because it is no longer necessary to notify </w:t>
            </w:r>
            <w:proofErr w:type="spellStart"/>
            <w:r w:rsidR="00535FE0" w:rsidRPr="00483B7A">
              <w:t>RPCs</w:t>
            </w:r>
            <w:proofErr w:type="spellEnd"/>
            <w:r w:rsidR="00535FE0" w:rsidRPr="00483B7A">
              <w:t xml:space="preserve">, in a locally-generated letter, of the dates and amounts of any adjustments that cover more than three periods, as provided as directed by the </w:t>
            </w:r>
            <w:r w:rsidR="00915F7D" w:rsidRPr="00483B7A">
              <w:t>May 2013 Veterans Service Center Manager (</w:t>
            </w:r>
            <w:proofErr w:type="spellStart"/>
            <w:r w:rsidR="00535FE0" w:rsidRPr="00483B7A">
              <w:t>VSCM</w:t>
            </w:r>
            <w:proofErr w:type="spellEnd"/>
            <w:r w:rsidR="00915F7D" w:rsidRPr="00483B7A">
              <w:t>)</w:t>
            </w:r>
            <w:r w:rsidR="00535FE0" w:rsidRPr="00483B7A">
              <w:t xml:space="preserve"> </w:t>
            </w:r>
            <w:r w:rsidR="00915F7D" w:rsidRPr="00483B7A">
              <w:t>Bulletin.</w:t>
            </w:r>
          </w:p>
        </w:tc>
        <w:tc>
          <w:tcPr>
            <w:tcW w:w="1422" w:type="pct"/>
            <w:shd w:val="clear" w:color="auto" w:fill="auto"/>
          </w:tcPr>
          <w:p w14:paraId="6156205D" w14:textId="47A69162" w:rsidR="00422836" w:rsidRPr="00483B7A" w:rsidRDefault="00A17942" w:rsidP="002F7397">
            <w:pPr>
              <w:pStyle w:val="TableText"/>
            </w:pPr>
            <w:proofErr w:type="spellStart"/>
            <w:r w:rsidRPr="00483B7A">
              <w:t>III.v.5.C.15.</w:t>
            </w:r>
            <w:r w:rsidR="008245CF" w:rsidRPr="00483B7A">
              <w:t>b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40247EE7" w14:textId="76B362EA" w:rsidR="00422836" w:rsidRPr="00483B7A" w:rsidRDefault="008245CF" w:rsidP="002F7397">
            <w:pPr>
              <w:pStyle w:val="TableText"/>
            </w:pPr>
            <w:r w:rsidRPr="00483B7A">
              <w:t>5-C-5</w:t>
            </w:r>
          </w:p>
        </w:tc>
      </w:tr>
      <w:tr w:rsidR="00422836" w:rsidRPr="00483B7A" w14:paraId="38D5778F" w14:textId="77777777" w:rsidTr="00F264AE">
        <w:trPr>
          <w:trHeight w:val="180"/>
        </w:trPr>
        <w:tc>
          <w:tcPr>
            <w:tcW w:w="3059" w:type="pct"/>
            <w:shd w:val="clear" w:color="auto" w:fill="auto"/>
          </w:tcPr>
          <w:p w14:paraId="58E41472" w14:textId="2129E4D8" w:rsidR="00422836" w:rsidRPr="00483B7A" w:rsidRDefault="00E715A1" w:rsidP="00D83AB5">
            <w:pPr>
              <w:pStyle w:val="TableText"/>
            </w:pPr>
            <w:r w:rsidRPr="00483B7A">
              <w:t xml:space="preserve">To </w:t>
            </w:r>
            <w:r w:rsidR="00D83AB5" w:rsidRPr="00483B7A">
              <w:t xml:space="preserve">remove the hyperlink to (old) </w:t>
            </w:r>
            <w:proofErr w:type="spellStart"/>
            <w:r w:rsidR="00915F7D" w:rsidRPr="00483B7A">
              <w:t>III.v.5.C.15.b</w:t>
            </w:r>
            <w:proofErr w:type="spellEnd"/>
            <w:r w:rsidR="00915F7D" w:rsidRPr="00483B7A" w:rsidDel="00D83AB5">
              <w:t xml:space="preserve"> </w:t>
            </w:r>
            <w:r w:rsidR="00D83AB5" w:rsidRPr="00483B7A">
              <w:t>and r</w:t>
            </w:r>
            <w:r w:rsidR="005D62CA" w:rsidRPr="00483B7A">
              <w:t>eplace</w:t>
            </w:r>
            <w:r w:rsidR="00D83AB5" w:rsidRPr="00483B7A">
              <w:t xml:space="preserve"> it </w:t>
            </w:r>
            <w:r w:rsidR="005D62CA" w:rsidRPr="00483B7A">
              <w:t xml:space="preserve">with </w:t>
            </w:r>
            <w:r w:rsidR="00660EC0" w:rsidRPr="00483B7A">
              <w:t>information to explain that there is a corrective action needed for the record</w:t>
            </w:r>
            <w:r w:rsidR="00660EC0" w:rsidRPr="00483B7A">
              <w:rPr>
                <w:color w:val="auto"/>
              </w:rPr>
              <w:t xml:space="preserve"> when errors are </w:t>
            </w:r>
            <w:r w:rsidR="00660EC0" w:rsidRPr="00483B7A">
              <w:t>discovered in the VA master record that require corrective action other than an award action</w:t>
            </w:r>
            <w:r w:rsidRPr="00483B7A">
              <w:t>.</w:t>
            </w:r>
          </w:p>
        </w:tc>
        <w:tc>
          <w:tcPr>
            <w:tcW w:w="1422" w:type="pct"/>
            <w:shd w:val="clear" w:color="auto" w:fill="auto"/>
          </w:tcPr>
          <w:p w14:paraId="40F14550" w14:textId="5F3CE69E" w:rsidR="00422836" w:rsidRPr="00483B7A" w:rsidRDefault="00E715A1" w:rsidP="002F7397">
            <w:pPr>
              <w:pStyle w:val="TableText"/>
            </w:pPr>
            <w:proofErr w:type="spellStart"/>
            <w:r w:rsidRPr="00483B7A">
              <w:t>III.v.5.C.17.b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02FCD71F" w14:textId="08B2DE3F" w:rsidR="00422836" w:rsidRPr="00483B7A" w:rsidRDefault="00E715A1" w:rsidP="002F7397">
            <w:pPr>
              <w:pStyle w:val="TableText"/>
            </w:pPr>
            <w:r w:rsidRPr="00483B7A">
              <w:t>5-C-16</w:t>
            </w:r>
          </w:p>
        </w:tc>
      </w:tr>
    </w:tbl>
    <w:p w14:paraId="27229D0A" w14:textId="025CA854" w:rsidR="0062742A" w:rsidRPr="00483B7A" w:rsidRDefault="0062742A" w:rsidP="0062742A">
      <w:pPr>
        <w:pStyle w:val="ContinuedOnNextPa"/>
      </w:pPr>
      <w:r w:rsidRPr="00483B7A">
        <w:t>Continued on next page</w:t>
      </w:r>
    </w:p>
    <w:p w14:paraId="37B24F5F" w14:textId="4E9BB379" w:rsidR="0062742A" w:rsidRPr="00483B7A" w:rsidRDefault="0062742A">
      <w:r w:rsidRPr="00483B7A">
        <w:br w:type="page"/>
      </w:r>
    </w:p>
    <w:p w14:paraId="46411022" w14:textId="14CD6EBD" w:rsidR="0062742A" w:rsidRPr="00483B7A" w:rsidRDefault="00483B7A" w:rsidP="0062742A">
      <w:pPr>
        <w:pStyle w:val="MapTitleContinued"/>
        <w:rPr>
          <w:b w:val="0"/>
          <w:sz w:val="24"/>
        </w:rPr>
      </w:pPr>
      <w:r w:rsidRPr="00483B7A">
        <w:lastRenderedPageBreak/>
        <w:fldChar w:fldCharType="begin"/>
      </w:r>
      <w:r w:rsidRPr="00483B7A">
        <w:instrText xml:space="preserve"> STYLEREF "Map Title" </w:instrText>
      </w:r>
      <w:r w:rsidRPr="00483B7A">
        <w:fldChar w:fldCharType="separate"/>
      </w:r>
      <w:r w:rsidR="0062742A" w:rsidRPr="00483B7A">
        <w:rPr>
          <w:noProof/>
        </w:rPr>
        <w:t>Transmittal Sheet</w:t>
      </w:r>
      <w:r w:rsidRPr="00483B7A">
        <w:rPr>
          <w:noProof/>
        </w:rPr>
        <w:fldChar w:fldCharType="end"/>
      </w:r>
      <w:r w:rsidR="0062742A" w:rsidRPr="00483B7A">
        <w:t xml:space="preserve">, </w:t>
      </w:r>
      <w:r w:rsidR="0062742A" w:rsidRPr="00483B7A">
        <w:rPr>
          <w:b w:val="0"/>
          <w:sz w:val="24"/>
        </w:rPr>
        <w:t>Continued</w:t>
      </w:r>
    </w:p>
    <w:p w14:paraId="281DFEFC" w14:textId="24161334" w:rsidR="0062742A" w:rsidRPr="00483B7A" w:rsidRDefault="0062742A" w:rsidP="0062742A">
      <w:pPr>
        <w:pStyle w:val="BlockLine"/>
      </w:pPr>
      <w:r w:rsidRPr="00483B7A"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62742A" w:rsidRPr="00483B7A" w14:paraId="1AE37D68" w14:textId="77777777" w:rsidTr="00F264AE">
        <w:tc>
          <w:tcPr>
            <w:tcW w:w="5000" w:type="pct"/>
            <w:shd w:val="clear" w:color="auto" w:fill="auto"/>
          </w:tcPr>
          <w:p w14:paraId="084003EE" w14:textId="4CE6799B" w:rsidR="0062742A" w:rsidRPr="00483B7A" w:rsidRDefault="0062742A" w:rsidP="00F264AE">
            <w:pPr>
              <w:pStyle w:val="ContinuedTableLabe"/>
            </w:pPr>
            <w:fldSimple w:instr=" STYLEREF &quot;Block Label&quot; ">
              <w:r w:rsidRPr="00483B7A">
                <w:rPr>
                  <w:noProof/>
                </w:rPr>
                <w:t>Changes Included in This Revision</w:t>
              </w:r>
            </w:fldSimple>
            <w:r w:rsidRPr="00483B7A">
              <w:t xml:space="preserve"> </w:t>
            </w:r>
            <w:r w:rsidRPr="00483B7A">
              <w:rPr>
                <w:b w:val="0"/>
              </w:rPr>
              <w:t>(continued)</w:t>
            </w:r>
          </w:p>
        </w:tc>
      </w:tr>
    </w:tbl>
    <w:p w14:paraId="7DEB67FC" w14:textId="77777777" w:rsidR="0062742A" w:rsidRPr="00483B7A" w:rsidRDefault="0062742A" w:rsidP="0062742A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4"/>
        <w:gridCol w:w="2703"/>
        <w:gridCol w:w="987"/>
      </w:tblGrid>
      <w:tr w:rsidR="0062742A" w:rsidRPr="00483B7A" w14:paraId="191AA50F" w14:textId="77777777" w:rsidTr="00F264AE">
        <w:tc>
          <w:tcPr>
            <w:tcW w:w="3059" w:type="pct"/>
            <w:shd w:val="clear" w:color="auto" w:fill="auto"/>
          </w:tcPr>
          <w:p w14:paraId="6FD8EA07" w14:textId="77777777" w:rsidR="0062742A" w:rsidRPr="00483B7A" w:rsidRDefault="0062742A" w:rsidP="001D63CD">
            <w:pPr>
              <w:pStyle w:val="TableHeaderText"/>
            </w:pPr>
            <w:r w:rsidRPr="00483B7A">
              <w:t>Reason(s) for the Change</w:t>
            </w:r>
          </w:p>
        </w:tc>
        <w:tc>
          <w:tcPr>
            <w:tcW w:w="1422" w:type="pct"/>
            <w:shd w:val="clear" w:color="auto" w:fill="auto"/>
          </w:tcPr>
          <w:p w14:paraId="6F9714D0" w14:textId="77777777" w:rsidR="0062742A" w:rsidRPr="00483B7A" w:rsidRDefault="0062742A" w:rsidP="001D63CD">
            <w:pPr>
              <w:pStyle w:val="TableHeaderText"/>
            </w:pPr>
            <w:r w:rsidRPr="00483B7A">
              <w:t>Citation</w:t>
            </w:r>
          </w:p>
        </w:tc>
        <w:tc>
          <w:tcPr>
            <w:tcW w:w="519" w:type="pct"/>
            <w:shd w:val="clear" w:color="auto" w:fill="auto"/>
          </w:tcPr>
          <w:p w14:paraId="12065C96" w14:textId="77777777" w:rsidR="0062742A" w:rsidRPr="00483B7A" w:rsidRDefault="0062742A" w:rsidP="001D63CD">
            <w:pPr>
              <w:pStyle w:val="TableHeaderText"/>
            </w:pPr>
            <w:r w:rsidRPr="00483B7A">
              <w:t>Page(s)</w:t>
            </w:r>
          </w:p>
        </w:tc>
      </w:tr>
      <w:tr w:rsidR="00422836" w:rsidRPr="00483B7A" w14:paraId="06C79B20" w14:textId="77777777" w:rsidTr="00F264AE">
        <w:trPr>
          <w:trHeight w:val="180"/>
        </w:trPr>
        <w:tc>
          <w:tcPr>
            <w:tcW w:w="3059" w:type="pct"/>
            <w:shd w:val="clear" w:color="auto" w:fill="auto"/>
          </w:tcPr>
          <w:p w14:paraId="705884BC" w14:textId="160EDE45" w:rsidR="00422836" w:rsidRPr="00483B7A" w:rsidRDefault="00946E53" w:rsidP="00915F7D">
            <w:pPr>
              <w:rPr>
                <w:bCs/>
                <w:iCs/>
                <w:color w:val="auto"/>
              </w:rPr>
            </w:pPr>
            <w:r w:rsidRPr="00483B7A">
              <w:t xml:space="preserve">To </w:t>
            </w:r>
            <w:r w:rsidR="00D83AB5" w:rsidRPr="00483B7A">
              <w:t xml:space="preserve">remove the hyperlink to (old) </w:t>
            </w:r>
            <w:proofErr w:type="spellStart"/>
            <w:r w:rsidR="00915F7D" w:rsidRPr="00483B7A">
              <w:t>III.v.5.C.15.b</w:t>
            </w:r>
            <w:proofErr w:type="spellEnd"/>
            <w:r w:rsidR="00915F7D" w:rsidRPr="00483B7A" w:rsidDel="00D83AB5">
              <w:t xml:space="preserve"> </w:t>
            </w:r>
            <w:r w:rsidR="00894DCB" w:rsidRPr="00483B7A">
              <w:t xml:space="preserve">and </w:t>
            </w:r>
            <w:r w:rsidR="009A6F7A" w:rsidRPr="00483B7A">
              <w:t xml:space="preserve">guide field users to </w:t>
            </w:r>
            <w:r w:rsidR="009A6F7A" w:rsidRPr="00483B7A">
              <w:rPr>
                <w:color w:val="auto"/>
              </w:rPr>
              <w:t>prepare a locally-generated letter to show the amounts and effective dates of VA compensation notifying the retired pay center.</w:t>
            </w:r>
          </w:p>
        </w:tc>
        <w:tc>
          <w:tcPr>
            <w:tcW w:w="1422" w:type="pct"/>
            <w:shd w:val="clear" w:color="auto" w:fill="auto"/>
          </w:tcPr>
          <w:p w14:paraId="0EE924B3" w14:textId="22F15156" w:rsidR="00422836" w:rsidRPr="00483B7A" w:rsidRDefault="00946E53" w:rsidP="002F7397">
            <w:pPr>
              <w:pStyle w:val="TableText"/>
            </w:pPr>
            <w:proofErr w:type="spellStart"/>
            <w:r w:rsidRPr="00483B7A">
              <w:t>III.v.5.C.19.b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21319902" w14:textId="1ECA24B0" w:rsidR="00422836" w:rsidRPr="00483B7A" w:rsidRDefault="00946E53" w:rsidP="002F7397">
            <w:pPr>
              <w:pStyle w:val="TableText"/>
            </w:pPr>
            <w:r w:rsidRPr="00483B7A">
              <w:t>5-C-20</w:t>
            </w:r>
          </w:p>
        </w:tc>
      </w:tr>
    </w:tbl>
    <w:p w14:paraId="5E085C21" w14:textId="77777777" w:rsidR="00504F80" w:rsidRPr="00483B7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83B7A" w14:paraId="698B7304" w14:textId="77777777" w:rsidTr="00237C22">
        <w:tc>
          <w:tcPr>
            <w:tcW w:w="1728" w:type="dxa"/>
          </w:tcPr>
          <w:p w14:paraId="01C359A0" w14:textId="77777777" w:rsidR="00504F80" w:rsidRPr="00483B7A" w:rsidRDefault="00504F80" w:rsidP="00237C22">
            <w:pPr>
              <w:pStyle w:val="Heading5"/>
              <w:rPr>
                <w:sz w:val="24"/>
              </w:rPr>
            </w:pPr>
            <w:r w:rsidRPr="00483B7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E51F75D" w14:textId="77777777" w:rsidR="00504F80" w:rsidRPr="00483B7A" w:rsidRDefault="00504F80" w:rsidP="00237C22">
            <w:pPr>
              <w:pStyle w:val="BlockText"/>
            </w:pPr>
            <w:r w:rsidRPr="00483B7A">
              <w:t>None</w:t>
            </w:r>
          </w:p>
        </w:tc>
      </w:tr>
    </w:tbl>
    <w:p w14:paraId="25C85531" w14:textId="77777777" w:rsidR="00504F80" w:rsidRPr="00483B7A" w:rsidRDefault="00504F80" w:rsidP="00504F80">
      <w:pPr>
        <w:pStyle w:val="BlockLine"/>
      </w:pPr>
      <w:r w:rsidRPr="00483B7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83B7A" w14:paraId="30766FDC" w14:textId="77777777" w:rsidTr="00237C22">
        <w:tc>
          <w:tcPr>
            <w:tcW w:w="1728" w:type="dxa"/>
          </w:tcPr>
          <w:p w14:paraId="1179127E" w14:textId="77777777" w:rsidR="00504F80" w:rsidRPr="00483B7A" w:rsidRDefault="00504F80" w:rsidP="00237C22">
            <w:pPr>
              <w:pStyle w:val="Heading5"/>
              <w:rPr>
                <w:sz w:val="24"/>
              </w:rPr>
            </w:pPr>
            <w:r w:rsidRPr="00483B7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CC72F82" w14:textId="77777777" w:rsidR="00504F80" w:rsidRPr="00483B7A" w:rsidRDefault="00504F80" w:rsidP="00237C22">
            <w:pPr>
              <w:pStyle w:val="BlockText"/>
            </w:pPr>
            <w:r w:rsidRPr="00483B7A">
              <w:t>By Direction of the Under Secretary for Benefits</w:t>
            </w:r>
          </w:p>
        </w:tc>
      </w:tr>
    </w:tbl>
    <w:p w14:paraId="4AAE1879" w14:textId="77777777" w:rsidR="00504F80" w:rsidRPr="00483B7A" w:rsidRDefault="00504F80" w:rsidP="00504F80">
      <w:pPr>
        <w:pStyle w:val="ContinuedOnNextPa"/>
      </w:pPr>
      <w:r w:rsidRPr="00483B7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83B7A" w14:paraId="18B6F5F6" w14:textId="77777777" w:rsidTr="00237C22">
        <w:tc>
          <w:tcPr>
            <w:tcW w:w="1728" w:type="dxa"/>
          </w:tcPr>
          <w:p w14:paraId="13EDB3B9" w14:textId="77777777" w:rsidR="00504F80" w:rsidRPr="00483B7A" w:rsidRDefault="00504F80" w:rsidP="00237C22">
            <w:pPr>
              <w:pStyle w:val="Heading5"/>
              <w:rPr>
                <w:sz w:val="24"/>
              </w:rPr>
            </w:pPr>
            <w:r w:rsidRPr="00483B7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1148AEA" w14:textId="77777777" w:rsidR="00504F80" w:rsidRPr="00483B7A" w:rsidRDefault="00504F80" w:rsidP="00237C22">
            <w:pPr>
              <w:pStyle w:val="BlockText"/>
            </w:pPr>
          </w:p>
          <w:p w14:paraId="2C21EA28" w14:textId="77777777" w:rsidR="00504F80" w:rsidRPr="00483B7A" w:rsidRDefault="00504F80" w:rsidP="00237C22">
            <w:pPr>
              <w:pStyle w:val="MemoLine"/>
              <w:ind w:left="-18" w:right="612"/>
            </w:pPr>
          </w:p>
          <w:p w14:paraId="2C20CE62" w14:textId="77777777" w:rsidR="00504F80" w:rsidRPr="00483B7A" w:rsidRDefault="00504F80" w:rsidP="00237C22">
            <w:pPr>
              <w:rPr>
                <w:szCs w:val="20"/>
              </w:rPr>
            </w:pPr>
            <w:r w:rsidRPr="00483B7A">
              <w:t>Thomas J. Murphy, Director</w:t>
            </w:r>
          </w:p>
          <w:p w14:paraId="019A54E1" w14:textId="77777777" w:rsidR="00504F80" w:rsidRPr="00483B7A" w:rsidRDefault="00504F80" w:rsidP="00237C22">
            <w:pPr>
              <w:pStyle w:val="BlockText"/>
            </w:pPr>
            <w:r w:rsidRPr="00483B7A">
              <w:t>Compensation Service</w:t>
            </w:r>
          </w:p>
        </w:tc>
      </w:tr>
    </w:tbl>
    <w:p w14:paraId="3E069704" w14:textId="77777777" w:rsidR="00504F80" w:rsidRPr="00483B7A" w:rsidRDefault="00504F80" w:rsidP="00504F80">
      <w:pPr>
        <w:pStyle w:val="BlockLine"/>
      </w:pPr>
      <w:r w:rsidRPr="00483B7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83B7A" w14:paraId="061260F7" w14:textId="77777777" w:rsidTr="00237C22">
        <w:tc>
          <w:tcPr>
            <w:tcW w:w="1728" w:type="dxa"/>
          </w:tcPr>
          <w:p w14:paraId="1DDC3FB9" w14:textId="77777777" w:rsidR="00504F80" w:rsidRPr="00483B7A" w:rsidRDefault="00504F80" w:rsidP="00237C22">
            <w:pPr>
              <w:pStyle w:val="Heading5"/>
              <w:rPr>
                <w:sz w:val="24"/>
              </w:rPr>
            </w:pPr>
            <w:r w:rsidRPr="00483B7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5854E1C" w14:textId="77777777" w:rsidR="00504F80" w:rsidRPr="00483B7A" w:rsidRDefault="00504F80" w:rsidP="00237C22">
            <w:pPr>
              <w:pStyle w:val="BlockText"/>
              <w:jc w:val="center"/>
            </w:pPr>
            <w:r w:rsidRPr="00483B7A">
              <w:t>LOCAL REPRODUCTION AUTHORIZED</w:t>
            </w:r>
          </w:p>
        </w:tc>
      </w:tr>
    </w:tbl>
    <w:p w14:paraId="0A1EA093" w14:textId="77777777" w:rsidR="00504F80" w:rsidRPr="00483B7A" w:rsidRDefault="00504F80" w:rsidP="00504F80">
      <w:pPr>
        <w:pStyle w:val="BlockLine"/>
      </w:pP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RgBvAG4AdABTAGUAdABGAG8AbgB0AFMAZQB0AGkAbQBpAHMAdAB5AGwAZQBzAC4AeABtAGwA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RgBvAG4AdABTAGUAdABGAG8AbgB0AFMAZQB0AEYAbwBuAHQAUwBlAHQAaQBtAGkAcwB0AHkAbABl
AHMALgB4AG0AbAA=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RgBvAG4AdABTAGUAdABGAG8AbgB0AFMAZQB0AEYAbwBuAHQAUwBlAHQARgBvAG4AdABTAGUAdABp
AG0AaQBzAHQAeQBsAGUAcwAuAHgAbQBsAA==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Pr="00483B7A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83B7A">
        <w:instrText xml:space="preserve"> ADDIN  \* MERGEFORMAT </w:instrText>
      </w:r>
      <w:r w:rsidRPr="00483B7A">
        <w:fldChar w:fldCharType="end"/>
      </w:r>
    </w:p>
    <w:p w14:paraId="5402EDC2" w14:textId="67F7A14C" w:rsidR="007D5B97" w:rsidRDefault="00AC3DCF">
      <w:r w:rsidRPr="00483B7A">
        <w:fldChar w:fldCharType="begin">
          <w:fldData xml:space="preserve">RgBvAG4AdABTAGUAdABpAG0AaQBzAHQAeQBsAGUAcwAuAHgAbQBsAA==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="00C24D50" w:rsidRPr="00483B7A">
        <w:fldChar w:fldCharType="begin">
          <w:fldData xml:space="preserve">RABvAGMAVABlAG0AcAAxAFYAYQByAFQAcgBhAGQAaQB0AGkAbwBuAGEAbAA=
</w:fldData>
        </w:fldChar>
      </w:r>
      <w:r w:rsidR="00C24D50" w:rsidRPr="00483B7A">
        <w:instrText xml:space="preserve"> ADDIN  \* MERGEFORMAT </w:instrText>
      </w:r>
      <w:r w:rsidR="00C24D50" w:rsidRPr="00483B7A">
        <w:fldChar w:fldCharType="end"/>
      </w:r>
      <w:r w:rsidR="00C24D50" w:rsidRPr="00483B7A">
        <w:fldChar w:fldCharType="begin">
          <w:fldData xml:space="preserve">RgBvAG4AdABTAGUAdABpAG0AaQBzAHQAeQBsAGUAcwAuAHgAbQBsAA==
</w:fldData>
        </w:fldChar>
      </w:r>
      <w:r w:rsidR="00C24D50" w:rsidRPr="00483B7A">
        <w:instrText xml:space="preserve"> ADDIN  \* MERGEFORMAT </w:instrText>
      </w:r>
      <w:r w:rsidR="00C24D50" w:rsidRPr="00483B7A">
        <w:fldChar w:fldCharType="end"/>
      </w:r>
      <w:r w:rsidR="006D52FE" w:rsidRPr="00483B7A">
        <w:fldChar w:fldCharType="begin">
          <w:fldData xml:space="preserve">RABvAGMAVABlAG0AcAAxAFYAYQByAFQAcgBhAGQAaQB0AGkAbwBuAGEAbAA=
</w:fldData>
        </w:fldChar>
      </w:r>
      <w:r w:rsidR="006D52FE" w:rsidRPr="00483B7A">
        <w:instrText xml:space="preserve"> ADDIN  \* MERGEFORMAT </w:instrText>
      </w:r>
      <w:r w:rsidR="006D52FE" w:rsidRPr="00483B7A">
        <w:fldChar w:fldCharType="end"/>
      </w:r>
      <w:r w:rsidR="006D52FE" w:rsidRPr="00483B7A">
        <w:fldChar w:fldCharType="begin">
          <w:fldData xml:space="preserve">RgBvAG4AdABTAGUAdABGAG8AbgB0AFMAZQB0AGkAbQBpAHMAdAB5AGwAZQBzAC4AeABtAGwA
</w:fldData>
        </w:fldChar>
      </w:r>
      <w:r w:rsidR="006D52FE" w:rsidRPr="00483B7A">
        <w:instrText xml:space="preserve"> ADDIN  \* MERGEFORMAT </w:instrText>
      </w:r>
      <w:r w:rsidR="006D52FE" w:rsidRPr="00483B7A">
        <w:fldChar w:fldCharType="end"/>
      </w:r>
      <w:r w:rsidR="006D10E5" w:rsidRPr="00483B7A">
        <w:fldChar w:fldCharType="begin">
          <w:fldData xml:space="preserve">RABvAGMAVABlAG0AcAAxAFYAYQByAFQAcgBhAGQAaQB0AGkAbwBuAGEAbAA=
</w:fldData>
        </w:fldChar>
      </w:r>
      <w:r w:rsidR="006D10E5" w:rsidRPr="00483B7A">
        <w:instrText xml:space="preserve"> ADDIN  \* MERGEFORMAT </w:instrText>
      </w:r>
      <w:r w:rsidR="006D10E5" w:rsidRPr="00483B7A">
        <w:fldChar w:fldCharType="end"/>
      </w:r>
      <w:r w:rsidR="006D10E5" w:rsidRPr="00483B7A">
        <w:fldChar w:fldCharType="begin">
          <w:fldData xml:space="preserve">RgBvAG4AdABTAGUAdABGAG8AbgB0AFMAZQB0AEYAbwBuAHQAUwBlAHQAaQBtAGkAcwB0AHkAbABl
AHMALgB4AG0AbAA=
</w:fldData>
        </w:fldChar>
      </w:r>
      <w:r w:rsidR="006D10E5" w:rsidRPr="00483B7A">
        <w:instrText xml:space="preserve"> ADDIN  \* MERGEFORMAT </w:instrText>
      </w:r>
      <w:r w:rsidR="006D10E5" w:rsidRPr="00483B7A">
        <w:fldChar w:fldCharType="end"/>
      </w:r>
      <w:r w:rsidR="00600DC7" w:rsidRPr="00483B7A">
        <w:fldChar w:fldCharType="begin">
          <w:fldData xml:space="preserve">RABvAGMAVABlAG0AcAAxAFYAYQByAFQAcgBhAGQAaQB0AGkAbwBuAGEAbAA=
</w:fldData>
        </w:fldChar>
      </w:r>
      <w:r w:rsidR="00600DC7" w:rsidRPr="00483B7A">
        <w:instrText xml:space="preserve"> ADDIN  \* MERGEFORMAT </w:instrText>
      </w:r>
      <w:r w:rsidR="00600DC7" w:rsidRPr="00483B7A">
        <w:fldChar w:fldCharType="end"/>
      </w:r>
      <w:r w:rsidR="00600DC7" w:rsidRPr="00483B7A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483B7A">
        <w:instrText xml:space="preserve"> ADDIN  \* MERGEFORMAT </w:instrText>
      </w:r>
      <w:r w:rsidR="00600DC7" w:rsidRPr="00483B7A">
        <w:fldChar w:fldCharType="end"/>
      </w:r>
      <w:r w:rsidR="003F3021" w:rsidRPr="00483B7A">
        <w:fldChar w:fldCharType="begin">
          <w:fldData xml:space="preserve">RABvAGMAVABlAG0AcAAxAFYAYQByAFQAcgBhAGQAaQB0AGkAbwBuAGEAbAA=
</w:fldData>
        </w:fldChar>
      </w:r>
      <w:r w:rsidR="003F3021" w:rsidRPr="00483B7A">
        <w:instrText xml:space="preserve"> ADDIN  \* MERGEFORMAT </w:instrText>
      </w:r>
      <w:r w:rsidR="003F3021" w:rsidRPr="00483B7A">
        <w:fldChar w:fldCharType="end"/>
      </w:r>
      <w:r w:rsidR="003F3021" w:rsidRPr="00483B7A">
        <w:fldChar w:fldCharType="begin">
          <w:fldData xml:space="preserve">RgBvAG4AdABTAGUAdABpAG0AaQBzAHQAeQBsAGUAcwAuAHgAbQBsAA==
</w:fldData>
        </w:fldChar>
      </w:r>
      <w:r w:rsidR="003F3021" w:rsidRPr="00483B7A">
        <w:instrText xml:space="preserve"> ADDIN  \* MERGEFORMAT </w:instrText>
      </w:r>
      <w:r w:rsidR="003F3021" w:rsidRPr="00483B7A">
        <w:fldChar w:fldCharType="end"/>
      </w:r>
      <w:r w:rsidR="00D33A6E" w:rsidRPr="00483B7A">
        <w:fldChar w:fldCharType="begin">
          <w:fldData xml:space="preserve">RABvAGMAVABlAG0AcAAxAFYAYQByAFQAcgBhAGQAaQB0AGkAbwBuAGEAbAA=
</w:fldData>
        </w:fldChar>
      </w:r>
      <w:r w:rsidR="00D33A6E" w:rsidRPr="00483B7A">
        <w:instrText xml:space="preserve"> ADDIN  \* MERGEFORMAT </w:instrText>
      </w:r>
      <w:r w:rsidR="00D33A6E" w:rsidRPr="00483B7A">
        <w:fldChar w:fldCharType="end"/>
      </w:r>
      <w:r w:rsidR="00D33A6E" w:rsidRPr="00483B7A">
        <w:fldChar w:fldCharType="begin">
          <w:fldData xml:space="preserve">RgBvAG4AdABTAGUAdABpAG0AaQBzAHQAeQBsAGUAcwAuAHgAbQBsAA==
</w:fldData>
        </w:fldChar>
      </w:r>
      <w:r w:rsidR="00D33A6E" w:rsidRPr="00483B7A">
        <w:instrText xml:space="preserve"> ADDIN  \* MERGEFORMAT </w:instrText>
      </w:r>
      <w:r w:rsidR="00D33A6E" w:rsidRPr="00483B7A">
        <w:fldChar w:fldCharType="end"/>
      </w:r>
      <w:r w:rsidRPr="00483B7A">
        <w:fldChar w:fldCharType="begin">
          <w:fldData xml:space="preserve">RABvAGMAVABlAG0AcAAxAFYAYQByAFQAcgBhAGQAaQB0AGkAbwBuAGEAbAA=
</w:fldData>
        </w:fldChar>
      </w:r>
      <w:r w:rsidRPr="00483B7A">
        <w:instrText xml:space="preserve"> ADDIN  \* MERGEFORMAT </w:instrText>
      </w:r>
      <w:r w:rsidRPr="00483B7A">
        <w:fldChar w:fldCharType="end"/>
      </w:r>
      <w:r w:rsidR="00336E0D" w:rsidRPr="00483B7A">
        <w:fldChar w:fldCharType="begin">
          <w:fldData xml:space="preserve">RABvAGMAVABlAG0AcAAxAFYAYQByAFQAcgBhAGQAaQB0AGkAbwBuAGEAbAA=
</w:fldData>
        </w:fldChar>
      </w:r>
      <w:r w:rsidR="00336E0D" w:rsidRPr="00483B7A">
        <w:instrText xml:space="preserve"> ADDIN  \* MERGEFORMAT </w:instrText>
      </w:r>
      <w:r w:rsidR="00336E0D" w:rsidRPr="00483B7A">
        <w:fldChar w:fldCharType="end"/>
      </w:r>
      <w:r w:rsidR="00336E0D" w:rsidRPr="00483B7A">
        <w:fldChar w:fldCharType="begin">
          <w:fldData xml:space="preserve">RgBvAG4AdABTAGUAdABpAG0AaQBzAHQAeQBsAGUAcwAuAHgAbQBsAA==
</w:fldData>
        </w:fldChar>
      </w:r>
      <w:r w:rsidR="00336E0D" w:rsidRPr="00483B7A">
        <w:instrText xml:space="preserve"> ADDIN  \* MERGEFORMAT </w:instrText>
      </w:r>
      <w:r w:rsidR="00336E0D" w:rsidRPr="00483B7A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8293" w14:textId="77777777" w:rsidR="001C02BA" w:rsidRDefault="001C02BA" w:rsidP="00C765C7">
      <w:r>
        <w:separator/>
      </w:r>
    </w:p>
  </w:endnote>
  <w:endnote w:type="continuationSeparator" w:id="0">
    <w:p w14:paraId="3ECEC91C" w14:textId="77777777" w:rsidR="001C02BA" w:rsidRDefault="001C02B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C0F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D3D1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AFB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B7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D435F2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40C5" w14:textId="77777777" w:rsidR="001C02BA" w:rsidRDefault="001C02BA" w:rsidP="00C765C7">
      <w:r>
        <w:separator/>
      </w:r>
    </w:p>
  </w:footnote>
  <w:footnote w:type="continuationSeparator" w:id="0">
    <w:p w14:paraId="78B43A44" w14:textId="77777777" w:rsidR="001C02BA" w:rsidRDefault="001C02B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pt;height:12pt" o:bullet="t">
        <v:imagedata r:id="rId1" o:title="fspro_2columns"/>
      </v:shape>
    </w:pict>
  </w:numPicBullet>
  <w:numPicBullet w:numPicBulletId="1">
    <w:pict>
      <v:shape id="_x0000_i1083" type="#_x0000_t75" style="width:12pt;height:12pt" o:bullet="t">
        <v:imagedata r:id="rId2" o:title="advanced"/>
      </v:shape>
    </w:pict>
  </w:numPicBullet>
  <w:numPicBullet w:numPicBulletId="2">
    <w:pict>
      <v:shape id="_x0000_i1084" type="#_x0000_t75" style="width:12pt;height:12pt" o:bullet="t">
        <v:imagedata r:id="rId3" o:title="continue"/>
      </v:shape>
    </w:pict>
  </w:numPicBullet>
  <w:numPicBullet w:numPicBulletId="3">
    <w:pict>
      <v:shape id="_x0000_i108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1D69"/>
    <w:rsid w:val="00093228"/>
    <w:rsid w:val="000A7776"/>
    <w:rsid w:val="000C2F45"/>
    <w:rsid w:val="000E73C9"/>
    <w:rsid w:val="00100433"/>
    <w:rsid w:val="0010215F"/>
    <w:rsid w:val="00106EEF"/>
    <w:rsid w:val="00123973"/>
    <w:rsid w:val="001253ED"/>
    <w:rsid w:val="00186D46"/>
    <w:rsid w:val="001C02BA"/>
    <w:rsid w:val="001C1410"/>
    <w:rsid w:val="001C3AE3"/>
    <w:rsid w:val="001C3EB5"/>
    <w:rsid w:val="001D551B"/>
    <w:rsid w:val="002041BE"/>
    <w:rsid w:val="00237C22"/>
    <w:rsid w:val="00240624"/>
    <w:rsid w:val="002B7A7E"/>
    <w:rsid w:val="002E2C83"/>
    <w:rsid w:val="002F5B21"/>
    <w:rsid w:val="002F7397"/>
    <w:rsid w:val="00322F0C"/>
    <w:rsid w:val="00332B80"/>
    <w:rsid w:val="00336E0D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4691E"/>
    <w:rsid w:val="00450FD6"/>
    <w:rsid w:val="00455EF7"/>
    <w:rsid w:val="004562CC"/>
    <w:rsid w:val="00471ECA"/>
    <w:rsid w:val="00482FA3"/>
    <w:rsid w:val="00483B7A"/>
    <w:rsid w:val="0048559D"/>
    <w:rsid w:val="00494175"/>
    <w:rsid w:val="004A09AA"/>
    <w:rsid w:val="004A77DD"/>
    <w:rsid w:val="004E0664"/>
    <w:rsid w:val="004F375E"/>
    <w:rsid w:val="00504F80"/>
    <w:rsid w:val="00506485"/>
    <w:rsid w:val="00513DA7"/>
    <w:rsid w:val="00516C82"/>
    <w:rsid w:val="00535FE0"/>
    <w:rsid w:val="00553DC8"/>
    <w:rsid w:val="00594258"/>
    <w:rsid w:val="005D62CA"/>
    <w:rsid w:val="005E4363"/>
    <w:rsid w:val="00600DC7"/>
    <w:rsid w:val="0062068D"/>
    <w:rsid w:val="0062742A"/>
    <w:rsid w:val="006317AA"/>
    <w:rsid w:val="006473C3"/>
    <w:rsid w:val="00660EC0"/>
    <w:rsid w:val="006708D7"/>
    <w:rsid w:val="006837E0"/>
    <w:rsid w:val="006B7262"/>
    <w:rsid w:val="006C3E5F"/>
    <w:rsid w:val="006C48FF"/>
    <w:rsid w:val="006D10E5"/>
    <w:rsid w:val="006D3E30"/>
    <w:rsid w:val="006D52FE"/>
    <w:rsid w:val="006F6D37"/>
    <w:rsid w:val="00724248"/>
    <w:rsid w:val="00732186"/>
    <w:rsid w:val="00737049"/>
    <w:rsid w:val="00762DD9"/>
    <w:rsid w:val="007A0C5F"/>
    <w:rsid w:val="007D5B97"/>
    <w:rsid w:val="007E5515"/>
    <w:rsid w:val="0080428D"/>
    <w:rsid w:val="0080590C"/>
    <w:rsid w:val="008144E7"/>
    <w:rsid w:val="00822A16"/>
    <w:rsid w:val="008245CF"/>
    <w:rsid w:val="0086475B"/>
    <w:rsid w:val="00875AFA"/>
    <w:rsid w:val="0088609E"/>
    <w:rsid w:val="00893657"/>
    <w:rsid w:val="00894DCB"/>
    <w:rsid w:val="008B23E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5F7D"/>
    <w:rsid w:val="00916AE6"/>
    <w:rsid w:val="00933BDB"/>
    <w:rsid w:val="00945950"/>
    <w:rsid w:val="00946E53"/>
    <w:rsid w:val="009769CD"/>
    <w:rsid w:val="00997D98"/>
    <w:rsid w:val="009A6F7A"/>
    <w:rsid w:val="009C22C8"/>
    <w:rsid w:val="009E2FC7"/>
    <w:rsid w:val="009E6E1A"/>
    <w:rsid w:val="00A17942"/>
    <w:rsid w:val="00A315CB"/>
    <w:rsid w:val="00A3579D"/>
    <w:rsid w:val="00A53050"/>
    <w:rsid w:val="00A55356"/>
    <w:rsid w:val="00A557BB"/>
    <w:rsid w:val="00A76BC7"/>
    <w:rsid w:val="00A8520D"/>
    <w:rsid w:val="00AC2993"/>
    <w:rsid w:val="00AC3DCF"/>
    <w:rsid w:val="00AD0E33"/>
    <w:rsid w:val="00AF2CD6"/>
    <w:rsid w:val="00B30D2F"/>
    <w:rsid w:val="00B42557"/>
    <w:rsid w:val="00B50AD7"/>
    <w:rsid w:val="00B64F2F"/>
    <w:rsid w:val="00B861BF"/>
    <w:rsid w:val="00B93A3C"/>
    <w:rsid w:val="00B96287"/>
    <w:rsid w:val="00BB0C9D"/>
    <w:rsid w:val="00BB3345"/>
    <w:rsid w:val="00BF7FE3"/>
    <w:rsid w:val="00C0404B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3AB5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15A1"/>
    <w:rsid w:val="00E964FD"/>
    <w:rsid w:val="00ED4D5E"/>
    <w:rsid w:val="00F006B2"/>
    <w:rsid w:val="00F264AE"/>
    <w:rsid w:val="00F43DFA"/>
    <w:rsid w:val="00F87670"/>
    <w:rsid w:val="00F90609"/>
    <w:rsid w:val="00FB6AD1"/>
    <w:rsid w:val="00FD717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8dcf7-3998-4283-b7fc-0ec6fa8e430f"/>
  </ds:schemaRefs>
</ds:datastoreItem>
</file>

<file path=customXml/itemProps3.xml><?xml version="1.0" encoding="utf-8"?>
<ds:datastoreItem xmlns:ds="http://schemas.openxmlformats.org/officeDocument/2006/customXml" ds:itemID="{BE6A0742-2556-496F-9B43-D2ED05BA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282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capktibb</dc:creator>
  <cp:keywords/>
  <dc:description/>
  <cp:lastModifiedBy>Mazar, Leah B., VBAVACO</cp:lastModifiedBy>
  <cp:revision>12</cp:revision>
  <dcterms:created xsi:type="dcterms:W3CDTF">2014-06-17T18:48:00Z</dcterms:created>
  <dcterms:modified xsi:type="dcterms:W3CDTF">2014-07-11T11:53:00Z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