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2EDF" w14:textId="7FEB79F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A7776E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E7C76">
        <w:rPr>
          <w:rFonts w:ascii="Times New Roman" w:hAnsi="Times New Roman"/>
          <w:sz w:val="20"/>
        </w:rPr>
        <w:t>v</w:t>
      </w:r>
    </w:p>
    <w:p w14:paraId="46AD28DB" w14:textId="13DA955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06EAB">
        <w:rPr>
          <w:b/>
          <w:bCs/>
          <w:sz w:val="20"/>
        </w:rPr>
        <w:t xml:space="preserve">                       March 24, 2015</w:t>
      </w:r>
      <w:r>
        <w:rPr>
          <w:b/>
          <w:bCs/>
          <w:sz w:val="20"/>
        </w:rPr>
        <w:tab/>
      </w:r>
    </w:p>
    <w:p w14:paraId="7C053F8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0634CC6" w14:textId="77777777" w:rsidR="00504F80" w:rsidRDefault="00504F80" w:rsidP="00504F80">
      <w:pPr>
        <w:rPr>
          <w:b/>
          <w:bCs/>
          <w:sz w:val="20"/>
        </w:rPr>
      </w:pPr>
    </w:p>
    <w:p w14:paraId="2C853840" w14:textId="77777777" w:rsidR="00504F80" w:rsidRDefault="00504F80" w:rsidP="00504F80">
      <w:pPr>
        <w:pStyle w:val="Heading4"/>
      </w:pPr>
      <w:r>
        <w:t xml:space="preserve">Transmittal Sheet </w:t>
      </w:r>
    </w:p>
    <w:p w14:paraId="0DCBAD8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9544E4A" w14:textId="77777777" w:rsidTr="00C24D50">
        <w:tc>
          <w:tcPr>
            <w:tcW w:w="1728" w:type="dxa"/>
          </w:tcPr>
          <w:p w14:paraId="59CC789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43C332C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E7C76">
              <w:t>v</w:t>
            </w:r>
            <w:r>
              <w:t>, “</w:t>
            </w:r>
            <w:r w:rsidR="00713625">
              <w:t xml:space="preserve">General </w:t>
            </w:r>
            <w:r w:rsidR="00377C4F">
              <w:t>Authorization Issues and Claimant Notifications</w:t>
            </w:r>
            <w:r>
              <w:t>.”</w:t>
            </w:r>
          </w:p>
          <w:p w14:paraId="6483D66E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0C623B0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C53D5BA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773B22A6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38694D5E" w14:textId="77777777" w:rsidR="00F43C42" w:rsidRDefault="00F43C42" w:rsidP="00F43C42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32AD3197" w14:textId="11EF0EDF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306413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724C3DF4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1D885D7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1F1A802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5EC743FE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224D6B" w14:paraId="424A95D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3755653" w14:textId="69ADACF3" w:rsidR="00224D6B" w:rsidRDefault="00224D6B" w:rsidP="00CA68C7">
            <w:pPr>
              <w:pStyle w:val="TableText"/>
            </w:pPr>
            <w:r>
              <w:t xml:space="preserve">To </w:t>
            </w:r>
            <w:r w:rsidR="00F24CAE">
              <w:t xml:space="preserve">clarify that </w:t>
            </w:r>
            <w:r w:rsidR="00CA68C7">
              <w:t xml:space="preserve">an </w:t>
            </w:r>
            <w:r w:rsidR="00D06EAB">
              <w:t>end p</w:t>
            </w:r>
            <w:r w:rsidR="00CA68C7">
              <w:t>roduct (EP) 020 should only be established if a request for benefits is submitted on the prescribed form along with the request to reinstate benefits.</w:t>
            </w:r>
          </w:p>
        </w:tc>
        <w:tc>
          <w:tcPr>
            <w:tcW w:w="1816" w:type="pct"/>
            <w:shd w:val="clear" w:color="auto" w:fill="auto"/>
          </w:tcPr>
          <w:p w14:paraId="177D7051" w14:textId="59D6F53D" w:rsidR="00224D6B" w:rsidRDefault="00306413" w:rsidP="00CA68C7">
            <w:pPr>
              <w:pStyle w:val="TableText"/>
            </w:pPr>
            <w:r>
              <w:t>M21-1</w:t>
            </w:r>
            <w:r w:rsidR="00224D6B">
              <w:t xml:space="preserve">, Part III, Subpart v, Chapter 4, Section </w:t>
            </w:r>
            <w:r w:rsidR="00CA68C7">
              <w:t>C</w:t>
            </w:r>
            <w:r w:rsidR="00224D6B">
              <w:t xml:space="preserve">, Topic </w:t>
            </w:r>
            <w:r w:rsidR="00CA68C7">
              <w:t>6</w:t>
            </w:r>
            <w:r w:rsidR="00224D6B">
              <w:t xml:space="preserve"> Block </w:t>
            </w:r>
            <w:r w:rsidR="00CA68C7">
              <w:t>f</w:t>
            </w:r>
            <w:r w:rsidR="00224D6B">
              <w:t xml:space="preserve"> (III.v.4.</w:t>
            </w:r>
            <w:r w:rsidR="00CA68C7">
              <w:t>C</w:t>
            </w:r>
            <w:r w:rsidR="00224D6B">
              <w:t>.</w:t>
            </w:r>
            <w:r w:rsidR="00CA68C7">
              <w:t>6</w:t>
            </w:r>
            <w:r w:rsidR="00224D6B">
              <w:t>.</w:t>
            </w:r>
            <w:r w:rsidR="00CA68C7">
              <w:t>f</w:t>
            </w:r>
            <w:r w:rsidR="00224D6B">
              <w:t>)</w:t>
            </w:r>
          </w:p>
        </w:tc>
      </w:tr>
    </w:tbl>
    <w:p w14:paraId="7E5414CD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44127E7" w14:textId="77777777" w:rsidTr="00237C22">
        <w:tc>
          <w:tcPr>
            <w:tcW w:w="1728" w:type="dxa"/>
          </w:tcPr>
          <w:p w14:paraId="7AAEFDD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64E488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2A49FF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66D41C1" w14:textId="77777777" w:rsidTr="00237C22">
        <w:tc>
          <w:tcPr>
            <w:tcW w:w="1728" w:type="dxa"/>
          </w:tcPr>
          <w:p w14:paraId="309A62E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DD2435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880865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2F7DF6" w14:textId="77777777" w:rsidTr="00237C22">
        <w:tc>
          <w:tcPr>
            <w:tcW w:w="1728" w:type="dxa"/>
          </w:tcPr>
          <w:p w14:paraId="55ADBF5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5927EB8" w14:textId="77777777" w:rsidR="00504F80" w:rsidRPr="00B4163A" w:rsidRDefault="00504F80" w:rsidP="00237C22">
            <w:pPr>
              <w:pStyle w:val="BlockText"/>
            </w:pPr>
          </w:p>
          <w:p w14:paraId="601413F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D4EAA4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DE6F41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9000B2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5423BAA" w14:textId="77777777" w:rsidTr="00237C22">
        <w:tc>
          <w:tcPr>
            <w:tcW w:w="1728" w:type="dxa"/>
          </w:tcPr>
          <w:p w14:paraId="01B8A7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3F5BC3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8F79D48" w14:textId="42FFB10B" w:rsidR="007D5B97" w:rsidRDefault="007D5B97" w:rsidP="006F33C2">
      <w:pPr>
        <w:pStyle w:val="BlockLine"/>
        <w:ind w:left="0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3513F" w14:textId="77777777" w:rsidR="007C13F9" w:rsidRDefault="007C13F9" w:rsidP="00C765C7">
      <w:r>
        <w:separator/>
      </w:r>
    </w:p>
  </w:endnote>
  <w:endnote w:type="continuationSeparator" w:id="0">
    <w:p w14:paraId="0451F741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6CA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E318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9FB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76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2B4482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B9A8" w14:textId="77777777" w:rsidR="007C13F9" w:rsidRDefault="007C13F9" w:rsidP="00C765C7">
      <w:r>
        <w:separator/>
      </w:r>
    </w:p>
  </w:footnote>
  <w:footnote w:type="continuationSeparator" w:id="0">
    <w:p w14:paraId="68B28B9C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24D6B"/>
    <w:rsid w:val="002304E3"/>
    <w:rsid w:val="00237C22"/>
    <w:rsid w:val="00240624"/>
    <w:rsid w:val="00284194"/>
    <w:rsid w:val="002857BE"/>
    <w:rsid w:val="00292C9E"/>
    <w:rsid w:val="002B7A7E"/>
    <w:rsid w:val="002C08B9"/>
    <w:rsid w:val="002F5B21"/>
    <w:rsid w:val="002F7397"/>
    <w:rsid w:val="00306413"/>
    <w:rsid w:val="00332B80"/>
    <w:rsid w:val="00341981"/>
    <w:rsid w:val="00366D36"/>
    <w:rsid w:val="00377C4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E7C76"/>
    <w:rsid w:val="004F375E"/>
    <w:rsid w:val="00504F80"/>
    <w:rsid w:val="00506485"/>
    <w:rsid w:val="00513DA7"/>
    <w:rsid w:val="00516C82"/>
    <w:rsid w:val="00587C08"/>
    <w:rsid w:val="00594258"/>
    <w:rsid w:val="005E2197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A60D5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769CD"/>
    <w:rsid w:val="00997D98"/>
    <w:rsid w:val="009C22C8"/>
    <w:rsid w:val="009C3953"/>
    <w:rsid w:val="009D1969"/>
    <w:rsid w:val="009E6E1A"/>
    <w:rsid w:val="00A315CB"/>
    <w:rsid w:val="00A3579D"/>
    <w:rsid w:val="00A42CF8"/>
    <w:rsid w:val="00A520D6"/>
    <w:rsid w:val="00A55356"/>
    <w:rsid w:val="00A557BB"/>
    <w:rsid w:val="00A7776E"/>
    <w:rsid w:val="00A8520D"/>
    <w:rsid w:val="00AC2993"/>
    <w:rsid w:val="00AF2CD6"/>
    <w:rsid w:val="00AF4DF5"/>
    <w:rsid w:val="00B0336C"/>
    <w:rsid w:val="00B04FE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A68C7"/>
    <w:rsid w:val="00CD2D08"/>
    <w:rsid w:val="00D06EAB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4CAE"/>
    <w:rsid w:val="00F2528A"/>
    <w:rsid w:val="00F25E50"/>
    <w:rsid w:val="00F43C42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1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6ACFB4-2055-49A4-9CBF-5C86C78B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DDDA06-F5BD-4AA1-B196-64975A11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Hof, Matthew R., VBAVACO</dc:creator>
  <cp:lastModifiedBy>Hill, Sarah, VBAVACO</cp:lastModifiedBy>
  <cp:revision>4</cp:revision>
  <dcterms:created xsi:type="dcterms:W3CDTF">2015-03-23T13:55:00Z</dcterms:created>
  <dcterms:modified xsi:type="dcterms:W3CDTF">2015-03-24T16:34:00Z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