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22EDF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</w:t>
      </w:r>
      <w:r w:rsidR="006F33C2">
        <w:rPr>
          <w:rFonts w:ascii="Times New Roman" w:hAnsi="Times New Roman"/>
          <w:sz w:val="20"/>
        </w:rPr>
        <w:t>tment of Veterans Affairs</w:t>
      </w:r>
      <w:r w:rsidR="006F33C2">
        <w:rPr>
          <w:rFonts w:ascii="Times New Roman" w:hAnsi="Times New Roman"/>
          <w:sz w:val="20"/>
        </w:rPr>
        <w:tab/>
        <w:t>M21-1</w:t>
      </w:r>
      <w:r>
        <w:rPr>
          <w:rFonts w:ascii="Times New Roman" w:hAnsi="Times New Roman"/>
          <w:sz w:val="20"/>
        </w:rPr>
        <w:t xml:space="preserve">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4E7C76">
        <w:rPr>
          <w:rFonts w:ascii="Times New Roman" w:hAnsi="Times New Roman"/>
          <w:sz w:val="20"/>
        </w:rPr>
        <w:t>v</w:t>
      </w:r>
    </w:p>
    <w:p w14:paraId="46AD28DB" w14:textId="1E3AC51A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9932AA">
        <w:rPr>
          <w:b/>
          <w:bCs/>
          <w:sz w:val="20"/>
        </w:rPr>
        <w:t xml:space="preserve">                      March 24, 2015</w:t>
      </w:r>
      <w:r>
        <w:rPr>
          <w:b/>
          <w:bCs/>
          <w:sz w:val="20"/>
        </w:rPr>
        <w:tab/>
      </w:r>
    </w:p>
    <w:p w14:paraId="7C053F88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70634CC6" w14:textId="77777777" w:rsidR="00504F80" w:rsidRDefault="00504F80" w:rsidP="00504F80">
      <w:pPr>
        <w:rPr>
          <w:b/>
          <w:bCs/>
          <w:sz w:val="20"/>
        </w:rPr>
      </w:pPr>
    </w:p>
    <w:p w14:paraId="2C853840" w14:textId="77777777" w:rsidR="00504F80" w:rsidRDefault="00504F80" w:rsidP="00504F80">
      <w:pPr>
        <w:pStyle w:val="Heading4"/>
      </w:pPr>
      <w:r>
        <w:t xml:space="preserve">Transmittal Sheet </w:t>
      </w:r>
    </w:p>
    <w:p w14:paraId="0DCBAD85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39544E4A" w14:textId="77777777" w:rsidTr="00C24D50">
        <w:tc>
          <w:tcPr>
            <w:tcW w:w="1728" w:type="dxa"/>
          </w:tcPr>
          <w:p w14:paraId="59CC789E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143C332C" w14:textId="77777777" w:rsidR="00504F80" w:rsidRDefault="00504F80" w:rsidP="00237C22">
            <w:pPr>
              <w:pStyle w:val="BlockText"/>
            </w:pPr>
            <w:r>
              <w:t>The table below describes the changes included in this revision of</w:t>
            </w:r>
            <w:r w:rsidR="006F33C2">
              <w:t xml:space="preserve"> Veterans Benefits Manual M21-1</w:t>
            </w:r>
            <w:r>
              <w:t xml:space="preserve">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4E7C76">
              <w:t>v</w:t>
            </w:r>
            <w:r>
              <w:t>, “</w:t>
            </w:r>
            <w:r w:rsidR="00713625">
              <w:t xml:space="preserve">General </w:t>
            </w:r>
            <w:r w:rsidR="00377C4F">
              <w:t>Authorization Issues and Claimant Notifications</w:t>
            </w:r>
            <w:r>
              <w:t>.”</w:t>
            </w:r>
          </w:p>
          <w:p w14:paraId="6483D66E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30C623B0" w14:textId="77777777" w:rsidR="00504F80" w:rsidRDefault="00504F80" w:rsidP="0062790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Minor editorial changes have also been made to </w:t>
            </w:r>
          </w:p>
          <w:p w14:paraId="3C53D5BA" w14:textId="77777777" w:rsidR="00627902" w:rsidRDefault="00627902" w:rsidP="00627902">
            <w:pPr>
              <w:pStyle w:val="BulletText1"/>
            </w:pPr>
            <w:r w:rsidRPr="00627902">
              <w:t>update incorrect or obsolete hyperlink references</w:t>
            </w:r>
          </w:p>
          <w:p w14:paraId="773B22A6" w14:textId="059E8365" w:rsidR="00627902" w:rsidRDefault="00627902" w:rsidP="00D319D1">
            <w:pPr>
              <w:pStyle w:val="BulletText1"/>
            </w:pPr>
            <w:r>
              <w:t>update section and topic titles to more accurately reflect their content</w:t>
            </w:r>
            <w:r w:rsidR="009932AA">
              <w:t>, and</w:t>
            </w:r>
            <w:bookmarkStart w:id="0" w:name="_GoBack"/>
            <w:bookmarkEnd w:id="0"/>
          </w:p>
          <w:p w14:paraId="32AD3197" w14:textId="26B35599" w:rsidR="00627902" w:rsidRPr="00EA3A57" w:rsidRDefault="00627902" w:rsidP="00627902">
            <w:pPr>
              <w:pStyle w:val="BulletText1"/>
            </w:pPr>
            <w:proofErr w:type="gramStart"/>
            <w:r>
              <w:t>bring</w:t>
            </w:r>
            <w:proofErr w:type="gramEnd"/>
            <w:r>
              <w:t xml:space="preserve"> the documen</w:t>
            </w:r>
            <w:r w:rsidR="0093053E">
              <w:t xml:space="preserve">ts into conformance with </w:t>
            </w:r>
            <w:proofErr w:type="spellStart"/>
            <w:r w:rsidR="0093053E">
              <w:t>M21</w:t>
            </w:r>
            <w:proofErr w:type="spellEnd"/>
            <w:r w:rsidR="0093053E">
              <w:t>-1</w:t>
            </w:r>
            <w:r w:rsidR="006F33C2">
              <w:t xml:space="preserve"> and Knowledge Management (KM)</w:t>
            </w:r>
            <w:r>
              <w:t xml:space="preserve"> standards.</w:t>
            </w:r>
          </w:p>
        </w:tc>
      </w:tr>
    </w:tbl>
    <w:p w14:paraId="724C3DF4" w14:textId="77777777" w:rsidR="00C24D50" w:rsidRDefault="00C24D50" w:rsidP="00C24D50"/>
    <w:tbl>
      <w:tblPr>
        <w:tblW w:w="941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5"/>
        <w:gridCol w:w="3419"/>
      </w:tblGrid>
      <w:tr w:rsidR="006F33C2" w14:paraId="1D885D70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71F1A802" w14:textId="77777777" w:rsidR="006F33C2" w:rsidRPr="00C24D50" w:rsidRDefault="006F33C2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816" w:type="pct"/>
            <w:shd w:val="clear" w:color="auto" w:fill="auto"/>
          </w:tcPr>
          <w:p w14:paraId="5EC743FE" w14:textId="77777777" w:rsidR="006F33C2" w:rsidRPr="00C24D50" w:rsidRDefault="006F33C2" w:rsidP="002F7397">
            <w:pPr>
              <w:pStyle w:val="TableHeaderText"/>
            </w:pPr>
            <w:r w:rsidRPr="00C24D50">
              <w:t>Citation</w:t>
            </w:r>
          </w:p>
        </w:tc>
      </w:tr>
      <w:tr w:rsidR="00224D6B" w14:paraId="424A95D0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13755653" w14:textId="77777777" w:rsidR="00224D6B" w:rsidRDefault="00224D6B">
            <w:pPr>
              <w:pStyle w:val="TableText"/>
            </w:pPr>
            <w:r>
              <w:t>To remove informal application from the definition of reelection while maintaining historical record of accepting informal claims as a reelection, prior to March 24, 2015.</w:t>
            </w:r>
          </w:p>
        </w:tc>
        <w:tc>
          <w:tcPr>
            <w:tcW w:w="1816" w:type="pct"/>
            <w:shd w:val="clear" w:color="auto" w:fill="auto"/>
          </w:tcPr>
          <w:p w14:paraId="177D7051" w14:textId="4FD2FF30" w:rsidR="00224D6B" w:rsidRDefault="0093053E">
            <w:pPr>
              <w:pStyle w:val="TableText"/>
            </w:pPr>
            <w:proofErr w:type="spellStart"/>
            <w:r>
              <w:t>M21</w:t>
            </w:r>
            <w:proofErr w:type="spellEnd"/>
            <w:r>
              <w:t>-1</w:t>
            </w:r>
            <w:r w:rsidR="00224D6B">
              <w:t>, Part III, Subpart v, Chapter 4, Section A, Topic 1 Block d (III.v.4.A.1.d)</w:t>
            </w:r>
          </w:p>
        </w:tc>
      </w:tr>
      <w:tr w:rsidR="00224D6B" w14:paraId="6FBDAE76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426223DB" w14:textId="4FA84651" w:rsidR="00224D6B" w:rsidRDefault="00224D6B">
            <w:pPr>
              <w:pStyle w:val="TableText"/>
            </w:pPr>
            <w:proofErr w:type="gramStart"/>
            <w:r>
              <w:t xml:space="preserve">To state that </w:t>
            </w:r>
            <w:r>
              <w:rPr>
                <w:i/>
              </w:rPr>
              <w:t>VA Form 21-0966, Intent to File a Claim</w:t>
            </w:r>
            <w:r w:rsidR="009932AA">
              <w:rPr>
                <w:i/>
              </w:rPr>
              <w:t>,</w:t>
            </w:r>
            <w:r>
              <w:t xml:space="preserve"> is not an acceptable form of election.</w:t>
            </w:r>
            <w:proofErr w:type="gramEnd"/>
          </w:p>
        </w:tc>
        <w:tc>
          <w:tcPr>
            <w:tcW w:w="1816" w:type="pct"/>
            <w:shd w:val="clear" w:color="auto" w:fill="auto"/>
          </w:tcPr>
          <w:p w14:paraId="4A06537D" w14:textId="77777777" w:rsidR="00224D6B" w:rsidRDefault="00224D6B">
            <w:pPr>
              <w:pStyle w:val="TableText"/>
            </w:pPr>
            <w:r>
              <w:t>III.v.4.A.3.a</w:t>
            </w:r>
          </w:p>
        </w:tc>
      </w:tr>
    </w:tbl>
    <w:p w14:paraId="7E5414CD" w14:textId="77777777" w:rsidR="006D5BFB" w:rsidRPr="006D5BFB" w:rsidRDefault="006D5BFB" w:rsidP="006D5BFB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44127E7" w14:textId="77777777" w:rsidTr="00237C22">
        <w:tc>
          <w:tcPr>
            <w:tcW w:w="1728" w:type="dxa"/>
          </w:tcPr>
          <w:p w14:paraId="7AAEFDD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264E4887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72A49FFB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66D41C1" w14:textId="77777777" w:rsidTr="00237C22">
        <w:tc>
          <w:tcPr>
            <w:tcW w:w="1728" w:type="dxa"/>
          </w:tcPr>
          <w:p w14:paraId="309A62E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2DD24351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8808651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02F7DF6" w14:textId="77777777" w:rsidTr="00237C22">
        <w:tc>
          <w:tcPr>
            <w:tcW w:w="1728" w:type="dxa"/>
          </w:tcPr>
          <w:p w14:paraId="55ADBF5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05927EB8" w14:textId="77777777" w:rsidR="00504F80" w:rsidRPr="00B4163A" w:rsidRDefault="00504F80" w:rsidP="00237C22">
            <w:pPr>
              <w:pStyle w:val="BlockText"/>
            </w:pPr>
          </w:p>
          <w:p w14:paraId="601413F6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7D4EAA44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4DE6F41B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29000B27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25423BAA" w14:textId="77777777" w:rsidTr="00237C22">
        <w:tc>
          <w:tcPr>
            <w:tcW w:w="1728" w:type="dxa"/>
          </w:tcPr>
          <w:p w14:paraId="01B8A74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23F5BC36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78F79D48" w14:textId="77777777" w:rsidR="007D5B97" w:rsidRDefault="007D5B97" w:rsidP="006F33C2">
      <w:pPr>
        <w:pStyle w:val="BlockLine"/>
        <w:ind w:left="0"/>
      </w:pP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3513F" w14:textId="77777777" w:rsidR="007C13F9" w:rsidRDefault="007C13F9" w:rsidP="00C765C7">
      <w:r>
        <w:separator/>
      </w:r>
    </w:p>
  </w:endnote>
  <w:endnote w:type="continuationSeparator" w:id="0">
    <w:p w14:paraId="0451F741" w14:textId="77777777" w:rsidR="007C13F9" w:rsidRDefault="007C13F9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26CA0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EE3188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D9FB3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32AA">
      <w:rPr>
        <w:rStyle w:val="PageNumber"/>
        <w:noProof/>
      </w:rPr>
      <w:t>i</w:t>
    </w:r>
    <w:r>
      <w:rPr>
        <w:rStyle w:val="PageNumber"/>
      </w:rPr>
      <w:fldChar w:fldCharType="end"/>
    </w:r>
  </w:p>
  <w:p w14:paraId="52B44827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9B9A8" w14:textId="77777777" w:rsidR="007C13F9" w:rsidRDefault="007C13F9" w:rsidP="00C765C7">
      <w:r>
        <w:separator/>
      </w:r>
    </w:p>
  </w:footnote>
  <w:footnote w:type="continuationSeparator" w:id="0">
    <w:p w14:paraId="68B28B9C" w14:textId="77777777" w:rsidR="007C13F9" w:rsidRDefault="007C13F9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1.7pt;height:11.7pt" o:bullet="t">
        <v:imagedata r:id="rId1" o:title="fspro_2columns"/>
      </v:shape>
    </w:pict>
  </w:numPicBullet>
  <w:numPicBullet w:numPicBulletId="1">
    <w:pict>
      <v:shape id="_x0000_i1123" type="#_x0000_t75" style="width:11.7pt;height:11.7pt" o:bullet="t">
        <v:imagedata r:id="rId2" o:title="advanced"/>
      </v:shape>
    </w:pict>
  </w:numPicBullet>
  <w:numPicBullet w:numPicBulletId="2">
    <w:pict>
      <v:shape id="_x0000_i1124" type="#_x0000_t75" style="width:11.7pt;height:11.7pt" o:bullet="t">
        <v:imagedata r:id="rId3" o:title="continue"/>
      </v:shape>
    </w:pict>
  </w:numPicBullet>
  <w:numPicBullet w:numPicBulletId="3">
    <w:pict>
      <v:shape id="_x0000_i1125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16D0"/>
    <w:rsid w:val="00021D8B"/>
    <w:rsid w:val="000252C6"/>
    <w:rsid w:val="000256FB"/>
    <w:rsid w:val="00093228"/>
    <w:rsid w:val="000A7776"/>
    <w:rsid w:val="000B7CB1"/>
    <w:rsid w:val="00100433"/>
    <w:rsid w:val="0010215F"/>
    <w:rsid w:val="00106EEF"/>
    <w:rsid w:val="00123973"/>
    <w:rsid w:val="001253ED"/>
    <w:rsid w:val="00173963"/>
    <w:rsid w:val="0017467A"/>
    <w:rsid w:val="00186D46"/>
    <w:rsid w:val="001C3AE3"/>
    <w:rsid w:val="001C3EB5"/>
    <w:rsid w:val="002041BE"/>
    <w:rsid w:val="00224D6B"/>
    <w:rsid w:val="002304E3"/>
    <w:rsid w:val="00237C22"/>
    <w:rsid w:val="00240624"/>
    <w:rsid w:val="00284194"/>
    <w:rsid w:val="002857BE"/>
    <w:rsid w:val="002B7A7E"/>
    <w:rsid w:val="002C08B9"/>
    <w:rsid w:val="002F5B21"/>
    <w:rsid w:val="002F7397"/>
    <w:rsid w:val="00332B80"/>
    <w:rsid w:val="00341981"/>
    <w:rsid w:val="00366D36"/>
    <w:rsid w:val="00377C4F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C6677"/>
    <w:rsid w:val="004E4190"/>
    <w:rsid w:val="004E7C76"/>
    <w:rsid w:val="004F375E"/>
    <w:rsid w:val="00504F80"/>
    <w:rsid w:val="00506485"/>
    <w:rsid w:val="00513DA7"/>
    <w:rsid w:val="00516C82"/>
    <w:rsid w:val="00587C08"/>
    <w:rsid w:val="00594258"/>
    <w:rsid w:val="005E2197"/>
    <w:rsid w:val="005E4363"/>
    <w:rsid w:val="00600DC7"/>
    <w:rsid w:val="0060572A"/>
    <w:rsid w:val="0062068D"/>
    <w:rsid w:val="00627902"/>
    <w:rsid w:val="006317AA"/>
    <w:rsid w:val="006473C3"/>
    <w:rsid w:val="006708D7"/>
    <w:rsid w:val="006837E0"/>
    <w:rsid w:val="006A00B6"/>
    <w:rsid w:val="006A4ECA"/>
    <w:rsid w:val="006A60D5"/>
    <w:rsid w:val="006B7262"/>
    <w:rsid w:val="006C3E5F"/>
    <w:rsid w:val="006C48FF"/>
    <w:rsid w:val="006D10E5"/>
    <w:rsid w:val="006D26D0"/>
    <w:rsid w:val="006D52FE"/>
    <w:rsid w:val="006D5BFB"/>
    <w:rsid w:val="006F33C2"/>
    <w:rsid w:val="006F6D37"/>
    <w:rsid w:val="00713625"/>
    <w:rsid w:val="00724248"/>
    <w:rsid w:val="00732186"/>
    <w:rsid w:val="00733917"/>
    <w:rsid w:val="00737049"/>
    <w:rsid w:val="007412CD"/>
    <w:rsid w:val="007A0C5F"/>
    <w:rsid w:val="007A1611"/>
    <w:rsid w:val="007B50B5"/>
    <w:rsid w:val="007C13F9"/>
    <w:rsid w:val="007D5B97"/>
    <w:rsid w:val="007E336A"/>
    <w:rsid w:val="007E5515"/>
    <w:rsid w:val="0080590C"/>
    <w:rsid w:val="008144E7"/>
    <w:rsid w:val="00822A16"/>
    <w:rsid w:val="008300B5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02B34"/>
    <w:rsid w:val="00916AE6"/>
    <w:rsid w:val="0093053E"/>
    <w:rsid w:val="00930987"/>
    <w:rsid w:val="00933BDB"/>
    <w:rsid w:val="00945950"/>
    <w:rsid w:val="00961DFF"/>
    <w:rsid w:val="009769CD"/>
    <w:rsid w:val="009932AA"/>
    <w:rsid w:val="00997D98"/>
    <w:rsid w:val="009C22C8"/>
    <w:rsid w:val="009C3953"/>
    <w:rsid w:val="009D1969"/>
    <w:rsid w:val="009E6E1A"/>
    <w:rsid w:val="00A315CB"/>
    <w:rsid w:val="00A3579D"/>
    <w:rsid w:val="00A520D6"/>
    <w:rsid w:val="00A55356"/>
    <w:rsid w:val="00A557BB"/>
    <w:rsid w:val="00A8520D"/>
    <w:rsid w:val="00AC2993"/>
    <w:rsid w:val="00AF2CD6"/>
    <w:rsid w:val="00AF4DF5"/>
    <w:rsid w:val="00B0336C"/>
    <w:rsid w:val="00B04FE5"/>
    <w:rsid w:val="00B12A9A"/>
    <w:rsid w:val="00B22041"/>
    <w:rsid w:val="00B30D2F"/>
    <w:rsid w:val="00B46803"/>
    <w:rsid w:val="00B50AD7"/>
    <w:rsid w:val="00B64F2F"/>
    <w:rsid w:val="00B93A3C"/>
    <w:rsid w:val="00B96287"/>
    <w:rsid w:val="00BB3345"/>
    <w:rsid w:val="00BF31C4"/>
    <w:rsid w:val="00BF7FE3"/>
    <w:rsid w:val="00C0404B"/>
    <w:rsid w:val="00C21B4B"/>
    <w:rsid w:val="00C24D50"/>
    <w:rsid w:val="00C765C7"/>
    <w:rsid w:val="00C931A5"/>
    <w:rsid w:val="00CD2D08"/>
    <w:rsid w:val="00D319D1"/>
    <w:rsid w:val="00D33A6E"/>
    <w:rsid w:val="00D36508"/>
    <w:rsid w:val="00D57B91"/>
    <w:rsid w:val="00D61497"/>
    <w:rsid w:val="00D77146"/>
    <w:rsid w:val="00D823AF"/>
    <w:rsid w:val="00D845B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42AC9"/>
    <w:rsid w:val="00E648E9"/>
    <w:rsid w:val="00E964FD"/>
    <w:rsid w:val="00ED4D5E"/>
    <w:rsid w:val="00F006B2"/>
    <w:rsid w:val="00F17B87"/>
    <w:rsid w:val="00F2528A"/>
    <w:rsid w:val="00F25E50"/>
    <w:rsid w:val="00F43DFA"/>
    <w:rsid w:val="00F557B5"/>
    <w:rsid w:val="00F87670"/>
    <w:rsid w:val="00F90609"/>
    <w:rsid w:val="00F939AE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81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033456AE7FA448DA46FC8B0DE36C6" ma:contentTypeVersion="0" ma:contentTypeDescription="Create a new document." ma:contentTypeScope="" ma:versionID="30abaf4608bd1772e6e1e5255f8e1f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5FE2-175B-4D19-B4BB-51FFB039E27D}"/>
</file>

<file path=customXml/itemProps2.xml><?xml version="1.0" encoding="utf-8"?>
<ds:datastoreItem xmlns:ds="http://schemas.openxmlformats.org/officeDocument/2006/customXml" ds:itemID="{27B0E5C3-A606-4E28-86F8-925CC17CA5BD}"/>
</file>

<file path=customXml/itemProps3.xml><?xml version="1.0" encoding="utf-8"?>
<ds:datastoreItem xmlns:ds="http://schemas.openxmlformats.org/officeDocument/2006/customXml" ds:itemID="{D0BB3262-7E72-4827-AF20-6F4868708AA5}"/>
</file>

<file path=customXml/itemProps4.xml><?xml version="1.0" encoding="utf-8"?>
<ds:datastoreItem xmlns:ds="http://schemas.openxmlformats.org/officeDocument/2006/customXml" ds:itemID="{D8C23B00-AA24-430B-88F5-AA53818F7A97}"/>
</file>

<file path=customXml/itemProps5.xml><?xml version="1.0" encoding="utf-8"?>
<ds:datastoreItem xmlns:ds="http://schemas.openxmlformats.org/officeDocument/2006/customXml" ds:itemID="{E5111A62-0FE7-48A8-833E-0916A8995983}"/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Hof, Matthew R., VBAVACO</dc:creator>
  <cp:lastModifiedBy>Mazar, Leah B., VBAVACO</cp:lastModifiedBy>
  <cp:revision>5</cp:revision>
  <dcterms:created xsi:type="dcterms:W3CDTF">2015-02-18T16:43:00Z</dcterms:created>
  <dcterms:modified xsi:type="dcterms:W3CDTF">2015-03-23T17:06:00Z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0x010100ABF033456AE7FA448DA46FC8B0DE36C6</vt:lpwstr>
  </property>
</Properties>
</file>